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4AA" w:rsidRDefault="004104AA" w:rsidP="00374B25">
      <w:pPr>
        <w:ind w:left="1416"/>
      </w:pPr>
    </w:p>
    <w:p w:rsidR="00D6208F" w:rsidRDefault="00D6208F" w:rsidP="00374B25">
      <w:pPr>
        <w:ind w:left="1416"/>
        <w:rPr>
          <w:rFonts w:asciiTheme="minorHAnsi" w:hAnsiTheme="minorHAnsi"/>
          <w:b/>
          <w:color w:val="0000FF"/>
          <w:sz w:val="32"/>
        </w:rPr>
        <w:sectPr w:rsidR="00D6208F" w:rsidSect="00016C2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-300" w:right="1418" w:bottom="113" w:left="1418" w:header="709" w:footer="709" w:gutter="0"/>
          <w:cols w:space="708"/>
        </w:sectPr>
      </w:pPr>
    </w:p>
    <w:p w:rsidR="00374B25" w:rsidRPr="00E84E95" w:rsidRDefault="00E84E95" w:rsidP="00E84E95">
      <w:pPr>
        <w:ind w:left="2977"/>
        <w:rPr>
          <w:rFonts w:asciiTheme="minorHAnsi" w:hAnsiTheme="minorHAnsi"/>
          <w:b/>
          <w:color w:val="595959" w:themeColor="text1" w:themeTint="A6"/>
          <w:sz w:val="32"/>
        </w:rPr>
      </w:pPr>
      <w:r>
        <w:rPr>
          <w:rFonts w:asciiTheme="minorHAnsi" w:hAnsiTheme="minorHAnsi"/>
          <w:b/>
          <w:noProof/>
          <w:color w:val="595959" w:themeColor="text1" w:themeTint="A6"/>
          <w:sz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311150</wp:posOffset>
            </wp:positionV>
            <wp:extent cx="2305050" cy="866775"/>
            <wp:effectExtent l="19050" t="0" r="0" b="0"/>
            <wp:wrapNone/>
            <wp:docPr id="3" name="Obraz 3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39E2" w:rsidRPr="00E84E95">
        <w:rPr>
          <w:rFonts w:asciiTheme="minorHAnsi" w:hAnsiTheme="minorHAnsi"/>
          <w:b/>
          <w:color w:val="595959" w:themeColor="text1" w:themeTint="A6"/>
          <w:sz w:val="32"/>
        </w:rPr>
        <w:t>Miejski Ośrodek Pomocy Społecznej</w:t>
      </w:r>
    </w:p>
    <w:p w:rsidR="000878DA" w:rsidRPr="00E84E95" w:rsidRDefault="0079354B" w:rsidP="00E84E95">
      <w:pPr>
        <w:ind w:left="2977"/>
        <w:rPr>
          <w:rFonts w:asciiTheme="minorHAnsi" w:hAnsiTheme="minorHAnsi"/>
          <w:color w:val="595959" w:themeColor="text1" w:themeTint="A6"/>
        </w:rPr>
      </w:pPr>
      <w:r w:rsidRPr="00E84E95">
        <w:rPr>
          <w:rFonts w:asciiTheme="minorHAnsi" w:hAnsiTheme="minorHAnsi"/>
          <w:color w:val="595959" w:themeColor="text1" w:themeTint="A6"/>
        </w:rPr>
        <w:t>u</w:t>
      </w:r>
      <w:r w:rsidR="00C525AB" w:rsidRPr="00E84E95">
        <w:rPr>
          <w:rFonts w:asciiTheme="minorHAnsi" w:hAnsiTheme="minorHAnsi"/>
          <w:color w:val="595959" w:themeColor="text1" w:themeTint="A6"/>
        </w:rPr>
        <w:t>l. Ślusarska</w:t>
      </w:r>
      <w:r w:rsidR="002E0B33" w:rsidRPr="00E84E95">
        <w:rPr>
          <w:rFonts w:asciiTheme="minorHAnsi" w:hAnsiTheme="minorHAnsi"/>
          <w:color w:val="595959" w:themeColor="text1" w:themeTint="A6"/>
        </w:rPr>
        <w:t xml:space="preserve"> 2</w:t>
      </w:r>
      <w:r w:rsidR="003E50E1" w:rsidRPr="00E84E95">
        <w:rPr>
          <w:rFonts w:asciiTheme="minorHAnsi" w:hAnsiTheme="minorHAnsi"/>
          <w:color w:val="595959" w:themeColor="text1" w:themeTint="A6"/>
        </w:rPr>
        <w:t xml:space="preserve">, </w:t>
      </w:r>
      <w:r w:rsidR="00C525AB" w:rsidRPr="00E84E95">
        <w:rPr>
          <w:rFonts w:asciiTheme="minorHAnsi" w:hAnsiTheme="minorHAnsi"/>
          <w:color w:val="595959" w:themeColor="text1" w:themeTint="A6"/>
        </w:rPr>
        <w:t xml:space="preserve">84-230 Rumia </w:t>
      </w:r>
      <w:r w:rsidR="00C525AB" w:rsidRPr="00E84E95">
        <w:rPr>
          <w:rFonts w:asciiTheme="minorHAnsi" w:hAnsiTheme="minorHAnsi"/>
          <w:b/>
          <w:color w:val="595959" w:themeColor="text1" w:themeTint="A6"/>
        </w:rPr>
        <w:tab/>
      </w:r>
    </w:p>
    <w:p w:rsidR="000878DA" w:rsidRPr="00E84E95" w:rsidRDefault="000878DA" w:rsidP="00E84E95">
      <w:pPr>
        <w:ind w:left="2977"/>
        <w:rPr>
          <w:rFonts w:asciiTheme="minorHAnsi" w:hAnsiTheme="minorHAnsi"/>
          <w:color w:val="595959" w:themeColor="text1" w:themeTint="A6"/>
        </w:rPr>
      </w:pPr>
      <w:r w:rsidRPr="00E84E95">
        <w:rPr>
          <w:rFonts w:asciiTheme="minorHAnsi" w:hAnsiTheme="minorHAnsi"/>
          <w:color w:val="595959" w:themeColor="text1" w:themeTint="A6"/>
        </w:rPr>
        <w:t xml:space="preserve">Tel. 58 671 05 56, </w:t>
      </w:r>
      <w:r w:rsidR="0079354B" w:rsidRPr="00E84E95">
        <w:rPr>
          <w:rFonts w:asciiTheme="minorHAnsi" w:hAnsiTheme="minorHAnsi"/>
          <w:color w:val="595959" w:themeColor="text1" w:themeTint="A6"/>
        </w:rPr>
        <w:t xml:space="preserve">fax. </w:t>
      </w:r>
      <w:r w:rsidR="00C525AB" w:rsidRPr="00E84E95">
        <w:rPr>
          <w:rFonts w:asciiTheme="minorHAnsi" w:hAnsiTheme="minorHAnsi"/>
          <w:color w:val="595959" w:themeColor="text1" w:themeTint="A6"/>
        </w:rPr>
        <w:t>58</w:t>
      </w:r>
      <w:r w:rsidR="0079354B" w:rsidRPr="00E84E95">
        <w:rPr>
          <w:rFonts w:asciiTheme="minorHAnsi" w:hAnsiTheme="minorHAnsi"/>
          <w:color w:val="595959" w:themeColor="text1" w:themeTint="A6"/>
        </w:rPr>
        <w:t> 671 08 36</w:t>
      </w:r>
    </w:p>
    <w:p w:rsidR="00C96606" w:rsidRPr="00E84E95" w:rsidRDefault="00C96606" w:rsidP="00E84E95">
      <w:pPr>
        <w:ind w:left="2977"/>
        <w:rPr>
          <w:rFonts w:asciiTheme="minorHAnsi" w:hAnsiTheme="minorHAnsi"/>
          <w:color w:val="595959" w:themeColor="text1" w:themeTint="A6"/>
        </w:rPr>
      </w:pPr>
    </w:p>
    <w:p w:rsidR="00C96606" w:rsidRPr="00E84E95" w:rsidRDefault="00C96606" w:rsidP="00E84E95">
      <w:pPr>
        <w:ind w:left="2977"/>
        <w:rPr>
          <w:rFonts w:ascii="Calibri" w:hAnsi="Calibri"/>
          <w:color w:val="595959" w:themeColor="text1" w:themeTint="A6"/>
        </w:rPr>
      </w:pPr>
      <w:r w:rsidRPr="00E84E95">
        <w:rPr>
          <w:rFonts w:ascii="Calibri" w:hAnsi="Calibri"/>
          <w:color w:val="595959" w:themeColor="text1" w:themeTint="A6"/>
        </w:rPr>
        <w:t>NIP 958 097 71 98</w:t>
      </w:r>
    </w:p>
    <w:p w:rsidR="003F71C7" w:rsidRPr="00E84E95" w:rsidRDefault="00C96606" w:rsidP="00E84E95">
      <w:pPr>
        <w:ind w:left="2977"/>
        <w:rPr>
          <w:rFonts w:ascii="Calibri" w:hAnsi="Calibri"/>
          <w:color w:val="595959" w:themeColor="text1" w:themeTint="A6"/>
        </w:rPr>
      </w:pPr>
      <w:r w:rsidRPr="00E84E95">
        <w:rPr>
          <w:rFonts w:ascii="Calibri" w:hAnsi="Calibri"/>
          <w:color w:val="595959" w:themeColor="text1" w:themeTint="A6"/>
        </w:rPr>
        <w:t>REGON 19 058 16 18</w:t>
      </w:r>
    </w:p>
    <w:p w:rsidR="00B35470" w:rsidRPr="00E84E95" w:rsidRDefault="003F6BAF" w:rsidP="00B35470">
      <w:pPr>
        <w:rPr>
          <w:rFonts w:asciiTheme="minorHAnsi" w:hAnsiTheme="minorHAnsi"/>
          <w:b/>
          <w:color w:val="595959" w:themeColor="text1" w:themeTint="A6"/>
          <w:sz w:val="28"/>
          <w:szCs w:val="28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-481330</wp:posOffset>
                </wp:positionH>
                <wp:positionV relativeFrom="paragraph">
                  <wp:posOffset>154305</wp:posOffset>
                </wp:positionV>
                <wp:extent cx="6539230" cy="0"/>
                <wp:effectExtent l="19050" t="19050" r="1397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923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66E2A4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9pt,12.15pt" to="477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" strokecolor="#7f7f7f [1612]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0878DA" w:rsidRPr="00E84E95" w:rsidRDefault="003F71C7" w:rsidP="00E84E95">
      <w:pPr>
        <w:rPr>
          <w:rFonts w:asciiTheme="minorHAnsi" w:hAnsiTheme="minorHAnsi"/>
          <w:b/>
          <w:color w:val="595959" w:themeColor="text1" w:themeTint="A6"/>
          <w:sz w:val="28"/>
          <w:szCs w:val="28"/>
        </w:rPr>
      </w:pPr>
      <w:r w:rsidRPr="00E84E95">
        <w:rPr>
          <w:rFonts w:asciiTheme="minorHAnsi" w:hAnsiTheme="minorHAnsi"/>
          <w:b/>
          <w:color w:val="595959" w:themeColor="text1" w:themeTint="A6"/>
          <w:sz w:val="28"/>
          <w:szCs w:val="28"/>
        </w:rPr>
        <w:t xml:space="preserve">Dział </w:t>
      </w:r>
      <w:r w:rsidR="00B35470" w:rsidRPr="00E84E95">
        <w:rPr>
          <w:rFonts w:asciiTheme="minorHAnsi" w:hAnsiTheme="minorHAnsi"/>
          <w:b/>
          <w:color w:val="595959" w:themeColor="text1" w:themeTint="A6"/>
          <w:sz w:val="28"/>
          <w:szCs w:val="28"/>
        </w:rPr>
        <w:t>Administracyjny</w:t>
      </w:r>
      <w:r w:rsidR="000878DA" w:rsidRPr="00E84E95">
        <w:rPr>
          <w:rFonts w:asciiTheme="minorHAnsi" w:hAnsiTheme="minorHAnsi"/>
          <w:b/>
          <w:color w:val="595959" w:themeColor="text1" w:themeTint="A6"/>
          <w:sz w:val="28"/>
          <w:szCs w:val="28"/>
        </w:rPr>
        <w:t xml:space="preserve"> </w:t>
      </w:r>
    </w:p>
    <w:p w:rsidR="000878DA" w:rsidRPr="00E84E95" w:rsidRDefault="000878DA" w:rsidP="00E84E95">
      <w:pPr>
        <w:rPr>
          <w:rFonts w:asciiTheme="minorHAnsi" w:hAnsiTheme="minorHAnsi"/>
          <w:color w:val="595959" w:themeColor="text1" w:themeTint="A6"/>
          <w:sz w:val="24"/>
          <w:szCs w:val="24"/>
        </w:rPr>
      </w:pPr>
      <w:r w:rsidRPr="00E84E95">
        <w:rPr>
          <w:rFonts w:asciiTheme="minorHAnsi" w:hAnsiTheme="minorHAnsi"/>
          <w:color w:val="595959" w:themeColor="text1" w:themeTint="A6"/>
          <w:sz w:val="24"/>
          <w:szCs w:val="24"/>
        </w:rPr>
        <w:t>ul. Ślusarska 2</w:t>
      </w:r>
      <w:r w:rsidR="003E50E1" w:rsidRPr="00E84E95">
        <w:rPr>
          <w:rFonts w:asciiTheme="minorHAnsi" w:hAnsiTheme="minorHAnsi"/>
          <w:color w:val="595959" w:themeColor="text1" w:themeTint="A6"/>
          <w:sz w:val="24"/>
          <w:szCs w:val="24"/>
        </w:rPr>
        <w:t xml:space="preserve">, </w:t>
      </w:r>
      <w:r w:rsidRPr="00E84E95">
        <w:rPr>
          <w:rFonts w:asciiTheme="minorHAnsi" w:hAnsiTheme="minorHAnsi"/>
          <w:color w:val="595959" w:themeColor="text1" w:themeTint="A6"/>
          <w:sz w:val="24"/>
          <w:szCs w:val="24"/>
        </w:rPr>
        <w:t xml:space="preserve">84-230 Rumia </w:t>
      </w:r>
      <w:r w:rsidRPr="00E84E95">
        <w:rPr>
          <w:rFonts w:asciiTheme="minorHAnsi" w:hAnsiTheme="minorHAnsi"/>
          <w:color w:val="595959" w:themeColor="text1" w:themeTint="A6"/>
          <w:sz w:val="24"/>
          <w:szCs w:val="24"/>
        </w:rPr>
        <w:tab/>
      </w:r>
      <w:r w:rsidRPr="00E84E95">
        <w:rPr>
          <w:rFonts w:asciiTheme="minorHAnsi" w:hAnsiTheme="minorHAnsi"/>
          <w:b/>
          <w:color w:val="595959" w:themeColor="text1" w:themeTint="A6"/>
          <w:sz w:val="24"/>
          <w:szCs w:val="24"/>
        </w:rPr>
        <w:tab/>
      </w:r>
    </w:p>
    <w:p w:rsidR="003F71C7" w:rsidRPr="00E84E95" w:rsidRDefault="005244F9" w:rsidP="00E84E95">
      <w:pPr>
        <w:rPr>
          <w:rFonts w:asciiTheme="minorHAnsi" w:hAnsiTheme="minorHAnsi"/>
          <w:color w:val="595959" w:themeColor="text1" w:themeTint="A6"/>
          <w:sz w:val="24"/>
          <w:szCs w:val="24"/>
        </w:rPr>
      </w:pPr>
      <w:r w:rsidRPr="00E84E95">
        <w:rPr>
          <w:rFonts w:asciiTheme="minorHAnsi" w:hAnsiTheme="minorHAnsi"/>
          <w:color w:val="595959" w:themeColor="text1" w:themeTint="A6"/>
          <w:sz w:val="24"/>
          <w:szCs w:val="24"/>
        </w:rPr>
        <w:t>t</w:t>
      </w:r>
      <w:r w:rsidR="000878DA" w:rsidRPr="00E84E95">
        <w:rPr>
          <w:rFonts w:asciiTheme="minorHAnsi" w:hAnsiTheme="minorHAnsi"/>
          <w:color w:val="595959" w:themeColor="text1" w:themeTint="A6"/>
          <w:sz w:val="24"/>
          <w:szCs w:val="24"/>
        </w:rPr>
        <w:t xml:space="preserve">el. 58 671 05 56 wew. </w:t>
      </w:r>
      <w:r w:rsidR="003F71C7" w:rsidRPr="00E84E95">
        <w:rPr>
          <w:rFonts w:asciiTheme="minorHAnsi" w:hAnsiTheme="minorHAnsi"/>
          <w:color w:val="595959" w:themeColor="text1" w:themeTint="A6"/>
          <w:sz w:val="24"/>
          <w:szCs w:val="24"/>
        </w:rPr>
        <w:t>1</w:t>
      </w:r>
      <w:r w:rsidR="00B35470" w:rsidRPr="00E84E95">
        <w:rPr>
          <w:rFonts w:asciiTheme="minorHAnsi" w:hAnsiTheme="minorHAnsi"/>
          <w:color w:val="595959" w:themeColor="text1" w:themeTint="A6"/>
          <w:sz w:val="24"/>
          <w:szCs w:val="24"/>
        </w:rPr>
        <w:t>0</w:t>
      </w:r>
      <w:r w:rsidR="000878DA" w:rsidRPr="00E84E95">
        <w:rPr>
          <w:rFonts w:asciiTheme="minorHAnsi" w:hAnsiTheme="minorHAnsi"/>
          <w:color w:val="595959" w:themeColor="text1" w:themeTint="A6"/>
          <w:sz w:val="24"/>
          <w:szCs w:val="24"/>
        </w:rPr>
        <w:t xml:space="preserve">, </w:t>
      </w:r>
    </w:p>
    <w:p w:rsidR="000878DA" w:rsidRPr="00E84E95" w:rsidRDefault="000878DA" w:rsidP="00E84E95">
      <w:pPr>
        <w:rPr>
          <w:rFonts w:asciiTheme="minorHAnsi" w:hAnsiTheme="minorHAnsi"/>
          <w:color w:val="595959" w:themeColor="text1" w:themeTint="A6"/>
          <w:sz w:val="24"/>
          <w:szCs w:val="24"/>
        </w:rPr>
      </w:pPr>
      <w:r w:rsidRPr="00E84E95">
        <w:rPr>
          <w:rFonts w:asciiTheme="minorHAnsi" w:hAnsiTheme="minorHAnsi"/>
          <w:color w:val="595959" w:themeColor="text1" w:themeTint="A6"/>
          <w:sz w:val="24"/>
          <w:szCs w:val="24"/>
        </w:rPr>
        <w:t>fax. 58 671 08 36</w:t>
      </w:r>
    </w:p>
    <w:p w:rsidR="00D6208F" w:rsidRDefault="00D6208F" w:rsidP="00E84E95">
      <w:pPr>
        <w:ind w:left="1418"/>
        <w:rPr>
          <w:rFonts w:asciiTheme="minorHAnsi" w:hAnsiTheme="minorHAnsi"/>
        </w:rPr>
      </w:pPr>
    </w:p>
    <w:p w:rsidR="003E50E1" w:rsidRDefault="003E50E1" w:rsidP="000878DA">
      <w:pPr>
        <w:rPr>
          <w:rFonts w:asciiTheme="minorHAnsi" w:hAnsiTheme="minorHAnsi"/>
        </w:rPr>
      </w:pPr>
    </w:p>
    <w:p w:rsidR="003E50E1" w:rsidRDefault="003E50E1" w:rsidP="000878DA">
      <w:pPr>
        <w:rPr>
          <w:rFonts w:asciiTheme="minorHAnsi" w:hAnsiTheme="minorHAnsi"/>
        </w:rPr>
        <w:sectPr w:rsidR="003E50E1" w:rsidSect="00E84E95">
          <w:type w:val="continuous"/>
          <w:pgSz w:w="12240" w:h="15840"/>
          <w:pgMar w:top="-709" w:right="1418" w:bottom="113" w:left="1418" w:header="709" w:footer="709" w:gutter="0"/>
          <w:cols w:num="2" w:space="708" w:equalWidth="0">
            <w:col w:w="6032" w:space="205"/>
            <w:col w:w="3165"/>
          </w:cols>
        </w:sectPr>
      </w:pPr>
    </w:p>
    <w:p w:rsidR="000878DA" w:rsidRPr="00241ABC" w:rsidRDefault="00850CA5" w:rsidP="00241ABC">
      <w:pPr>
        <w:rPr>
          <w:rFonts w:asciiTheme="minorHAnsi" w:hAnsiTheme="minorHAnsi"/>
        </w:rPr>
      </w:pPr>
      <w:r w:rsidRPr="000878DA">
        <w:rPr>
          <w:rFonts w:asciiTheme="minorHAnsi" w:hAnsiTheme="minorHAnsi"/>
        </w:rPr>
        <w:tab/>
      </w:r>
    </w:p>
    <w:p w:rsidR="00241ABC" w:rsidRPr="007E6DF7" w:rsidRDefault="00241ABC" w:rsidP="00884A77">
      <w:pPr>
        <w:overflowPunct/>
        <w:textAlignment w:val="auto"/>
        <w:rPr>
          <w:rFonts w:eastAsia="Calibri"/>
          <w:sz w:val="24"/>
          <w:szCs w:val="24"/>
          <w:lang w:eastAsia="en-US"/>
        </w:rPr>
      </w:pPr>
    </w:p>
    <w:p w:rsidR="00437F90" w:rsidRPr="007E6DF7" w:rsidRDefault="00437F90" w:rsidP="00437F90">
      <w:pPr>
        <w:ind w:left="-142" w:firstLine="142"/>
        <w:rPr>
          <w:sz w:val="24"/>
          <w:szCs w:val="24"/>
        </w:rPr>
      </w:pPr>
      <w:r w:rsidRPr="007E6DF7">
        <w:rPr>
          <w:sz w:val="24"/>
          <w:szCs w:val="24"/>
        </w:rPr>
        <w:t>DA.22</w:t>
      </w:r>
      <w:r w:rsidR="00D43A6E" w:rsidRPr="007E6DF7">
        <w:rPr>
          <w:sz w:val="24"/>
          <w:szCs w:val="24"/>
        </w:rPr>
        <w:t>1</w:t>
      </w:r>
      <w:r w:rsidRPr="007E6DF7">
        <w:rPr>
          <w:sz w:val="24"/>
          <w:szCs w:val="24"/>
        </w:rPr>
        <w:t>.</w:t>
      </w:r>
      <w:r w:rsidR="000E15A5">
        <w:rPr>
          <w:sz w:val="24"/>
          <w:szCs w:val="24"/>
        </w:rPr>
        <w:t>1</w:t>
      </w:r>
      <w:r w:rsidR="00E00605">
        <w:rPr>
          <w:sz w:val="24"/>
          <w:szCs w:val="24"/>
        </w:rPr>
        <w:t>.2017</w:t>
      </w:r>
      <w:r w:rsidRPr="007E6DF7">
        <w:rPr>
          <w:sz w:val="24"/>
          <w:szCs w:val="24"/>
        </w:rPr>
        <w:tab/>
      </w:r>
      <w:r w:rsidRPr="007E6DF7">
        <w:rPr>
          <w:sz w:val="24"/>
          <w:szCs w:val="24"/>
        </w:rPr>
        <w:tab/>
      </w:r>
      <w:r w:rsidRPr="007E6DF7">
        <w:rPr>
          <w:sz w:val="24"/>
          <w:szCs w:val="24"/>
        </w:rPr>
        <w:tab/>
      </w:r>
      <w:r w:rsidRPr="007E6DF7">
        <w:rPr>
          <w:sz w:val="24"/>
          <w:szCs w:val="24"/>
        </w:rPr>
        <w:tab/>
      </w:r>
      <w:r w:rsidRPr="007E6DF7">
        <w:rPr>
          <w:sz w:val="24"/>
          <w:szCs w:val="24"/>
        </w:rPr>
        <w:tab/>
      </w:r>
      <w:r w:rsidRPr="007E6DF7">
        <w:rPr>
          <w:sz w:val="24"/>
          <w:szCs w:val="24"/>
        </w:rPr>
        <w:tab/>
      </w:r>
      <w:r w:rsidRPr="007E6DF7">
        <w:rPr>
          <w:sz w:val="24"/>
          <w:szCs w:val="24"/>
        </w:rPr>
        <w:tab/>
        <w:t xml:space="preserve">Rumia,  dnia </w:t>
      </w:r>
      <w:r w:rsidR="00C052FC">
        <w:rPr>
          <w:sz w:val="24"/>
          <w:szCs w:val="24"/>
        </w:rPr>
        <w:t>30</w:t>
      </w:r>
      <w:bookmarkStart w:id="0" w:name="_GoBack"/>
      <w:bookmarkEnd w:id="0"/>
      <w:r w:rsidR="00E00605">
        <w:rPr>
          <w:sz w:val="24"/>
          <w:szCs w:val="24"/>
        </w:rPr>
        <w:t>.06.2017</w:t>
      </w:r>
      <w:r w:rsidRPr="007E6DF7">
        <w:rPr>
          <w:sz w:val="24"/>
          <w:szCs w:val="24"/>
        </w:rPr>
        <w:t xml:space="preserve"> r.</w:t>
      </w:r>
    </w:p>
    <w:p w:rsidR="00437F90" w:rsidRPr="007E6DF7" w:rsidRDefault="00437F90" w:rsidP="00437F90">
      <w:pPr>
        <w:ind w:left="-142" w:firstLine="142"/>
        <w:rPr>
          <w:sz w:val="24"/>
          <w:szCs w:val="24"/>
        </w:rPr>
      </w:pPr>
    </w:p>
    <w:p w:rsidR="00F801FB" w:rsidRDefault="00F801FB" w:rsidP="00F801FB">
      <w:pPr>
        <w:ind w:left="-142" w:firstLine="142"/>
        <w:jc w:val="center"/>
        <w:rPr>
          <w:sz w:val="24"/>
          <w:szCs w:val="24"/>
        </w:rPr>
      </w:pPr>
    </w:p>
    <w:p w:rsidR="00F801FB" w:rsidRDefault="00F801FB" w:rsidP="00F801FB">
      <w:pPr>
        <w:spacing w:before="100" w:beforeAutospacing="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INFORMACJA O UDZIELONYM ZAMÓWIENIU</w:t>
      </w:r>
    </w:p>
    <w:p w:rsidR="000E15A5" w:rsidRDefault="000E15A5" w:rsidP="00F801FB">
      <w:pPr>
        <w:spacing w:before="100" w:beforeAutospacing="1"/>
        <w:jc w:val="center"/>
        <w:rPr>
          <w:sz w:val="24"/>
          <w:szCs w:val="24"/>
        </w:rPr>
      </w:pPr>
    </w:p>
    <w:p w:rsidR="00F801FB" w:rsidRPr="000E15A5" w:rsidRDefault="00F801FB" w:rsidP="000E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> </w:t>
      </w:r>
      <w:r>
        <w:rPr>
          <w:sz w:val="24"/>
          <w:szCs w:val="24"/>
        </w:rPr>
        <w:tab/>
        <w:t xml:space="preserve">Miejski Ośrodek Pomocy Społecznej w </w:t>
      </w:r>
      <w:proofErr w:type="spellStart"/>
      <w:r>
        <w:rPr>
          <w:sz w:val="24"/>
          <w:szCs w:val="24"/>
        </w:rPr>
        <w:t>Rumi</w:t>
      </w:r>
      <w:proofErr w:type="spellEnd"/>
      <w:r>
        <w:rPr>
          <w:sz w:val="24"/>
          <w:szCs w:val="24"/>
        </w:rPr>
        <w:t xml:space="preserve"> informuje zgodnie  z art. 138 o ust. 4 ustawy z dnia 29 stycznia 2004 r. Prawo zamówień publicznych (tekst jedn. Dz. U. z 2015 r. poz. 2164 ze zm.), iż w wyniku przeprowadzonego postępowania  o udzielenie zamówienia publicznego zgodnie  z art. 138 o w/w ustawy na usługi społeczne – pod nazwą:  </w:t>
      </w:r>
      <w:r w:rsidR="000E15A5" w:rsidRPr="000E15A5">
        <w:rPr>
          <w:rFonts w:eastAsia="Verdana,Bold"/>
          <w:bCs/>
          <w:sz w:val="24"/>
          <w:szCs w:val="24"/>
        </w:rPr>
        <w:t xml:space="preserve">Specjalistyczne usługi opiekuńcze </w:t>
      </w:r>
      <w:r w:rsidR="000E15A5" w:rsidRPr="000E15A5">
        <w:rPr>
          <w:sz w:val="24"/>
          <w:szCs w:val="24"/>
        </w:rPr>
        <w:t xml:space="preserve">na rzecz mieszkańców </w:t>
      </w:r>
      <w:proofErr w:type="spellStart"/>
      <w:r w:rsidR="000E15A5" w:rsidRPr="000E15A5">
        <w:rPr>
          <w:sz w:val="24"/>
          <w:szCs w:val="24"/>
        </w:rPr>
        <w:t>Rumi</w:t>
      </w:r>
      <w:proofErr w:type="spellEnd"/>
      <w:r w:rsidR="000E15A5" w:rsidRPr="000E15A5">
        <w:rPr>
          <w:sz w:val="24"/>
          <w:szCs w:val="24"/>
        </w:rPr>
        <w:t xml:space="preserve"> dla osób wymagających okresowo całodobowej opieki w ośrodkach wsparcia</w:t>
      </w:r>
      <w:r w:rsidR="000E15A5" w:rsidRPr="000E15A5">
        <w:rPr>
          <w:bCs/>
          <w:color w:val="000000"/>
          <w:sz w:val="24"/>
          <w:szCs w:val="24"/>
        </w:rPr>
        <w:t xml:space="preserve"> - Świadczeniobiorców Miejskiego Ośrodka Pomocy Społecznej w </w:t>
      </w:r>
      <w:proofErr w:type="spellStart"/>
      <w:r w:rsidR="000E15A5" w:rsidRPr="000E15A5">
        <w:rPr>
          <w:bCs/>
          <w:color w:val="000000"/>
          <w:sz w:val="24"/>
          <w:szCs w:val="24"/>
        </w:rPr>
        <w:t>Rumi</w:t>
      </w:r>
      <w:proofErr w:type="spellEnd"/>
      <w:r w:rsidR="000E15A5">
        <w:rPr>
          <w:bCs/>
          <w:color w:val="000000"/>
          <w:sz w:val="24"/>
          <w:szCs w:val="24"/>
        </w:rPr>
        <w:t xml:space="preserve"> </w:t>
      </w:r>
      <w:r w:rsidR="007F7E54">
        <w:rPr>
          <w:sz w:val="24"/>
          <w:szCs w:val="24"/>
        </w:rPr>
        <w:t>zawarł w dniu 26</w:t>
      </w:r>
      <w:r w:rsidR="00892ACD">
        <w:rPr>
          <w:sz w:val="24"/>
          <w:szCs w:val="24"/>
        </w:rPr>
        <w:t>.06.2017 r. umowę DA.231.5.2017</w:t>
      </w:r>
      <w:r>
        <w:rPr>
          <w:sz w:val="24"/>
          <w:szCs w:val="24"/>
        </w:rPr>
        <w:t xml:space="preserve">  z Wykonawcą:</w:t>
      </w:r>
    </w:p>
    <w:p w:rsidR="00D43A6E" w:rsidRPr="007E6DF7" w:rsidRDefault="00D43A6E" w:rsidP="00D43A6E">
      <w:pPr>
        <w:spacing w:line="276" w:lineRule="auto"/>
        <w:rPr>
          <w:sz w:val="24"/>
          <w:szCs w:val="24"/>
        </w:rPr>
      </w:pPr>
    </w:p>
    <w:p w:rsidR="00401D93" w:rsidRDefault="00892ACD" w:rsidP="00401D93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Stowarzyszenie na Rzecz Bezdomnych</w:t>
      </w:r>
    </w:p>
    <w:p w:rsidR="00892ACD" w:rsidRPr="003651E0" w:rsidRDefault="00892ACD" w:rsidP="00401D93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Dom Modlitwy „AGAPE”</w:t>
      </w:r>
    </w:p>
    <w:p w:rsidR="00401D93" w:rsidRDefault="00892ACD" w:rsidP="00401D93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Borowy Młyn 22</w:t>
      </w:r>
    </w:p>
    <w:p w:rsidR="00892ACD" w:rsidRPr="003651E0" w:rsidRDefault="00892ACD" w:rsidP="00401D93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82-420 Ryjewo</w:t>
      </w:r>
    </w:p>
    <w:p w:rsidR="00401D93" w:rsidRPr="003651E0" w:rsidRDefault="00401D93" w:rsidP="00401D93">
      <w:pPr>
        <w:spacing w:line="276" w:lineRule="auto"/>
        <w:rPr>
          <w:sz w:val="24"/>
          <w:szCs w:val="24"/>
        </w:rPr>
      </w:pPr>
    </w:p>
    <w:p w:rsidR="00705CA9" w:rsidRDefault="00705CA9" w:rsidP="00705CA9">
      <w:pPr>
        <w:spacing w:before="100" w:beforeAutospacing="1"/>
        <w:jc w:val="both"/>
        <w:rPr>
          <w:sz w:val="24"/>
          <w:szCs w:val="24"/>
        </w:rPr>
      </w:pPr>
    </w:p>
    <w:p w:rsidR="00401D93" w:rsidRPr="007E6DF7" w:rsidRDefault="00401D93" w:rsidP="00705CA9">
      <w:pPr>
        <w:spacing w:before="100" w:beforeAutospacing="1"/>
        <w:jc w:val="both"/>
        <w:rPr>
          <w:sz w:val="24"/>
          <w:szCs w:val="24"/>
        </w:rPr>
      </w:pPr>
    </w:p>
    <w:p w:rsidR="0087680A" w:rsidRDefault="00437F90" w:rsidP="00892ACD">
      <w:pPr>
        <w:jc w:val="both"/>
        <w:rPr>
          <w:sz w:val="22"/>
          <w:szCs w:val="22"/>
        </w:rPr>
      </w:pPr>
      <w:r w:rsidRPr="007E6DF7">
        <w:rPr>
          <w:sz w:val="22"/>
          <w:szCs w:val="22"/>
        </w:rPr>
        <w:t>Sprawę prowadzi:</w:t>
      </w:r>
    </w:p>
    <w:p w:rsidR="00892ACD" w:rsidRPr="007E6DF7" w:rsidRDefault="00892ACD" w:rsidP="00892ACD">
      <w:pPr>
        <w:jc w:val="both"/>
        <w:rPr>
          <w:sz w:val="22"/>
          <w:szCs w:val="22"/>
        </w:rPr>
      </w:pPr>
      <w:r>
        <w:rPr>
          <w:sz w:val="22"/>
          <w:szCs w:val="22"/>
        </w:rPr>
        <w:t>Ewelina Gajewska</w:t>
      </w:r>
    </w:p>
    <w:p w:rsidR="0087680A" w:rsidRPr="007E6DF7" w:rsidRDefault="0087680A" w:rsidP="00437F90">
      <w:pPr>
        <w:ind w:left="5670"/>
        <w:jc w:val="center"/>
        <w:rPr>
          <w:sz w:val="22"/>
          <w:szCs w:val="22"/>
        </w:rPr>
      </w:pPr>
    </w:p>
    <w:p w:rsidR="0087680A" w:rsidRPr="007E6DF7" w:rsidRDefault="0087680A" w:rsidP="00437F90">
      <w:pPr>
        <w:ind w:left="5670"/>
        <w:jc w:val="center"/>
        <w:rPr>
          <w:sz w:val="22"/>
          <w:szCs w:val="22"/>
        </w:rPr>
      </w:pPr>
    </w:p>
    <w:p w:rsidR="00437F90" w:rsidRPr="007E6DF7" w:rsidRDefault="00437F90" w:rsidP="00437F90">
      <w:pPr>
        <w:ind w:left="5670"/>
        <w:jc w:val="center"/>
        <w:rPr>
          <w:sz w:val="22"/>
          <w:szCs w:val="22"/>
        </w:rPr>
      </w:pPr>
      <w:r w:rsidRPr="007E6DF7">
        <w:rPr>
          <w:sz w:val="22"/>
          <w:szCs w:val="22"/>
        </w:rPr>
        <w:t>Dyrektor Miejskiego Ośrodka</w:t>
      </w:r>
    </w:p>
    <w:p w:rsidR="00437F90" w:rsidRPr="007E6DF7" w:rsidRDefault="00437F90" w:rsidP="00437F90">
      <w:pPr>
        <w:ind w:left="5670"/>
        <w:jc w:val="center"/>
        <w:rPr>
          <w:sz w:val="22"/>
          <w:szCs w:val="22"/>
        </w:rPr>
      </w:pPr>
      <w:r w:rsidRPr="007E6DF7">
        <w:rPr>
          <w:sz w:val="22"/>
          <w:szCs w:val="22"/>
        </w:rPr>
        <w:t xml:space="preserve">Pomocy Społecznej w </w:t>
      </w:r>
      <w:proofErr w:type="spellStart"/>
      <w:r w:rsidRPr="007E6DF7">
        <w:rPr>
          <w:sz w:val="22"/>
          <w:szCs w:val="22"/>
        </w:rPr>
        <w:t>Rumi</w:t>
      </w:r>
      <w:proofErr w:type="spellEnd"/>
    </w:p>
    <w:p w:rsidR="00437F90" w:rsidRPr="007E6DF7" w:rsidRDefault="00437F90" w:rsidP="00437F90">
      <w:pPr>
        <w:ind w:left="5670"/>
        <w:jc w:val="center"/>
        <w:rPr>
          <w:sz w:val="22"/>
          <w:szCs w:val="22"/>
        </w:rPr>
      </w:pPr>
    </w:p>
    <w:p w:rsidR="00437F90" w:rsidRPr="007E6DF7" w:rsidRDefault="00437F90" w:rsidP="00437F90">
      <w:pPr>
        <w:ind w:left="5670"/>
        <w:jc w:val="center"/>
        <w:rPr>
          <w:sz w:val="22"/>
          <w:szCs w:val="22"/>
        </w:rPr>
      </w:pPr>
    </w:p>
    <w:p w:rsidR="00241ABC" w:rsidRPr="007E6DF7" w:rsidRDefault="00437F90" w:rsidP="00437F90">
      <w:pPr>
        <w:overflowPunct/>
        <w:ind w:left="5670"/>
        <w:jc w:val="center"/>
        <w:textAlignment w:val="auto"/>
        <w:rPr>
          <w:rFonts w:eastAsia="Calibri"/>
          <w:sz w:val="22"/>
          <w:szCs w:val="22"/>
          <w:lang w:eastAsia="en-US"/>
        </w:rPr>
      </w:pPr>
      <w:r w:rsidRPr="007E6DF7">
        <w:rPr>
          <w:sz w:val="22"/>
          <w:szCs w:val="22"/>
        </w:rPr>
        <w:t xml:space="preserve">Emilia </w:t>
      </w:r>
      <w:proofErr w:type="spellStart"/>
      <w:r w:rsidRPr="007E6DF7">
        <w:rPr>
          <w:sz w:val="22"/>
          <w:szCs w:val="22"/>
        </w:rPr>
        <w:t>Marzejon</w:t>
      </w:r>
      <w:proofErr w:type="spellEnd"/>
    </w:p>
    <w:p w:rsidR="00241ABC" w:rsidRPr="0087680A" w:rsidRDefault="00241ABC" w:rsidP="00241ABC">
      <w:pPr>
        <w:overflowPunct/>
        <w:jc w:val="right"/>
        <w:textAlignment w:val="auto"/>
        <w:rPr>
          <w:rFonts w:eastAsia="Calibri"/>
          <w:sz w:val="24"/>
          <w:szCs w:val="24"/>
          <w:lang w:eastAsia="en-US"/>
        </w:rPr>
      </w:pPr>
    </w:p>
    <w:p w:rsidR="00241ABC" w:rsidRPr="0087680A" w:rsidRDefault="00241ABC" w:rsidP="00241ABC">
      <w:pPr>
        <w:overflowPunct/>
        <w:autoSpaceDE/>
        <w:autoSpaceDN/>
        <w:adjustRightInd/>
        <w:spacing w:line="276" w:lineRule="auto"/>
        <w:textAlignment w:val="auto"/>
        <w:rPr>
          <w:rFonts w:eastAsia="Calibri"/>
          <w:sz w:val="24"/>
          <w:szCs w:val="24"/>
          <w:lang w:eastAsia="en-US"/>
        </w:rPr>
      </w:pPr>
      <w:r w:rsidRPr="0087680A">
        <w:rPr>
          <w:rFonts w:eastAsia="Calibri"/>
          <w:sz w:val="24"/>
          <w:szCs w:val="24"/>
          <w:lang w:eastAsia="en-US"/>
        </w:rPr>
        <w:tab/>
      </w:r>
      <w:r w:rsidRPr="0087680A">
        <w:rPr>
          <w:rFonts w:eastAsia="Calibri"/>
          <w:sz w:val="24"/>
          <w:szCs w:val="24"/>
          <w:lang w:eastAsia="en-US"/>
        </w:rPr>
        <w:tab/>
      </w:r>
      <w:r w:rsidRPr="0087680A">
        <w:rPr>
          <w:rFonts w:eastAsia="Calibri"/>
          <w:sz w:val="24"/>
          <w:szCs w:val="24"/>
          <w:lang w:eastAsia="en-US"/>
        </w:rPr>
        <w:tab/>
      </w:r>
      <w:r w:rsidRPr="0087680A">
        <w:rPr>
          <w:rFonts w:eastAsia="Calibri"/>
          <w:sz w:val="24"/>
          <w:szCs w:val="24"/>
          <w:lang w:eastAsia="en-US"/>
        </w:rPr>
        <w:tab/>
      </w:r>
      <w:r w:rsidRPr="0087680A">
        <w:rPr>
          <w:rFonts w:eastAsia="Calibri"/>
          <w:sz w:val="24"/>
          <w:szCs w:val="24"/>
          <w:lang w:eastAsia="en-US"/>
        </w:rPr>
        <w:tab/>
      </w:r>
    </w:p>
    <w:p w:rsidR="00241ABC" w:rsidRPr="000878DA" w:rsidRDefault="00241ABC" w:rsidP="00241ABC">
      <w:pPr>
        <w:rPr>
          <w:rFonts w:asciiTheme="minorHAnsi" w:hAnsiTheme="minorHAnsi"/>
        </w:rPr>
      </w:pPr>
    </w:p>
    <w:p w:rsidR="000878DA" w:rsidRPr="000878DA" w:rsidRDefault="000878DA" w:rsidP="00241ABC">
      <w:pPr>
        <w:overflowPunct/>
        <w:jc w:val="right"/>
        <w:textAlignment w:val="auto"/>
        <w:rPr>
          <w:rFonts w:asciiTheme="minorHAnsi" w:hAnsiTheme="minorHAnsi"/>
        </w:rPr>
      </w:pPr>
    </w:p>
    <w:sectPr w:rsidR="000878DA" w:rsidRPr="000878DA" w:rsidSect="00D6208F">
      <w:type w:val="continuous"/>
      <w:pgSz w:w="12240" w:h="15840"/>
      <w:pgMar w:top="-300" w:right="1418" w:bottom="113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0FF" w:rsidRDefault="009E10FF">
      <w:r>
        <w:separator/>
      </w:r>
    </w:p>
  </w:endnote>
  <w:endnote w:type="continuationSeparator" w:id="0">
    <w:p w:rsidR="009E10FF" w:rsidRDefault="009E1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832" w:rsidRDefault="00F458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D44" w:rsidRDefault="004B5D4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832" w:rsidRDefault="00F458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0FF" w:rsidRDefault="009E10FF">
      <w:r>
        <w:separator/>
      </w:r>
    </w:p>
  </w:footnote>
  <w:footnote w:type="continuationSeparator" w:id="0">
    <w:p w:rsidR="009E10FF" w:rsidRDefault="009E1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832" w:rsidRDefault="00F458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DEE" w:rsidRDefault="00E62DEE">
    <w:pPr>
      <w:pStyle w:val="Nagwek"/>
    </w:pPr>
    <w:r>
      <w:tab/>
    </w:r>
  </w:p>
  <w:p w:rsidR="00E62DEE" w:rsidRDefault="00E62DEE">
    <w:pPr>
      <w:pStyle w:val="Nagwek"/>
    </w:pPr>
  </w:p>
  <w:p w:rsidR="00E62DEE" w:rsidRDefault="00E62DEE">
    <w:pPr>
      <w:pStyle w:val="Nagwek"/>
    </w:pPr>
  </w:p>
  <w:p w:rsidR="00E62DEE" w:rsidRDefault="00E62DEE">
    <w:pPr>
      <w:pStyle w:val="Nagwek"/>
    </w:pPr>
  </w:p>
  <w:p w:rsidR="00E62DEE" w:rsidRDefault="00E62DEE">
    <w:pPr>
      <w:pStyle w:val="Nagwek"/>
    </w:pPr>
  </w:p>
  <w:p w:rsidR="00E62DEE" w:rsidRDefault="00E62DEE">
    <w:pPr>
      <w:pStyle w:val="Nagwek"/>
    </w:pPr>
  </w:p>
  <w:p w:rsidR="00E62DEE" w:rsidRDefault="00E62DEE">
    <w:pPr>
      <w:pStyle w:val="Nagwek"/>
    </w:pPr>
  </w:p>
  <w:p w:rsidR="00E62DEE" w:rsidRDefault="00E62DE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832" w:rsidRDefault="00F458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4666A"/>
    <w:multiLevelType w:val="hybridMultilevel"/>
    <w:tmpl w:val="64429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E0218"/>
    <w:multiLevelType w:val="hybridMultilevel"/>
    <w:tmpl w:val="6C486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96762"/>
    <w:multiLevelType w:val="hybridMultilevel"/>
    <w:tmpl w:val="46FED750"/>
    <w:lvl w:ilvl="0" w:tplc="A9A46F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AD17F6"/>
    <w:multiLevelType w:val="hybridMultilevel"/>
    <w:tmpl w:val="7A3CD34E"/>
    <w:lvl w:ilvl="0" w:tplc="110AFF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7E69AE"/>
    <w:multiLevelType w:val="hybridMultilevel"/>
    <w:tmpl w:val="D1D43636"/>
    <w:lvl w:ilvl="0" w:tplc="4BA2DD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AF2C900">
      <w:start w:val="1"/>
      <w:numFmt w:val="bullet"/>
      <w:lvlText w:val=""/>
      <w:lvlJc w:val="left"/>
      <w:pPr>
        <w:tabs>
          <w:tab w:val="num" w:pos="377"/>
        </w:tabs>
        <w:ind w:left="320" w:hanging="34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</w:lvl>
  </w:abstractNum>
  <w:abstractNum w:abstractNumId="5" w15:restartNumberingAfterBreak="0">
    <w:nsid w:val="0E5B6949"/>
    <w:multiLevelType w:val="hybridMultilevel"/>
    <w:tmpl w:val="32F8C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D435B"/>
    <w:multiLevelType w:val="hybridMultilevel"/>
    <w:tmpl w:val="972030A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F5602B9"/>
    <w:multiLevelType w:val="hybridMultilevel"/>
    <w:tmpl w:val="06542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91F6B"/>
    <w:multiLevelType w:val="hybridMultilevel"/>
    <w:tmpl w:val="37040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90048E"/>
    <w:multiLevelType w:val="hybridMultilevel"/>
    <w:tmpl w:val="7084D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A3263"/>
    <w:multiLevelType w:val="hybridMultilevel"/>
    <w:tmpl w:val="6D7CA70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3C91554"/>
    <w:multiLevelType w:val="hybridMultilevel"/>
    <w:tmpl w:val="7A08E6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6745D6"/>
    <w:multiLevelType w:val="hybridMultilevel"/>
    <w:tmpl w:val="0DD62FFA"/>
    <w:lvl w:ilvl="0" w:tplc="216A554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4814DB9"/>
    <w:multiLevelType w:val="hybridMultilevel"/>
    <w:tmpl w:val="1BD28C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CD3087"/>
    <w:multiLevelType w:val="hybridMultilevel"/>
    <w:tmpl w:val="315030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7E105A"/>
    <w:multiLevelType w:val="hybridMultilevel"/>
    <w:tmpl w:val="E0501622"/>
    <w:lvl w:ilvl="0" w:tplc="F5903578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B62F05"/>
    <w:multiLevelType w:val="hybridMultilevel"/>
    <w:tmpl w:val="D1CE8C86"/>
    <w:lvl w:ilvl="0" w:tplc="B248E62C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91F3B50"/>
    <w:multiLevelType w:val="hybridMultilevel"/>
    <w:tmpl w:val="224299EC"/>
    <w:lvl w:ilvl="0" w:tplc="9EB29F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417973"/>
    <w:multiLevelType w:val="hybridMultilevel"/>
    <w:tmpl w:val="CBA07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120761"/>
    <w:multiLevelType w:val="hybridMultilevel"/>
    <w:tmpl w:val="C4FCAD28"/>
    <w:lvl w:ilvl="0" w:tplc="C8307F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B5D23A4"/>
    <w:multiLevelType w:val="hybridMultilevel"/>
    <w:tmpl w:val="D8A0F0DE"/>
    <w:lvl w:ilvl="0" w:tplc="43F0E0FC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0273F9"/>
    <w:multiLevelType w:val="hybridMultilevel"/>
    <w:tmpl w:val="E79AAE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14"/>
  </w:num>
  <w:num w:numId="4">
    <w:abstractNumId w:val="7"/>
  </w:num>
  <w:num w:numId="5">
    <w:abstractNumId w:val="5"/>
  </w:num>
  <w:num w:numId="6">
    <w:abstractNumId w:val="11"/>
  </w:num>
  <w:num w:numId="7">
    <w:abstractNumId w:val="4"/>
  </w:num>
  <w:num w:numId="8">
    <w:abstractNumId w:val="15"/>
  </w:num>
  <w:num w:numId="9">
    <w:abstractNumId w:val="8"/>
  </w:num>
  <w:num w:numId="10">
    <w:abstractNumId w:val="17"/>
  </w:num>
  <w:num w:numId="11">
    <w:abstractNumId w:val="12"/>
  </w:num>
  <w:num w:numId="12">
    <w:abstractNumId w:val="19"/>
  </w:num>
  <w:num w:numId="13">
    <w:abstractNumId w:val="9"/>
  </w:num>
  <w:num w:numId="14">
    <w:abstractNumId w:val="0"/>
  </w:num>
  <w:num w:numId="15">
    <w:abstractNumId w:val="1"/>
  </w:num>
  <w:num w:numId="16">
    <w:abstractNumId w:val="3"/>
  </w:num>
  <w:num w:numId="17">
    <w:abstractNumId w:val="2"/>
  </w:num>
  <w:num w:numId="18">
    <w:abstractNumId w:val="6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384"/>
    <w:rsid w:val="000059EF"/>
    <w:rsid w:val="00015AE2"/>
    <w:rsid w:val="00016C2D"/>
    <w:rsid w:val="00047296"/>
    <w:rsid w:val="00053537"/>
    <w:rsid w:val="00055207"/>
    <w:rsid w:val="00061511"/>
    <w:rsid w:val="000634D8"/>
    <w:rsid w:val="000706C3"/>
    <w:rsid w:val="000773EF"/>
    <w:rsid w:val="000778BC"/>
    <w:rsid w:val="00086187"/>
    <w:rsid w:val="000878DA"/>
    <w:rsid w:val="00093BC7"/>
    <w:rsid w:val="00095E1D"/>
    <w:rsid w:val="000C2705"/>
    <w:rsid w:val="000D06C9"/>
    <w:rsid w:val="000D1C4E"/>
    <w:rsid w:val="000D2CA1"/>
    <w:rsid w:val="000D6E27"/>
    <w:rsid w:val="000E15A5"/>
    <w:rsid w:val="00101059"/>
    <w:rsid w:val="0011096A"/>
    <w:rsid w:val="00127A3F"/>
    <w:rsid w:val="00136131"/>
    <w:rsid w:val="00140019"/>
    <w:rsid w:val="00152335"/>
    <w:rsid w:val="00156267"/>
    <w:rsid w:val="001574A8"/>
    <w:rsid w:val="001613B0"/>
    <w:rsid w:val="00172925"/>
    <w:rsid w:val="00174A72"/>
    <w:rsid w:val="0018130F"/>
    <w:rsid w:val="0019339F"/>
    <w:rsid w:val="00194E1C"/>
    <w:rsid w:val="00195B12"/>
    <w:rsid w:val="001E1FCD"/>
    <w:rsid w:val="001F2370"/>
    <w:rsid w:val="001F2800"/>
    <w:rsid w:val="002002C5"/>
    <w:rsid w:val="00210401"/>
    <w:rsid w:val="00212A41"/>
    <w:rsid w:val="0021490B"/>
    <w:rsid w:val="00214C48"/>
    <w:rsid w:val="002239A6"/>
    <w:rsid w:val="00241ABC"/>
    <w:rsid w:val="00250DDE"/>
    <w:rsid w:val="00266A0E"/>
    <w:rsid w:val="0027502B"/>
    <w:rsid w:val="00275E31"/>
    <w:rsid w:val="00277892"/>
    <w:rsid w:val="00286BF9"/>
    <w:rsid w:val="002A58A9"/>
    <w:rsid w:val="002B12F4"/>
    <w:rsid w:val="002B25DD"/>
    <w:rsid w:val="002C4092"/>
    <w:rsid w:val="002D3E19"/>
    <w:rsid w:val="002D6819"/>
    <w:rsid w:val="002D7E6E"/>
    <w:rsid w:val="002E0B33"/>
    <w:rsid w:val="002F0050"/>
    <w:rsid w:val="002F40BA"/>
    <w:rsid w:val="00305809"/>
    <w:rsid w:val="00313FB1"/>
    <w:rsid w:val="00314937"/>
    <w:rsid w:val="0032149B"/>
    <w:rsid w:val="003240D5"/>
    <w:rsid w:val="003317EF"/>
    <w:rsid w:val="003346E3"/>
    <w:rsid w:val="003350AB"/>
    <w:rsid w:val="00344B41"/>
    <w:rsid w:val="00351B3F"/>
    <w:rsid w:val="00361CE1"/>
    <w:rsid w:val="00366656"/>
    <w:rsid w:val="00372494"/>
    <w:rsid w:val="00374641"/>
    <w:rsid w:val="00374B25"/>
    <w:rsid w:val="00380E40"/>
    <w:rsid w:val="00390CE5"/>
    <w:rsid w:val="003A5142"/>
    <w:rsid w:val="003D3C56"/>
    <w:rsid w:val="003D4C9C"/>
    <w:rsid w:val="003E50E1"/>
    <w:rsid w:val="003E5ABF"/>
    <w:rsid w:val="003F352E"/>
    <w:rsid w:val="003F5BC4"/>
    <w:rsid w:val="003F6BAF"/>
    <w:rsid w:val="003F71C7"/>
    <w:rsid w:val="00401D93"/>
    <w:rsid w:val="00403348"/>
    <w:rsid w:val="004046BA"/>
    <w:rsid w:val="004104AA"/>
    <w:rsid w:val="004108E2"/>
    <w:rsid w:val="00412EFB"/>
    <w:rsid w:val="004305DB"/>
    <w:rsid w:val="004336F8"/>
    <w:rsid w:val="004356BB"/>
    <w:rsid w:val="00437F90"/>
    <w:rsid w:val="00455F00"/>
    <w:rsid w:val="00474643"/>
    <w:rsid w:val="004834A8"/>
    <w:rsid w:val="00484991"/>
    <w:rsid w:val="0049738F"/>
    <w:rsid w:val="004A0792"/>
    <w:rsid w:val="004A1098"/>
    <w:rsid w:val="004A3E5A"/>
    <w:rsid w:val="004A69EA"/>
    <w:rsid w:val="004A7814"/>
    <w:rsid w:val="004B084E"/>
    <w:rsid w:val="004B2D51"/>
    <w:rsid w:val="004B3B15"/>
    <w:rsid w:val="004B5D44"/>
    <w:rsid w:val="004E2A54"/>
    <w:rsid w:val="004E778D"/>
    <w:rsid w:val="004F1D9C"/>
    <w:rsid w:val="004F3106"/>
    <w:rsid w:val="00506BCC"/>
    <w:rsid w:val="005073AD"/>
    <w:rsid w:val="00507FB0"/>
    <w:rsid w:val="005136AA"/>
    <w:rsid w:val="0051674A"/>
    <w:rsid w:val="00516F68"/>
    <w:rsid w:val="005244F9"/>
    <w:rsid w:val="00541538"/>
    <w:rsid w:val="00543C0B"/>
    <w:rsid w:val="0057083C"/>
    <w:rsid w:val="005875B8"/>
    <w:rsid w:val="005926E8"/>
    <w:rsid w:val="005957FC"/>
    <w:rsid w:val="005C1D77"/>
    <w:rsid w:val="005D0A07"/>
    <w:rsid w:val="005E742B"/>
    <w:rsid w:val="005E7968"/>
    <w:rsid w:val="006109DD"/>
    <w:rsid w:val="00624A42"/>
    <w:rsid w:val="00634723"/>
    <w:rsid w:val="006373F3"/>
    <w:rsid w:val="00641A12"/>
    <w:rsid w:val="006566E8"/>
    <w:rsid w:val="00662C9B"/>
    <w:rsid w:val="00671B09"/>
    <w:rsid w:val="00675BE4"/>
    <w:rsid w:val="00683484"/>
    <w:rsid w:val="0068524C"/>
    <w:rsid w:val="00697CDC"/>
    <w:rsid w:val="006A2543"/>
    <w:rsid w:val="006B3E5D"/>
    <w:rsid w:val="006C3031"/>
    <w:rsid w:val="006D41C7"/>
    <w:rsid w:val="006E0110"/>
    <w:rsid w:val="006E1FFC"/>
    <w:rsid w:val="006E6A08"/>
    <w:rsid w:val="006F6895"/>
    <w:rsid w:val="00705CA9"/>
    <w:rsid w:val="00725247"/>
    <w:rsid w:val="00743FC8"/>
    <w:rsid w:val="007557A9"/>
    <w:rsid w:val="00766153"/>
    <w:rsid w:val="0079354B"/>
    <w:rsid w:val="00797189"/>
    <w:rsid w:val="007A669C"/>
    <w:rsid w:val="007C22C5"/>
    <w:rsid w:val="007D70BC"/>
    <w:rsid w:val="007E0384"/>
    <w:rsid w:val="007E0CFA"/>
    <w:rsid w:val="007E4AE9"/>
    <w:rsid w:val="007E53E5"/>
    <w:rsid w:val="007E6DF7"/>
    <w:rsid w:val="007E71CF"/>
    <w:rsid w:val="007F3E32"/>
    <w:rsid w:val="007F581F"/>
    <w:rsid w:val="007F7721"/>
    <w:rsid w:val="007F7D31"/>
    <w:rsid w:val="007F7E54"/>
    <w:rsid w:val="008045F0"/>
    <w:rsid w:val="00805272"/>
    <w:rsid w:val="00806DD6"/>
    <w:rsid w:val="00817660"/>
    <w:rsid w:val="00845DD3"/>
    <w:rsid w:val="00850CA5"/>
    <w:rsid w:val="00861D65"/>
    <w:rsid w:val="008628E7"/>
    <w:rsid w:val="008736CB"/>
    <w:rsid w:val="00873C0F"/>
    <w:rsid w:val="0087680A"/>
    <w:rsid w:val="00884A77"/>
    <w:rsid w:val="00892ACD"/>
    <w:rsid w:val="008934F0"/>
    <w:rsid w:val="00895564"/>
    <w:rsid w:val="008B57E4"/>
    <w:rsid w:val="008C418A"/>
    <w:rsid w:val="008C4C37"/>
    <w:rsid w:val="008D7EFE"/>
    <w:rsid w:val="008E08C9"/>
    <w:rsid w:val="008E6521"/>
    <w:rsid w:val="008E783B"/>
    <w:rsid w:val="008F4BD2"/>
    <w:rsid w:val="008F62C8"/>
    <w:rsid w:val="00902ED7"/>
    <w:rsid w:val="00910CC2"/>
    <w:rsid w:val="00925EE0"/>
    <w:rsid w:val="00961617"/>
    <w:rsid w:val="0099159B"/>
    <w:rsid w:val="009953EF"/>
    <w:rsid w:val="009C69C5"/>
    <w:rsid w:val="009C7397"/>
    <w:rsid w:val="009E10FF"/>
    <w:rsid w:val="009E2465"/>
    <w:rsid w:val="009E70B8"/>
    <w:rsid w:val="00A11A7C"/>
    <w:rsid w:val="00A12036"/>
    <w:rsid w:val="00A144CA"/>
    <w:rsid w:val="00A1666A"/>
    <w:rsid w:val="00A3037E"/>
    <w:rsid w:val="00A54469"/>
    <w:rsid w:val="00AB62A5"/>
    <w:rsid w:val="00AC7D1C"/>
    <w:rsid w:val="00AD0DD9"/>
    <w:rsid w:val="00AD2848"/>
    <w:rsid w:val="00AD6B05"/>
    <w:rsid w:val="00AE1E40"/>
    <w:rsid w:val="00AF0963"/>
    <w:rsid w:val="00B106BF"/>
    <w:rsid w:val="00B27C69"/>
    <w:rsid w:val="00B3475C"/>
    <w:rsid w:val="00B35470"/>
    <w:rsid w:val="00B51AC5"/>
    <w:rsid w:val="00B52BD2"/>
    <w:rsid w:val="00B70B5A"/>
    <w:rsid w:val="00B73DF4"/>
    <w:rsid w:val="00B90498"/>
    <w:rsid w:val="00B917E4"/>
    <w:rsid w:val="00B94550"/>
    <w:rsid w:val="00BB0C4E"/>
    <w:rsid w:val="00BC78D6"/>
    <w:rsid w:val="00BE5B55"/>
    <w:rsid w:val="00BF502B"/>
    <w:rsid w:val="00C052FC"/>
    <w:rsid w:val="00C11C65"/>
    <w:rsid w:val="00C1673F"/>
    <w:rsid w:val="00C20B78"/>
    <w:rsid w:val="00C319F5"/>
    <w:rsid w:val="00C40A2E"/>
    <w:rsid w:val="00C41858"/>
    <w:rsid w:val="00C43471"/>
    <w:rsid w:val="00C43865"/>
    <w:rsid w:val="00C44800"/>
    <w:rsid w:val="00C525AB"/>
    <w:rsid w:val="00C731DF"/>
    <w:rsid w:val="00C77431"/>
    <w:rsid w:val="00C82388"/>
    <w:rsid w:val="00C85446"/>
    <w:rsid w:val="00C92C04"/>
    <w:rsid w:val="00C96606"/>
    <w:rsid w:val="00CB0BFC"/>
    <w:rsid w:val="00CB3150"/>
    <w:rsid w:val="00CF14E2"/>
    <w:rsid w:val="00CF59B1"/>
    <w:rsid w:val="00D052A2"/>
    <w:rsid w:val="00D13075"/>
    <w:rsid w:val="00D15E87"/>
    <w:rsid w:val="00D24593"/>
    <w:rsid w:val="00D2482D"/>
    <w:rsid w:val="00D306AE"/>
    <w:rsid w:val="00D34A60"/>
    <w:rsid w:val="00D37718"/>
    <w:rsid w:val="00D43A6E"/>
    <w:rsid w:val="00D47891"/>
    <w:rsid w:val="00D527D9"/>
    <w:rsid w:val="00D53C5E"/>
    <w:rsid w:val="00D550E5"/>
    <w:rsid w:val="00D569F9"/>
    <w:rsid w:val="00D6208F"/>
    <w:rsid w:val="00D639E2"/>
    <w:rsid w:val="00D6479E"/>
    <w:rsid w:val="00D67B17"/>
    <w:rsid w:val="00D70161"/>
    <w:rsid w:val="00D7254F"/>
    <w:rsid w:val="00D7686B"/>
    <w:rsid w:val="00D84374"/>
    <w:rsid w:val="00D94555"/>
    <w:rsid w:val="00DA1CA9"/>
    <w:rsid w:val="00DC04C6"/>
    <w:rsid w:val="00DC0F4B"/>
    <w:rsid w:val="00DE4423"/>
    <w:rsid w:val="00DF7C8D"/>
    <w:rsid w:val="00E00605"/>
    <w:rsid w:val="00E14944"/>
    <w:rsid w:val="00E21C83"/>
    <w:rsid w:val="00E327AF"/>
    <w:rsid w:val="00E336D7"/>
    <w:rsid w:val="00E35B7F"/>
    <w:rsid w:val="00E35F6B"/>
    <w:rsid w:val="00E44EA9"/>
    <w:rsid w:val="00E45353"/>
    <w:rsid w:val="00E45397"/>
    <w:rsid w:val="00E45E13"/>
    <w:rsid w:val="00E477DF"/>
    <w:rsid w:val="00E502C2"/>
    <w:rsid w:val="00E62DEE"/>
    <w:rsid w:val="00E809AD"/>
    <w:rsid w:val="00E81D05"/>
    <w:rsid w:val="00E84E95"/>
    <w:rsid w:val="00EA0786"/>
    <w:rsid w:val="00EA12AA"/>
    <w:rsid w:val="00EB107F"/>
    <w:rsid w:val="00EB14DE"/>
    <w:rsid w:val="00EB7691"/>
    <w:rsid w:val="00EE03C0"/>
    <w:rsid w:val="00EE2730"/>
    <w:rsid w:val="00F024F1"/>
    <w:rsid w:val="00F12092"/>
    <w:rsid w:val="00F23FA1"/>
    <w:rsid w:val="00F256E8"/>
    <w:rsid w:val="00F274E2"/>
    <w:rsid w:val="00F30EA4"/>
    <w:rsid w:val="00F36193"/>
    <w:rsid w:val="00F3766A"/>
    <w:rsid w:val="00F40C6F"/>
    <w:rsid w:val="00F45832"/>
    <w:rsid w:val="00F52E4F"/>
    <w:rsid w:val="00F801FB"/>
    <w:rsid w:val="00F83077"/>
    <w:rsid w:val="00F85CE2"/>
    <w:rsid w:val="00F9505D"/>
    <w:rsid w:val="00FA314E"/>
    <w:rsid w:val="00FA5EC6"/>
    <w:rsid w:val="00FA7C0F"/>
    <w:rsid w:val="00FB2269"/>
    <w:rsid w:val="00FB3D56"/>
    <w:rsid w:val="00FD32C6"/>
    <w:rsid w:val="00FD6455"/>
    <w:rsid w:val="00FD65AF"/>
    <w:rsid w:val="00FD65D2"/>
    <w:rsid w:val="00FE0F24"/>
    <w:rsid w:val="00FE75A0"/>
    <w:rsid w:val="00FF09F9"/>
    <w:rsid w:val="00FF32DD"/>
    <w:rsid w:val="00FF3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28BB2F8-439C-403F-9DA5-65FA78694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04AA"/>
    <w:pPr>
      <w:overflowPunct w:val="0"/>
      <w:autoSpaceDE w:val="0"/>
      <w:autoSpaceDN w:val="0"/>
      <w:adjustRightInd w:val="0"/>
      <w:textAlignment w:val="baseline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104AA"/>
    <w:pPr>
      <w:tabs>
        <w:tab w:val="center" w:pos="4703"/>
        <w:tab w:val="right" w:pos="9406"/>
      </w:tabs>
    </w:pPr>
  </w:style>
  <w:style w:type="paragraph" w:styleId="Stopka">
    <w:name w:val="footer"/>
    <w:basedOn w:val="Normalny"/>
    <w:link w:val="StopkaZnak"/>
    <w:uiPriority w:val="99"/>
    <w:rsid w:val="004104A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D3E1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D3E19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4B084E"/>
    <w:rPr>
      <w:i/>
      <w:iCs/>
    </w:rPr>
  </w:style>
  <w:style w:type="paragraph" w:styleId="Zwykytekst">
    <w:name w:val="Plain Text"/>
    <w:basedOn w:val="Normalny"/>
    <w:link w:val="ZwykytekstZnak"/>
    <w:rsid w:val="004B084E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ZwykytekstZnak">
    <w:name w:val="Zwykły tekst Znak"/>
    <w:link w:val="Zwykytekst"/>
    <w:rsid w:val="004B084E"/>
    <w:rPr>
      <w:rFonts w:ascii="Courier New" w:hAnsi="Courier New" w:cs="Courier New"/>
    </w:rPr>
  </w:style>
  <w:style w:type="paragraph" w:customStyle="1" w:styleId="t1">
    <w:name w:val="t1"/>
    <w:basedOn w:val="Normalny"/>
    <w:rsid w:val="002F40B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B5D44"/>
  </w:style>
  <w:style w:type="character" w:styleId="Odwoaniedokomentarza">
    <w:name w:val="annotation reference"/>
    <w:basedOn w:val="Domylnaczcionkaakapitu"/>
    <w:rsid w:val="008E65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E6521"/>
  </w:style>
  <w:style w:type="character" w:customStyle="1" w:styleId="TekstkomentarzaZnak">
    <w:name w:val="Tekst komentarza Znak"/>
    <w:basedOn w:val="Domylnaczcionkaakapitu"/>
    <w:link w:val="Tekstkomentarza"/>
    <w:rsid w:val="008E6521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E65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E6521"/>
    <w:rPr>
      <w:b/>
      <w:bCs/>
      <w:lang w:eastAsia="pl-PL"/>
    </w:rPr>
  </w:style>
  <w:style w:type="paragraph" w:styleId="NormalnyWeb">
    <w:name w:val="Normal (Web)"/>
    <w:basedOn w:val="Normalny"/>
    <w:uiPriority w:val="99"/>
    <w:unhideWhenUsed/>
    <w:rsid w:val="004108E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ja-JP"/>
    </w:rPr>
  </w:style>
  <w:style w:type="character" w:styleId="Hipercze">
    <w:name w:val="Hyperlink"/>
    <w:basedOn w:val="Domylnaczcionkaakapitu"/>
    <w:uiPriority w:val="99"/>
    <w:unhideWhenUsed/>
    <w:rsid w:val="0096161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3475C"/>
    <w:pPr>
      <w:ind w:left="720"/>
      <w:contextualSpacing/>
    </w:pPr>
  </w:style>
  <w:style w:type="character" w:customStyle="1" w:styleId="highlight-disabled">
    <w:name w:val="highlight-disabled"/>
    <w:basedOn w:val="Domylnaczcionkaakapitu"/>
    <w:rsid w:val="000778BC"/>
  </w:style>
  <w:style w:type="paragraph" w:customStyle="1" w:styleId="Akapitzlist1">
    <w:name w:val="Akapit z listą1"/>
    <w:basedOn w:val="Normalny"/>
    <w:rsid w:val="005875B8"/>
    <w:pPr>
      <w:ind w:left="720"/>
    </w:pPr>
  </w:style>
  <w:style w:type="character" w:customStyle="1" w:styleId="alb">
    <w:name w:val="a_lb"/>
    <w:rsid w:val="005875B8"/>
  </w:style>
  <w:style w:type="paragraph" w:styleId="Bezodstpw">
    <w:name w:val="No Spacing"/>
    <w:uiPriority w:val="99"/>
    <w:qFormat/>
    <w:rsid w:val="0068348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2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2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8838">
              <w:marLeft w:val="-15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8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74274">
              <w:marLeft w:val="-15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59265">
              <w:marLeft w:val="-15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3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ntrola\Ustawienia%20lokalne\Temporary%20Internet%20Files\OLK3D\nowe%20poprawione%20log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nowe poprawione logo.dot</Template>
  <TotalTime>7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MIEJSKI  OŚRODEK  POMOCY  SPOŁECZNEJ</vt:lpstr>
    </vt:vector>
  </TitlesOfParts>
  <Company>Z LICENCJA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MIEJSKI  OŚRODEK  POMOCY  SPOŁECZNEJ</dc:title>
  <dc:creator>Kontrola</dc:creator>
  <cp:lastModifiedBy>Ewelina Gajewska</cp:lastModifiedBy>
  <cp:revision>7</cp:revision>
  <cp:lastPrinted>2017-06-29T12:35:00Z</cp:lastPrinted>
  <dcterms:created xsi:type="dcterms:W3CDTF">2017-06-08T08:31:00Z</dcterms:created>
  <dcterms:modified xsi:type="dcterms:W3CDTF">2017-06-29T12:35:00Z</dcterms:modified>
</cp:coreProperties>
</file>