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E82B09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1AE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ul. Ślusarska 2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C355C0" w:rsidRDefault="00850CA5" w:rsidP="000B5ADC">
      <w:pPr>
        <w:overflowPunct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0878DA">
        <w:rPr>
          <w:rFonts w:asciiTheme="minorHAnsi" w:hAnsiTheme="minorHAnsi"/>
        </w:rPr>
        <w:tab/>
      </w:r>
      <w:r w:rsidR="000A4AA4">
        <w:rPr>
          <w:rFonts w:ascii="Cambria" w:hAnsi="Cambria"/>
          <w:sz w:val="24"/>
          <w:szCs w:val="24"/>
        </w:rPr>
        <w:tab/>
      </w:r>
      <w:r w:rsidR="00344E03">
        <w:rPr>
          <w:rFonts w:ascii="Cambria" w:hAnsi="Cambria"/>
          <w:sz w:val="24"/>
          <w:szCs w:val="24"/>
        </w:rPr>
        <w:tab/>
      </w:r>
      <w:r w:rsidR="00344E03">
        <w:rPr>
          <w:rFonts w:ascii="Cambria" w:hAnsi="Cambria"/>
          <w:sz w:val="24"/>
          <w:szCs w:val="24"/>
        </w:rPr>
        <w:tab/>
      </w:r>
      <w:r w:rsidR="00344E03">
        <w:rPr>
          <w:rFonts w:ascii="Cambria" w:hAnsi="Cambria"/>
          <w:sz w:val="24"/>
          <w:szCs w:val="24"/>
        </w:rPr>
        <w:tab/>
      </w:r>
      <w:r w:rsidR="00344E03">
        <w:rPr>
          <w:rFonts w:ascii="Cambria" w:hAnsi="Cambria"/>
          <w:sz w:val="24"/>
          <w:szCs w:val="24"/>
        </w:rPr>
        <w:tab/>
      </w:r>
      <w:r w:rsidR="00344E03">
        <w:rPr>
          <w:rFonts w:ascii="Cambria" w:hAnsi="Cambria"/>
          <w:sz w:val="24"/>
          <w:szCs w:val="24"/>
        </w:rPr>
        <w:tab/>
      </w:r>
      <w:r w:rsidR="00344E03">
        <w:rPr>
          <w:rFonts w:ascii="Cambria" w:hAnsi="Cambria"/>
          <w:sz w:val="24"/>
          <w:szCs w:val="24"/>
        </w:rPr>
        <w:tab/>
      </w:r>
      <w:r w:rsidR="00C355C0">
        <w:rPr>
          <w:rFonts w:ascii="Cambria" w:hAnsi="Cambria"/>
          <w:sz w:val="24"/>
          <w:szCs w:val="24"/>
        </w:rPr>
        <w:t xml:space="preserve">       Rumia, dnia 17.10.2017 r.</w:t>
      </w:r>
    </w:p>
    <w:p w:rsidR="00C355C0" w:rsidRDefault="00C355C0" w:rsidP="00C355C0">
      <w:pPr>
        <w:overflowPunct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878DA" w:rsidRDefault="00C355C0" w:rsidP="00C355C0">
      <w:pPr>
        <w:jc w:val="center"/>
        <w:rPr>
          <w:rFonts w:ascii="Cambria" w:hAnsi="Cambria"/>
          <w:b/>
          <w:sz w:val="24"/>
          <w:szCs w:val="24"/>
        </w:rPr>
      </w:pPr>
      <w:r w:rsidRPr="00C355C0">
        <w:rPr>
          <w:rFonts w:ascii="Cambria" w:hAnsi="Cambria"/>
          <w:b/>
          <w:sz w:val="24"/>
          <w:szCs w:val="24"/>
        </w:rPr>
        <w:t>SPROSTOWANIE DO ZAPYTANI</w:t>
      </w:r>
      <w:r>
        <w:rPr>
          <w:rFonts w:ascii="Cambria" w:hAnsi="Cambria"/>
          <w:b/>
          <w:sz w:val="24"/>
          <w:szCs w:val="24"/>
        </w:rPr>
        <w:t>A OFERTOWEGO NR DA.222.1.39.2017</w:t>
      </w:r>
    </w:p>
    <w:p w:rsidR="00C355C0" w:rsidRDefault="00C355C0" w:rsidP="000B5ADC">
      <w:pPr>
        <w:spacing w:line="300" w:lineRule="exact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C355C0" w:rsidRPr="00C355C0" w:rsidRDefault="00C355C0" w:rsidP="000B5ADC">
      <w:pPr>
        <w:spacing w:line="300" w:lineRule="exact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Miejski Ośrodek Pomocy Społecznej w </w:t>
      </w:r>
      <w:proofErr w:type="spellStart"/>
      <w:r>
        <w:rPr>
          <w:rFonts w:ascii="Cambria" w:hAnsi="Cambria"/>
          <w:sz w:val="24"/>
          <w:szCs w:val="24"/>
        </w:rPr>
        <w:t>Rumi</w:t>
      </w:r>
      <w:proofErr w:type="spellEnd"/>
      <w:r>
        <w:rPr>
          <w:rFonts w:ascii="Cambria" w:hAnsi="Cambria"/>
          <w:sz w:val="24"/>
          <w:szCs w:val="24"/>
        </w:rPr>
        <w:t xml:space="preserve"> udziela odpowiedzi na zadane pytania do zapytania ofertowego na </w:t>
      </w:r>
      <w:r w:rsidRPr="00C355C0">
        <w:rPr>
          <w:rFonts w:ascii="Cambria" w:hAnsi="Cambria"/>
          <w:b/>
          <w:i/>
          <w:sz w:val="24"/>
          <w:szCs w:val="24"/>
        </w:rPr>
        <w:t>świadczenie usług pocztowych w obrocie krajowym na rzecz Miejskiego Ośrodka Pomocy Społecznej w zakresie przyjmowania, przemieszczania i doręczania przesyłek pocztowych w 2018 r.</w:t>
      </w:r>
    </w:p>
    <w:p w:rsidR="00C355C0" w:rsidRPr="00624054" w:rsidRDefault="00C355C0" w:rsidP="000B5ADC">
      <w:pPr>
        <w:spacing w:line="300" w:lineRule="exact"/>
        <w:contextualSpacing/>
        <w:jc w:val="center"/>
        <w:rPr>
          <w:rFonts w:asciiTheme="majorHAnsi" w:hAnsiTheme="majorHAnsi"/>
          <w:sz w:val="22"/>
          <w:szCs w:val="22"/>
        </w:rPr>
      </w:pPr>
    </w:p>
    <w:p w:rsidR="00624054" w:rsidRPr="00624054" w:rsidRDefault="00624054" w:rsidP="000B5ADC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rPr>
          <w:rFonts w:asciiTheme="majorHAnsi" w:hAnsiTheme="majorHAnsi"/>
          <w:b/>
          <w:sz w:val="22"/>
          <w:szCs w:val="22"/>
        </w:rPr>
      </w:pPr>
      <w:r w:rsidRPr="00624054">
        <w:rPr>
          <w:rFonts w:asciiTheme="majorHAnsi" w:hAnsiTheme="majorHAnsi"/>
          <w:b/>
          <w:sz w:val="22"/>
          <w:szCs w:val="22"/>
        </w:rPr>
        <w:t>Pytanie</w:t>
      </w:r>
    </w:p>
    <w:p w:rsidR="00463B94" w:rsidRDefault="00463B9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Pkt. 1 </w:t>
      </w:r>
      <w:r w:rsidR="00624054" w:rsidRPr="00624054">
        <w:rPr>
          <w:rFonts w:asciiTheme="majorHAnsi" w:hAnsiTheme="majorHAnsi"/>
          <w:sz w:val="22"/>
          <w:szCs w:val="22"/>
        </w:rPr>
        <w:t xml:space="preserve">Opisu przedmiotu zamówienia,  Wymagania </w:t>
      </w:r>
      <w:proofErr w:type="spellStart"/>
      <w:r w:rsidR="00E02886">
        <w:rPr>
          <w:rFonts w:asciiTheme="majorHAnsi" w:hAnsiTheme="majorHAnsi"/>
          <w:sz w:val="22"/>
          <w:szCs w:val="22"/>
        </w:rPr>
        <w:t>p</w:t>
      </w:r>
      <w:r w:rsidR="00624054" w:rsidRPr="00624054">
        <w:rPr>
          <w:rFonts w:asciiTheme="majorHAnsi" w:hAnsiTheme="majorHAnsi"/>
          <w:sz w:val="22"/>
          <w:szCs w:val="22"/>
        </w:rPr>
        <w:t>pkt</w:t>
      </w:r>
      <w:proofErr w:type="spellEnd"/>
      <w:r w:rsidR="00624054" w:rsidRPr="00624054">
        <w:rPr>
          <w:rFonts w:asciiTheme="majorHAnsi" w:hAnsiTheme="majorHAnsi"/>
          <w:sz w:val="22"/>
          <w:szCs w:val="22"/>
        </w:rPr>
        <w:t>. 2)</w:t>
      </w:r>
      <w:r w:rsidRPr="00463B94">
        <w:rPr>
          <w:rFonts w:asciiTheme="majorHAnsi" w:hAnsiTheme="majorHAnsi"/>
          <w:sz w:val="22"/>
          <w:szCs w:val="22"/>
        </w:rPr>
        <w:t xml:space="preserve"> </w:t>
      </w:r>
    </w:p>
    <w:p w:rsidR="00C355C0" w:rsidRPr="00624054" w:rsidRDefault="00463B9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 w:rsidRPr="00624054">
        <w:rPr>
          <w:rFonts w:asciiTheme="majorHAnsi" w:hAnsiTheme="majorHAnsi"/>
          <w:sz w:val="22"/>
          <w:szCs w:val="22"/>
        </w:rPr>
        <w:t>Wykonawca wnosi o wykreślenie</w:t>
      </w:r>
      <w:r>
        <w:rPr>
          <w:rFonts w:asciiTheme="majorHAnsi" w:hAnsiTheme="majorHAnsi"/>
          <w:sz w:val="22"/>
          <w:szCs w:val="22"/>
        </w:rPr>
        <w:t xml:space="preserve"> zapisu</w:t>
      </w:r>
      <w:r w:rsidR="00624054" w:rsidRPr="00624054">
        <w:rPr>
          <w:rFonts w:asciiTheme="majorHAnsi" w:hAnsiTheme="majorHAnsi"/>
          <w:sz w:val="22"/>
          <w:szCs w:val="22"/>
        </w:rPr>
        <w:t xml:space="preserve"> w b</w:t>
      </w:r>
      <w:r w:rsidR="00C355C0" w:rsidRPr="00624054">
        <w:rPr>
          <w:rFonts w:asciiTheme="majorHAnsi" w:hAnsiTheme="majorHAnsi"/>
          <w:sz w:val="22"/>
          <w:szCs w:val="22"/>
        </w:rPr>
        <w:t>rzmieniu</w:t>
      </w:r>
      <w:r w:rsidR="00E02886">
        <w:rPr>
          <w:rFonts w:asciiTheme="majorHAnsi" w:hAnsiTheme="majorHAnsi"/>
          <w:sz w:val="22"/>
          <w:szCs w:val="22"/>
        </w:rPr>
        <w:t>:</w:t>
      </w:r>
      <w:r w:rsidR="00C355C0" w:rsidRPr="00624054">
        <w:rPr>
          <w:rFonts w:asciiTheme="majorHAnsi" w:hAnsiTheme="majorHAnsi"/>
          <w:sz w:val="22"/>
          <w:szCs w:val="22"/>
        </w:rPr>
        <w:t xml:space="preserve"> „Zamawiający nie przewiduje możliwości pozostawiania awiza. W przypadku próby dostarczenia przesyłki Zamawiającemu poza godzinami urzędowania Ośrodka, Wykonawca zobowiązuje się dostarczyć w/w przesyłki w następnym dniu roboczym Zamawiającemu.”</w:t>
      </w:r>
    </w:p>
    <w:p w:rsidR="00C355C0" w:rsidRDefault="0062405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 w:rsidRPr="00624054">
        <w:rPr>
          <w:rFonts w:asciiTheme="majorHAnsi" w:hAnsiTheme="majorHAnsi"/>
          <w:sz w:val="22"/>
          <w:szCs w:val="22"/>
        </w:rPr>
        <w:t>Wykonawca informuje</w:t>
      </w:r>
      <w:r>
        <w:rPr>
          <w:rFonts w:asciiTheme="majorHAnsi" w:hAnsiTheme="majorHAnsi"/>
          <w:sz w:val="22"/>
          <w:szCs w:val="22"/>
        </w:rPr>
        <w:t xml:space="preserve"> „W przypadku stwierdzenia nieobecności adresata lub innych osób uprawnionych do odbioru przesyłki rejestrowanej, doręczający: 1) pozostawia w skrzynce oddawczej adresata lub, jeżeli nie jest to możliwe w inny sposób nienaruszający przepisów prawa, sporządzone na odpowiednim formularzu, zawiadomienie o próbie jej doręczenia wraz z informacją o terminie odbioru i adresie placówki oddawczej, w której przesyłka jest przechowywana. W przypadku pozostawienia zawiadomienia o próbie doręczenia przesyłki pocztowej w innym miejscu niż skrzynka oddawcza adresata, miejsce pozostawienia odnotowywane jest na przesyłce pocztowej”</w:t>
      </w:r>
    </w:p>
    <w:p w:rsidR="00624054" w:rsidRDefault="0062405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624054" w:rsidRDefault="00624054" w:rsidP="000B5ADC">
      <w:pPr>
        <w:spacing w:line="300" w:lineRule="exact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Pr="00624054">
        <w:rPr>
          <w:rFonts w:asciiTheme="majorHAnsi" w:hAnsiTheme="majorHAnsi"/>
          <w:b/>
          <w:sz w:val="22"/>
          <w:szCs w:val="22"/>
        </w:rPr>
        <w:t>Odpowiedź:</w:t>
      </w:r>
    </w:p>
    <w:p w:rsidR="00624054" w:rsidRDefault="0062405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 w:rsidRPr="00624054">
        <w:rPr>
          <w:rFonts w:asciiTheme="majorHAnsi" w:hAnsiTheme="majorHAnsi"/>
          <w:sz w:val="22"/>
          <w:szCs w:val="22"/>
        </w:rPr>
        <w:t>Zamawiający zmienia zapis w pkt. 1 Opis przedmiotu zamó</w:t>
      </w:r>
      <w:r>
        <w:rPr>
          <w:rFonts w:asciiTheme="majorHAnsi" w:hAnsiTheme="majorHAnsi"/>
          <w:sz w:val="22"/>
          <w:szCs w:val="22"/>
        </w:rPr>
        <w:t>w</w:t>
      </w:r>
      <w:r w:rsidRPr="00624054">
        <w:rPr>
          <w:rFonts w:asciiTheme="majorHAnsi" w:hAnsiTheme="majorHAnsi"/>
          <w:sz w:val="22"/>
          <w:szCs w:val="22"/>
        </w:rPr>
        <w:t xml:space="preserve">ienia </w:t>
      </w:r>
      <w:r>
        <w:rPr>
          <w:rFonts w:asciiTheme="majorHAnsi" w:hAnsiTheme="majorHAnsi"/>
          <w:sz w:val="22"/>
          <w:szCs w:val="22"/>
        </w:rPr>
        <w:t xml:space="preserve">- </w:t>
      </w:r>
      <w:r w:rsidRPr="00624054">
        <w:rPr>
          <w:rFonts w:asciiTheme="majorHAnsi" w:hAnsiTheme="majorHAnsi"/>
          <w:sz w:val="22"/>
          <w:szCs w:val="22"/>
        </w:rPr>
        <w:t xml:space="preserve">Wymagania – </w:t>
      </w:r>
      <w:proofErr w:type="spellStart"/>
      <w:r>
        <w:rPr>
          <w:rFonts w:asciiTheme="majorHAnsi" w:hAnsiTheme="majorHAnsi"/>
          <w:sz w:val="22"/>
          <w:szCs w:val="22"/>
        </w:rPr>
        <w:t>ppkt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 w:rsidRPr="00624054">
        <w:fldChar w:fldCharType="begin"/>
      </w:r>
      <w:r w:rsidRPr="00624054">
        <w:instrText xml:space="preserve"> LISTNUM  </w:instrText>
      </w:r>
      <w:r w:rsidRPr="00624054">
        <w:fldChar w:fldCharType="end"/>
      </w:r>
      <w:r w:rsidRPr="00624054">
        <w:rPr>
          <w:rFonts w:asciiTheme="majorHAnsi" w:hAnsiTheme="majorHAnsi"/>
          <w:sz w:val="22"/>
          <w:szCs w:val="22"/>
        </w:rPr>
        <w:t xml:space="preserve"> na:</w:t>
      </w:r>
    </w:p>
    <w:p w:rsidR="00624054" w:rsidRPr="00E02886" w:rsidRDefault="00624054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E02886">
        <w:rPr>
          <w:rFonts w:asciiTheme="majorHAnsi" w:hAnsiTheme="majorHAnsi"/>
          <w:i/>
          <w:sz w:val="22"/>
          <w:szCs w:val="22"/>
        </w:rPr>
        <w:t>„W przypadku niedostarczenia przesyłki Zamawiającemu w godzinach urzędowania Ośrodka, Wykonawca dostarczy w/w przesyłki w następnym dniu roboczym Zamawiającego.”</w:t>
      </w:r>
    </w:p>
    <w:p w:rsidR="00E02886" w:rsidRDefault="00E02886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E02886" w:rsidRPr="00463B94" w:rsidRDefault="00E02886" w:rsidP="000B5ADC">
      <w:pPr>
        <w:spacing w:line="300" w:lineRule="exact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463B94">
        <w:rPr>
          <w:rFonts w:asciiTheme="majorHAnsi" w:hAnsiTheme="majorHAnsi"/>
          <w:b/>
          <w:sz w:val="22"/>
          <w:szCs w:val="22"/>
        </w:rPr>
        <w:t xml:space="preserve">2) </w:t>
      </w:r>
      <w:r w:rsidR="00463B94">
        <w:rPr>
          <w:rFonts w:asciiTheme="majorHAnsi" w:hAnsiTheme="majorHAnsi"/>
          <w:b/>
          <w:sz w:val="22"/>
          <w:szCs w:val="22"/>
        </w:rPr>
        <w:t xml:space="preserve">  </w:t>
      </w:r>
      <w:r w:rsidRPr="00463B94">
        <w:rPr>
          <w:rFonts w:asciiTheme="majorHAnsi" w:hAnsiTheme="majorHAnsi"/>
          <w:b/>
          <w:sz w:val="22"/>
          <w:szCs w:val="22"/>
        </w:rPr>
        <w:t>Pytanie</w:t>
      </w:r>
    </w:p>
    <w:p w:rsidR="00E02886" w:rsidRDefault="00463B9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Pkt. 1 </w:t>
      </w:r>
      <w:r w:rsidR="00E02886">
        <w:rPr>
          <w:rFonts w:asciiTheme="majorHAnsi" w:hAnsiTheme="majorHAnsi"/>
          <w:sz w:val="22"/>
          <w:szCs w:val="22"/>
        </w:rPr>
        <w:t>Opis przedmiotu zamówienia – Wymagania ppkt.3)</w:t>
      </w:r>
    </w:p>
    <w:p w:rsidR="00E02886" w:rsidRDefault="00151289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wnosi o nadanie wyrażeniu: „Nadawanie przesyłek pocztowych w dniu dostarczenia od Zamawiającego” następującego brzmienia: „Nadanie przesyłek objętych przedmiotem zamówienia następować będzie w dniu ich przekazania przez Zamawiającego. W przypadku zastrzeżeń dotyczących </w:t>
      </w:r>
      <w:r w:rsidR="00404A29">
        <w:rPr>
          <w:rFonts w:asciiTheme="majorHAnsi" w:hAnsiTheme="majorHAnsi"/>
          <w:sz w:val="22"/>
          <w:szCs w:val="22"/>
        </w:rPr>
        <w:t>odebranych przesyłek, Wykonawca</w:t>
      </w:r>
      <w:r>
        <w:rPr>
          <w:rFonts w:asciiTheme="majorHAnsi" w:hAnsiTheme="majorHAnsi"/>
          <w:sz w:val="22"/>
          <w:szCs w:val="22"/>
        </w:rPr>
        <w:t xml:space="preserve"> wyjaśnia je z Zamawiającym. Przy braku możliwości ich wyjaśnienia z Zamawiającym lub ich usunięcia w dniu ich nadania, nadanie takich przesyłek </w:t>
      </w:r>
      <w:r w:rsidR="00404A29">
        <w:rPr>
          <w:rFonts w:asciiTheme="majorHAnsi" w:hAnsiTheme="majorHAnsi"/>
          <w:sz w:val="22"/>
          <w:szCs w:val="22"/>
        </w:rPr>
        <w:t>nastąpi</w:t>
      </w:r>
      <w:r>
        <w:rPr>
          <w:rFonts w:asciiTheme="majorHAnsi" w:hAnsiTheme="majorHAnsi"/>
          <w:sz w:val="22"/>
          <w:szCs w:val="22"/>
        </w:rPr>
        <w:t xml:space="preserve"> w następnym dniu roboczym lub</w:t>
      </w:r>
      <w:r w:rsidR="00404A29">
        <w:rPr>
          <w:rFonts w:asciiTheme="majorHAnsi" w:hAnsiTheme="majorHAnsi"/>
          <w:sz w:val="22"/>
          <w:szCs w:val="22"/>
        </w:rPr>
        <w:t xml:space="preserve"> w dniu usunięcia zastrzeżeń.”</w:t>
      </w:r>
    </w:p>
    <w:p w:rsidR="00404A29" w:rsidRDefault="00404A29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404A29" w:rsidRPr="00404A29" w:rsidRDefault="00404A29" w:rsidP="000B5ADC">
      <w:pPr>
        <w:spacing w:line="300" w:lineRule="exact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Pr="00404A29">
        <w:rPr>
          <w:rFonts w:asciiTheme="majorHAnsi" w:hAnsiTheme="majorHAnsi"/>
          <w:b/>
          <w:sz w:val="22"/>
          <w:szCs w:val="22"/>
        </w:rPr>
        <w:t>Odpowiedź:</w:t>
      </w:r>
    </w:p>
    <w:p w:rsidR="00404A29" w:rsidRDefault="00404A29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zmienia zapis w</w:t>
      </w:r>
      <w:r w:rsidR="00463B94">
        <w:rPr>
          <w:rFonts w:asciiTheme="majorHAnsi" w:hAnsiTheme="majorHAnsi"/>
          <w:sz w:val="22"/>
          <w:szCs w:val="22"/>
        </w:rPr>
        <w:t xml:space="preserve"> Pkt.1 Opis</w:t>
      </w:r>
      <w:r>
        <w:rPr>
          <w:rFonts w:asciiTheme="majorHAnsi" w:hAnsiTheme="majorHAnsi"/>
          <w:sz w:val="22"/>
          <w:szCs w:val="22"/>
        </w:rPr>
        <w:t xml:space="preserve"> przedmiotu zamówienia – Wymagania ppkt.3) na:</w:t>
      </w:r>
    </w:p>
    <w:p w:rsidR="00404A29" w:rsidRDefault="00404A29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404A29">
        <w:rPr>
          <w:rFonts w:asciiTheme="majorHAnsi" w:hAnsiTheme="majorHAnsi"/>
          <w:i/>
          <w:sz w:val="22"/>
          <w:szCs w:val="22"/>
        </w:rPr>
        <w:lastRenderedPageBreak/>
        <w:t>„Nadanie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zastrzeżeń.”</w:t>
      </w:r>
    </w:p>
    <w:p w:rsidR="00463B94" w:rsidRDefault="00463B94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:rsidR="00A807A9" w:rsidRPr="00014974" w:rsidRDefault="00014974" w:rsidP="000B5ADC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rPr>
          <w:rFonts w:asciiTheme="majorHAnsi" w:hAnsiTheme="majorHAnsi"/>
          <w:b/>
          <w:sz w:val="22"/>
          <w:szCs w:val="22"/>
        </w:rPr>
      </w:pPr>
      <w:r w:rsidRPr="00014974">
        <w:rPr>
          <w:rFonts w:asciiTheme="majorHAnsi" w:hAnsiTheme="majorHAnsi"/>
          <w:b/>
          <w:sz w:val="22"/>
          <w:szCs w:val="22"/>
        </w:rPr>
        <w:t>Pytanie</w:t>
      </w:r>
    </w:p>
    <w:p w:rsidR="00463B94" w:rsidRDefault="0001497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Pkt. 8</w:t>
      </w:r>
      <w:r w:rsidR="00463B94">
        <w:rPr>
          <w:rFonts w:asciiTheme="majorHAnsi" w:hAnsiTheme="majorHAnsi"/>
          <w:sz w:val="22"/>
          <w:szCs w:val="22"/>
        </w:rPr>
        <w:t xml:space="preserve"> Zapytania ofertowego,</w:t>
      </w:r>
      <w:r>
        <w:rPr>
          <w:rFonts w:asciiTheme="majorHAnsi" w:hAnsiTheme="majorHAnsi"/>
          <w:sz w:val="22"/>
          <w:szCs w:val="22"/>
        </w:rPr>
        <w:t xml:space="preserve"> Inn</w:t>
      </w:r>
      <w:r w:rsidR="00463B94">
        <w:rPr>
          <w:rFonts w:asciiTheme="majorHAnsi" w:hAnsiTheme="majorHAnsi"/>
          <w:sz w:val="22"/>
          <w:szCs w:val="22"/>
        </w:rPr>
        <w:t xml:space="preserve">e istotne informacje ppkt.11) </w:t>
      </w:r>
    </w:p>
    <w:p w:rsidR="00014974" w:rsidRDefault="0001497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wnosi o zaakceptowanie przez Zamawiającego innego niż określony przez Zamawiającego w umowie termin płatności </w:t>
      </w:r>
      <w:r w:rsidR="00463B94">
        <w:rPr>
          <w:rFonts w:asciiTheme="majorHAnsi" w:hAnsiTheme="majorHAnsi"/>
          <w:sz w:val="22"/>
          <w:szCs w:val="22"/>
        </w:rPr>
        <w:t>„</w:t>
      </w:r>
      <w:r>
        <w:rPr>
          <w:rFonts w:asciiTheme="majorHAnsi" w:hAnsiTheme="majorHAnsi"/>
          <w:sz w:val="22"/>
          <w:szCs w:val="22"/>
        </w:rPr>
        <w:t>tj. liczony od dnia wystawienia faktury jako 21 dni od daty wystawienia faktury VAT, pozwalający terminowo dokonać płatności za wykonane usługi w ramach przedmiotu zamówienia.</w:t>
      </w:r>
      <w:r w:rsidR="00463B94">
        <w:rPr>
          <w:rFonts w:asciiTheme="majorHAnsi" w:hAnsiTheme="majorHAnsi"/>
          <w:sz w:val="22"/>
          <w:szCs w:val="22"/>
        </w:rPr>
        <w:t>”</w:t>
      </w:r>
    </w:p>
    <w:p w:rsidR="00014974" w:rsidRDefault="0001497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014974" w:rsidRPr="00014974" w:rsidRDefault="00014974" w:rsidP="000B5ADC">
      <w:pPr>
        <w:spacing w:line="300" w:lineRule="exact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014974">
        <w:rPr>
          <w:rFonts w:asciiTheme="majorHAnsi" w:hAnsiTheme="majorHAnsi"/>
          <w:b/>
          <w:sz w:val="22"/>
          <w:szCs w:val="22"/>
        </w:rPr>
        <w:t xml:space="preserve">      Odpowiedź:</w:t>
      </w:r>
    </w:p>
    <w:p w:rsidR="00014974" w:rsidRDefault="0001497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zmienia zapis w pkt 8 Zapytania ofertowego, ppkt.11) na:</w:t>
      </w:r>
    </w:p>
    <w:p w:rsidR="005C1258" w:rsidRPr="002378F8" w:rsidRDefault="00014974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378F8">
        <w:rPr>
          <w:rFonts w:asciiTheme="majorHAnsi" w:hAnsiTheme="majorHAnsi"/>
          <w:i/>
          <w:sz w:val="22"/>
          <w:szCs w:val="22"/>
        </w:rPr>
        <w:t>„Termin i forma</w:t>
      </w:r>
      <w:r w:rsidR="005C1258" w:rsidRPr="002378F8">
        <w:rPr>
          <w:rFonts w:asciiTheme="majorHAnsi" w:hAnsiTheme="majorHAnsi"/>
          <w:i/>
          <w:sz w:val="22"/>
          <w:szCs w:val="22"/>
        </w:rPr>
        <w:t xml:space="preserve"> </w:t>
      </w:r>
      <w:r w:rsidRPr="002378F8">
        <w:rPr>
          <w:rFonts w:asciiTheme="majorHAnsi" w:hAnsiTheme="majorHAnsi"/>
          <w:i/>
          <w:sz w:val="22"/>
          <w:szCs w:val="22"/>
        </w:rPr>
        <w:t>płatności: przelewem</w:t>
      </w:r>
      <w:r w:rsidR="005C1258" w:rsidRPr="002378F8">
        <w:rPr>
          <w:rFonts w:asciiTheme="majorHAnsi" w:hAnsiTheme="majorHAnsi"/>
          <w:i/>
          <w:sz w:val="22"/>
          <w:szCs w:val="22"/>
        </w:rPr>
        <w:t>:</w:t>
      </w:r>
    </w:p>
    <w:p w:rsidR="00014974" w:rsidRPr="002378F8" w:rsidRDefault="005C1258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378F8">
        <w:rPr>
          <w:rFonts w:asciiTheme="majorHAnsi" w:hAnsiTheme="majorHAnsi"/>
          <w:i/>
          <w:sz w:val="22"/>
          <w:szCs w:val="22"/>
        </w:rPr>
        <w:t xml:space="preserve">- </w:t>
      </w:r>
      <w:r w:rsidR="00014974" w:rsidRPr="002378F8">
        <w:rPr>
          <w:rFonts w:asciiTheme="majorHAnsi" w:hAnsiTheme="majorHAnsi"/>
          <w:i/>
          <w:sz w:val="22"/>
          <w:szCs w:val="22"/>
        </w:rPr>
        <w:t>co najmniej 14 dni od daty doręczenia do MOPS Rumia przy ulicy Ślusarskiej 2, faktury prawidłowo wystawionej pod względem finansowym i rachunkowym</w:t>
      </w:r>
    </w:p>
    <w:p w:rsidR="00014974" w:rsidRPr="002378F8" w:rsidRDefault="002378F8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378F8">
        <w:rPr>
          <w:rFonts w:asciiTheme="majorHAnsi" w:hAnsiTheme="majorHAnsi"/>
          <w:i/>
          <w:sz w:val="22"/>
          <w:szCs w:val="22"/>
        </w:rPr>
        <w:t>l</w:t>
      </w:r>
      <w:r w:rsidR="005C1258" w:rsidRPr="002378F8">
        <w:rPr>
          <w:rFonts w:asciiTheme="majorHAnsi" w:hAnsiTheme="majorHAnsi"/>
          <w:i/>
          <w:sz w:val="22"/>
          <w:szCs w:val="22"/>
        </w:rPr>
        <w:t>ub</w:t>
      </w:r>
    </w:p>
    <w:p w:rsidR="005C1258" w:rsidRDefault="005C1258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378F8">
        <w:rPr>
          <w:rFonts w:asciiTheme="majorHAnsi" w:hAnsiTheme="majorHAnsi"/>
          <w:i/>
          <w:sz w:val="22"/>
          <w:szCs w:val="22"/>
        </w:rPr>
        <w:t xml:space="preserve">- </w:t>
      </w:r>
      <w:r w:rsidR="002378F8" w:rsidRPr="002378F8">
        <w:rPr>
          <w:rFonts w:asciiTheme="majorHAnsi" w:hAnsiTheme="majorHAnsi"/>
          <w:i/>
          <w:sz w:val="22"/>
          <w:szCs w:val="22"/>
        </w:rPr>
        <w:t xml:space="preserve">21 dni od daty wystawienia faktury VAT, z tym że Wykonawca dostarcza fakturę do siedziby Zamawiającego nie później </w:t>
      </w:r>
      <w:r w:rsidR="00463B94">
        <w:rPr>
          <w:rFonts w:asciiTheme="majorHAnsi" w:hAnsiTheme="majorHAnsi"/>
          <w:i/>
          <w:sz w:val="22"/>
          <w:szCs w:val="22"/>
        </w:rPr>
        <w:t>n</w:t>
      </w:r>
      <w:r w:rsidR="002378F8" w:rsidRPr="002378F8">
        <w:rPr>
          <w:rFonts w:asciiTheme="majorHAnsi" w:hAnsiTheme="majorHAnsi"/>
          <w:i/>
          <w:sz w:val="22"/>
          <w:szCs w:val="22"/>
        </w:rPr>
        <w:t>iż 5 dni roboczych przed upływem terminu płatności, pozwalającego terminowo dokonać płatności za wykonanie usługi w ramach przedmiotu zamówienia.”</w:t>
      </w:r>
    </w:p>
    <w:p w:rsidR="002378F8" w:rsidRDefault="002378F8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:rsidR="002378F8" w:rsidRPr="002378F8" w:rsidRDefault="002378F8" w:rsidP="000B5ADC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rPr>
          <w:rFonts w:asciiTheme="majorHAnsi" w:hAnsiTheme="majorHAnsi"/>
          <w:b/>
          <w:sz w:val="22"/>
          <w:szCs w:val="22"/>
        </w:rPr>
      </w:pPr>
      <w:r w:rsidRPr="002378F8">
        <w:rPr>
          <w:rFonts w:asciiTheme="majorHAnsi" w:hAnsiTheme="majorHAnsi"/>
          <w:b/>
          <w:sz w:val="22"/>
          <w:szCs w:val="22"/>
        </w:rPr>
        <w:t>Pytanie</w:t>
      </w:r>
    </w:p>
    <w:p w:rsidR="002378F8" w:rsidRDefault="002378F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Załącznik Nr 1 do zapytania ofertowego pkt.5)</w:t>
      </w:r>
    </w:p>
    <w:p w:rsidR="002378F8" w:rsidRDefault="002378F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</w:t>
      </w:r>
      <w:r w:rsidR="00463B94">
        <w:rPr>
          <w:rFonts w:asciiTheme="majorHAnsi" w:hAnsiTheme="majorHAnsi"/>
          <w:sz w:val="22"/>
          <w:szCs w:val="22"/>
        </w:rPr>
        <w:t xml:space="preserve"> wnosi</w:t>
      </w:r>
      <w:r>
        <w:rPr>
          <w:rFonts w:asciiTheme="majorHAnsi" w:hAnsiTheme="majorHAnsi"/>
          <w:sz w:val="22"/>
          <w:szCs w:val="22"/>
        </w:rPr>
        <w:t xml:space="preserve"> o zmianę zapisu „Wykonanie zamówienia będzie realizowane każdego dnia pracy urzędu tj. od poniedziałku do piątku między: 7.00 – 15.00 minimum 7 godzin”</w:t>
      </w:r>
      <w:r w:rsidR="005D0308">
        <w:rPr>
          <w:rFonts w:asciiTheme="majorHAnsi" w:hAnsiTheme="majorHAnsi"/>
          <w:sz w:val="22"/>
          <w:szCs w:val="22"/>
        </w:rPr>
        <w:t xml:space="preserve"> na następujący:  „Wykonanie zamówienia będzie realizowane w każdy dzień roboczy i nie mniej niż przez 5 dni w tygodniu z wyłączeniem dni ustawowo wolnych od pracy w godzinach pracy urzędu.”</w:t>
      </w:r>
    </w:p>
    <w:p w:rsidR="005D0308" w:rsidRDefault="005D030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463B94" w:rsidRDefault="00463B9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463B94" w:rsidRDefault="00463B9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463B94" w:rsidRDefault="00463B94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5D0308" w:rsidRPr="005D0308" w:rsidRDefault="005D0308" w:rsidP="000B5ADC">
      <w:pPr>
        <w:spacing w:line="300" w:lineRule="exact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5D0308">
        <w:rPr>
          <w:rFonts w:asciiTheme="majorHAnsi" w:hAnsiTheme="majorHAnsi"/>
          <w:b/>
          <w:sz w:val="22"/>
          <w:szCs w:val="22"/>
        </w:rPr>
        <w:t xml:space="preserve">     Odpowiedź:</w:t>
      </w:r>
    </w:p>
    <w:p w:rsidR="005D0308" w:rsidRDefault="005D030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zmienia zapis </w:t>
      </w:r>
      <w:r w:rsidR="00463B94">
        <w:rPr>
          <w:rFonts w:asciiTheme="majorHAnsi" w:hAnsiTheme="majorHAnsi"/>
          <w:sz w:val="22"/>
          <w:szCs w:val="22"/>
        </w:rPr>
        <w:t xml:space="preserve">w Załączniku nr 1do zapytania ofertowego pkt.5) </w:t>
      </w:r>
      <w:r>
        <w:rPr>
          <w:rFonts w:asciiTheme="majorHAnsi" w:hAnsiTheme="majorHAnsi"/>
          <w:sz w:val="22"/>
          <w:szCs w:val="22"/>
        </w:rPr>
        <w:t>na:</w:t>
      </w:r>
    </w:p>
    <w:p w:rsidR="005D0308" w:rsidRDefault="005D0308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D0308">
        <w:rPr>
          <w:rFonts w:asciiTheme="majorHAnsi" w:hAnsiTheme="majorHAnsi"/>
          <w:i/>
          <w:sz w:val="22"/>
          <w:szCs w:val="22"/>
        </w:rPr>
        <w:t>„Wykonanie zamówienia będzie realizowane w każdy dzień roboczy i nie mniej niż przez 5 dni w tygodniu z wyłączeniem dni ustawowo wolnych od pracy w godzinach między 7.00 a 15.30, minimum 7 godzin.”</w:t>
      </w:r>
    </w:p>
    <w:p w:rsid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:rsid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Przygotowała:</w:t>
      </w:r>
    </w:p>
    <w:p w:rsid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Ewelina Gajewska                                                                                                      17.10.2017 r.</w:t>
      </w:r>
    </w:p>
    <w:p w:rsid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Dyrektor Miejskiego Ośrodka</w:t>
      </w:r>
    </w:p>
    <w:p w:rsid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Pomocy Społecznej w </w:t>
      </w:r>
      <w:proofErr w:type="spellStart"/>
      <w:r>
        <w:rPr>
          <w:rFonts w:asciiTheme="majorHAnsi" w:hAnsiTheme="majorHAnsi"/>
          <w:sz w:val="22"/>
          <w:szCs w:val="22"/>
        </w:rPr>
        <w:t>Rumi</w:t>
      </w:r>
      <w:proofErr w:type="spellEnd"/>
    </w:p>
    <w:p w:rsid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</w:p>
    <w:p w:rsidR="00DB4E38" w:rsidRPr="00DB4E38" w:rsidRDefault="00DB4E38" w:rsidP="000B5ADC">
      <w:pPr>
        <w:spacing w:line="300" w:lineRule="exact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ab/>
        <w:t xml:space="preserve">       Gabriela Konarzewska</w:t>
      </w:r>
    </w:p>
    <w:sectPr w:rsidR="00DB4E38" w:rsidRPr="00DB4E38" w:rsidSect="00C355C0">
      <w:type w:val="continuous"/>
      <w:pgSz w:w="12240" w:h="15840"/>
      <w:pgMar w:top="-301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31" w:rsidRDefault="00BD0231">
      <w:r>
        <w:separator/>
      </w:r>
    </w:p>
  </w:endnote>
  <w:endnote w:type="continuationSeparator" w:id="0">
    <w:p w:rsidR="00BD0231" w:rsidRDefault="00BD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31" w:rsidRDefault="00BD0231">
      <w:r>
        <w:separator/>
      </w:r>
    </w:p>
  </w:footnote>
  <w:footnote w:type="continuationSeparator" w:id="0">
    <w:p w:rsidR="00BD0231" w:rsidRDefault="00BD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FD50B7"/>
    <w:multiLevelType w:val="hybridMultilevel"/>
    <w:tmpl w:val="FCA61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4974"/>
    <w:rsid w:val="00015AE2"/>
    <w:rsid w:val="00016C2D"/>
    <w:rsid w:val="00047296"/>
    <w:rsid w:val="00053537"/>
    <w:rsid w:val="00055207"/>
    <w:rsid w:val="00061511"/>
    <w:rsid w:val="000634D8"/>
    <w:rsid w:val="000706C3"/>
    <w:rsid w:val="000773EF"/>
    <w:rsid w:val="000778BC"/>
    <w:rsid w:val="00086187"/>
    <w:rsid w:val="000878DA"/>
    <w:rsid w:val="00093BC7"/>
    <w:rsid w:val="00095E1D"/>
    <w:rsid w:val="000A4AA4"/>
    <w:rsid w:val="000B5ADC"/>
    <w:rsid w:val="000C2705"/>
    <w:rsid w:val="000D06C9"/>
    <w:rsid w:val="000D1C4E"/>
    <w:rsid w:val="000D2CA1"/>
    <w:rsid w:val="000D6E27"/>
    <w:rsid w:val="00101059"/>
    <w:rsid w:val="0011096A"/>
    <w:rsid w:val="00124514"/>
    <w:rsid w:val="00127A3F"/>
    <w:rsid w:val="00136131"/>
    <w:rsid w:val="00140019"/>
    <w:rsid w:val="00151289"/>
    <w:rsid w:val="00152335"/>
    <w:rsid w:val="00156267"/>
    <w:rsid w:val="001574A8"/>
    <w:rsid w:val="001613B0"/>
    <w:rsid w:val="00172925"/>
    <w:rsid w:val="00174A72"/>
    <w:rsid w:val="0018130F"/>
    <w:rsid w:val="00191C98"/>
    <w:rsid w:val="0019339F"/>
    <w:rsid w:val="00194E1C"/>
    <w:rsid w:val="00195B12"/>
    <w:rsid w:val="001E024B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378F8"/>
    <w:rsid w:val="00241ABC"/>
    <w:rsid w:val="00250DDE"/>
    <w:rsid w:val="00266A0E"/>
    <w:rsid w:val="00272919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40D5"/>
    <w:rsid w:val="003317EF"/>
    <w:rsid w:val="003346E3"/>
    <w:rsid w:val="003350AB"/>
    <w:rsid w:val="00344B41"/>
    <w:rsid w:val="00344E03"/>
    <w:rsid w:val="00351B3F"/>
    <w:rsid w:val="00361CE1"/>
    <w:rsid w:val="00366656"/>
    <w:rsid w:val="00372494"/>
    <w:rsid w:val="00374641"/>
    <w:rsid w:val="00374B25"/>
    <w:rsid w:val="00380E40"/>
    <w:rsid w:val="00390CE5"/>
    <w:rsid w:val="003A5142"/>
    <w:rsid w:val="003B2AB2"/>
    <w:rsid w:val="003D3C56"/>
    <w:rsid w:val="003D4C9C"/>
    <w:rsid w:val="003E50E1"/>
    <w:rsid w:val="003E5ABF"/>
    <w:rsid w:val="003F352E"/>
    <w:rsid w:val="003F5BC4"/>
    <w:rsid w:val="003F71C7"/>
    <w:rsid w:val="004046BA"/>
    <w:rsid w:val="00404A29"/>
    <w:rsid w:val="004104AA"/>
    <w:rsid w:val="004108E2"/>
    <w:rsid w:val="00412EFB"/>
    <w:rsid w:val="00416884"/>
    <w:rsid w:val="0042773F"/>
    <w:rsid w:val="004305DB"/>
    <w:rsid w:val="004336F8"/>
    <w:rsid w:val="004356BB"/>
    <w:rsid w:val="00455F00"/>
    <w:rsid w:val="00463B94"/>
    <w:rsid w:val="00474643"/>
    <w:rsid w:val="004834A8"/>
    <w:rsid w:val="00484991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82F02"/>
    <w:rsid w:val="005875B8"/>
    <w:rsid w:val="005926E8"/>
    <w:rsid w:val="005957FC"/>
    <w:rsid w:val="005C1258"/>
    <w:rsid w:val="005C1D77"/>
    <w:rsid w:val="005D0308"/>
    <w:rsid w:val="005D0A07"/>
    <w:rsid w:val="005E4B9F"/>
    <w:rsid w:val="005E742B"/>
    <w:rsid w:val="005E7968"/>
    <w:rsid w:val="006109DD"/>
    <w:rsid w:val="00624054"/>
    <w:rsid w:val="00624A42"/>
    <w:rsid w:val="00634723"/>
    <w:rsid w:val="006373F3"/>
    <w:rsid w:val="00641A12"/>
    <w:rsid w:val="006566E8"/>
    <w:rsid w:val="006607A1"/>
    <w:rsid w:val="00662C9B"/>
    <w:rsid w:val="00671B09"/>
    <w:rsid w:val="00675BE4"/>
    <w:rsid w:val="00697CDC"/>
    <w:rsid w:val="006A2543"/>
    <w:rsid w:val="006B3E5D"/>
    <w:rsid w:val="006C3031"/>
    <w:rsid w:val="006D41C7"/>
    <w:rsid w:val="006E0110"/>
    <w:rsid w:val="006E1FFC"/>
    <w:rsid w:val="006F6895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33AB5"/>
    <w:rsid w:val="00845DD3"/>
    <w:rsid w:val="00850CA5"/>
    <w:rsid w:val="00861D65"/>
    <w:rsid w:val="008628E7"/>
    <w:rsid w:val="00884A77"/>
    <w:rsid w:val="00893374"/>
    <w:rsid w:val="008934F0"/>
    <w:rsid w:val="00895564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9159B"/>
    <w:rsid w:val="009953EF"/>
    <w:rsid w:val="009C69C5"/>
    <w:rsid w:val="009C7397"/>
    <w:rsid w:val="009E2465"/>
    <w:rsid w:val="009E70B8"/>
    <w:rsid w:val="00A11A7C"/>
    <w:rsid w:val="00A12036"/>
    <w:rsid w:val="00A144CA"/>
    <w:rsid w:val="00A3037E"/>
    <w:rsid w:val="00A5373B"/>
    <w:rsid w:val="00A54469"/>
    <w:rsid w:val="00A807A9"/>
    <w:rsid w:val="00AC6563"/>
    <w:rsid w:val="00AC7D1C"/>
    <w:rsid w:val="00AD0DD9"/>
    <w:rsid w:val="00AD2848"/>
    <w:rsid w:val="00AD6B05"/>
    <w:rsid w:val="00AE1E40"/>
    <w:rsid w:val="00AF0963"/>
    <w:rsid w:val="00B106BF"/>
    <w:rsid w:val="00B27C69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C78D6"/>
    <w:rsid w:val="00BD0231"/>
    <w:rsid w:val="00BE5B55"/>
    <w:rsid w:val="00BF502B"/>
    <w:rsid w:val="00C1673F"/>
    <w:rsid w:val="00C20B78"/>
    <w:rsid w:val="00C319F5"/>
    <w:rsid w:val="00C355C0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4374"/>
    <w:rsid w:val="00D94555"/>
    <w:rsid w:val="00D9646D"/>
    <w:rsid w:val="00DA1CA9"/>
    <w:rsid w:val="00DB4E38"/>
    <w:rsid w:val="00DC04C6"/>
    <w:rsid w:val="00DC0F4B"/>
    <w:rsid w:val="00DE4423"/>
    <w:rsid w:val="00DF7C8D"/>
    <w:rsid w:val="00E02886"/>
    <w:rsid w:val="00E04E91"/>
    <w:rsid w:val="00E14944"/>
    <w:rsid w:val="00E21C83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809AD"/>
    <w:rsid w:val="00E82B09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logo.dot</Template>
  <TotalTime>114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Ewelina Gajewska</cp:lastModifiedBy>
  <cp:revision>10</cp:revision>
  <cp:lastPrinted>2017-10-16T08:07:00Z</cp:lastPrinted>
  <dcterms:created xsi:type="dcterms:W3CDTF">2017-10-16T06:34:00Z</dcterms:created>
  <dcterms:modified xsi:type="dcterms:W3CDTF">2017-10-16T08:43:00Z</dcterms:modified>
</cp:coreProperties>
</file>