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0" w:rsidRPr="009D7B70" w:rsidRDefault="00C27260" w:rsidP="009D7B70"/>
    <w:p w:rsidR="00C27260" w:rsidRPr="009D7B70" w:rsidRDefault="00C27260" w:rsidP="009D7B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C27260" w:rsidRPr="00A9549E">
        <w:trPr>
          <w:trHeight w:val="757"/>
        </w:trPr>
        <w:tc>
          <w:tcPr>
            <w:tcW w:w="9851" w:type="dxa"/>
            <w:shd w:val="clear" w:color="auto" w:fill="D9D9D9"/>
          </w:tcPr>
          <w:p w:rsidR="00C27260" w:rsidRPr="00A9549E" w:rsidRDefault="00C27260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7260" w:rsidRPr="00A9549E" w:rsidRDefault="00C27260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C27260" w:rsidRPr="00A9549E" w:rsidRDefault="00C27260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27260" w:rsidRPr="00A9549E" w:rsidRDefault="00C27260" w:rsidP="00A95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Dotyczy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zajęć prowadzonych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w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związku z realizacją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projektu "Klub Integracji Społecznej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 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W poszukiwaniu Pracy" realizowanego w ramach Regionalnego Programu Operac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yjnego Województwa Pomorskiego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na lata 2014-2020 Oś Priorytetowa 6 Integracja, Działanie 6.1 Aktywna Integracja Poddziałanie 6.1.2 Aktywizacja społeczno – zawodowa, współfinansowanego ze środków Unii Europejskiej w ramach Europejskiego Funduszu Społecznego</w:t>
      </w:r>
    </w:p>
    <w:p w:rsidR="00C27260" w:rsidRPr="00A9549E" w:rsidRDefault="00C27260" w:rsidP="00A9549E">
      <w:pPr>
        <w:spacing w:before="240" w:after="60" w:line="276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ARKUSZ OCENY WARSZTATÓW</w:t>
      </w:r>
    </w:p>
    <w:p w:rsidR="00C27260" w:rsidRPr="00A9549E" w:rsidRDefault="00C27260" w:rsidP="00127D4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Dziękujemy za udział w </w:t>
      </w:r>
      <w:r>
        <w:rPr>
          <w:rFonts w:ascii="Times New Roman" w:hAnsi="Times New Roman" w:cs="Times New Roman"/>
          <w:sz w:val="20"/>
          <w:szCs w:val="20"/>
          <w:lang w:eastAsia="en-US"/>
        </w:rPr>
        <w:t>zajęciach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6873"/>
      </w:tblGrid>
      <w:tr w:rsidR="00C27260" w:rsidRPr="00A9549E">
        <w:trPr>
          <w:trHeight w:val="312"/>
        </w:trPr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Szkolenie z obsługi komputera i wykorzystywania Internetu</w:t>
            </w:r>
          </w:p>
        </w:tc>
      </w:tr>
      <w:tr w:rsidR="00C27260" w:rsidRPr="00A9549E"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7260" w:rsidRPr="00A9549E"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7260" w:rsidRPr="00A9549E"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1.  Płeć</w:t>
      </w: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Kobieta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Mężczyzna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2.  Przydatność odbytego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3.  Jak oceniają Państwo program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?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C27260" w:rsidRPr="00F84357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4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Standard wyposażenia Sali 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Poziom wiedzy merytorycznej i kompetencje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trenerów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27260" w:rsidRPr="00A9549E" w:rsidRDefault="00C27260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……………………….   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120"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6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Sposób prowadzenia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C27260" w:rsidRPr="00A9549E" w:rsidRDefault="00C27260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…….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   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127D42" w:rsidRDefault="00C27260" w:rsidP="00127D42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C27260" w:rsidRPr="00A9549E" w:rsidRDefault="00C27260" w:rsidP="00A9549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7. Czy coś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należy usprawnić w realizacji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/zajęć?</w:t>
      </w:r>
    </w:p>
    <w:p w:rsidR="00C27260" w:rsidRPr="00A9549E" w:rsidRDefault="00C27260" w:rsidP="00A9549E">
      <w:pPr>
        <w:spacing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</w:p>
    <w:p w:rsidR="00C27260" w:rsidRPr="00A9549E" w:rsidRDefault="00C27260" w:rsidP="00A9549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C27260" w:rsidRPr="00A9549E" w:rsidRDefault="00C27260" w:rsidP="00A9549E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C27260" w:rsidRPr="009D7B70" w:rsidRDefault="00C27260" w:rsidP="009D7B70"/>
    <w:p w:rsidR="00C27260" w:rsidRPr="009D7B70" w:rsidRDefault="00C27260" w:rsidP="009D7B70"/>
    <w:p w:rsidR="00C27260" w:rsidRPr="009D7B70" w:rsidRDefault="00C27260" w:rsidP="009D7B70"/>
    <w:p w:rsidR="00C27260" w:rsidRPr="000971B2" w:rsidRDefault="00C27260" w:rsidP="000971B2">
      <w:pPr>
        <w:tabs>
          <w:tab w:val="left" w:pos="5910"/>
          <w:tab w:val="left" w:pos="7730"/>
        </w:tabs>
      </w:pPr>
      <w:bookmarkStart w:id="0" w:name="_GoBack"/>
      <w:bookmarkEnd w:id="0"/>
      <w:r>
        <w:tab/>
      </w:r>
    </w:p>
    <w:sectPr w:rsidR="00C27260" w:rsidRPr="000971B2" w:rsidSect="003D02A1">
      <w:headerReference w:type="default" r:id="rId7"/>
      <w:footerReference w:type="default" r:id="rId8"/>
      <w:pgSz w:w="11906" w:h="16838" w:code="9"/>
      <w:pgMar w:top="1418" w:right="1418" w:bottom="1813" w:left="1418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60" w:rsidRDefault="00C27260">
      <w:r>
        <w:separator/>
      </w:r>
    </w:p>
  </w:endnote>
  <w:endnote w:type="continuationSeparator" w:id="0">
    <w:p w:rsidR="00C27260" w:rsidRDefault="00C2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60" w:rsidRDefault="00C27260" w:rsidP="003D02A1">
    <w:pPr>
      <w:pStyle w:val="Footer"/>
      <w:ind w:left="-284"/>
      <w:rPr>
        <w:sz w:val="20"/>
        <w:szCs w:val="20"/>
      </w:rPr>
    </w:pPr>
  </w:p>
  <w:p w:rsidR="00C27260" w:rsidRPr="00703BA0" w:rsidRDefault="00C27260" w:rsidP="003D02A1">
    <w:pPr>
      <w:pStyle w:val="Footer"/>
      <w:jc w:val="center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43.9pt;margin-top:727.9pt;width:522.3pt;height:11.85pt;z-index:251662336;visibility:visible;mso-position-horizontal-relative:page;mso-position-vertical-relative:page">
          <v:imagedata r:id="rId1" o:title=""/>
          <w10:wrap anchorx="page" anchory="page"/>
        </v:shape>
      </w:pict>
    </w:r>
  </w:p>
  <w:p w:rsidR="00C27260" w:rsidRDefault="00C27260" w:rsidP="00127D42">
    <w:pPr>
      <w:pStyle w:val="Footer"/>
      <w:jc w:val="center"/>
      <w:rPr>
        <w:rFonts w:ascii="Times New Roman , serif" w:hAnsi="Times New Roman , serif" w:cs="Times New Roman , serif"/>
        <w:b/>
        <w:bCs/>
        <w:sz w:val="20"/>
        <w:szCs w:val="20"/>
      </w:rPr>
    </w:pPr>
  </w:p>
  <w:p w:rsidR="00C27260" w:rsidRPr="004D569F" w:rsidRDefault="00C27260" w:rsidP="00127D42">
    <w:pPr>
      <w:pStyle w:val="Footer"/>
      <w:jc w:val="center"/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</w:p>
  <w:p w:rsidR="00C27260" w:rsidRPr="0091547B" w:rsidRDefault="00C27260" w:rsidP="00127D42">
    <w:pPr>
      <w:pStyle w:val="Footer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>Miejski Ośrodek Pomocy Społecznej w Rumi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C27260" w:rsidRPr="0091547B" w:rsidRDefault="00C27260" w:rsidP="00127D42">
    <w:pPr>
      <w:pStyle w:val="Footer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Rumi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C27260" w:rsidRPr="001F1DD8" w:rsidRDefault="00C27260" w:rsidP="00127D4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1F1DD8">
      <w:rPr>
        <w:rFonts w:ascii="Times New Roman" w:hAnsi="Times New Roman" w:cs="Times New Roman"/>
        <w:sz w:val="16"/>
        <w:szCs w:val="16"/>
        <w:lang w:val="en-US"/>
      </w:rPr>
      <w:t xml:space="preserve">tel/fax  58-672-16-61  mail: </w:t>
    </w:r>
    <w:hyperlink r:id="rId2" w:history="1">
      <w:r w:rsidRPr="001F1DD8">
        <w:rPr>
          <w:rStyle w:val="Hyperlink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yperlink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yperlink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yperlink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yperlink"/>
        <w:rFonts w:ascii="Times New Roman" w:hAnsi="Times New Roman"/>
        <w:sz w:val="16"/>
        <w:szCs w:val="16"/>
        <w:u w:val="none"/>
        <w:lang w:val="en-US"/>
      </w:rPr>
      <w:t xml:space="preserve">   </w:t>
    </w:r>
    <w:r w:rsidRPr="001F1DD8">
      <w:rPr>
        <w:rFonts w:ascii="Times New Roman" w:hAnsi="Times New Roman" w:cs="Times New Roman"/>
        <w:sz w:val="16"/>
        <w:szCs w:val="16"/>
        <w:lang w:val="en-US"/>
      </w:rPr>
      <w:t>tel/fax 58 672 63 00 /33 e-mail: sekretariat@pupwejherowo.pl</w:t>
    </w:r>
  </w:p>
  <w:p w:rsidR="00C27260" w:rsidRPr="00127D42" w:rsidRDefault="00C27260" w:rsidP="003D02A1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60" w:rsidRDefault="00C27260">
      <w:r>
        <w:separator/>
      </w:r>
    </w:p>
  </w:footnote>
  <w:footnote w:type="continuationSeparator" w:id="0">
    <w:p w:rsidR="00C27260" w:rsidRDefault="00C2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60" w:rsidRDefault="00C27260" w:rsidP="003D02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istownik-mono-Pomorskie-FE-UMWP-UE-EFS-RPO2014-2020-2015-nag" style="position:absolute;margin-left:-18.4pt;margin-top:26.25pt;width:492pt;height:41pt;z-index:251660288;visibility:visible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058"/>
    <w:multiLevelType w:val="hybridMultilevel"/>
    <w:tmpl w:val="C084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553"/>
    <w:multiLevelType w:val="hybridMultilevel"/>
    <w:tmpl w:val="854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4EB"/>
    <w:multiLevelType w:val="hybridMultilevel"/>
    <w:tmpl w:val="643EFD6A"/>
    <w:lvl w:ilvl="0" w:tplc="CF0ED4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6481482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04D0F14"/>
    <w:multiLevelType w:val="hybridMultilevel"/>
    <w:tmpl w:val="643EFD6A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CE"/>
    <w:rsid w:val="00061F20"/>
    <w:rsid w:val="00080D83"/>
    <w:rsid w:val="000971B2"/>
    <w:rsid w:val="000D283E"/>
    <w:rsid w:val="00100DBB"/>
    <w:rsid w:val="001132B5"/>
    <w:rsid w:val="001202D7"/>
    <w:rsid w:val="00124D4A"/>
    <w:rsid w:val="00127D42"/>
    <w:rsid w:val="00130B23"/>
    <w:rsid w:val="001B210F"/>
    <w:rsid w:val="001F1DD8"/>
    <w:rsid w:val="00214768"/>
    <w:rsid w:val="00241C1F"/>
    <w:rsid w:val="002425AE"/>
    <w:rsid w:val="0024560A"/>
    <w:rsid w:val="002C6347"/>
    <w:rsid w:val="00320AAC"/>
    <w:rsid w:val="0032189B"/>
    <w:rsid w:val="00325198"/>
    <w:rsid w:val="0035482A"/>
    <w:rsid w:val="003619F2"/>
    <w:rsid w:val="00365820"/>
    <w:rsid w:val="003C554F"/>
    <w:rsid w:val="003D02A1"/>
    <w:rsid w:val="0040149C"/>
    <w:rsid w:val="00414478"/>
    <w:rsid w:val="00415370"/>
    <w:rsid w:val="0042105E"/>
    <w:rsid w:val="004861BD"/>
    <w:rsid w:val="00492BD3"/>
    <w:rsid w:val="004B70BD"/>
    <w:rsid w:val="004D569F"/>
    <w:rsid w:val="0052111D"/>
    <w:rsid w:val="00535C91"/>
    <w:rsid w:val="00537F26"/>
    <w:rsid w:val="005760A9"/>
    <w:rsid w:val="00594464"/>
    <w:rsid w:val="005A0BC7"/>
    <w:rsid w:val="005F1F47"/>
    <w:rsid w:val="00621F12"/>
    <w:rsid w:val="00622781"/>
    <w:rsid w:val="00640BFF"/>
    <w:rsid w:val="0069621B"/>
    <w:rsid w:val="006F209E"/>
    <w:rsid w:val="00703BA0"/>
    <w:rsid w:val="007063AA"/>
    <w:rsid w:val="0070710A"/>
    <w:rsid w:val="00721521"/>
    <w:rsid w:val="00727F94"/>
    <w:rsid w:val="007337EB"/>
    <w:rsid w:val="00745D18"/>
    <w:rsid w:val="00776530"/>
    <w:rsid w:val="00791E8E"/>
    <w:rsid w:val="007979CE"/>
    <w:rsid w:val="007A0109"/>
    <w:rsid w:val="007B2500"/>
    <w:rsid w:val="007D1D93"/>
    <w:rsid w:val="007D61D6"/>
    <w:rsid w:val="007E1B19"/>
    <w:rsid w:val="007F3623"/>
    <w:rsid w:val="00827311"/>
    <w:rsid w:val="00834BB4"/>
    <w:rsid w:val="00835187"/>
    <w:rsid w:val="00856E3A"/>
    <w:rsid w:val="00873E5F"/>
    <w:rsid w:val="0087613C"/>
    <w:rsid w:val="008945D9"/>
    <w:rsid w:val="008C139A"/>
    <w:rsid w:val="00901A36"/>
    <w:rsid w:val="0091547B"/>
    <w:rsid w:val="00950FB7"/>
    <w:rsid w:val="009D71C1"/>
    <w:rsid w:val="009D7B70"/>
    <w:rsid w:val="009F2CF0"/>
    <w:rsid w:val="00A0256D"/>
    <w:rsid w:val="00A04690"/>
    <w:rsid w:val="00A40DD3"/>
    <w:rsid w:val="00A66F6D"/>
    <w:rsid w:val="00A8311B"/>
    <w:rsid w:val="00A9549E"/>
    <w:rsid w:val="00AF3952"/>
    <w:rsid w:val="00B01F08"/>
    <w:rsid w:val="00B16E8F"/>
    <w:rsid w:val="00B30401"/>
    <w:rsid w:val="00B6637D"/>
    <w:rsid w:val="00BB76D0"/>
    <w:rsid w:val="00BC363C"/>
    <w:rsid w:val="00BF114A"/>
    <w:rsid w:val="00C27260"/>
    <w:rsid w:val="00C420D3"/>
    <w:rsid w:val="00C62C24"/>
    <w:rsid w:val="00C635B6"/>
    <w:rsid w:val="00CA20F9"/>
    <w:rsid w:val="00CC263D"/>
    <w:rsid w:val="00CE005B"/>
    <w:rsid w:val="00CF1A4A"/>
    <w:rsid w:val="00D0361A"/>
    <w:rsid w:val="00D17FAB"/>
    <w:rsid w:val="00D30ADD"/>
    <w:rsid w:val="00D35D39"/>
    <w:rsid w:val="00D43A0D"/>
    <w:rsid w:val="00D46867"/>
    <w:rsid w:val="00D526F3"/>
    <w:rsid w:val="00DC733E"/>
    <w:rsid w:val="00DF57BE"/>
    <w:rsid w:val="00E06500"/>
    <w:rsid w:val="00E1186A"/>
    <w:rsid w:val="00E3430F"/>
    <w:rsid w:val="00E57060"/>
    <w:rsid w:val="00E665E0"/>
    <w:rsid w:val="00E75862"/>
    <w:rsid w:val="00E84DD5"/>
    <w:rsid w:val="00E86E8B"/>
    <w:rsid w:val="00E87616"/>
    <w:rsid w:val="00E92047"/>
    <w:rsid w:val="00EA5C16"/>
    <w:rsid w:val="00EB5C17"/>
    <w:rsid w:val="00EF000D"/>
    <w:rsid w:val="00F10A70"/>
    <w:rsid w:val="00F447C2"/>
    <w:rsid w:val="00F545A3"/>
    <w:rsid w:val="00F84357"/>
    <w:rsid w:val="00FB570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E8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37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153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73E5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3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3">
    <w:name w:val="Znak Znak3"/>
    <w:basedOn w:val="DefaultParagraphFont"/>
    <w:uiPriority w:val="99"/>
    <w:rsid w:val="00127D4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372</Words>
  <Characters>2234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EFS_1</dc:creator>
  <cp:keywords/>
  <dc:description/>
  <cp:lastModifiedBy>EFS4</cp:lastModifiedBy>
  <cp:revision>10</cp:revision>
  <cp:lastPrinted>2017-11-09T10:01:00Z</cp:lastPrinted>
  <dcterms:created xsi:type="dcterms:W3CDTF">2016-04-18T11:50:00Z</dcterms:created>
  <dcterms:modified xsi:type="dcterms:W3CDTF">2018-01-26T12:34:00Z</dcterms:modified>
</cp:coreProperties>
</file>