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2B" w:rsidRPr="001E5B9E" w:rsidRDefault="002E5A2B" w:rsidP="001E5B9E">
      <w:pPr>
        <w:pStyle w:val="Akapitzlist"/>
        <w:spacing w:after="120"/>
        <w:ind w:left="4956"/>
        <w:rPr>
          <w:rFonts w:ascii="Times New Roman" w:eastAsia="SimSun" w:hAnsi="Times New Roman" w:cs="Mangal"/>
        </w:rPr>
      </w:pPr>
      <w:bookmarkStart w:id="0" w:name="_GoBack"/>
      <w:bookmarkEnd w:id="0"/>
      <w:r w:rsidRPr="00AB5028">
        <w:rPr>
          <w:b/>
          <w:i/>
          <w:sz w:val="20"/>
          <w:szCs w:val="20"/>
        </w:rPr>
        <w:t>Załącznik nr 1 do z</w:t>
      </w:r>
      <w:r w:rsidR="004D156F">
        <w:rPr>
          <w:b/>
          <w:i/>
          <w:sz w:val="20"/>
          <w:szCs w:val="20"/>
        </w:rPr>
        <w:t>apytania</w:t>
      </w:r>
      <w:r w:rsidRPr="00AB5028">
        <w:rPr>
          <w:b/>
          <w:i/>
          <w:sz w:val="20"/>
          <w:szCs w:val="20"/>
        </w:rPr>
        <w:t xml:space="preserve"> ofertowego</w:t>
      </w:r>
    </w:p>
    <w:p w:rsidR="002E5A2B" w:rsidRPr="00590712" w:rsidRDefault="00B51353" w:rsidP="002E5A2B">
      <w:pPr>
        <w:pStyle w:val="Standard"/>
        <w:jc w:val="right"/>
        <w:rPr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DA.222.3.8</w:t>
      </w:r>
      <w:r w:rsidR="002E5A2B" w:rsidRPr="00AB5028">
        <w:rPr>
          <w:rFonts w:cs="Times New Roman"/>
          <w:b/>
          <w:i/>
          <w:sz w:val="20"/>
          <w:szCs w:val="20"/>
        </w:rPr>
        <w:t>.2018</w:t>
      </w:r>
    </w:p>
    <w:p w:rsidR="002E5A2B" w:rsidRDefault="002E5A2B" w:rsidP="002E5A2B">
      <w:pPr>
        <w:pStyle w:val="Standard"/>
        <w:jc w:val="center"/>
        <w:rPr>
          <w:rFonts w:ascii="Cambria" w:hAnsi="Cambria"/>
          <w:b/>
        </w:rPr>
      </w:pPr>
    </w:p>
    <w:p w:rsidR="002E5A2B" w:rsidRPr="00451942" w:rsidRDefault="002E5A2B" w:rsidP="002E5A2B">
      <w:pPr>
        <w:pStyle w:val="Standard"/>
        <w:jc w:val="center"/>
        <w:rPr>
          <w:sz w:val="18"/>
          <w:szCs w:val="18"/>
        </w:rPr>
      </w:pPr>
      <w:r w:rsidRPr="00451942">
        <w:rPr>
          <w:rFonts w:ascii="Cambria" w:hAnsi="Cambria"/>
          <w:b/>
          <w:sz w:val="18"/>
          <w:szCs w:val="18"/>
        </w:rPr>
        <w:t>FORMULARZ OFERTOWY</w:t>
      </w:r>
    </w:p>
    <w:tbl>
      <w:tblPr>
        <w:tblW w:w="92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827"/>
        <w:gridCol w:w="4852"/>
      </w:tblGrid>
      <w:tr w:rsidR="002E5A2B" w:rsidRPr="00451942" w:rsidTr="00A0126C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Wymagane Informacje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Informacje podane przez Wykonawcę</w:t>
            </w:r>
          </w:p>
        </w:tc>
      </w:tr>
      <w:tr w:rsidR="002E5A2B" w:rsidRPr="00451942" w:rsidTr="00A0126C">
        <w:trPr>
          <w:trHeight w:val="111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Nazwa Wykonawcy/ Imię i Nazwisko </w:t>
            </w:r>
            <w:r w:rsidRPr="00451942">
              <w:rPr>
                <w:rFonts w:cs="Times New Roman"/>
                <w:sz w:val="18"/>
                <w:szCs w:val="18"/>
              </w:rPr>
              <w:t>(w przypadku osoby fizycznej nieprowadzącej działalności gospodarczej)</w:t>
            </w:r>
            <w:r w:rsidRPr="00451942">
              <w:rPr>
                <w:rStyle w:val="highlight"/>
                <w:sz w:val="18"/>
                <w:szCs w:val="18"/>
              </w:rPr>
              <w:t xml:space="preserve"> </w:t>
            </w:r>
            <w:r w:rsidRPr="00451942">
              <w:rPr>
                <w:rStyle w:val="Odwoanieprzypisudolnego"/>
                <w:sz w:val="18"/>
                <w:szCs w:val="18"/>
              </w:rPr>
              <w:footnoteReference w:id="1"/>
            </w:r>
            <w:r w:rsidRPr="00451942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B720F">
        <w:trPr>
          <w:trHeight w:val="51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Osoby wyznaczone do 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inne niż Wykonawca):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1374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Adres Wykonawcy / oraz adres miejsca zamieszkania Wykonawcy w przypadku prowadzenia działalności gospodarczej przez osobę fizyczną: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451942">
        <w:trPr>
          <w:trHeight w:val="323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rPr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4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telefonu: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123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Numer telefonu osoby wyznaczonej do 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inny niż Numer telefonu Wykonawcy):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faksu: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451942">
        <w:trPr>
          <w:trHeight w:val="28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Adres e-mail: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109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Adres e-mail osoby wyznaczonej do 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inny niż Numer telefonu Wykonawcy):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Tr="00A0126C">
        <w:trPr>
          <w:trHeight w:val="6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REGON, NIP/PESEL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</w:tbl>
    <w:p w:rsidR="002E5A2B" w:rsidRPr="00AB5028" w:rsidRDefault="002E5A2B" w:rsidP="002E5A2B">
      <w:pPr>
        <w:pStyle w:val="NormalnyWeb"/>
        <w:spacing w:before="0" w:after="0" w:line="360" w:lineRule="auto"/>
        <w:jc w:val="both"/>
      </w:pPr>
    </w:p>
    <w:p w:rsidR="0067775C" w:rsidRPr="0067775C" w:rsidRDefault="002E5A2B" w:rsidP="0067775C">
      <w:pPr>
        <w:widowControl w:val="0"/>
        <w:suppressAutoHyphens/>
        <w:spacing w:line="360" w:lineRule="auto"/>
        <w:contextualSpacing/>
        <w:jc w:val="both"/>
        <w:rPr>
          <w:rFonts w:ascii="Times New Roman" w:hAnsi="Times New Roman"/>
          <w:kern w:val="3"/>
          <w:sz w:val="22"/>
          <w:szCs w:val="22"/>
          <w:lang w:bidi="hi-IN"/>
        </w:rPr>
      </w:pPr>
      <w:r w:rsidRPr="00535A27">
        <w:rPr>
          <w:rFonts w:ascii="Times New Roman" w:hAnsi="Times New Roman"/>
          <w:sz w:val="22"/>
          <w:szCs w:val="22"/>
        </w:rPr>
        <w:t>W odpowiedzi na zapytanie ofertowe składam ofertę na świadczenie</w:t>
      </w:r>
      <w:r w:rsidR="00535A27" w:rsidRPr="00535A27">
        <w:rPr>
          <w:rFonts w:ascii="Times New Roman" w:hAnsi="Times New Roman"/>
          <w:sz w:val="22"/>
          <w:szCs w:val="22"/>
        </w:rPr>
        <w:t xml:space="preserve"> usług terapii i mediacji </w:t>
      </w:r>
      <w:r w:rsidR="00535A27" w:rsidRPr="00535A27">
        <w:rPr>
          <w:rFonts w:ascii="Times New Roman" w:hAnsi="Times New Roman"/>
          <w:bCs/>
          <w:iCs/>
          <w:sz w:val="22"/>
          <w:szCs w:val="22"/>
        </w:rPr>
        <w:t xml:space="preserve">dla </w:t>
      </w:r>
      <w:r w:rsidR="00535A27" w:rsidRPr="00535A27">
        <w:rPr>
          <w:rFonts w:ascii="Times New Roman" w:hAnsi="Times New Roman"/>
          <w:bCs/>
          <w:iCs/>
          <w:sz w:val="22"/>
          <w:szCs w:val="22"/>
        </w:rPr>
        <w:lastRenderedPageBreak/>
        <w:t>Uczestników – osób zagrożonych ubóstwem i/lub wykluczeniem społecznym i ich rodzin z terenu Rumia</w:t>
      </w:r>
      <w:r w:rsidR="00535A27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535A27" w:rsidRPr="00535A27">
        <w:rPr>
          <w:rFonts w:ascii="Times New Roman" w:hAnsi="Times New Roman"/>
          <w:bCs/>
          <w:iCs/>
          <w:sz w:val="22"/>
          <w:szCs w:val="22"/>
        </w:rPr>
        <w:t>Zagórze</w:t>
      </w:r>
      <w:r w:rsidR="00535A27">
        <w:rPr>
          <w:rFonts w:ascii="Times New Roman" w:hAnsi="Times New Roman"/>
          <w:bCs/>
          <w:iCs/>
          <w:sz w:val="22"/>
          <w:szCs w:val="22"/>
        </w:rPr>
        <w:t xml:space="preserve"> w ramach </w:t>
      </w:r>
      <w:r w:rsidRPr="00535A27">
        <w:rPr>
          <w:rFonts w:ascii="Times New Roman" w:hAnsi="Times New Roman"/>
          <w:sz w:val="22"/>
          <w:szCs w:val="22"/>
        </w:rPr>
        <w:t xml:space="preserve"> Projektu pn</w:t>
      </w:r>
      <w:r w:rsidRPr="0067775C">
        <w:rPr>
          <w:rFonts w:ascii="Times New Roman" w:hAnsi="Times New Roman"/>
          <w:sz w:val="22"/>
          <w:szCs w:val="22"/>
        </w:rPr>
        <w:t>. ,,</w:t>
      </w:r>
      <w:r w:rsidR="0067775C" w:rsidRPr="0067775C">
        <w:rPr>
          <w:rFonts w:ascii="Times New Roman" w:hAnsi="Times New Roman"/>
          <w:sz w:val="22"/>
          <w:szCs w:val="22"/>
        </w:rPr>
        <w:t>Centrum Usług Społecznych Zagórze</w:t>
      </w:r>
      <w:r w:rsidRPr="0067775C">
        <w:rPr>
          <w:rFonts w:ascii="Times New Roman" w:hAnsi="Times New Roman"/>
          <w:sz w:val="22"/>
          <w:szCs w:val="22"/>
        </w:rPr>
        <w:t xml:space="preserve">” określonego </w:t>
      </w:r>
      <w:r w:rsidR="00FF0EBE" w:rsidRPr="0067775C">
        <w:rPr>
          <w:rFonts w:ascii="Times New Roman" w:hAnsi="Times New Roman"/>
          <w:sz w:val="22"/>
          <w:szCs w:val="22"/>
        </w:rPr>
        <w:t xml:space="preserve"> </w:t>
      </w:r>
      <w:r w:rsidRPr="0067775C">
        <w:rPr>
          <w:rFonts w:ascii="Times New Roman" w:hAnsi="Times New Roman"/>
          <w:sz w:val="22"/>
          <w:szCs w:val="22"/>
        </w:rPr>
        <w:t xml:space="preserve">we wniosku </w:t>
      </w:r>
      <w:r w:rsidR="0067775C">
        <w:rPr>
          <w:rFonts w:ascii="Times New Roman" w:hAnsi="Times New Roman"/>
          <w:sz w:val="22"/>
          <w:szCs w:val="22"/>
        </w:rPr>
        <w:t xml:space="preserve"> </w:t>
      </w:r>
      <w:r w:rsidR="0067775C" w:rsidRPr="0067775C">
        <w:rPr>
          <w:rFonts w:ascii="Times New Roman" w:hAnsi="Times New Roman"/>
          <w:kern w:val="3"/>
          <w:sz w:val="22"/>
          <w:szCs w:val="22"/>
          <w:lang w:bidi="hi-IN"/>
        </w:rPr>
        <w:t>o dofinansowanie Projektu Nr RPPM.06.02.01-22-0012/17, w ramach Regionalnego Programu Operacyjnego Województwa Pomorskiego na lata 2014 -2020, Oś Priorytetowa 6 „Integracja” Działanie 6.2. „Usługi społeczne” Poddziałanie 6.2.1 „Rozwój usług społecznych – mechanizm ZIT”, współfinansowanego ze środków Unii Europejskiej w ramach Eur</w:t>
      </w:r>
      <w:r w:rsidR="00535A27">
        <w:rPr>
          <w:rFonts w:ascii="Times New Roman" w:hAnsi="Times New Roman"/>
          <w:kern w:val="3"/>
          <w:sz w:val="22"/>
          <w:szCs w:val="22"/>
          <w:lang w:bidi="hi-IN"/>
        </w:rPr>
        <w:t>opejskiego Funduszu Społecznego.</w:t>
      </w:r>
    </w:p>
    <w:p w:rsidR="002E5A2B" w:rsidRPr="00FF0EBE" w:rsidRDefault="002E5A2B" w:rsidP="0067775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 Przedmiotem oferty jest przeprowadzenie </w:t>
      </w:r>
      <w:r w:rsidR="00535A27">
        <w:rPr>
          <w:sz w:val="22"/>
          <w:szCs w:val="22"/>
        </w:rPr>
        <w:t>usługi terapii i mediacji jak wyżej:</w:t>
      </w:r>
    </w:p>
    <w:p w:rsidR="002E5A2B" w:rsidRPr="00FF0EBE" w:rsidRDefault="002E5A2B" w:rsidP="00AC74A6">
      <w:pPr>
        <w:pStyle w:val="NormalnyWeb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Proponowana </w:t>
      </w:r>
      <w:r w:rsidRPr="00FF0EBE">
        <w:rPr>
          <w:b/>
          <w:sz w:val="22"/>
          <w:szCs w:val="22"/>
        </w:rPr>
        <w:t>cena brutto</w:t>
      </w:r>
      <w:r w:rsidRPr="00FF0EBE">
        <w:rPr>
          <w:sz w:val="22"/>
          <w:szCs w:val="22"/>
        </w:rPr>
        <w:t xml:space="preserve"> (obejmująca również koszty podatkowe i/lub ubezpieczeniowe leżące po stronie Zamawiającego związane z zawarciem umowy zlecenie) za 1 godzinę zegarową co stanowi 60 minut wynosi: </w:t>
      </w:r>
    </w:p>
    <w:p w:rsidR="002E5A2B" w:rsidRPr="00FF0EBE" w:rsidRDefault="002E5A2B" w:rsidP="00AB720F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 ……………………………………….……PLN </w:t>
      </w:r>
    </w:p>
    <w:p w:rsidR="00424ACD" w:rsidRDefault="00424ACD" w:rsidP="00AB720F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</w:p>
    <w:p w:rsidR="00B908B4" w:rsidRPr="00FF0EBE" w:rsidRDefault="002E5A2B" w:rsidP="00AB720F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B908B4" w:rsidRPr="00FF0EBE" w:rsidRDefault="00B908B4" w:rsidP="00AC74A6">
      <w:pPr>
        <w:pStyle w:val="NormalnyWeb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Proponowana </w:t>
      </w:r>
      <w:r w:rsidRPr="00FF0EBE">
        <w:rPr>
          <w:b/>
          <w:sz w:val="22"/>
          <w:szCs w:val="22"/>
        </w:rPr>
        <w:t>cena netto</w:t>
      </w:r>
      <w:r w:rsidRPr="00FF0EBE">
        <w:rPr>
          <w:sz w:val="22"/>
          <w:szCs w:val="22"/>
        </w:rPr>
        <w:t xml:space="preserve"> (obejmująca również koszty podatkowe i/lub ubezpieczeniowe leżące po stronie Zamawiającego związane z zawarciem umowy zlecenie) za 1 godzinę zegarową co stanowi 60 minut wynosi: </w:t>
      </w:r>
    </w:p>
    <w:p w:rsidR="00B908B4" w:rsidRPr="00FF0EBE" w:rsidRDefault="00B908B4" w:rsidP="00AB720F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 ……………………………………….……PLN </w:t>
      </w:r>
    </w:p>
    <w:p w:rsidR="00424ACD" w:rsidRDefault="00424ACD" w:rsidP="00AB720F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</w:p>
    <w:p w:rsidR="00B908B4" w:rsidRPr="00FF0EBE" w:rsidRDefault="00B908B4" w:rsidP="00AB720F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FF0EBE" w:rsidRPr="00FF0EBE" w:rsidRDefault="002E5A2B" w:rsidP="00A9100A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b/>
          <w:sz w:val="22"/>
          <w:szCs w:val="22"/>
        </w:rPr>
        <w:t xml:space="preserve">UWAGA! jeżeli po stronie Zamawiającego wskutek realizacji zamówienia ma powstać obowiązek naliczania i odprowadzania składek na ubezpieczenie społeczne </w:t>
      </w:r>
      <w:r w:rsidR="00B51353">
        <w:rPr>
          <w:rFonts w:cs="Times New Roman"/>
          <w:b/>
          <w:sz w:val="22"/>
          <w:szCs w:val="22"/>
        </w:rPr>
        <w:t xml:space="preserve">                        </w:t>
      </w:r>
      <w:r w:rsidRPr="00FF0EBE">
        <w:rPr>
          <w:rFonts w:cs="Times New Roman"/>
          <w:b/>
          <w:sz w:val="22"/>
          <w:szCs w:val="22"/>
        </w:rPr>
        <w:t xml:space="preserve">od wypłacanego wynagrodzenia, Wykonawca wskazuje cenę oferty powiększoną </w:t>
      </w:r>
      <w:r w:rsidR="00FF0EBE">
        <w:rPr>
          <w:rFonts w:cs="Times New Roman"/>
          <w:b/>
          <w:sz w:val="22"/>
          <w:szCs w:val="22"/>
        </w:rPr>
        <w:t xml:space="preserve"> </w:t>
      </w:r>
      <w:r w:rsidR="00451942" w:rsidRPr="00FF0EBE">
        <w:rPr>
          <w:rFonts w:cs="Times New Roman"/>
          <w:b/>
          <w:sz w:val="22"/>
          <w:szCs w:val="22"/>
        </w:rPr>
        <w:t xml:space="preserve"> </w:t>
      </w:r>
      <w:r w:rsidRPr="00FF0EBE">
        <w:rPr>
          <w:rFonts w:cs="Times New Roman"/>
          <w:b/>
          <w:sz w:val="22"/>
          <w:szCs w:val="22"/>
        </w:rPr>
        <w:t>o kwotę tych składek</w:t>
      </w:r>
      <w:r w:rsidRPr="00FF0EBE">
        <w:rPr>
          <w:rFonts w:cs="Times New Roman"/>
          <w:sz w:val="22"/>
          <w:szCs w:val="22"/>
        </w:rPr>
        <w:t>.</w:t>
      </w:r>
    </w:p>
    <w:p w:rsidR="002E5A2B" w:rsidRPr="00FF0EBE" w:rsidRDefault="002E5A2B" w:rsidP="00AC74A6">
      <w:pPr>
        <w:pStyle w:val="NormalnyWeb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both"/>
        <w:rPr>
          <w:b/>
          <w:sz w:val="22"/>
          <w:szCs w:val="22"/>
        </w:rPr>
      </w:pPr>
      <w:r w:rsidRPr="00FF0EBE">
        <w:rPr>
          <w:sz w:val="22"/>
          <w:szCs w:val="22"/>
        </w:rPr>
        <w:t>Proponowana łączna suma szacunkowej realizacji zleconych g</w:t>
      </w:r>
      <w:r w:rsidR="00FF0EBE">
        <w:rPr>
          <w:sz w:val="22"/>
          <w:szCs w:val="22"/>
        </w:rPr>
        <w:t xml:space="preserve">odzin w ilości </w:t>
      </w:r>
      <w:r w:rsidR="00F011D8">
        <w:rPr>
          <w:sz w:val="22"/>
          <w:szCs w:val="22"/>
        </w:rPr>
        <w:t xml:space="preserve">42 </w:t>
      </w:r>
      <w:r w:rsidR="00FF0EBE">
        <w:rPr>
          <w:sz w:val="22"/>
          <w:szCs w:val="22"/>
        </w:rPr>
        <w:t xml:space="preserve"> h  </w:t>
      </w:r>
      <w:r w:rsidR="00B51353">
        <w:rPr>
          <w:sz w:val="22"/>
          <w:szCs w:val="22"/>
        </w:rPr>
        <w:t xml:space="preserve">           </w:t>
      </w:r>
      <w:r w:rsidR="00F011D8">
        <w:rPr>
          <w:sz w:val="22"/>
          <w:szCs w:val="22"/>
        </w:rPr>
        <w:t xml:space="preserve">  </w:t>
      </w:r>
      <w:r w:rsidRPr="00FF0EBE">
        <w:rPr>
          <w:sz w:val="22"/>
          <w:szCs w:val="22"/>
        </w:rPr>
        <w:t xml:space="preserve">w okresie od 2018 roku do 2022 roku, stanowi iloczyn </w:t>
      </w:r>
      <w:r w:rsidRPr="00FF0EBE">
        <w:rPr>
          <w:b/>
          <w:sz w:val="22"/>
          <w:szCs w:val="22"/>
        </w:rPr>
        <w:t>ceny jedno</w:t>
      </w:r>
      <w:r w:rsidR="00FF0EBE">
        <w:rPr>
          <w:b/>
          <w:sz w:val="22"/>
          <w:szCs w:val="22"/>
        </w:rPr>
        <w:t>stkowej brutto</w:t>
      </w:r>
      <w:r w:rsidRPr="00FF0EBE">
        <w:rPr>
          <w:b/>
          <w:sz w:val="22"/>
          <w:szCs w:val="22"/>
        </w:rPr>
        <w:t xml:space="preserve"> za</w:t>
      </w:r>
      <w:r w:rsidR="00B51353">
        <w:rPr>
          <w:b/>
          <w:sz w:val="22"/>
          <w:szCs w:val="22"/>
        </w:rPr>
        <w:t xml:space="preserve">          </w:t>
      </w:r>
      <w:r w:rsidRPr="00FF0EBE">
        <w:rPr>
          <w:b/>
          <w:sz w:val="22"/>
          <w:szCs w:val="22"/>
        </w:rPr>
        <w:t xml:space="preserve"> 1 godzinę wskazanej wyżej (w pkt 1) pomnożony prz</w:t>
      </w:r>
      <w:r w:rsidR="00A461EB" w:rsidRPr="00FF0EBE">
        <w:rPr>
          <w:b/>
          <w:sz w:val="22"/>
          <w:szCs w:val="22"/>
        </w:rPr>
        <w:t>ez sumę zleconych ilości godzin</w:t>
      </w:r>
      <w:r w:rsidR="00B85461" w:rsidRPr="00FF0EBE">
        <w:rPr>
          <w:b/>
          <w:sz w:val="22"/>
          <w:szCs w:val="22"/>
        </w:rPr>
        <w:t xml:space="preserve"> </w:t>
      </w:r>
      <w:r w:rsidR="00B51353">
        <w:rPr>
          <w:b/>
          <w:sz w:val="22"/>
          <w:szCs w:val="22"/>
        </w:rPr>
        <w:t xml:space="preserve">      </w:t>
      </w:r>
      <w:r w:rsidRPr="00FF0EBE">
        <w:rPr>
          <w:b/>
          <w:sz w:val="22"/>
          <w:szCs w:val="22"/>
        </w:rPr>
        <w:t>i wynosi</w:t>
      </w:r>
    </w:p>
    <w:p w:rsidR="002E5A2B" w:rsidRPr="00FF0EBE" w:rsidRDefault="0067775C" w:rsidP="00AB720F">
      <w:pPr>
        <w:pStyle w:val="NormalnyWeb"/>
        <w:tabs>
          <w:tab w:val="left" w:pos="284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E5A2B" w:rsidRPr="00FF0EBE">
        <w:rPr>
          <w:sz w:val="22"/>
          <w:szCs w:val="22"/>
        </w:rPr>
        <w:t xml:space="preserve">…………………………………….……PLN </w:t>
      </w:r>
    </w:p>
    <w:p w:rsidR="002E5A2B" w:rsidRPr="00FF0EBE" w:rsidRDefault="002E5A2B" w:rsidP="00AB720F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FF0EBE" w:rsidRPr="00A9100A" w:rsidRDefault="00B908B4" w:rsidP="00A9100A">
      <w:pPr>
        <w:pStyle w:val="NormalnyWeb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both"/>
        <w:rPr>
          <w:b/>
          <w:sz w:val="22"/>
          <w:szCs w:val="22"/>
        </w:rPr>
      </w:pPr>
      <w:r w:rsidRPr="00FF0EBE">
        <w:rPr>
          <w:sz w:val="22"/>
          <w:szCs w:val="22"/>
        </w:rPr>
        <w:t xml:space="preserve">Proponowana łączna suma szacunkowej realizacji zleconych </w:t>
      </w:r>
      <w:r w:rsidR="00FF0EBE">
        <w:rPr>
          <w:sz w:val="22"/>
          <w:szCs w:val="22"/>
        </w:rPr>
        <w:t xml:space="preserve">godzin w ilości </w:t>
      </w:r>
      <w:r w:rsidR="00F011D8">
        <w:rPr>
          <w:sz w:val="22"/>
          <w:szCs w:val="22"/>
        </w:rPr>
        <w:t xml:space="preserve">42h </w:t>
      </w:r>
      <w:r w:rsidR="00FF0EBE">
        <w:rPr>
          <w:sz w:val="22"/>
          <w:szCs w:val="22"/>
        </w:rPr>
        <w:t xml:space="preserve">   </w:t>
      </w:r>
      <w:r w:rsidRPr="00FF0EBE">
        <w:rPr>
          <w:sz w:val="22"/>
          <w:szCs w:val="22"/>
        </w:rPr>
        <w:t xml:space="preserve"> </w:t>
      </w:r>
      <w:r w:rsidR="00B51353">
        <w:rPr>
          <w:sz w:val="22"/>
          <w:szCs w:val="22"/>
        </w:rPr>
        <w:t xml:space="preserve">         </w:t>
      </w:r>
      <w:r w:rsidR="00F011D8">
        <w:rPr>
          <w:sz w:val="22"/>
          <w:szCs w:val="22"/>
        </w:rPr>
        <w:t xml:space="preserve"> </w:t>
      </w:r>
      <w:r w:rsidR="00B51353">
        <w:rPr>
          <w:sz w:val="22"/>
          <w:szCs w:val="22"/>
        </w:rPr>
        <w:t xml:space="preserve"> </w:t>
      </w:r>
      <w:r w:rsidRPr="00FF0EBE">
        <w:rPr>
          <w:sz w:val="22"/>
          <w:szCs w:val="22"/>
        </w:rPr>
        <w:t xml:space="preserve">w okresie od 2018 roku do 2022 roku, stanowi iloczyn </w:t>
      </w:r>
      <w:r w:rsidRPr="00FF0EBE">
        <w:rPr>
          <w:b/>
          <w:sz w:val="22"/>
          <w:szCs w:val="22"/>
        </w:rPr>
        <w:t>ceny jednostkowej netto</w:t>
      </w:r>
      <w:r w:rsidRPr="00FF0EBE">
        <w:rPr>
          <w:sz w:val="22"/>
          <w:szCs w:val="22"/>
        </w:rPr>
        <w:t xml:space="preserve"> </w:t>
      </w:r>
      <w:r w:rsidRPr="00FF0EBE">
        <w:rPr>
          <w:b/>
          <w:sz w:val="22"/>
          <w:szCs w:val="22"/>
        </w:rPr>
        <w:t>za</w:t>
      </w:r>
      <w:r w:rsidR="00B51353">
        <w:rPr>
          <w:b/>
          <w:sz w:val="22"/>
          <w:szCs w:val="22"/>
        </w:rPr>
        <w:t xml:space="preserve"> </w:t>
      </w:r>
      <w:r w:rsidRPr="00FF0EBE">
        <w:rPr>
          <w:b/>
          <w:sz w:val="22"/>
          <w:szCs w:val="22"/>
        </w:rPr>
        <w:t xml:space="preserve">1 godzinę wskazanej wyżej (w pkt 1) pomnożony przez sumę zleconych ilości godzin </w:t>
      </w:r>
      <w:r w:rsidR="00A461EB" w:rsidRPr="00FF0EBE">
        <w:rPr>
          <w:b/>
          <w:sz w:val="22"/>
          <w:szCs w:val="22"/>
        </w:rPr>
        <w:t xml:space="preserve"> </w:t>
      </w:r>
      <w:r w:rsidR="00AB720F">
        <w:rPr>
          <w:b/>
          <w:sz w:val="22"/>
          <w:szCs w:val="22"/>
        </w:rPr>
        <w:t xml:space="preserve">       </w:t>
      </w:r>
      <w:r w:rsidRPr="00FF0EBE">
        <w:rPr>
          <w:b/>
          <w:sz w:val="22"/>
          <w:szCs w:val="22"/>
        </w:rPr>
        <w:t>i wynosi</w:t>
      </w:r>
    </w:p>
    <w:p w:rsidR="00B908B4" w:rsidRPr="00FF0EBE" w:rsidRDefault="00AB720F" w:rsidP="00AB720F">
      <w:pPr>
        <w:pStyle w:val="NormalnyWeb"/>
        <w:tabs>
          <w:tab w:val="left" w:pos="284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908B4" w:rsidRPr="00FF0EBE">
        <w:rPr>
          <w:sz w:val="22"/>
          <w:szCs w:val="22"/>
        </w:rPr>
        <w:t xml:space="preserve">……………………………………….……PLN </w:t>
      </w:r>
    </w:p>
    <w:p w:rsidR="002E5A2B" w:rsidRPr="00FF0EBE" w:rsidRDefault="00B908B4" w:rsidP="00AB720F">
      <w:pPr>
        <w:pStyle w:val="NormalnyWeb"/>
        <w:tabs>
          <w:tab w:val="left" w:pos="284"/>
        </w:tabs>
        <w:spacing w:before="0" w:after="0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2E5A2B" w:rsidRPr="00FF0EBE" w:rsidRDefault="002E5A2B" w:rsidP="00A9100A">
      <w:pPr>
        <w:pStyle w:val="Akapitzlist1"/>
        <w:spacing w:line="360" w:lineRule="auto"/>
        <w:ind w:left="-142" w:firstLine="142"/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>3</w:t>
      </w:r>
      <w:r w:rsidRPr="00FF0EBE">
        <w:rPr>
          <w:rFonts w:ascii="Times New Roman" w:hAnsi="Times New Roman"/>
          <w:sz w:val="22"/>
          <w:szCs w:val="22"/>
        </w:rPr>
        <w:t>.</w:t>
      </w:r>
      <w:r w:rsidRPr="00FF0EBE">
        <w:rPr>
          <w:rFonts w:ascii="Times New Roman" w:hAnsi="Times New Roman"/>
          <w:b/>
          <w:sz w:val="22"/>
          <w:szCs w:val="22"/>
        </w:rPr>
        <w:t xml:space="preserve">  Oświadczam, iż:</w:t>
      </w:r>
    </w:p>
    <w:p w:rsidR="002E5A2B" w:rsidRPr="00FF0EBE" w:rsidRDefault="00A461EB" w:rsidP="00B51353">
      <w:pPr>
        <w:pStyle w:val="Akapitzlist1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1</w:t>
      </w:r>
      <w:r w:rsidR="002E5A2B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</w:rPr>
        <w:t>posiadam uprawnienia i kwalifikacje,</w:t>
      </w:r>
      <w:r w:rsidR="002A0E44" w:rsidRPr="00FF0EBE">
        <w:rPr>
          <w:rFonts w:ascii="Times New Roman" w:hAnsi="Times New Roman"/>
          <w:sz w:val="22"/>
          <w:szCs w:val="22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</w:rPr>
        <w:t xml:space="preserve">umożliwiające wykonanie w/w zamówienia oraz </w:t>
      </w:r>
      <w:r w:rsidR="002E5A2B" w:rsidRPr="00FF0EBE">
        <w:rPr>
          <w:rFonts w:ascii="Times New Roman" w:hAnsi="Times New Roman"/>
          <w:sz w:val="22"/>
          <w:szCs w:val="22"/>
        </w:rPr>
        <w:lastRenderedPageBreak/>
        <w:t>dysponuję potencjałem kadrowym i technicznym, odpowiednim do wykonania tego zamówienia,</w:t>
      </w:r>
      <w:r w:rsidR="002A0E44" w:rsidRPr="00FF0EBE">
        <w:rPr>
          <w:rFonts w:ascii="Times New Roman" w:hAnsi="Times New Roman"/>
          <w:sz w:val="22"/>
          <w:szCs w:val="22"/>
        </w:rPr>
        <w:t xml:space="preserve"> </w:t>
      </w:r>
    </w:p>
    <w:p w:rsidR="00A461EB" w:rsidRPr="00FF0EBE" w:rsidRDefault="00A461EB" w:rsidP="002E5A2B">
      <w:pPr>
        <w:pStyle w:val="Akapitzlist1"/>
        <w:tabs>
          <w:tab w:val="left" w:pos="426"/>
        </w:tabs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2)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w pełni akceptuję oraz spełniam wszystkie wymienione warunki udzi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ału </w:t>
      </w:r>
      <w:r w:rsidRPr="00FF0EBE">
        <w:rPr>
          <w:rFonts w:ascii="Times New Roman" w:hAnsi="Times New Roman"/>
          <w:sz w:val="22"/>
          <w:szCs w:val="22"/>
          <w:lang w:eastAsia="en-US"/>
        </w:rPr>
        <w:t>w postępowaniu</w:t>
      </w:r>
      <w:r w:rsidR="00424ACD">
        <w:rPr>
          <w:rFonts w:ascii="Times New Roman" w:hAnsi="Times New Roman"/>
          <w:sz w:val="22"/>
          <w:szCs w:val="22"/>
          <w:lang w:eastAsia="en-US"/>
        </w:rPr>
        <w:t>,</w:t>
      </w:r>
    </w:p>
    <w:p w:rsidR="00A461EB" w:rsidRDefault="002E5A2B" w:rsidP="00F011D8">
      <w:pPr>
        <w:pStyle w:val="Akapitzlist1"/>
        <w:tabs>
          <w:tab w:val="left" w:pos="284"/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3)</w:t>
      </w:r>
      <w:r w:rsidR="00CD3835"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</w:rPr>
        <w:t>osoby, które będą uczestniczyć w realizacji przedmiotu zamówienia posiadają wymagane uprawnienia,</w:t>
      </w:r>
      <w:r w:rsidR="00A461EB" w:rsidRPr="00FF0EBE">
        <w:rPr>
          <w:rFonts w:ascii="Times New Roman" w:hAnsi="Times New Roman"/>
          <w:sz w:val="22"/>
          <w:szCs w:val="22"/>
        </w:rPr>
        <w:t xml:space="preserve"> do wykonania tego zamówienia,</w:t>
      </w:r>
      <w:r w:rsidRPr="00FF0EBE">
        <w:rPr>
          <w:rFonts w:ascii="Times New Roman" w:hAnsi="Times New Roman"/>
          <w:sz w:val="22"/>
          <w:szCs w:val="22"/>
        </w:rPr>
        <w:t xml:space="preserve"> </w:t>
      </w:r>
    </w:p>
    <w:p w:rsidR="00F011D8" w:rsidRPr="00FF0EBE" w:rsidRDefault="00F011D8" w:rsidP="00F011D8">
      <w:pPr>
        <w:pStyle w:val="Akapitzlist1"/>
        <w:tabs>
          <w:tab w:val="left" w:pos="284"/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2312DC">
        <w:rPr>
          <w:rFonts w:ascii="Times New Roman" w:hAnsi="Times New Roman"/>
          <w:b/>
          <w:sz w:val="22"/>
          <w:szCs w:val="22"/>
        </w:rPr>
        <w:t>) posiadam/ nie posiadam*</w:t>
      </w:r>
      <w:r>
        <w:rPr>
          <w:rFonts w:ascii="Times New Roman" w:hAnsi="Times New Roman"/>
          <w:sz w:val="22"/>
          <w:szCs w:val="22"/>
        </w:rPr>
        <w:t xml:space="preserve"> /</w:t>
      </w:r>
      <w:r w:rsidRPr="002312DC">
        <w:rPr>
          <w:rFonts w:ascii="Times New Roman" w:hAnsi="Times New Roman"/>
          <w:b/>
          <w:sz w:val="22"/>
          <w:szCs w:val="22"/>
        </w:rPr>
        <w:t>osoby, które będą uczestniczyć w realizacji przedmiotu zamówienia, posiadają/ nie posiadają*</w:t>
      </w:r>
      <w:r w:rsidRPr="00490281">
        <w:rPr>
          <w:rFonts w:ascii="Times New Roman" w:hAnsi="Times New Roman"/>
          <w:sz w:val="22"/>
          <w:szCs w:val="22"/>
        </w:rPr>
        <w:t xml:space="preserve"> </w:t>
      </w:r>
      <w:r w:rsidR="00535A27">
        <w:rPr>
          <w:rFonts w:ascii="Times New Roman" w:hAnsi="Times New Roman"/>
          <w:sz w:val="22"/>
          <w:szCs w:val="22"/>
        </w:rPr>
        <w:t>kwalifikacje</w:t>
      </w:r>
      <w:r w:rsidRPr="00490281">
        <w:rPr>
          <w:rFonts w:ascii="Times New Roman" w:hAnsi="Times New Roman"/>
          <w:sz w:val="22"/>
          <w:szCs w:val="22"/>
        </w:rPr>
        <w:t xml:space="preserve"> w zakresie prowadzenia</w:t>
      </w:r>
      <w:r w:rsidR="00535A27">
        <w:rPr>
          <w:rFonts w:ascii="Times New Roman" w:hAnsi="Times New Roman"/>
          <w:sz w:val="22"/>
          <w:szCs w:val="22"/>
        </w:rPr>
        <w:t xml:space="preserve"> terapii i</w:t>
      </w:r>
      <w:r w:rsidR="002312DC">
        <w:rPr>
          <w:rFonts w:ascii="Times New Roman" w:hAnsi="Times New Roman"/>
          <w:sz w:val="22"/>
          <w:szCs w:val="22"/>
        </w:rPr>
        <w:t xml:space="preserve"> mediacji,</w:t>
      </w:r>
      <w:r w:rsidR="00490281">
        <w:rPr>
          <w:rFonts w:ascii="Times New Roman" w:hAnsi="Times New Roman"/>
          <w:sz w:val="22"/>
          <w:szCs w:val="22"/>
        </w:rPr>
        <w:t xml:space="preserve"> </w:t>
      </w:r>
      <w:r w:rsidRPr="00490281">
        <w:rPr>
          <w:rFonts w:ascii="Times New Roman" w:hAnsi="Times New Roman"/>
          <w:sz w:val="22"/>
          <w:szCs w:val="22"/>
        </w:rPr>
        <w:t>w szczególności rodzinnej,</w:t>
      </w:r>
    </w:p>
    <w:p w:rsidR="002E5A2B" w:rsidRPr="00FF0EBE" w:rsidRDefault="00A461EB" w:rsidP="00C10596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</w:rPr>
        <w:t>5</w:t>
      </w:r>
      <w:r w:rsidR="00C10596" w:rsidRPr="00CD3835">
        <w:rPr>
          <w:rFonts w:ascii="Times New Roman" w:hAnsi="Times New Roman"/>
          <w:b/>
          <w:sz w:val="22"/>
          <w:szCs w:val="22"/>
        </w:rPr>
        <w:t>)</w:t>
      </w:r>
      <w:r w:rsidR="00B51353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zapoznałem się z treścią Zapytania ofertowego i nie wnoszę do niego zastrzeżeń oraz  spełniam warunki w nim zawarte,</w:t>
      </w:r>
    </w:p>
    <w:p w:rsidR="00451942" w:rsidRPr="00FF0EBE" w:rsidRDefault="00C10596" w:rsidP="00C10596">
      <w:pPr>
        <w:pStyle w:val="Akapitzlist1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6</w:t>
      </w:r>
      <w:r w:rsidR="002E5A2B" w:rsidRPr="002312DC">
        <w:rPr>
          <w:rFonts w:ascii="Times New Roman" w:hAnsi="Times New Roman"/>
          <w:b/>
          <w:sz w:val="22"/>
          <w:szCs w:val="22"/>
          <w:lang w:eastAsia="en-US"/>
        </w:rPr>
        <w:t xml:space="preserve">) </w:t>
      </w:r>
      <w:r w:rsidRPr="002312DC">
        <w:rPr>
          <w:rFonts w:ascii="Times New Roman" w:hAnsi="Times New Roman"/>
          <w:b/>
          <w:sz w:val="22"/>
          <w:szCs w:val="22"/>
        </w:rPr>
        <w:t>posiadam</w:t>
      </w:r>
      <w:r w:rsidR="002E5A2B" w:rsidRPr="002312DC">
        <w:rPr>
          <w:rFonts w:ascii="Times New Roman" w:hAnsi="Times New Roman"/>
          <w:b/>
          <w:sz w:val="22"/>
          <w:szCs w:val="22"/>
        </w:rPr>
        <w:t>/</w:t>
      </w:r>
      <w:r w:rsidR="00F011D8" w:rsidRPr="002312DC">
        <w:rPr>
          <w:rFonts w:ascii="Times New Roman" w:hAnsi="Times New Roman"/>
          <w:b/>
          <w:sz w:val="22"/>
          <w:szCs w:val="22"/>
        </w:rPr>
        <w:t xml:space="preserve"> nie posiadam*</w:t>
      </w:r>
      <w:r w:rsidR="002E5A2B" w:rsidRPr="002312DC">
        <w:rPr>
          <w:rFonts w:ascii="Times New Roman" w:hAnsi="Times New Roman"/>
          <w:b/>
          <w:sz w:val="22"/>
          <w:szCs w:val="22"/>
        </w:rPr>
        <w:t xml:space="preserve"> osoby, które będą uczestniczyć w realizacji przedmiotu zamówienia posiadają</w:t>
      </w:r>
      <w:r w:rsidR="00F011D8" w:rsidRPr="002312DC">
        <w:rPr>
          <w:rFonts w:ascii="Times New Roman" w:hAnsi="Times New Roman"/>
          <w:b/>
          <w:sz w:val="22"/>
          <w:szCs w:val="22"/>
        </w:rPr>
        <w:t>/ nie posiadają*</w:t>
      </w:r>
      <w:r w:rsidR="002E5A2B" w:rsidRPr="00FF0EBE">
        <w:rPr>
          <w:rFonts w:ascii="Times New Roman" w:hAnsi="Times New Roman"/>
          <w:sz w:val="22"/>
          <w:szCs w:val="22"/>
        </w:rPr>
        <w:t xml:space="preserve"> min. </w:t>
      </w:r>
      <w:r w:rsidR="002E5A2B" w:rsidRPr="00F011D8">
        <w:rPr>
          <w:rFonts w:ascii="Times New Roman" w:hAnsi="Times New Roman"/>
          <w:sz w:val="22"/>
          <w:szCs w:val="22"/>
        </w:rPr>
        <w:t>2 letnie doświadczenie</w:t>
      </w:r>
      <w:r w:rsidR="002E5A2B" w:rsidRPr="00FF0EBE">
        <w:rPr>
          <w:rFonts w:ascii="Times New Roman" w:hAnsi="Times New Roman"/>
          <w:sz w:val="22"/>
          <w:szCs w:val="22"/>
        </w:rPr>
        <w:t xml:space="preserve"> w </w:t>
      </w:r>
      <w:r w:rsidR="00F011D8">
        <w:rPr>
          <w:rFonts w:ascii="Times New Roman" w:hAnsi="Times New Roman"/>
          <w:sz w:val="22"/>
          <w:szCs w:val="22"/>
        </w:rPr>
        <w:t>zawodzie psychologa,</w:t>
      </w:r>
    </w:p>
    <w:p w:rsidR="00121DC1" w:rsidRPr="00FF0EBE" w:rsidRDefault="00121DC1" w:rsidP="00CD3835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7)</w:t>
      </w:r>
      <w:r w:rsidRPr="00FF0EBE">
        <w:rPr>
          <w:rFonts w:ascii="Times New Roman" w:hAnsi="Times New Roman"/>
          <w:sz w:val="22"/>
          <w:szCs w:val="22"/>
        </w:rPr>
        <w:t xml:space="preserve"> osoby wskazane do realizacji przedmiotu zamówienia </w:t>
      </w:r>
      <w:r w:rsidR="00424ACD">
        <w:rPr>
          <w:rFonts w:ascii="Times New Roman" w:hAnsi="Times New Roman"/>
          <w:sz w:val="22"/>
          <w:szCs w:val="22"/>
        </w:rPr>
        <w:t>– będą obecn</w:t>
      </w:r>
      <w:r w:rsidR="00424ACD" w:rsidRPr="00F011D8">
        <w:rPr>
          <w:rFonts w:ascii="Times New Roman" w:hAnsi="Times New Roman"/>
          <w:sz w:val="22"/>
          <w:szCs w:val="22"/>
        </w:rPr>
        <w:t>e</w:t>
      </w:r>
      <w:r w:rsidR="00C10596" w:rsidRPr="00FF0EBE">
        <w:rPr>
          <w:rFonts w:ascii="Times New Roman" w:hAnsi="Times New Roman"/>
          <w:sz w:val="22"/>
          <w:szCs w:val="22"/>
        </w:rPr>
        <w:t xml:space="preserve"> w zaplanowanym </w:t>
      </w:r>
      <w:r w:rsidRPr="00FF0EBE">
        <w:rPr>
          <w:rFonts w:ascii="Times New Roman" w:hAnsi="Times New Roman"/>
          <w:sz w:val="22"/>
          <w:szCs w:val="22"/>
        </w:rPr>
        <w:t>terminie i zaplanowanych godzinach realizacji zamówienia w miejscu wskazanym przez Zamawiającego</w:t>
      </w:r>
    </w:p>
    <w:p w:rsidR="002E5A2B" w:rsidRPr="00FF0EBE" w:rsidRDefault="00C10596" w:rsidP="00CD3835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color w:val="FF0000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8</w:t>
      </w:r>
      <w:r w:rsidR="00451942" w:rsidRPr="00CD3835">
        <w:rPr>
          <w:rFonts w:ascii="Times New Roman" w:hAnsi="Times New Roman"/>
          <w:b/>
          <w:sz w:val="22"/>
          <w:szCs w:val="22"/>
        </w:rPr>
        <w:t>)</w:t>
      </w:r>
      <w:r w:rsidR="00451942" w:rsidRPr="00FF0EBE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w przypadku wyboru oferty Wykonawcy, zobow</w:t>
      </w:r>
      <w:r w:rsidR="00CD3835">
        <w:rPr>
          <w:rFonts w:ascii="Times New Roman" w:hAnsi="Times New Roman"/>
          <w:sz w:val="22"/>
          <w:szCs w:val="22"/>
          <w:lang w:eastAsia="en-US"/>
        </w:rPr>
        <w:t>iązuje się on do zawarcia umowy</w:t>
      </w:r>
      <w:r w:rsidR="00451942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w terminie 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    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i miejscu wyznaczonym przez Zamawiającego według wzoru Zamawiającego oraz umów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       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z zakresu powierzenia przetwarzania danych osobowych według wzoru Zamawiającego</w:t>
      </w:r>
      <w:r w:rsidR="00451942" w:rsidRPr="00FF0EBE">
        <w:rPr>
          <w:rFonts w:ascii="Times New Roman" w:hAnsi="Times New Roman"/>
          <w:sz w:val="22"/>
          <w:szCs w:val="22"/>
          <w:lang w:eastAsia="en-US"/>
        </w:rPr>
        <w:t>,</w:t>
      </w:r>
    </w:p>
    <w:p w:rsidR="002E5A2B" w:rsidRPr="00FF0EBE" w:rsidRDefault="00C10596" w:rsidP="00424ACD">
      <w:pPr>
        <w:pStyle w:val="Akapitzlist1"/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9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2E5A2B" w:rsidRPr="00FF0EBE">
        <w:rPr>
          <w:rFonts w:ascii="Times New Roman" w:hAnsi="Times New Roman"/>
          <w:sz w:val="22"/>
          <w:szCs w:val="22"/>
        </w:rPr>
        <w:t xml:space="preserve">   </w:t>
      </w:r>
      <w:r w:rsidR="00490281">
        <w:rPr>
          <w:rFonts w:ascii="Times New Roman" w:hAnsi="Times New Roman"/>
          <w:b/>
          <w:sz w:val="22"/>
          <w:szCs w:val="22"/>
          <w:lang w:eastAsia="en-US"/>
        </w:rPr>
        <w:t>jestem</w:t>
      </w:r>
      <w:r w:rsidR="002E5A2B" w:rsidRPr="00AB720F">
        <w:rPr>
          <w:rFonts w:ascii="Times New Roman" w:hAnsi="Times New Roman"/>
          <w:b/>
          <w:sz w:val="22"/>
          <w:szCs w:val="22"/>
          <w:lang w:eastAsia="en-US"/>
        </w:rPr>
        <w:t xml:space="preserve"> /nie jestem</w:t>
      </w:r>
      <w:r w:rsidR="00A65588">
        <w:rPr>
          <w:rFonts w:ascii="Times New Roman" w:hAnsi="Times New Roman"/>
          <w:b/>
          <w:sz w:val="22"/>
          <w:szCs w:val="22"/>
          <w:lang w:eastAsia="en-US"/>
        </w:rPr>
        <w:t>*/</w:t>
      </w:r>
      <w:r w:rsidR="00A65588" w:rsidRPr="00A65588">
        <w:rPr>
          <w:rFonts w:ascii="Times New Roman" w:hAnsi="Times New Roman"/>
          <w:b/>
          <w:sz w:val="22"/>
          <w:szCs w:val="22"/>
        </w:rPr>
        <w:t xml:space="preserve"> </w:t>
      </w:r>
      <w:r w:rsidR="00A65588">
        <w:rPr>
          <w:rFonts w:ascii="Times New Roman" w:hAnsi="Times New Roman"/>
          <w:b/>
          <w:sz w:val="22"/>
          <w:szCs w:val="22"/>
        </w:rPr>
        <w:t>,</w:t>
      </w:r>
      <w:r w:rsidR="00A65588" w:rsidRPr="002312DC">
        <w:rPr>
          <w:rFonts w:ascii="Times New Roman" w:hAnsi="Times New Roman"/>
          <w:b/>
          <w:sz w:val="22"/>
          <w:szCs w:val="22"/>
        </w:rPr>
        <w:t xml:space="preserve">osoby, które będą uczestniczyć w realizacji przedmiotu zamówienia </w:t>
      </w:r>
      <w:r w:rsidR="00A65588">
        <w:rPr>
          <w:rFonts w:ascii="Times New Roman" w:hAnsi="Times New Roman"/>
          <w:b/>
          <w:sz w:val="22"/>
          <w:szCs w:val="22"/>
        </w:rPr>
        <w:t>są/ nie są</w:t>
      </w:r>
      <w:r w:rsidR="002E5A2B" w:rsidRPr="00A65588">
        <w:rPr>
          <w:rFonts w:ascii="Times New Roman" w:hAnsi="Times New Roman"/>
          <w:b/>
          <w:sz w:val="22"/>
          <w:szCs w:val="22"/>
          <w:rtl/>
          <w:lang w:eastAsia="en-US" w:bidi="he-IL"/>
        </w:rPr>
        <w:t>*</w:t>
      </w:r>
      <w:r w:rsidR="002E5A2B" w:rsidRPr="00A65588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="00A65588">
        <w:rPr>
          <w:rFonts w:ascii="Times New Roman" w:hAnsi="Times New Roman"/>
          <w:b/>
          <w:sz w:val="22"/>
          <w:szCs w:val="22"/>
          <w:lang w:eastAsia="en-US"/>
        </w:rPr>
        <w:t>,</w:t>
      </w:r>
      <w:r w:rsidR="002E5A2B" w:rsidRPr="00A65588">
        <w:rPr>
          <w:rFonts w:ascii="Times New Roman" w:hAnsi="Times New Roman"/>
          <w:b/>
          <w:sz w:val="22"/>
          <w:szCs w:val="22"/>
          <w:lang w:eastAsia="en-US"/>
        </w:rPr>
        <w:t>powiązany</w:t>
      </w:r>
      <w:r w:rsidR="00A65588" w:rsidRPr="00A65588">
        <w:rPr>
          <w:rFonts w:ascii="Times New Roman" w:hAnsi="Times New Roman"/>
          <w:b/>
          <w:sz w:val="22"/>
          <w:szCs w:val="22"/>
          <w:lang w:eastAsia="en-US"/>
        </w:rPr>
        <w:t>/ powiązane*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kapitałowo lub osobowo z Zamawiającym</w:t>
      </w:r>
      <w:r w:rsidR="00424ACD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A77CC" w:rsidRPr="00FF0EBE">
        <w:rPr>
          <w:rFonts w:ascii="Times New Roman" w:hAnsi="Times New Roman"/>
          <w:sz w:val="22"/>
          <w:szCs w:val="22"/>
          <w:lang w:eastAsia="en-US"/>
        </w:rPr>
        <w:t xml:space="preserve">( pkt </w:t>
      </w:r>
      <w:r w:rsidR="00DD3C74">
        <w:rPr>
          <w:rFonts w:ascii="Times New Roman" w:hAnsi="Times New Roman"/>
          <w:sz w:val="22"/>
          <w:szCs w:val="22"/>
          <w:lang w:eastAsia="en-US"/>
        </w:rPr>
        <w:t>3</w:t>
      </w:r>
      <w:r w:rsidR="00424ACD">
        <w:rPr>
          <w:rFonts w:ascii="Times New Roman" w:hAnsi="Times New Roman"/>
          <w:sz w:val="22"/>
          <w:szCs w:val="22"/>
          <w:lang w:eastAsia="en-US"/>
        </w:rPr>
        <w:t xml:space="preserve"> Z</w:t>
      </w:r>
      <w:r w:rsidR="00DA77CC" w:rsidRPr="00FF0EBE">
        <w:rPr>
          <w:rFonts w:ascii="Times New Roman" w:hAnsi="Times New Roman"/>
          <w:sz w:val="22"/>
          <w:szCs w:val="22"/>
          <w:lang w:eastAsia="en-US"/>
        </w:rPr>
        <w:t>apytania ofertowego),</w:t>
      </w:r>
    </w:p>
    <w:p w:rsidR="002E5A2B" w:rsidRPr="00FF0EBE" w:rsidRDefault="00C10596" w:rsidP="00424ACD">
      <w:pPr>
        <w:pStyle w:val="Akapitzlist1"/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</w:rPr>
        <w:t>10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B51353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realizacja usług będzie prowadzona zgo</w:t>
      </w:r>
      <w:r w:rsidR="00424ACD">
        <w:rPr>
          <w:rFonts w:ascii="Times New Roman" w:hAnsi="Times New Roman"/>
          <w:sz w:val="22"/>
          <w:szCs w:val="22"/>
          <w:lang w:eastAsia="en-US"/>
        </w:rPr>
        <w:t>dnie z warunkami określonymi w Z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apytaniu ofertowym,</w:t>
      </w:r>
    </w:p>
    <w:p w:rsidR="00121DC1" w:rsidRPr="00FF0EBE" w:rsidRDefault="00121DC1" w:rsidP="00900557">
      <w:pPr>
        <w:pStyle w:val="NormalnyWeb"/>
        <w:numPr>
          <w:ilvl w:val="1"/>
          <w:numId w:val="29"/>
        </w:numPr>
        <w:tabs>
          <w:tab w:val="left" w:pos="200"/>
        </w:tabs>
        <w:spacing w:before="0" w:after="0" w:line="360" w:lineRule="auto"/>
        <w:ind w:left="567" w:hanging="567"/>
        <w:jc w:val="both"/>
        <w:rPr>
          <w:sz w:val="22"/>
          <w:szCs w:val="22"/>
        </w:rPr>
      </w:pPr>
      <w:r w:rsidRPr="00FF0EBE">
        <w:rPr>
          <w:bCs/>
          <w:sz w:val="22"/>
          <w:szCs w:val="22"/>
        </w:rPr>
        <w:t xml:space="preserve">posługuję się/osoby wyznaczone do realizacji </w:t>
      </w:r>
      <w:r w:rsidR="00BF61FC" w:rsidRPr="00FF0EBE">
        <w:rPr>
          <w:bCs/>
          <w:sz w:val="22"/>
          <w:szCs w:val="22"/>
        </w:rPr>
        <w:t>przedmiotu zamówienia posłu</w:t>
      </w:r>
      <w:r w:rsidRPr="00FF0EBE">
        <w:rPr>
          <w:bCs/>
          <w:sz w:val="22"/>
          <w:szCs w:val="22"/>
        </w:rPr>
        <w:t xml:space="preserve">gują się językiem polskim w takim stopniu, który umożliwia sprawne i skuteczne komunikowanie się </w:t>
      </w:r>
      <w:r w:rsidR="00BF61FC" w:rsidRPr="00FF0EBE">
        <w:rPr>
          <w:bCs/>
          <w:sz w:val="22"/>
          <w:szCs w:val="22"/>
        </w:rPr>
        <w:t xml:space="preserve">                       </w:t>
      </w:r>
      <w:r w:rsidRPr="00FF0EBE">
        <w:rPr>
          <w:bCs/>
          <w:sz w:val="22"/>
          <w:szCs w:val="22"/>
        </w:rPr>
        <w:t xml:space="preserve">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</w:t>
      </w:r>
      <w:r w:rsidR="00900557">
        <w:rPr>
          <w:bCs/>
          <w:sz w:val="22"/>
          <w:szCs w:val="22"/>
        </w:rPr>
        <w:t xml:space="preserve"> </w:t>
      </w:r>
      <w:r w:rsidRPr="00FF0EBE">
        <w:rPr>
          <w:bCs/>
          <w:sz w:val="22"/>
          <w:szCs w:val="22"/>
        </w:rPr>
        <w:t>w ramach wynagrodzenia za wykonanie przedmiotu zamówienia.</w:t>
      </w:r>
    </w:p>
    <w:p w:rsidR="00DA77CC" w:rsidRPr="00FF0EBE" w:rsidRDefault="00C10596" w:rsidP="00B51353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12</w:t>
      </w:r>
      <w:r w:rsidR="002E5A2B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 oferuję realizację usług zgodnie z </w:t>
      </w:r>
      <w:r w:rsidR="00451942" w:rsidRPr="00FF0EBE">
        <w:rPr>
          <w:rFonts w:ascii="Times New Roman" w:hAnsi="Times New Roman"/>
          <w:sz w:val="22"/>
          <w:szCs w:val="22"/>
          <w:lang w:eastAsia="en-US"/>
        </w:rPr>
        <w:t xml:space="preserve">podaną kalkulacją. Cena oferty </w:t>
      </w:r>
      <w:r w:rsidR="00AD6AF1">
        <w:rPr>
          <w:rFonts w:ascii="Times New Roman" w:hAnsi="Times New Roman"/>
          <w:sz w:val="22"/>
          <w:szCs w:val="22"/>
          <w:lang w:eastAsia="en-US"/>
        </w:rPr>
        <w:t xml:space="preserve">uwzględnia wszystkie koszty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wykonania zamówienia (w tym koszty podatkowe i ubezpieczeniowe leżące po stronie Zamawiającego związane z zawarciem umowy zlecenie),</w:t>
      </w:r>
    </w:p>
    <w:p w:rsidR="002E5A2B" w:rsidRPr="00FF0EBE" w:rsidRDefault="00C10596" w:rsidP="00CD3835">
      <w:pPr>
        <w:pStyle w:val="Akapitzlist1"/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13</w:t>
      </w:r>
      <w:r w:rsidR="00DA77CC" w:rsidRPr="00CD3835">
        <w:rPr>
          <w:rFonts w:ascii="Times New Roman" w:hAnsi="Times New Roman"/>
          <w:b/>
          <w:sz w:val="22"/>
          <w:szCs w:val="22"/>
        </w:rPr>
        <w:t>)</w:t>
      </w:r>
      <w:r w:rsidR="00DA77CC" w:rsidRPr="00FF0EBE">
        <w:rPr>
          <w:rFonts w:ascii="Times New Roman" w:hAnsi="Times New Roman"/>
          <w:sz w:val="22"/>
          <w:szCs w:val="22"/>
        </w:rPr>
        <w:t xml:space="preserve">  </w:t>
      </w:r>
      <w:r w:rsidR="00490281" w:rsidRPr="00A65588">
        <w:rPr>
          <w:rFonts w:ascii="Times New Roman" w:hAnsi="Times New Roman"/>
          <w:b/>
          <w:sz w:val="22"/>
          <w:szCs w:val="22"/>
          <w:lang w:eastAsia="en-US"/>
        </w:rPr>
        <w:t>wyrażam</w:t>
      </w:r>
      <w:r w:rsidR="002E5A2B" w:rsidRPr="00A65588">
        <w:rPr>
          <w:rFonts w:ascii="Times New Roman" w:hAnsi="Times New Roman"/>
          <w:b/>
          <w:sz w:val="22"/>
          <w:szCs w:val="22"/>
          <w:lang w:eastAsia="en-US"/>
        </w:rPr>
        <w:t>/ nie wyrażam zgody</w:t>
      </w:r>
      <w:r w:rsidR="002E5A2B" w:rsidRPr="00A65588">
        <w:rPr>
          <w:rFonts w:ascii="Times New Roman" w:hAnsi="Times New Roman"/>
          <w:b/>
          <w:sz w:val="22"/>
          <w:szCs w:val="22"/>
          <w:rtl/>
          <w:lang w:eastAsia="en-US" w:bidi="he-IL"/>
        </w:rPr>
        <w:t>*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na przetwarzanie danych osobowych do celów związanych 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       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lastRenderedPageBreak/>
        <w:t>z niniejszym postępowaniem w takim zakresie, w jakim jest to niezbędne dla jego należytego zrealizowania,</w:t>
      </w:r>
    </w:p>
    <w:p w:rsidR="002E5A2B" w:rsidRPr="00FF0EBE" w:rsidRDefault="00C10596" w:rsidP="00C10596">
      <w:pPr>
        <w:pStyle w:val="Akapitzlist1"/>
        <w:tabs>
          <w:tab w:val="left" w:pos="426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14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2E5A2B" w:rsidRPr="00FF0EBE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wszelkie dołączone do niniejszej wyceny skany/kopie dokumentów są zgodne z oryginałem,</w:t>
      </w:r>
    </w:p>
    <w:p w:rsidR="002E5A2B" w:rsidRPr="0067775C" w:rsidRDefault="00C10596" w:rsidP="0067775C">
      <w:pPr>
        <w:widowControl w:val="0"/>
        <w:suppressAutoHyphens/>
        <w:spacing w:line="360" w:lineRule="auto"/>
        <w:ind w:left="426" w:hanging="426"/>
        <w:contextualSpacing/>
        <w:jc w:val="both"/>
        <w:rPr>
          <w:rFonts w:ascii="Times New Roman" w:hAnsi="Times New Roman"/>
          <w:kern w:val="3"/>
          <w:sz w:val="22"/>
          <w:szCs w:val="22"/>
          <w:lang w:bidi="hi-IN"/>
        </w:rPr>
      </w:pPr>
      <w:r w:rsidRPr="00CD3835">
        <w:rPr>
          <w:rFonts w:ascii="Times New Roman" w:hAnsi="Times New Roman"/>
          <w:b/>
          <w:sz w:val="22"/>
          <w:szCs w:val="22"/>
        </w:rPr>
        <w:t>15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CD3835">
        <w:rPr>
          <w:rFonts w:ascii="Times New Roman" w:hAnsi="Times New Roman"/>
          <w:sz w:val="22"/>
          <w:szCs w:val="22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zobowiązuję się w toku realizacji umowy do bezwzględnego stosowania wytycznych programowych, wytycznych horyzontalnych oraz wytycznych w zakresie kwalifikowalności</w:t>
      </w:r>
      <w:r w:rsidR="0067775C" w:rsidRPr="0067775C">
        <w:rPr>
          <w:rFonts w:ascii="Times New Roman" w:hAnsi="Times New Roman"/>
          <w:kern w:val="3"/>
          <w:sz w:val="22"/>
          <w:szCs w:val="22"/>
          <w:lang w:bidi="hi-IN"/>
        </w:rPr>
        <w:t>, w ramach Regionalnego Programu Operacyjnego Województwa Pomorskiego na lata 2014 -2020, Oś Priorytetowa 6 „Integracja” Działanie 6.2. „Usługi społeczne” Poddziałanie 6.2.1 „Rozwój usług społecznych – mechanizm ZIT”, współfinansowanego ze środków Unii Europejskiej w ramach Europejskiego Funduszu Społecznego dla Uczestników ww. Projektu</w:t>
      </w:r>
      <w:r w:rsidR="00A65588">
        <w:rPr>
          <w:rFonts w:ascii="Times New Roman" w:hAnsi="Times New Roman"/>
          <w:kern w:val="3"/>
          <w:sz w:val="22"/>
          <w:szCs w:val="22"/>
          <w:lang w:bidi="hi-IN"/>
        </w:rPr>
        <w:t xml:space="preserve"> i ich rodzin</w:t>
      </w:r>
      <w:r w:rsidR="0067775C" w:rsidRPr="0067775C">
        <w:rPr>
          <w:rFonts w:ascii="Times New Roman" w:hAnsi="Times New Roman"/>
          <w:kern w:val="3"/>
          <w:sz w:val="22"/>
          <w:szCs w:val="22"/>
          <w:lang w:bidi="hi-IN"/>
        </w:rPr>
        <w:t xml:space="preserve"> z terenu Rumia Zagórze. </w:t>
      </w:r>
    </w:p>
    <w:p w:rsidR="002E5A2B" w:rsidRPr="00FF0EBE" w:rsidRDefault="00C10596" w:rsidP="00B51353">
      <w:pPr>
        <w:pStyle w:val="Akapitzlist1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16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B51353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deklaruję nawiązanie współpracy na podstawie umowy zlecenie,</w:t>
      </w:r>
    </w:p>
    <w:p w:rsidR="00DA77CC" w:rsidRPr="00CD3835" w:rsidRDefault="002E5A2B" w:rsidP="00A9100A">
      <w:pPr>
        <w:pStyle w:val="Akapitzlist1"/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</w:rPr>
        <w:t>1</w:t>
      </w:r>
      <w:r w:rsidR="00C10596" w:rsidRPr="00CD3835">
        <w:rPr>
          <w:rFonts w:ascii="Times New Roman" w:hAnsi="Times New Roman"/>
          <w:b/>
          <w:sz w:val="22"/>
          <w:szCs w:val="22"/>
        </w:rPr>
        <w:t>7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 w:rsidRPr="00FF0EBE">
        <w:rPr>
          <w:rFonts w:ascii="Times New Roman" w:hAnsi="Times New Roman"/>
          <w:sz w:val="22"/>
          <w:szCs w:val="22"/>
        </w:rPr>
        <w:t xml:space="preserve">   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świadomy/a odpowiedzialności za składanie fałszywych oświadczeń, informuję, iż dane zawarte </w:t>
      </w:r>
      <w:r w:rsidRPr="00CD3835">
        <w:rPr>
          <w:rFonts w:ascii="Times New Roman" w:hAnsi="Times New Roman"/>
          <w:sz w:val="22"/>
          <w:szCs w:val="22"/>
          <w:lang w:eastAsia="en-US"/>
        </w:rPr>
        <w:t>w ofercie, załącznikach są zgodne z prawdą,</w:t>
      </w:r>
    </w:p>
    <w:p w:rsidR="00DA77CC" w:rsidRPr="00FF0EBE" w:rsidRDefault="00C10596" w:rsidP="00B51353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18</w:t>
      </w:r>
      <w:r w:rsidR="00DA77CC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DA77CC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00557"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="00490281">
        <w:rPr>
          <w:rFonts w:ascii="Times New Roman" w:hAnsi="Times New Roman"/>
          <w:b/>
          <w:sz w:val="22"/>
          <w:szCs w:val="22"/>
          <w:lang w:eastAsia="en-US"/>
        </w:rPr>
        <w:t>jest</w:t>
      </w:r>
      <w:r w:rsidR="002E5A2B" w:rsidRPr="00FF0EBE">
        <w:rPr>
          <w:rFonts w:ascii="Times New Roman" w:hAnsi="Times New Roman"/>
          <w:b/>
          <w:sz w:val="22"/>
          <w:szCs w:val="22"/>
          <w:lang w:eastAsia="en-US"/>
        </w:rPr>
        <w:t>/nie jest*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wobec Wykonawcy prowadzone żadne post</w:t>
      </w:r>
      <w:r w:rsidR="00B51353">
        <w:rPr>
          <w:rFonts w:ascii="Times New Roman" w:hAnsi="Times New Roman"/>
          <w:sz w:val="22"/>
          <w:szCs w:val="22"/>
          <w:lang w:eastAsia="en-US"/>
        </w:rPr>
        <w:t xml:space="preserve">ępowanie upadłościowe bądź inne </w:t>
      </w:r>
      <w:r w:rsidR="00A9100A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postępowanie zmierzające do likwidacji Wykonawcy</w:t>
      </w:r>
      <w:r w:rsidR="002E5A2B" w:rsidRPr="00FF0EBE">
        <w:rPr>
          <w:rFonts w:ascii="Times New Roman" w:hAnsi="Times New Roman"/>
          <w:sz w:val="22"/>
          <w:szCs w:val="22"/>
        </w:rPr>
        <w:t xml:space="preserve"> </w:t>
      </w:r>
      <w:r w:rsidR="002E5A2B" w:rsidRPr="00FF0EBE">
        <w:rPr>
          <w:rFonts w:ascii="Times New Roman" w:hAnsi="Times New Roman"/>
          <w:b/>
          <w:sz w:val="22"/>
          <w:szCs w:val="22"/>
        </w:rPr>
        <w:t>(dotyczy prowadzących działalność gospodarczą),</w:t>
      </w:r>
    </w:p>
    <w:p w:rsidR="002E5A2B" w:rsidRDefault="00C10596" w:rsidP="00A9100A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19</w:t>
      </w:r>
      <w:r w:rsidR="00DA77CC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DA77CC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A9100A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</w:rPr>
        <w:t xml:space="preserve">oświadczam, </w:t>
      </w:r>
      <w:r w:rsidR="00490281">
        <w:rPr>
          <w:rFonts w:ascii="Times New Roman" w:hAnsi="Times New Roman"/>
          <w:b/>
          <w:sz w:val="22"/>
          <w:szCs w:val="22"/>
        </w:rPr>
        <w:t>że /posiadam</w:t>
      </w:r>
      <w:r w:rsidR="002E5A2B" w:rsidRPr="00FF0EBE">
        <w:rPr>
          <w:rFonts w:ascii="Times New Roman" w:hAnsi="Times New Roman"/>
          <w:b/>
          <w:sz w:val="22"/>
          <w:szCs w:val="22"/>
        </w:rPr>
        <w:t>/ nie posiadam* /osoby wyzn</w:t>
      </w:r>
      <w:r w:rsidR="00A9100A">
        <w:rPr>
          <w:rFonts w:ascii="Times New Roman" w:hAnsi="Times New Roman"/>
          <w:b/>
          <w:sz w:val="22"/>
          <w:szCs w:val="22"/>
        </w:rPr>
        <w:t xml:space="preserve">aczone do realizacji zamówienia </w:t>
      </w:r>
      <w:r w:rsidR="00490281">
        <w:rPr>
          <w:rFonts w:ascii="Times New Roman" w:hAnsi="Times New Roman"/>
          <w:b/>
          <w:sz w:val="22"/>
          <w:szCs w:val="22"/>
        </w:rPr>
        <w:t>posiadają</w:t>
      </w:r>
      <w:r w:rsidR="002E5A2B" w:rsidRPr="00FF0EBE">
        <w:rPr>
          <w:rFonts w:ascii="Times New Roman" w:hAnsi="Times New Roman"/>
          <w:b/>
          <w:sz w:val="22"/>
          <w:szCs w:val="22"/>
        </w:rPr>
        <w:t xml:space="preserve">/nie posiadają* </w:t>
      </w:r>
      <w:r w:rsidR="002E5A2B" w:rsidRPr="00FF0EBE">
        <w:rPr>
          <w:rFonts w:ascii="Times New Roman" w:hAnsi="Times New Roman"/>
          <w:sz w:val="22"/>
          <w:szCs w:val="22"/>
        </w:rPr>
        <w:t xml:space="preserve">pełną zdolność do czynności prawnych </w:t>
      </w:r>
      <w:r w:rsidR="00D561F2" w:rsidRPr="00FF0EBE">
        <w:rPr>
          <w:rFonts w:ascii="Times New Roman" w:hAnsi="Times New Roman"/>
          <w:sz w:val="22"/>
          <w:szCs w:val="22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</w:rPr>
        <w:t>i korzystania  z pełni praw publicznych,</w:t>
      </w:r>
    </w:p>
    <w:p w:rsidR="000943A0" w:rsidRPr="00FF0EBE" w:rsidRDefault="000943A0" w:rsidP="00A9100A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  <w:lang w:eastAsia="en-US"/>
        </w:rPr>
        <w:t>20)</w:t>
      </w:r>
      <w:r w:rsidRPr="000943A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A65588">
        <w:rPr>
          <w:rFonts w:ascii="Times New Roman" w:hAnsi="Times New Roman"/>
          <w:b/>
          <w:bCs/>
          <w:sz w:val="22"/>
          <w:szCs w:val="22"/>
        </w:rPr>
        <w:t>Nie byłem/ byłem*</w:t>
      </w:r>
      <w:r w:rsidRPr="000943A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karany</w:t>
      </w:r>
      <w:r w:rsidRPr="000943A0">
        <w:rPr>
          <w:rFonts w:ascii="Times New Roman" w:hAnsi="Times New Roman"/>
          <w:bCs/>
          <w:sz w:val="22"/>
          <w:szCs w:val="22"/>
        </w:rPr>
        <w:t xml:space="preserve"> za przestępstwo umyślne lub umyślne przestępstwo skarbowe, </w:t>
      </w:r>
    </w:p>
    <w:p w:rsidR="000943A0" w:rsidRDefault="002E5A2B" w:rsidP="000943A0">
      <w:pPr>
        <w:pStyle w:val="Akapitzlist1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FF0EBE">
        <w:rPr>
          <w:rFonts w:ascii="Times New Roman" w:hAnsi="Times New Roman"/>
          <w:sz w:val="22"/>
          <w:szCs w:val="22"/>
        </w:rPr>
        <w:t xml:space="preserve">oświadczam, </w:t>
      </w:r>
      <w:r w:rsidR="002312DC">
        <w:rPr>
          <w:rFonts w:ascii="Times New Roman" w:hAnsi="Times New Roman"/>
          <w:b/>
          <w:sz w:val="22"/>
          <w:szCs w:val="22"/>
        </w:rPr>
        <w:t>że /posiadam</w:t>
      </w:r>
      <w:r w:rsidR="002312DC" w:rsidRPr="00FF0EBE">
        <w:rPr>
          <w:rFonts w:ascii="Times New Roman" w:hAnsi="Times New Roman"/>
          <w:b/>
          <w:sz w:val="22"/>
          <w:szCs w:val="22"/>
        </w:rPr>
        <w:t>/ nie posiadam* /osoby wyzn</w:t>
      </w:r>
      <w:r w:rsidR="002312DC">
        <w:rPr>
          <w:rFonts w:ascii="Times New Roman" w:hAnsi="Times New Roman"/>
          <w:b/>
          <w:sz w:val="22"/>
          <w:szCs w:val="22"/>
        </w:rPr>
        <w:t>aczone do realizacji zamówienia posiadają</w:t>
      </w:r>
      <w:r w:rsidR="002312DC" w:rsidRPr="00FF0EBE">
        <w:rPr>
          <w:rFonts w:ascii="Times New Roman" w:hAnsi="Times New Roman"/>
          <w:b/>
          <w:sz w:val="22"/>
          <w:szCs w:val="22"/>
        </w:rPr>
        <w:t>/nie posiadają</w:t>
      </w:r>
      <w:r w:rsidR="002312DC">
        <w:rPr>
          <w:rFonts w:ascii="Times New Roman" w:hAnsi="Times New Roman"/>
          <w:b/>
          <w:sz w:val="22"/>
          <w:szCs w:val="22"/>
        </w:rPr>
        <w:t xml:space="preserve">* </w:t>
      </w:r>
      <w:r w:rsidRPr="00FF0EBE">
        <w:rPr>
          <w:rFonts w:ascii="Times New Roman" w:hAnsi="Times New Roman"/>
          <w:sz w:val="22"/>
          <w:szCs w:val="22"/>
        </w:rPr>
        <w:t>przeciwwskazania zdrowotne do realizacji przedmiotu zamówienia,  zgodnie z niniejszym zapytaniem.</w:t>
      </w:r>
    </w:p>
    <w:p w:rsidR="000943A0" w:rsidRDefault="002312DC" w:rsidP="000943A0">
      <w:pPr>
        <w:pStyle w:val="Akapitzlist1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>posiadam</w:t>
      </w:r>
      <w:r w:rsidRPr="00FF0EBE">
        <w:rPr>
          <w:rFonts w:ascii="Times New Roman" w:hAnsi="Times New Roman"/>
          <w:b/>
          <w:sz w:val="22"/>
          <w:szCs w:val="22"/>
        </w:rPr>
        <w:t>/ nie posiadam* /osoby wyzn</w:t>
      </w:r>
      <w:r>
        <w:rPr>
          <w:rFonts w:ascii="Times New Roman" w:hAnsi="Times New Roman"/>
          <w:b/>
          <w:sz w:val="22"/>
          <w:szCs w:val="22"/>
        </w:rPr>
        <w:t>aczone do realizacji zamówienia posiadają</w:t>
      </w:r>
      <w:r w:rsidRPr="00FF0EBE">
        <w:rPr>
          <w:rFonts w:ascii="Times New Roman" w:hAnsi="Times New Roman"/>
          <w:b/>
          <w:sz w:val="22"/>
          <w:szCs w:val="22"/>
        </w:rPr>
        <w:t>/nie posiadają</w:t>
      </w:r>
      <w:r>
        <w:rPr>
          <w:rFonts w:ascii="Times New Roman" w:hAnsi="Times New Roman"/>
          <w:b/>
          <w:sz w:val="22"/>
          <w:szCs w:val="22"/>
        </w:rPr>
        <w:t xml:space="preserve">* </w:t>
      </w:r>
      <w:r w:rsidRPr="002312DC">
        <w:rPr>
          <w:rFonts w:ascii="Times New Roman" w:hAnsi="Times New Roman"/>
          <w:sz w:val="22"/>
          <w:szCs w:val="22"/>
        </w:rPr>
        <w:t>o</w:t>
      </w:r>
      <w:r w:rsidR="00490281" w:rsidRPr="002312DC">
        <w:rPr>
          <w:rFonts w:ascii="Times New Roman" w:hAnsi="Times New Roman"/>
          <w:sz w:val="22"/>
          <w:szCs w:val="22"/>
        </w:rPr>
        <w:t>sob</w:t>
      </w:r>
      <w:r w:rsidRPr="002312DC">
        <w:rPr>
          <w:rFonts w:ascii="Times New Roman" w:hAnsi="Times New Roman"/>
          <w:sz w:val="22"/>
          <w:szCs w:val="22"/>
        </w:rPr>
        <w:t xml:space="preserve">y  z doświadczeniem zawodowym </w:t>
      </w:r>
      <w:r w:rsidR="00490281" w:rsidRPr="002312DC">
        <w:rPr>
          <w:rFonts w:ascii="Times New Roman" w:hAnsi="Times New Roman"/>
          <w:sz w:val="22"/>
          <w:szCs w:val="22"/>
        </w:rPr>
        <w:t>w zakresie mediacji,</w:t>
      </w:r>
      <w:r w:rsidR="00490281" w:rsidRPr="000943A0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82AC5" w:rsidRPr="000943A0">
        <w:rPr>
          <w:rFonts w:ascii="Times New Roman" w:hAnsi="Times New Roman"/>
          <w:sz w:val="22"/>
          <w:szCs w:val="22"/>
        </w:rPr>
        <w:t xml:space="preserve">– według wzoru stanowiącego wykaz osób stanowiący  </w:t>
      </w:r>
      <w:r w:rsidR="00F82AC5" w:rsidRPr="000943A0">
        <w:rPr>
          <w:rFonts w:ascii="Times New Roman" w:hAnsi="Times New Roman"/>
          <w:b/>
          <w:sz w:val="22"/>
          <w:szCs w:val="22"/>
        </w:rPr>
        <w:t>Załącznik nr 3</w:t>
      </w:r>
      <w:r w:rsidR="00F82AC5" w:rsidRPr="000943A0">
        <w:rPr>
          <w:rFonts w:ascii="Times New Roman" w:hAnsi="Times New Roman"/>
          <w:sz w:val="22"/>
          <w:szCs w:val="22"/>
        </w:rPr>
        <w:t xml:space="preserve"> niniejszego zapytania,</w:t>
      </w:r>
    </w:p>
    <w:p w:rsidR="00490281" w:rsidRPr="000943A0" w:rsidRDefault="002312DC" w:rsidP="000943A0">
      <w:pPr>
        <w:pStyle w:val="Akapitzlist1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>/posiadam</w:t>
      </w:r>
      <w:r w:rsidRPr="00FF0EBE">
        <w:rPr>
          <w:rFonts w:ascii="Times New Roman" w:hAnsi="Times New Roman"/>
          <w:b/>
          <w:sz w:val="22"/>
          <w:szCs w:val="22"/>
        </w:rPr>
        <w:t>/ nie posiadam* /osoby wyzn</w:t>
      </w:r>
      <w:r>
        <w:rPr>
          <w:rFonts w:ascii="Times New Roman" w:hAnsi="Times New Roman"/>
          <w:b/>
          <w:sz w:val="22"/>
          <w:szCs w:val="22"/>
        </w:rPr>
        <w:t>aczone do realizacji zamówienia posiadają</w:t>
      </w:r>
      <w:r w:rsidRPr="00FF0EBE">
        <w:rPr>
          <w:rFonts w:ascii="Times New Roman" w:hAnsi="Times New Roman"/>
          <w:b/>
          <w:sz w:val="22"/>
          <w:szCs w:val="22"/>
        </w:rPr>
        <w:t>/nie posiadają</w:t>
      </w:r>
      <w:r>
        <w:rPr>
          <w:rFonts w:ascii="Times New Roman" w:hAnsi="Times New Roman"/>
          <w:b/>
          <w:sz w:val="22"/>
          <w:szCs w:val="22"/>
        </w:rPr>
        <w:t xml:space="preserve">* </w:t>
      </w:r>
      <w:r w:rsidR="00490281" w:rsidRPr="002312DC">
        <w:rPr>
          <w:rFonts w:ascii="Times New Roman" w:hAnsi="Times New Roman"/>
          <w:sz w:val="22"/>
          <w:szCs w:val="22"/>
        </w:rPr>
        <w:t xml:space="preserve">osoby </w:t>
      </w:r>
      <w:r w:rsidRPr="002312DC">
        <w:rPr>
          <w:rFonts w:ascii="Times New Roman" w:hAnsi="Times New Roman"/>
          <w:sz w:val="22"/>
          <w:szCs w:val="22"/>
        </w:rPr>
        <w:t xml:space="preserve"> ze specjalizacją </w:t>
      </w:r>
      <w:r w:rsidR="00490281" w:rsidRPr="002312DC">
        <w:rPr>
          <w:rFonts w:ascii="Times New Roman" w:hAnsi="Times New Roman"/>
          <w:sz w:val="22"/>
          <w:szCs w:val="22"/>
        </w:rPr>
        <w:t>w zakresie mediacji rodzinnej,</w:t>
      </w:r>
      <w:r w:rsidR="00490281" w:rsidRPr="000943A0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2E5A2B" w:rsidRPr="002312DC" w:rsidRDefault="002E5A2B" w:rsidP="00AC74A6">
      <w:pPr>
        <w:pStyle w:val="Standard"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  <w:r w:rsidRPr="002312DC">
        <w:rPr>
          <w:rFonts w:cs="Times New Roman"/>
          <w:b/>
          <w:sz w:val="22"/>
          <w:szCs w:val="22"/>
        </w:rPr>
        <w:t>Załącznikami do niniejszego formularza ofert stanowiącymi integralną część oferty są:</w:t>
      </w:r>
    </w:p>
    <w:p w:rsidR="002312DC" w:rsidRPr="002312DC" w:rsidRDefault="002312DC" w:rsidP="002312DC">
      <w:pPr>
        <w:pStyle w:val="NormalnyWeb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312DC">
        <w:rPr>
          <w:sz w:val="22"/>
          <w:szCs w:val="22"/>
        </w:rPr>
        <w:t xml:space="preserve">Aktualny wydruk internetowy o wpisie do Centralnej Ewidencji i Informacji </w:t>
      </w:r>
      <w:r>
        <w:rPr>
          <w:sz w:val="22"/>
          <w:szCs w:val="22"/>
        </w:rPr>
        <w:t xml:space="preserve"> </w:t>
      </w:r>
      <w:r w:rsidRPr="002312DC">
        <w:rPr>
          <w:sz w:val="22"/>
          <w:szCs w:val="22"/>
        </w:rPr>
        <w:t xml:space="preserve">o Działalności Gospodarczej/ Krajowego Rejestru Sądowego (CEIDG/KRS </w:t>
      </w:r>
      <w:r w:rsidRPr="002312DC">
        <w:rPr>
          <w:b/>
          <w:sz w:val="22"/>
          <w:szCs w:val="22"/>
        </w:rPr>
        <w:t xml:space="preserve">– dotyczy prowadzących </w:t>
      </w:r>
      <w:r w:rsidRPr="002312DC">
        <w:rPr>
          <w:rFonts w:ascii="Times" w:hAnsi="Times"/>
          <w:b/>
          <w:sz w:val="22"/>
          <w:szCs w:val="22"/>
        </w:rPr>
        <w:t>działalność gospodarczą,)</w:t>
      </w:r>
    </w:p>
    <w:p w:rsidR="002312DC" w:rsidRPr="000979FA" w:rsidRDefault="002312DC" w:rsidP="002312DC">
      <w:pPr>
        <w:pStyle w:val="NormalnyWeb"/>
        <w:numPr>
          <w:ilvl w:val="0"/>
          <w:numId w:val="39"/>
        </w:numPr>
        <w:tabs>
          <w:tab w:val="left" w:pos="284"/>
        </w:tabs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9070DA">
        <w:rPr>
          <w:sz w:val="22"/>
          <w:szCs w:val="22"/>
        </w:rPr>
        <w:t>dokumenty potwierdzające doświadczenie, o którym mowa w pkt 3</w:t>
      </w:r>
      <w:r w:rsidRPr="009070DA">
        <w:rPr>
          <w:i/>
          <w:sz w:val="22"/>
          <w:szCs w:val="22"/>
        </w:rPr>
        <w:t>(osoby wyznaczone            do realizacji przedmiotu zamówienia, posiadają co najmniej 2 letnie doświadczenie zawodowe</w:t>
      </w:r>
      <w:r>
        <w:rPr>
          <w:i/>
          <w:sz w:val="22"/>
          <w:szCs w:val="22"/>
        </w:rPr>
        <w:t xml:space="preserve"> jako psycholog)</w:t>
      </w:r>
    </w:p>
    <w:p w:rsidR="002312DC" w:rsidRPr="002312DC" w:rsidRDefault="002312DC" w:rsidP="002312DC">
      <w:pPr>
        <w:pStyle w:val="NormalnyWeb"/>
        <w:tabs>
          <w:tab w:val="left" w:pos="426"/>
        </w:tabs>
        <w:spacing w:before="0" w:after="0" w:line="360" w:lineRule="auto"/>
        <w:ind w:left="567"/>
        <w:jc w:val="both"/>
        <w:rPr>
          <w:sz w:val="22"/>
          <w:szCs w:val="22"/>
        </w:rPr>
      </w:pPr>
    </w:p>
    <w:p w:rsidR="00490281" w:rsidRDefault="002E5A2B" w:rsidP="00740806">
      <w:pPr>
        <w:pStyle w:val="NormalnyWeb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kopia/</w:t>
      </w:r>
      <w:r w:rsidR="00DA77CC" w:rsidRPr="00FF0EBE">
        <w:rPr>
          <w:sz w:val="22"/>
          <w:szCs w:val="22"/>
        </w:rPr>
        <w:t xml:space="preserve">podpisany </w:t>
      </w:r>
      <w:r w:rsidRPr="00FF0EBE">
        <w:rPr>
          <w:sz w:val="22"/>
          <w:szCs w:val="22"/>
        </w:rPr>
        <w:t>skan dokumentów potwierdzających</w:t>
      </w:r>
      <w:r w:rsidR="003B71DC">
        <w:rPr>
          <w:sz w:val="22"/>
          <w:szCs w:val="22"/>
        </w:rPr>
        <w:t xml:space="preserve"> kwalifikacje</w:t>
      </w:r>
      <w:r w:rsidRPr="00FF0EBE">
        <w:rPr>
          <w:sz w:val="22"/>
          <w:szCs w:val="22"/>
        </w:rPr>
        <w:t xml:space="preserve"> do wykonywania zawodu </w:t>
      </w:r>
      <w:r w:rsidR="003B71DC" w:rsidRPr="00F011D8">
        <w:rPr>
          <w:sz w:val="22"/>
          <w:szCs w:val="22"/>
        </w:rPr>
        <w:t>psychologa</w:t>
      </w:r>
      <w:r w:rsidR="002312DC">
        <w:rPr>
          <w:sz w:val="22"/>
          <w:szCs w:val="22"/>
        </w:rPr>
        <w:t>,</w:t>
      </w:r>
    </w:p>
    <w:p w:rsidR="00490281" w:rsidRDefault="00F011D8" w:rsidP="00740806">
      <w:pPr>
        <w:pStyle w:val="NormalnyWeb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490281">
        <w:rPr>
          <w:sz w:val="22"/>
          <w:szCs w:val="22"/>
        </w:rPr>
        <w:t>kopie/podpisane skany zaświadczeń/certyfikatów potwierdzające posiadanie wiedzy</w:t>
      </w:r>
      <w:r w:rsidR="00490281" w:rsidRPr="00490281">
        <w:rPr>
          <w:sz w:val="22"/>
          <w:szCs w:val="22"/>
        </w:rPr>
        <w:t xml:space="preserve">                  </w:t>
      </w:r>
      <w:r w:rsidRPr="00490281">
        <w:rPr>
          <w:sz w:val="22"/>
          <w:szCs w:val="22"/>
        </w:rPr>
        <w:t xml:space="preserve"> i umiejętności w zakresie prowadzenia mediacji (pkt 3 ppkt 1),</w:t>
      </w:r>
    </w:p>
    <w:p w:rsidR="00490281" w:rsidRPr="00490281" w:rsidRDefault="002E5A2B" w:rsidP="00740806">
      <w:pPr>
        <w:pStyle w:val="NormalnyWeb"/>
        <w:numPr>
          <w:ilvl w:val="0"/>
          <w:numId w:val="39"/>
        </w:numPr>
        <w:tabs>
          <w:tab w:val="left" w:pos="426"/>
        </w:tabs>
        <w:spacing w:before="0" w:after="0" w:line="360" w:lineRule="auto"/>
        <w:ind w:left="567" w:hanging="283"/>
        <w:jc w:val="both"/>
        <w:rPr>
          <w:sz w:val="22"/>
          <w:szCs w:val="22"/>
        </w:rPr>
      </w:pPr>
      <w:r w:rsidRPr="00490281">
        <w:rPr>
          <w:sz w:val="22"/>
          <w:szCs w:val="22"/>
        </w:rPr>
        <w:t>informacja/oświadczenie o posiadanym doświadczeniu wykaz lat doświadczenia zrealizowanych usług o podobnym charakterze związanych z ww. tematyką – według wzoru stanowiącego</w:t>
      </w:r>
      <w:r w:rsidR="00DA77CC" w:rsidRPr="00490281">
        <w:rPr>
          <w:sz w:val="22"/>
          <w:szCs w:val="22"/>
        </w:rPr>
        <w:t xml:space="preserve"> wykaz osób stanowiący </w:t>
      </w:r>
      <w:r w:rsidRPr="00490281">
        <w:rPr>
          <w:sz w:val="22"/>
          <w:szCs w:val="22"/>
        </w:rPr>
        <w:t xml:space="preserve"> </w:t>
      </w:r>
      <w:r w:rsidRPr="00490281">
        <w:rPr>
          <w:b/>
          <w:sz w:val="22"/>
          <w:szCs w:val="22"/>
        </w:rPr>
        <w:t>Załącznik nr 2</w:t>
      </w:r>
      <w:r w:rsidR="002312DC">
        <w:rPr>
          <w:b/>
          <w:sz w:val="22"/>
          <w:szCs w:val="22"/>
        </w:rPr>
        <w:t xml:space="preserve"> i Załącznik nr 3</w:t>
      </w:r>
      <w:r w:rsidRPr="00490281">
        <w:rPr>
          <w:sz w:val="22"/>
          <w:szCs w:val="22"/>
        </w:rPr>
        <w:t xml:space="preserve"> niniejszego zapytania,</w:t>
      </w:r>
    </w:p>
    <w:p w:rsidR="00A9100A" w:rsidRDefault="002E5A2B" w:rsidP="00A9100A">
      <w:pPr>
        <w:jc w:val="both"/>
        <w:rPr>
          <w:rFonts w:ascii="Times New Roman" w:hAnsi="Times New Roman"/>
          <w:b/>
          <w:sz w:val="16"/>
          <w:szCs w:val="16"/>
        </w:rPr>
      </w:pPr>
      <w:r w:rsidRPr="00A9100A">
        <w:rPr>
          <w:rFonts w:ascii="Times New Roman" w:hAnsi="Times New Roman"/>
          <w:b/>
          <w:sz w:val="16"/>
          <w:szCs w:val="16"/>
        </w:rPr>
        <w:t>*) niepotrzebne skreślić</w:t>
      </w:r>
    </w:p>
    <w:p w:rsidR="002312DC" w:rsidRPr="00A9100A" w:rsidRDefault="002312DC" w:rsidP="00A9100A">
      <w:pPr>
        <w:jc w:val="both"/>
        <w:rPr>
          <w:rFonts w:ascii="Times New Roman" w:hAnsi="Times New Roman"/>
          <w:b/>
          <w:sz w:val="16"/>
          <w:szCs w:val="16"/>
        </w:rPr>
      </w:pPr>
    </w:p>
    <w:p w:rsidR="002E5A2B" w:rsidRPr="00FF0EBE" w:rsidRDefault="002E5A2B" w:rsidP="002E5A2B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sz w:val="22"/>
          <w:szCs w:val="22"/>
        </w:rPr>
        <w:t xml:space="preserve">…………………              </w:t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  <w:t xml:space="preserve">………………………………. </w:t>
      </w:r>
    </w:p>
    <w:p w:rsidR="00451942" w:rsidRDefault="002E5A2B" w:rsidP="0067775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sz w:val="22"/>
          <w:szCs w:val="22"/>
        </w:rPr>
        <w:t>miejscowość i data</w:t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  <w:t xml:space="preserve">          podpis Wykonawcy</w:t>
      </w:r>
    </w:p>
    <w:p w:rsidR="00CD3835" w:rsidRDefault="00CD3835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p w:rsidR="00490281" w:rsidRDefault="00490281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sectPr w:rsidR="00490281" w:rsidSect="00EB34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70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FE" w:rsidRDefault="00492DFE">
      <w:r>
        <w:separator/>
      </w:r>
    </w:p>
  </w:endnote>
  <w:endnote w:type="continuationSeparator" w:id="0">
    <w:p w:rsidR="00492DFE" w:rsidRDefault="0049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Pr="00DD4560" w:rsidRDefault="00535A27" w:rsidP="0081234C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535A27" w:rsidRPr="0081234C" w:rsidRDefault="00535A27" w:rsidP="00812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Pr="00B01F08" w:rsidRDefault="00D713D8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13335" t="13335" r="698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EF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95pt;margin-top:-5.7pt;width:55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t0HwIAAD0EAAAOAAAAZHJzL2Uyb0RvYy54bWysU8GO2yAQvVfqPyDuWduJN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205740</wp:posOffset>
              </wp:positionH>
              <wp:positionV relativeFrom="paragraph">
                <wp:posOffset>111125</wp:posOffset>
              </wp:positionV>
              <wp:extent cx="5377180" cy="410845"/>
              <wp:effectExtent l="5715" t="6350" r="825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5A27" w:rsidRPr="00DD4560" w:rsidRDefault="00535A27" w:rsidP="008B55D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.2pt;margin-top:8.75pt;width:423.4pt;height:3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" strokecolor="white">
              <v:textbox style="mso-fit-shape-to-text:t">
                <w:txbxContent>
                  <w:p w:rsidR="00535A27" w:rsidRPr="00DD4560" w:rsidRDefault="00535A27" w:rsidP="008B55D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FE" w:rsidRDefault="00492DFE">
      <w:r>
        <w:separator/>
      </w:r>
    </w:p>
  </w:footnote>
  <w:footnote w:type="continuationSeparator" w:id="0">
    <w:p w:rsidR="00492DFE" w:rsidRDefault="00492DFE">
      <w:r>
        <w:continuationSeparator/>
      </w:r>
    </w:p>
  </w:footnote>
  <w:footnote w:id="1">
    <w:p w:rsidR="00535A27" w:rsidRPr="00DA0718" w:rsidRDefault="00535A27" w:rsidP="002E5A2B">
      <w:pPr>
        <w:pStyle w:val="Tekstprzypisudolnego"/>
        <w:jc w:val="both"/>
        <w:rPr>
          <w:sz w:val="14"/>
          <w:szCs w:val="14"/>
        </w:rPr>
      </w:pPr>
      <w:r w:rsidRPr="00DA0718">
        <w:rPr>
          <w:rStyle w:val="Odwoanieprzypisudolnego"/>
          <w:sz w:val="14"/>
          <w:szCs w:val="14"/>
        </w:rPr>
        <w:footnoteRef/>
      </w:r>
      <w:r w:rsidRPr="00DA0718">
        <w:rPr>
          <w:bCs/>
          <w:sz w:val="14"/>
          <w:szCs w:val="14"/>
        </w:rPr>
        <w:t>Zapis zamieszczony we wzorze formularza w celach informacyjnych – do usunięcia przez Wykonawcę</w:t>
      </w:r>
    </w:p>
    <w:p w:rsidR="00535A27" w:rsidRPr="00DA0718" w:rsidRDefault="00535A27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W zależności od formy prawnej Wykonawcy</w:t>
      </w:r>
    </w:p>
    <w:p w:rsidR="00535A27" w:rsidRPr="00DA0718" w:rsidRDefault="00535A27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535A27" w:rsidRPr="00DA0718" w:rsidRDefault="00535A27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535A27" w:rsidRPr="00DA0718" w:rsidRDefault="00535A27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535A27" w:rsidRPr="00DA0718" w:rsidRDefault="00535A27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535A27" w:rsidRPr="00DA0718" w:rsidRDefault="00535A27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535A27" w:rsidRPr="00DA0718" w:rsidRDefault="00535A27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535A27" w:rsidRPr="001E10A3" w:rsidRDefault="00535A27" w:rsidP="002E5A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Default="00535A2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59460"/>
          <wp:effectExtent l="19050" t="0" r="9525" b="0"/>
          <wp:wrapNone/>
          <wp:docPr id="4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Default="00535A2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19050" t="0" r="5715" b="0"/>
          <wp:wrapNone/>
          <wp:docPr id="1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2FA"/>
    <w:multiLevelType w:val="hybridMultilevel"/>
    <w:tmpl w:val="4FA495DC"/>
    <w:lvl w:ilvl="0" w:tplc="9B8AA6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31E96"/>
    <w:multiLevelType w:val="multilevel"/>
    <w:tmpl w:val="8E0261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C56E8C"/>
    <w:multiLevelType w:val="hybridMultilevel"/>
    <w:tmpl w:val="0D5E4F1A"/>
    <w:lvl w:ilvl="0" w:tplc="2BE20418">
      <w:start w:val="20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A31060"/>
    <w:multiLevelType w:val="multilevel"/>
    <w:tmpl w:val="D7BCBE5C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4ED4000"/>
    <w:multiLevelType w:val="hybridMultilevel"/>
    <w:tmpl w:val="146833B2"/>
    <w:lvl w:ilvl="0" w:tplc="39B8CD3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2F2BC9"/>
    <w:multiLevelType w:val="multilevel"/>
    <w:tmpl w:val="13226DA4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5A97CA9"/>
    <w:multiLevelType w:val="hybridMultilevel"/>
    <w:tmpl w:val="494A3184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639"/>
    <w:multiLevelType w:val="hybridMultilevel"/>
    <w:tmpl w:val="5BBCD0F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6D0D"/>
    <w:multiLevelType w:val="multilevel"/>
    <w:tmpl w:val="3D3474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426083"/>
    <w:multiLevelType w:val="multilevel"/>
    <w:tmpl w:val="7EEE084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EA77B5F"/>
    <w:multiLevelType w:val="multilevel"/>
    <w:tmpl w:val="A23425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790D23"/>
    <w:multiLevelType w:val="hybridMultilevel"/>
    <w:tmpl w:val="86A625FA"/>
    <w:lvl w:ilvl="0" w:tplc="669013BC">
      <w:start w:val="1"/>
      <w:numFmt w:val="lowerLetter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591DF6"/>
    <w:multiLevelType w:val="hybridMultilevel"/>
    <w:tmpl w:val="1F86AA68"/>
    <w:lvl w:ilvl="0" w:tplc="D9E0E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6392E"/>
    <w:multiLevelType w:val="hybridMultilevel"/>
    <w:tmpl w:val="814CD952"/>
    <w:lvl w:ilvl="0" w:tplc="C4626D76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F0D96"/>
    <w:multiLevelType w:val="hybridMultilevel"/>
    <w:tmpl w:val="0F021DE8"/>
    <w:lvl w:ilvl="0" w:tplc="B5F863DA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45231"/>
    <w:multiLevelType w:val="multilevel"/>
    <w:tmpl w:val="3AC6349E"/>
    <w:styleLink w:val="WWNum3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E673C7B"/>
    <w:multiLevelType w:val="hybridMultilevel"/>
    <w:tmpl w:val="F64A061A"/>
    <w:lvl w:ilvl="0" w:tplc="4DC860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2FAE"/>
    <w:multiLevelType w:val="hybridMultilevel"/>
    <w:tmpl w:val="3364D612"/>
    <w:lvl w:ilvl="0" w:tplc="FA24E8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7A6B06"/>
    <w:multiLevelType w:val="hybridMultilevel"/>
    <w:tmpl w:val="0F6630B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634BA"/>
    <w:multiLevelType w:val="multilevel"/>
    <w:tmpl w:val="340AD9B6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61D0BE7"/>
    <w:multiLevelType w:val="hybridMultilevel"/>
    <w:tmpl w:val="4EEE6FCA"/>
    <w:lvl w:ilvl="0" w:tplc="F7AAC2C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C0AA3"/>
    <w:multiLevelType w:val="multilevel"/>
    <w:tmpl w:val="E6AA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C936CD7"/>
    <w:multiLevelType w:val="hybridMultilevel"/>
    <w:tmpl w:val="05BEC912"/>
    <w:lvl w:ilvl="0" w:tplc="6D328DB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D24BDF"/>
    <w:multiLevelType w:val="hybridMultilevel"/>
    <w:tmpl w:val="AC12E4BC"/>
    <w:lvl w:ilvl="0" w:tplc="C56C7A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BA1A09"/>
    <w:multiLevelType w:val="hybridMultilevel"/>
    <w:tmpl w:val="EC10D902"/>
    <w:lvl w:ilvl="0" w:tplc="D1BA64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F392E"/>
    <w:multiLevelType w:val="hybridMultilevel"/>
    <w:tmpl w:val="2D102998"/>
    <w:lvl w:ilvl="0" w:tplc="04A473B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B26084"/>
    <w:multiLevelType w:val="hybridMultilevel"/>
    <w:tmpl w:val="2664512E"/>
    <w:lvl w:ilvl="0" w:tplc="C1A440C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E6D76"/>
    <w:multiLevelType w:val="hybridMultilevel"/>
    <w:tmpl w:val="E0E2FC2C"/>
    <w:lvl w:ilvl="0" w:tplc="B456DC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24A19"/>
    <w:multiLevelType w:val="hybridMultilevel"/>
    <w:tmpl w:val="13C0F0CA"/>
    <w:lvl w:ilvl="0" w:tplc="1FBCB4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AE59D9"/>
    <w:multiLevelType w:val="hybridMultilevel"/>
    <w:tmpl w:val="CB120232"/>
    <w:lvl w:ilvl="0" w:tplc="A7641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7DF6"/>
    <w:multiLevelType w:val="hybridMultilevel"/>
    <w:tmpl w:val="43EAC446"/>
    <w:lvl w:ilvl="0" w:tplc="39B8CD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E26086"/>
    <w:multiLevelType w:val="hybridMultilevel"/>
    <w:tmpl w:val="717C1400"/>
    <w:lvl w:ilvl="0" w:tplc="C33EC08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E0057"/>
    <w:multiLevelType w:val="hybridMultilevel"/>
    <w:tmpl w:val="DAC67196"/>
    <w:lvl w:ilvl="0" w:tplc="CF98AF12">
      <w:start w:val="3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BD1743"/>
    <w:multiLevelType w:val="multilevel"/>
    <w:tmpl w:val="46B6046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B70669F"/>
    <w:multiLevelType w:val="hybridMultilevel"/>
    <w:tmpl w:val="FB56B9D6"/>
    <w:lvl w:ilvl="0" w:tplc="19C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653D"/>
    <w:multiLevelType w:val="hybridMultilevel"/>
    <w:tmpl w:val="1DDE21F2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01C58"/>
    <w:multiLevelType w:val="hybridMultilevel"/>
    <w:tmpl w:val="9CAC0866"/>
    <w:lvl w:ilvl="0" w:tplc="988EFA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C4D96"/>
    <w:multiLevelType w:val="hybridMultilevel"/>
    <w:tmpl w:val="824408C2"/>
    <w:lvl w:ilvl="0" w:tplc="678862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4"/>
  </w:num>
  <w:num w:numId="4">
    <w:abstractNumId w:val="9"/>
  </w:num>
  <w:num w:numId="5">
    <w:abstractNumId w:val="15"/>
  </w:num>
  <w:num w:numId="6">
    <w:abstractNumId w:val="3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">
    <w:abstractNumId w:val="1"/>
  </w:num>
  <w:num w:numId="8">
    <w:abstractNumId w:val="11"/>
  </w:num>
  <w:num w:numId="9">
    <w:abstractNumId w:val="25"/>
  </w:num>
  <w:num w:numId="10">
    <w:abstractNumId w:val="20"/>
  </w:num>
  <w:num w:numId="11">
    <w:abstractNumId w:val="38"/>
  </w:num>
  <w:num w:numId="12">
    <w:abstractNumId w:val="22"/>
  </w:num>
  <w:num w:numId="13">
    <w:abstractNumId w:val="28"/>
  </w:num>
  <w:num w:numId="14">
    <w:abstractNumId w:val="21"/>
  </w:num>
  <w:num w:numId="15">
    <w:abstractNumId w:val="0"/>
  </w:num>
  <w:num w:numId="16">
    <w:abstractNumId w:val="26"/>
  </w:num>
  <w:num w:numId="17">
    <w:abstractNumId w:val="29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8"/>
  </w:num>
  <w:num w:numId="23">
    <w:abstractNumId w:val="24"/>
  </w:num>
  <w:num w:numId="24">
    <w:abstractNumId w:val="32"/>
  </w:num>
  <w:num w:numId="25">
    <w:abstractNumId w:val="27"/>
  </w:num>
  <w:num w:numId="26">
    <w:abstractNumId w:val="17"/>
  </w:num>
  <w:num w:numId="27">
    <w:abstractNumId w:val="14"/>
  </w:num>
  <w:num w:numId="28">
    <w:abstractNumId w:val="16"/>
  </w:num>
  <w:num w:numId="29">
    <w:abstractNumId w:val="10"/>
  </w:num>
  <w:num w:numId="30">
    <w:abstractNumId w:val="35"/>
  </w:num>
  <w:num w:numId="31">
    <w:abstractNumId w:val="4"/>
  </w:num>
  <w:num w:numId="32">
    <w:abstractNumId w:val="36"/>
  </w:num>
  <w:num w:numId="33">
    <w:abstractNumId w:val="7"/>
  </w:num>
  <w:num w:numId="34">
    <w:abstractNumId w:val="30"/>
  </w:num>
  <w:num w:numId="35">
    <w:abstractNumId w:val="6"/>
  </w:num>
  <w:num w:numId="36">
    <w:abstractNumId w:val="31"/>
  </w:num>
  <w:num w:numId="37">
    <w:abstractNumId w:val="18"/>
  </w:num>
  <w:num w:numId="38">
    <w:abstractNumId w:val="33"/>
  </w:num>
  <w:num w:numId="39">
    <w:abstractNumId w:val="12"/>
  </w:num>
  <w:num w:numId="40">
    <w:abstractNumId w:val="37"/>
  </w:num>
  <w:num w:numId="4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00333"/>
    <w:rsid w:val="0004181A"/>
    <w:rsid w:val="0005399C"/>
    <w:rsid w:val="00061F20"/>
    <w:rsid w:val="00080D83"/>
    <w:rsid w:val="00081584"/>
    <w:rsid w:val="0008322D"/>
    <w:rsid w:val="000943A0"/>
    <w:rsid w:val="000979FA"/>
    <w:rsid w:val="000B6DAE"/>
    <w:rsid w:val="000D283E"/>
    <w:rsid w:val="000D6E10"/>
    <w:rsid w:val="000E0572"/>
    <w:rsid w:val="00102465"/>
    <w:rsid w:val="00110B6A"/>
    <w:rsid w:val="00121DC1"/>
    <w:rsid w:val="00124D4A"/>
    <w:rsid w:val="00130B23"/>
    <w:rsid w:val="00145FDE"/>
    <w:rsid w:val="00173D67"/>
    <w:rsid w:val="00176B4F"/>
    <w:rsid w:val="00195296"/>
    <w:rsid w:val="001A25FD"/>
    <w:rsid w:val="001A380B"/>
    <w:rsid w:val="001A4848"/>
    <w:rsid w:val="001A4B73"/>
    <w:rsid w:val="001A5909"/>
    <w:rsid w:val="001B210F"/>
    <w:rsid w:val="001C6D1D"/>
    <w:rsid w:val="001D02E2"/>
    <w:rsid w:val="001D1766"/>
    <w:rsid w:val="001E5B9E"/>
    <w:rsid w:val="00201EE5"/>
    <w:rsid w:val="00214BA9"/>
    <w:rsid w:val="002241C5"/>
    <w:rsid w:val="002312DC"/>
    <w:rsid w:val="00235734"/>
    <w:rsid w:val="002357AD"/>
    <w:rsid w:val="00241C1F"/>
    <w:rsid w:val="002425AE"/>
    <w:rsid w:val="00242650"/>
    <w:rsid w:val="002433FC"/>
    <w:rsid w:val="0025389E"/>
    <w:rsid w:val="00253BF0"/>
    <w:rsid w:val="00272ED5"/>
    <w:rsid w:val="00277649"/>
    <w:rsid w:val="0028057F"/>
    <w:rsid w:val="002A0E44"/>
    <w:rsid w:val="002A4BD3"/>
    <w:rsid w:val="002B55D9"/>
    <w:rsid w:val="002C1A1E"/>
    <w:rsid w:val="002C1C86"/>
    <w:rsid w:val="002C6347"/>
    <w:rsid w:val="002D352C"/>
    <w:rsid w:val="002E0984"/>
    <w:rsid w:val="002E0A0B"/>
    <w:rsid w:val="002E5A2B"/>
    <w:rsid w:val="002E70CB"/>
    <w:rsid w:val="00301BD3"/>
    <w:rsid w:val="00320AAC"/>
    <w:rsid w:val="00322E1A"/>
    <w:rsid w:val="00325198"/>
    <w:rsid w:val="003279AB"/>
    <w:rsid w:val="00330534"/>
    <w:rsid w:val="00332294"/>
    <w:rsid w:val="003416C4"/>
    <w:rsid w:val="00344D50"/>
    <w:rsid w:val="0035482A"/>
    <w:rsid w:val="0035673A"/>
    <w:rsid w:val="003619F2"/>
    <w:rsid w:val="00364790"/>
    <w:rsid w:val="00364C26"/>
    <w:rsid w:val="00365820"/>
    <w:rsid w:val="003964A8"/>
    <w:rsid w:val="003B6ECE"/>
    <w:rsid w:val="003B71DC"/>
    <w:rsid w:val="003C554F"/>
    <w:rsid w:val="003D3A77"/>
    <w:rsid w:val="003E2CE1"/>
    <w:rsid w:val="00401286"/>
    <w:rsid w:val="0040149C"/>
    <w:rsid w:val="00410457"/>
    <w:rsid w:val="00414478"/>
    <w:rsid w:val="004242E6"/>
    <w:rsid w:val="00424ACD"/>
    <w:rsid w:val="00430D76"/>
    <w:rsid w:val="004331C0"/>
    <w:rsid w:val="00434243"/>
    <w:rsid w:val="00436B69"/>
    <w:rsid w:val="0044037A"/>
    <w:rsid w:val="00447E49"/>
    <w:rsid w:val="00451942"/>
    <w:rsid w:val="00466214"/>
    <w:rsid w:val="004732C5"/>
    <w:rsid w:val="004861BD"/>
    <w:rsid w:val="00490281"/>
    <w:rsid w:val="00492BD3"/>
    <w:rsid w:val="00492DFE"/>
    <w:rsid w:val="004979A2"/>
    <w:rsid w:val="004B058C"/>
    <w:rsid w:val="004B70BD"/>
    <w:rsid w:val="004C0B59"/>
    <w:rsid w:val="004D156F"/>
    <w:rsid w:val="004E5214"/>
    <w:rsid w:val="004E529C"/>
    <w:rsid w:val="004F3DB2"/>
    <w:rsid w:val="0050513C"/>
    <w:rsid w:val="0050682D"/>
    <w:rsid w:val="0051598F"/>
    <w:rsid w:val="00516033"/>
    <w:rsid w:val="0052111D"/>
    <w:rsid w:val="00535A27"/>
    <w:rsid w:val="00535E77"/>
    <w:rsid w:val="005760A9"/>
    <w:rsid w:val="005762A7"/>
    <w:rsid w:val="005855F7"/>
    <w:rsid w:val="00587867"/>
    <w:rsid w:val="00590712"/>
    <w:rsid w:val="00594464"/>
    <w:rsid w:val="005A56F8"/>
    <w:rsid w:val="005C1B92"/>
    <w:rsid w:val="005D3981"/>
    <w:rsid w:val="005E3886"/>
    <w:rsid w:val="00612AFB"/>
    <w:rsid w:val="00616E60"/>
    <w:rsid w:val="006221EC"/>
    <w:rsid w:val="0062234B"/>
    <w:rsid w:val="00622781"/>
    <w:rsid w:val="00640BFF"/>
    <w:rsid w:val="0064174B"/>
    <w:rsid w:val="00662D58"/>
    <w:rsid w:val="0067006E"/>
    <w:rsid w:val="00674496"/>
    <w:rsid w:val="0067775C"/>
    <w:rsid w:val="0069621B"/>
    <w:rsid w:val="006B0717"/>
    <w:rsid w:val="006B6520"/>
    <w:rsid w:val="006C66C5"/>
    <w:rsid w:val="006E2A13"/>
    <w:rsid w:val="006E3A33"/>
    <w:rsid w:val="006F209E"/>
    <w:rsid w:val="007246E9"/>
    <w:rsid w:val="00727F94"/>
    <w:rsid w:val="007337EB"/>
    <w:rsid w:val="00740806"/>
    <w:rsid w:val="00745D18"/>
    <w:rsid w:val="00750307"/>
    <w:rsid w:val="007649E1"/>
    <w:rsid w:val="00776530"/>
    <w:rsid w:val="00791E8E"/>
    <w:rsid w:val="00794C87"/>
    <w:rsid w:val="007A0109"/>
    <w:rsid w:val="007B2500"/>
    <w:rsid w:val="007C4180"/>
    <w:rsid w:val="007D61D6"/>
    <w:rsid w:val="007E1B19"/>
    <w:rsid w:val="007F3623"/>
    <w:rsid w:val="00800035"/>
    <w:rsid w:val="008037C2"/>
    <w:rsid w:val="0081234C"/>
    <w:rsid w:val="00812610"/>
    <w:rsid w:val="00820E8A"/>
    <w:rsid w:val="00827311"/>
    <w:rsid w:val="00834BB4"/>
    <w:rsid w:val="00835187"/>
    <w:rsid w:val="008627DA"/>
    <w:rsid w:val="00881350"/>
    <w:rsid w:val="00881F12"/>
    <w:rsid w:val="008945D9"/>
    <w:rsid w:val="008A0629"/>
    <w:rsid w:val="008A4F0A"/>
    <w:rsid w:val="008B55DC"/>
    <w:rsid w:val="008E14E4"/>
    <w:rsid w:val="008E17C5"/>
    <w:rsid w:val="008E313A"/>
    <w:rsid w:val="008E3B37"/>
    <w:rsid w:val="008E51BE"/>
    <w:rsid w:val="008F1A39"/>
    <w:rsid w:val="008F3CB3"/>
    <w:rsid w:val="008F7CE5"/>
    <w:rsid w:val="00900557"/>
    <w:rsid w:val="009070DA"/>
    <w:rsid w:val="0092644D"/>
    <w:rsid w:val="0093376E"/>
    <w:rsid w:val="00965D6A"/>
    <w:rsid w:val="00983F10"/>
    <w:rsid w:val="009840D5"/>
    <w:rsid w:val="00997F34"/>
    <w:rsid w:val="009A174D"/>
    <w:rsid w:val="009A1B22"/>
    <w:rsid w:val="009B66B7"/>
    <w:rsid w:val="009C23C2"/>
    <w:rsid w:val="009C600A"/>
    <w:rsid w:val="009C65DD"/>
    <w:rsid w:val="009C748C"/>
    <w:rsid w:val="009D71C1"/>
    <w:rsid w:val="009E4EFA"/>
    <w:rsid w:val="009E5A04"/>
    <w:rsid w:val="009F2CF0"/>
    <w:rsid w:val="009F419C"/>
    <w:rsid w:val="00A0126C"/>
    <w:rsid w:val="00A04690"/>
    <w:rsid w:val="00A067C9"/>
    <w:rsid w:val="00A20D2B"/>
    <w:rsid w:val="00A228D2"/>
    <w:rsid w:val="00A40DD3"/>
    <w:rsid w:val="00A40E6C"/>
    <w:rsid w:val="00A461EB"/>
    <w:rsid w:val="00A47C2A"/>
    <w:rsid w:val="00A65588"/>
    <w:rsid w:val="00A66DE0"/>
    <w:rsid w:val="00A70249"/>
    <w:rsid w:val="00A80D85"/>
    <w:rsid w:val="00A8311B"/>
    <w:rsid w:val="00A9100A"/>
    <w:rsid w:val="00AA10A9"/>
    <w:rsid w:val="00AB5028"/>
    <w:rsid w:val="00AB720F"/>
    <w:rsid w:val="00AB7CE6"/>
    <w:rsid w:val="00AC3C00"/>
    <w:rsid w:val="00AC74A6"/>
    <w:rsid w:val="00AD45E2"/>
    <w:rsid w:val="00AD6AF1"/>
    <w:rsid w:val="00AE49C3"/>
    <w:rsid w:val="00AF32A5"/>
    <w:rsid w:val="00B01F08"/>
    <w:rsid w:val="00B10755"/>
    <w:rsid w:val="00B151B2"/>
    <w:rsid w:val="00B15A09"/>
    <w:rsid w:val="00B16E8F"/>
    <w:rsid w:val="00B30090"/>
    <w:rsid w:val="00B30401"/>
    <w:rsid w:val="00B32714"/>
    <w:rsid w:val="00B51353"/>
    <w:rsid w:val="00B6637D"/>
    <w:rsid w:val="00B758CB"/>
    <w:rsid w:val="00B85461"/>
    <w:rsid w:val="00B90898"/>
    <w:rsid w:val="00B908B4"/>
    <w:rsid w:val="00BA6444"/>
    <w:rsid w:val="00BB76D0"/>
    <w:rsid w:val="00BC363C"/>
    <w:rsid w:val="00BD31D8"/>
    <w:rsid w:val="00BE34D3"/>
    <w:rsid w:val="00BE6722"/>
    <w:rsid w:val="00BF61FC"/>
    <w:rsid w:val="00C10596"/>
    <w:rsid w:val="00C114B4"/>
    <w:rsid w:val="00C13BF8"/>
    <w:rsid w:val="00C1496C"/>
    <w:rsid w:val="00C37B42"/>
    <w:rsid w:val="00C4090C"/>
    <w:rsid w:val="00C50789"/>
    <w:rsid w:val="00C545F1"/>
    <w:rsid w:val="00C560FA"/>
    <w:rsid w:val="00C62C24"/>
    <w:rsid w:val="00C635B6"/>
    <w:rsid w:val="00C773F5"/>
    <w:rsid w:val="00C919D6"/>
    <w:rsid w:val="00CA436C"/>
    <w:rsid w:val="00CB3695"/>
    <w:rsid w:val="00CC403A"/>
    <w:rsid w:val="00CD3835"/>
    <w:rsid w:val="00CE005B"/>
    <w:rsid w:val="00CE52A0"/>
    <w:rsid w:val="00CF237F"/>
    <w:rsid w:val="00D0361A"/>
    <w:rsid w:val="00D30ADD"/>
    <w:rsid w:val="00D4224E"/>
    <w:rsid w:val="00D43A0D"/>
    <w:rsid w:val="00D46867"/>
    <w:rsid w:val="00D526F3"/>
    <w:rsid w:val="00D550F2"/>
    <w:rsid w:val="00D561F2"/>
    <w:rsid w:val="00D65318"/>
    <w:rsid w:val="00D65D76"/>
    <w:rsid w:val="00D713D8"/>
    <w:rsid w:val="00D75439"/>
    <w:rsid w:val="00D832F9"/>
    <w:rsid w:val="00D849C9"/>
    <w:rsid w:val="00D84C2E"/>
    <w:rsid w:val="00DA0718"/>
    <w:rsid w:val="00DA77CC"/>
    <w:rsid w:val="00DB59D0"/>
    <w:rsid w:val="00DC733E"/>
    <w:rsid w:val="00DD2047"/>
    <w:rsid w:val="00DD3C74"/>
    <w:rsid w:val="00DD4560"/>
    <w:rsid w:val="00DF57BE"/>
    <w:rsid w:val="00E0376A"/>
    <w:rsid w:val="00E06500"/>
    <w:rsid w:val="00E12F93"/>
    <w:rsid w:val="00E276FC"/>
    <w:rsid w:val="00E35CB1"/>
    <w:rsid w:val="00E45B33"/>
    <w:rsid w:val="00E50737"/>
    <w:rsid w:val="00E57060"/>
    <w:rsid w:val="00E87616"/>
    <w:rsid w:val="00E914D6"/>
    <w:rsid w:val="00EA0CBF"/>
    <w:rsid w:val="00EA25FF"/>
    <w:rsid w:val="00EA3434"/>
    <w:rsid w:val="00EA5C16"/>
    <w:rsid w:val="00EA5E02"/>
    <w:rsid w:val="00EB3400"/>
    <w:rsid w:val="00EB4DB2"/>
    <w:rsid w:val="00ED006A"/>
    <w:rsid w:val="00EF000D"/>
    <w:rsid w:val="00EF0280"/>
    <w:rsid w:val="00EF5A4A"/>
    <w:rsid w:val="00F011D8"/>
    <w:rsid w:val="00F14F26"/>
    <w:rsid w:val="00F221A5"/>
    <w:rsid w:val="00F337D6"/>
    <w:rsid w:val="00F545A3"/>
    <w:rsid w:val="00F71F58"/>
    <w:rsid w:val="00F82AC5"/>
    <w:rsid w:val="00F849CB"/>
    <w:rsid w:val="00F97E4F"/>
    <w:rsid w:val="00FA3309"/>
    <w:rsid w:val="00FB37B3"/>
    <w:rsid w:val="00FB5706"/>
    <w:rsid w:val="00FE19E6"/>
    <w:rsid w:val="00FE60EC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E0629C-4E7B-47F5-834E-62509526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95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A80D85"/>
  </w:style>
  <w:style w:type="character" w:styleId="Odwoanieprzypisudolnego">
    <w:name w:val="footnote reference"/>
    <w:uiPriority w:val="99"/>
    <w:rsid w:val="00A80D85"/>
    <w:rPr>
      <w:vertAlign w:val="superscript"/>
    </w:rPr>
  </w:style>
  <w:style w:type="character" w:styleId="Hipercze">
    <w:name w:val="Hyperlink"/>
    <w:unhideWhenUsed/>
    <w:rsid w:val="00D832F9"/>
    <w:rPr>
      <w:color w:val="0000FF"/>
      <w:u w:val="single"/>
    </w:rPr>
  </w:style>
  <w:style w:type="paragraph" w:customStyle="1" w:styleId="Standard">
    <w:name w:val="Standard"/>
    <w:rsid w:val="008123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234C"/>
    <w:pPr>
      <w:spacing w:after="120"/>
    </w:pPr>
  </w:style>
  <w:style w:type="paragraph" w:styleId="NormalnyWeb">
    <w:name w:val="Normal (Web)"/>
    <w:basedOn w:val="Standard"/>
    <w:rsid w:val="0081234C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81234C"/>
    <w:pPr>
      <w:suppressLineNumbers/>
    </w:pPr>
  </w:style>
  <w:style w:type="character" w:styleId="Uwydatnienie">
    <w:name w:val="Emphasis"/>
    <w:uiPriority w:val="20"/>
    <w:qFormat/>
    <w:rsid w:val="0081234C"/>
    <w:rPr>
      <w:i/>
      <w:iCs/>
    </w:rPr>
  </w:style>
  <w:style w:type="numbering" w:customStyle="1" w:styleId="WWNum12">
    <w:name w:val="WWNum12"/>
    <w:basedOn w:val="Bezlisty"/>
    <w:rsid w:val="0081234C"/>
    <w:pPr>
      <w:numPr>
        <w:numId w:val="1"/>
      </w:numPr>
    </w:pPr>
  </w:style>
  <w:style w:type="numbering" w:customStyle="1" w:styleId="WWNum13">
    <w:name w:val="WWNum13"/>
    <w:basedOn w:val="Bezlisty"/>
    <w:rsid w:val="0081234C"/>
    <w:pPr>
      <w:numPr>
        <w:numId w:val="20"/>
      </w:numPr>
    </w:pPr>
  </w:style>
  <w:style w:type="numbering" w:customStyle="1" w:styleId="WWNum14">
    <w:name w:val="WWNum14"/>
    <w:basedOn w:val="Bezlisty"/>
    <w:rsid w:val="0081234C"/>
    <w:pPr>
      <w:numPr>
        <w:numId w:val="21"/>
      </w:numPr>
    </w:pPr>
  </w:style>
  <w:style w:type="numbering" w:customStyle="1" w:styleId="WWNum24">
    <w:name w:val="WWNum24"/>
    <w:basedOn w:val="Bezlisty"/>
    <w:rsid w:val="0081234C"/>
    <w:pPr>
      <w:numPr>
        <w:numId w:val="3"/>
      </w:numPr>
    </w:pPr>
  </w:style>
  <w:style w:type="numbering" w:customStyle="1" w:styleId="WWNum4">
    <w:name w:val="WWNum4"/>
    <w:basedOn w:val="Bezlisty"/>
    <w:rsid w:val="0081234C"/>
    <w:pPr>
      <w:numPr>
        <w:numId w:val="4"/>
      </w:numPr>
    </w:pPr>
  </w:style>
  <w:style w:type="numbering" w:customStyle="1" w:styleId="WWNum3">
    <w:name w:val="WWNum3"/>
    <w:basedOn w:val="Bezlisty"/>
    <w:rsid w:val="0081234C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590712"/>
    <w:rPr>
      <w:rFonts w:ascii="Calibri" w:hAnsi="Calibri"/>
      <w:kern w:val="3"/>
      <w:sz w:val="24"/>
      <w:szCs w:val="24"/>
      <w:lang w:bidi="hi-IN"/>
    </w:rPr>
  </w:style>
  <w:style w:type="paragraph" w:styleId="Podtytu">
    <w:name w:val="Subtitle"/>
    <w:basedOn w:val="Normalny"/>
    <w:next w:val="Normalny"/>
    <w:link w:val="PodtytuZnak"/>
    <w:qFormat/>
    <w:rsid w:val="00E27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276FC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98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398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D45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4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45E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4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45E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45E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908B4"/>
    <w:pPr>
      <w:autoSpaceDE w:val="0"/>
      <w:autoSpaceDN w:val="0"/>
    </w:pPr>
    <w:rPr>
      <w:rFonts w:eastAsia="Calibri" w:cs="Arial"/>
      <w:color w:val="000000"/>
    </w:rPr>
  </w:style>
  <w:style w:type="character" w:customStyle="1" w:styleId="highlight">
    <w:name w:val="highlight"/>
    <w:basedOn w:val="Domylnaczcionkaakapitu"/>
    <w:rsid w:val="00F71F58"/>
  </w:style>
  <w:style w:type="paragraph" w:styleId="Bezodstpw">
    <w:name w:val="No Spacing"/>
    <w:qFormat/>
    <w:rsid w:val="00BA6444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styleId="Wyrnieniedelikatne">
    <w:name w:val="Subtle Emphasis"/>
    <w:basedOn w:val="Domylnaczcionkaakapitu"/>
    <w:qFormat/>
    <w:rsid w:val="00BA644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2028-8FD5-489E-B073-AAEF946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listownik-mono-Pomorskie-FE-UMWP-UE-EFSI-DPR-2015.dot</Template>
  <TotalTime>0</TotalTime>
  <Pages>6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8803</CharactersWithSpaces>
  <SharedDoc>false</SharedDoc>
  <HLinks>
    <vt:vector size="6" baseType="variant"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Ewelina Gajewska</cp:lastModifiedBy>
  <cp:revision>2</cp:revision>
  <cp:lastPrinted>2018-04-30T08:10:00Z</cp:lastPrinted>
  <dcterms:created xsi:type="dcterms:W3CDTF">2018-04-30T09:46:00Z</dcterms:created>
  <dcterms:modified xsi:type="dcterms:W3CDTF">2018-04-30T09:46:00Z</dcterms:modified>
</cp:coreProperties>
</file>