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81" w:rsidRPr="00FF0EBE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2E5A2B" w:rsidRPr="00CD3835" w:rsidRDefault="002E5A2B" w:rsidP="004331C0">
      <w:pPr>
        <w:pStyle w:val="Standard"/>
        <w:tabs>
          <w:tab w:val="left" w:pos="928"/>
        </w:tabs>
        <w:ind w:left="644"/>
        <w:jc w:val="right"/>
        <w:rPr>
          <w:rFonts w:cs="Times New Roman"/>
          <w:b/>
          <w:bCs/>
          <w:i/>
          <w:sz w:val="20"/>
          <w:szCs w:val="20"/>
        </w:rPr>
      </w:pPr>
      <w:r w:rsidRPr="00CD3835">
        <w:rPr>
          <w:rFonts w:cs="Times New Roman"/>
          <w:b/>
          <w:bCs/>
          <w:i/>
          <w:sz w:val="20"/>
          <w:szCs w:val="20"/>
        </w:rPr>
        <w:t xml:space="preserve">Załącznik nr 2 </w:t>
      </w:r>
    </w:p>
    <w:p w:rsidR="00A9100A" w:rsidRPr="00590712" w:rsidRDefault="002E5A2B" w:rsidP="00A9100A">
      <w:pPr>
        <w:pStyle w:val="Standard"/>
        <w:jc w:val="right"/>
        <w:rPr>
          <w:b/>
          <w:i/>
          <w:sz w:val="20"/>
          <w:szCs w:val="20"/>
        </w:rPr>
      </w:pPr>
      <w:r w:rsidRPr="00CD3835">
        <w:rPr>
          <w:rFonts w:cs="Times New Roman"/>
          <w:b/>
          <w:bCs/>
          <w:i/>
          <w:sz w:val="20"/>
          <w:szCs w:val="20"/>
        </w:rPr>
        <w:t>do Zapytania Ofertowego</w:t>
      </w:r>
      <w:r w:rsidR="00A9100A">
        <w:rPr>
          <w:rFonts w:cs="Times New Roman"/>
          <w:b/>
          <w:i/>
          <w:sz w:val="20"/>
          <w:szCs w:val="20"/>
        </w:rPr>
        <w:t xml:space="preserve"> DA.222.3.8</w:t>
      </w:r>
      <w:r w:rsidR="00A9100A" w:rsidRPr="00AB5028">
        <w:rPr>
          <w:rFonts w:cs="Times New Roman"/>
          <w:b/>
          <w:i/>
          <w:sz w:val="20"/>
          <w:szCs w:val="20"/>
        </w:rPr>
        <w:t>.2018</w:t>
      </w:r>
    </w:p>
    <w:p w:rsidR="002E5A2B" w:rsidRPr="00CD3835" w:rsidRDefault="00A9100A" w:rsidP="00A9100A">
      <w:pPr>
        <w:pStyle w:val="Standard"/>
        <w:tabs>
          <w:tab w:val="left" w:pos="928"/>
        </w:tabs>
        <w:ind w:left="644"/>
        <w:jc w:val="center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 xml:space="preserve">                                                                      </w:t>
      </w:r>
      <w:r w:rsidR="002E5A2B" w:rsidRPr="00CD3835">
        <w:rPr>
          <w:rFonts w:cs="Times New Roman"/>
          <w:b/>
          <w:bCs/>
          <w:i/>
          <w:sz w:val="20"/>
          <w:szCs w:val="20"/>
        </w:rPr>
        <w:t xml:space="preserve"> „Doświadczenie Wykonawcy”</w:t>
      </w:r>
    </w:p>
    <w:p w:rsidR="002E5A2B" w:rsidRPr="00FF0EBE" w:rsidRDefault="002E5A2B" w:rsidP="002E5A2B">
      <w:pPr>
        <w:ind w:left="7080" w:firstLine="7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E5A2B" w:rsidRPr="00FF0EBE" w:rsidRDefault="002E5A2B" w:rsidP="002E5A2B">
      <w:pPr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Pr="00FF0EBE">
        <w:rPr>
          <w:rFonts w:ascii="Times New Roman" w:hAnsi="Times New Roman"/>
          <w:sz w:val="22"/>
          <w:szCs w:val="22"/>
        </w:rPr>
        <w:tab/>
        <w:t xml:space="preserve">                              miejscowość, data</w:t>
      </w:r>
      <w:r w:rsidR="00B85461" w:rsidRPr="00FF0EBE">
        <w:rPr>
          <w:rFonts w:ascii="Times New Roman" w:hAnsi="Times New Roman"/>
          <w:sz w:val="22"/>
          <w:szCs w:val="22"/>
        </w:rPr>
        <w:t>…………………………</w:t>
      </w:r>
    </w:p>
    <w:p w:rsidR="002E5A2B" w:rsidRPr="00FF0EBE" w:rsidRDefault="002E5A2B" w:rsidP="002E5A2B">
      <w:pPr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 xml:space="preserve">     </w:t>
      </w:r>
    </w:p>
    <w:p w:rsidR="002E5A2B" w:rsidRPr="00FF0EBE" w:rsidRDefault="002E5A2B" w:rsidP="002E5A2B">
      <w:pPr>
        <w:jc w:val="both"/>
        <w:rPr>
          <w:rFonts w:ascii="Times New Roman" w:hAnsi="Times New Roman"/>
          <w:sz w:val="22"/>
          <w:szCs w:val="22"/>
        </w:rPr>
      </w:pPr>
    </w:p>
    <w:p w:rsidR="002E5A2B" w:rsidRPr="00FF0EBE" w:rsidRDefault="002E5A2B" w:rsidP="002E5A2B">
      <w:pPr>
        <w:jc w:val="center"/>
        <w:rPr>
          <w:rFonts w:ascii="Times New Roman" w:hAnsi="Times New Roman"/>
          <w:b/>
          <w:sz w:val="22"/>
          <w:szCs w:val="22"/>
        </w:rPr>
      </w:pPr>
      <w:r w:rsidRPr="00FF0EBE">
        <w:rPr>
          <w:rFonts w:ascii="Times New Roman" w:hAnsi="Times New Roman"/>
          <w:b/>
          <w:sz w:val="22"/>
          <w:szCs w:val="22"/>
        </w:rPr>
        <w:t xml:space="preserve">WYKAZ OSÓB  </w:t>
      </w:r>
    </w:p>
    <w:p w:rsidR="002E5A2B" w:rsidRPr="00FF0EBE" w:rsidRDefault="002E5A2B" w:rsidP="002E5A2B">
      <w:pPr>
        <w:jc w:val="both"/>
        <w:rPr>
          <w:rFonts w:ascii="Times New Roman" w:hAnsi="Times New Roman"/>
          <w:sz w:val="22"/>
          <w:szCs w:val="22"/>
        </w:rPr>
      </w:pPr>
    </w:p>
    <w:p w:rsidR="002E5A2B" w:rsidRPr="00FF0EBE" w:rsidRDefault="002E5A2B" w:rsidP="002E5A2B">
      <w:pPr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>Data:  ...........................................................</w:t>
      </w:r>
    </w:p>
    <w:p w:rsidR="00B85461" w:rsidRPr="00FF0EBE" w:rsidRDefault="00B85461" w:rsidP="002E5A2B">
      <w:pPr>
        <w:jc w:val="both"/>
        <w:rPr>
          <w:rFonts w:ascii="Times New Roman" w:hAnsi="Times New Roman"/>
          <w:sz w:val="22"/>
          <w:szCs w:val="22"/>
        </w:rPr>
      </w:pPr>
    </w:p>
    <w:p w:rsidR="002E5A2B" w:rsidRPr="00FF0EBE" w:rsidRDefault="00E0376A" w:rsidP="002E5A2B">
      <w:pPr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>Nazwa W</w:t>
      </w:r>
      <w:r w:rsidR="002E5A2B" w:rsidRPr="00FF0EBE">
        <w:rPr>
          <w:rFonts w:ascii="Times New Roman" w:hAnsi="Times New Roman"/>
          <w:sz w:val="22"/>
          <w:szCs w:val="22"/>
        </w:rPr>
        <w:t>ykonawcy: .....................................</w:t>
      </w:r>
    </w:p>
    <w:p w:rsidR="002E5A2B" w:rsidRPr="00FF0EBE" w:rsidRDefault="002E5A2B" w:rsidP="002E5A2B">
      <w:pPr>
        <w:jc w:val="both"/>
        <w:rPr>
          <w:rFonts w:ascii="Times New Roman" w:hAnsi="Times New Roman"/>
          <w:sz w:val="22"/>
          <w:szCs w:val="22"/>
        </w:rPr>
      </w:pPr>
    </w:p>
    <w:p w:rsidR="002E5A2B" w:rsidRPr="00FF0EBE" w:rsidRDefault="002E5A2B" w:rsidP="002E5A2B">
      <w:pPr>
        <w:jc w:val="center"/>
        <w:rPr>
          <w:rFonts w:ascii="Times New Roman" w:hAnsi="Times New Roman"/>
          <w:b/>
          <w:sz w:val="22"/>
          <w:szCs w:val="22"/>
        </w:rPr>
      </w:pPr>
      <w:r w:rsidRPr="00FF0EBE">
        <w:rPr>
          <w:rFonts w:ascii="Times New Roman" w:hAnsi="Times New Roman"/>
          <w:b/>
          <w:sz w:val="22"/>
          <w:szCs w:val="22"/>
        </w:rPr>
        <w:t>Wykaz osób, które będą uczestniczyć w wykonywaniu usługi w ramach zapytania ofertowego, wraz z informacjami na temat ich kwalifikacji zawodowych i doświadczenia</w:t>
      </w:r>
      <w:r w:rsidR="002312DC">
        <w:rPr>
          <w:rFonts w:ascii="Times New Roman" w:hAnsi="Times New Roman"/>
          <w:b/>
          <w:sz w:val="22"/>
          <w:szCs w:val="22"/>
        </w:rPr>
        <w:t xml:space="preserve"> w zakresie zawodu psychologa</w:t>
      </w:r>
    </w:p>
    <w:p w:rsidR="002E5A2B" w:rsidRPr="00FF0EBE" w:rsidRDefault="002E5A2B" w:rsidP="00D561F2">
      <w:pPr>
        <w:pStyle w:val="Standard"/>
        <w:tabs>
          <w:tab w:val="left" w:pos="928"/>
        </w:tabs>
        <w:ind w:left="644"/>
        <w:jc w:val="both"/>
        <w:rPr>
          <w:rFonts w:cs="Times New Roman"/>
          <w:b/>
          <w:sz w:val="22"/>
          <w:szCs w:val="22"/>
        </w:rPr>
      </w:pPr>
      <w:r w:rsidRPr="00490281">
        <w:rPr>
          <w:rFonts w:cs="Times New Roman"/>
          <w:b/>
          <w:sz w:val="22"/>
          <w:szCs w:val="22"/>
        </w:rPr>
        <w:t>w okresie ostatnich pięciu lat do daty upublicznienia</w:t>
      </w:r>
      <w:r w:rsidRPr="00FF0EBE">
        <w:rPr>
          <w:rFonts w:cs="Times New Roman"/>
          <w:b/>
          <w:sz w:val="22"/>
          <w:szCs w:val="22"/>
        </w:rPr>
        <w:t xml:space="preserve"> </w:t>
      </w:r>
      <w:r w:rsidR="00A20D2B">
        <w:rPr>
          <w:rFonts w:cs="Times New Roman"/>
          <w:b/>
          <w:sz w:val="22"/>
          <w:szCs w:val="22"/>
        </w:rPr>
        <w:t>zapytania ofertowego</w:t>
      </w:r>
    </w:p>
    <w:p w:rsidR="002E5A2B" w:rsidRPr="00FF0EBE" w:rsidRDefault="002E5A2B" w:rsidP="00D561F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16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2551"/>
        <w:gridCol w:w="2410"/>
        <w:gridCol w:w="1701"/>
        <w:gridCol w:w="1276"/>
        <w:gridCol w:w="1134"/>
      </w:tblGrid>
      <w:tr w:rsidR="00D561F2" w:rsidRPr="00FF0EBE" w:rsidTr="00451942">
        <w:trPr>
          <w:trHeight w:val="44"/>
        </w:trPr>
        <w:tc>
          <w:tcPr>
            <w:tcW w:w="534" w:type="dxa"/>
            <w:vAlign w:val="center"/>
          </w:tcPr>
          <w:p w:rsidR="00D561F2" w:rsidRPr="00CD3835" w:rsidRDefault="00D561F2" w:rsidP="00D561F2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:rsidR="00D561F2" w:rsidRPr="00CD3835" w:rsidRDefault="00D561F2" w:rsidP="00D561F2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61F2" w:rsidRPr="00CD3835" w:rsidRDefault="00D561F2" w:rsidP="003B71D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 xml:space="preserve">Prawo wykonywania zawodu </w:t>
            </w:r>
            <w:r w:rsidR="003B71DC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2312DC">
              <w:rPr>
                <w:rFonts w:ascii="Times New Roman" w:hAnsi="Times New Roman"/>
                <w:bCs/>
                <w:sz w:val="18"/>
                <w:szCs w:val="18"/>
              </w:rPr>
              <w:t xml:space="preserve"> np.: </w:t>
            </w:r>
            <w:r w:rsidR="003B71DC">
              <w:rPr>
                <w:rFonts w:ascii="Times New Roman" w:hAnsi="Times New Roman"/>
                <w:bCs/>
                <w:sz w:val="18"/>
                <w:szCs w:val="18"/>
              </w:rPr>
              <w:t xml:space="preserve">numer </w:t>
            </w:r>
            <w:r w:rsidR="00E0376A" w:rsidRPr="00CD3835">
              <w:rPr>
                <w:rFonts w:ascii="Times New Roman" w:hAnsi="Times New Roman"/>
                <w:bCs/>
                <w:sz w:val="18"/>
                <w:szCs w:val="18"/>
              </w:rPr>
              <w:t>, data uzyskania uprawnień</w:t>
            </w:r>
            <w:r w:rsidR="002312DC">
              <w:rPr>
                <w:rFonts w:ascii="Times New Roman" w:hAnsi="Times New Roman"/>
                <w:bCs/>
                <w:sz w:val="18"/>
                <w:szCs w:val="18"/>
              </w:rPr>
              <w:t xml:space="preserve"> itp.</w:t>
            </w:r>
            <w:r w:rsidR="00E0376A" w:rsidRPr="00CD383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61F2" w:rsidRPr="00CD3835" w:rsidRDefault="00D561F2" w:rsidP="00D561F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D3835">
              <w:rPr>
                <w:rFonts w:ascii="Times New Roman" w:eastAsia="Arial Unicode MS" w:hAnsi="Times New Roman"/>
                <w:sz w:val="18"/>
                <w:szCs w:val="18"/>
              </w:rPr>
              <w:t>Doświadczen</w:t>
            </w:r>
            <w:r w:rsidR="003B71DC">
              <w:rPr>
                <w:rFonts w:ascii="Times New Roman" w:eastAsia="Arial Unicode MS" w:hAnsi="Times New Roman"/>
                <w:sz w:val="18"/>
                <w:szCs w:val="18"/>
              </w:rPr>
              <w:t xml:space="preserve">ie w zawodzie psycholog </w:t>
            </w:r>
            <w:r w:rsidR="00E0376A" w:rsidRPr="00CD3835">
              <w:rPr>
                <w:rFonts w:ascii="Times New Roman" w:eastAsia="Arial Unicode MS" w:hAnsi="Times New Roman"/>
                <w:sz w:val="18"/>
                <w:szCs w:val="18"/>
              </w:rPr>
              <w:t>(ilość lat do dnia ogłoszenia zapytania ofertowego)</w:t>
            </w:r>
            <w:r w:rsidR="002312DC">
              <w:rPr>
                <w:rFonts w:ascii="Times New Roman" w:eastAsia="Arial Unicode MS" w:hAnsi="Times New Roman"/>
                <w:sz w:val="18"/>
                <w:szCs w:val="18"/>
              </w:rPr>
              <w:t xml:space="preserve"> lata 2013-2018</w:t>
            </w:r>
          </w:p>
          <w:p w:rsidR="00D561F2" w:rsidRPr="00CD3835" w:rsidRDefault="00D561F2" w:rsidP="004331C0">
            <w:pPr>
              <w:pStyle w:val="Standard"/>
              <w:tabs>
                <w:tab w:val="left" w:pos="928"/>
              </w:tabs>
              <w:ind w:left="33"/>
              <w:rPr>
                <w:rFonts w:eastAsia="Arial Unicode M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61F2" w:rsidRPr="00CD3835" w:rsidRDefault="00D561F2" w:rsidP="003B71D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 xml:space="preserve">Podmiot na rzecz którego </w:t>
            </w:r>
            <w:r w:rsidR="003B71DC">
              <w:rPr>
                <w:rFonts w:ascii="Times New Roman" w:hAnsi="Times New Roman"/>
                <w:sz w:val="18"/>
                <w:szCs w:val="18"/>
              </w:rPr>
              <w:t xml:space="preserve">wykonywano usługi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61F2" w:rsidRPr="00CD3835" w:rsidRDefault="00D561F2" w:rsidP="00D561F2">
            <w:pPr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Okres od - do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F2" w:rsidRPr="00CD3835" w:rsidRDefault="00D561F2" w:rsidP="00D561F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Podstawa do dysponowania osobą</w:t>
            </w:r>
          </w:p>
        </w:tc>
      </w:tr>
      <w:tr w:rsidR="00451942" w:rsidRPr="00FF0EBE" w:rsidTr="00451942">
        <w:trPr>
          <w:trHeight w:val="312"/>
        </w:trPr>
        <w:tc>
          <w:tcPr>
            <w:tcW w:w="534" w:type="dxa"/>
            <w:tcBorders>
              <w:right w:val="single" w:sz="4" w:space="0" w:color="auto"/>
            </w:tcBorders>
          </w:tcPr>
          <w:p w:rsidR="00D561F2" w:rsidRPr="00CD3835" w:rsidRDefault="00D561F2" w:rsidP="00D561F2">
            <w:pPr>
              <w:tabs>
                <w:tab w:val="left" w:pos="3630"/>
              </w:tabs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1F2" w:rsidRPr="00CD3835" w:rsidRDefault="00D561F2" w:rsidP="00D561F2">
            <w:pPr>
              <w:tabs>
                <w:tab w:val="left" w:pos="3630"/>
              </w:tabs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D561F2" w:rsidRPr="00CD3835" w:rsidRDefault="00D561F2" w:rsidP="00D561F2">
            <w:pPr>
              <w:tabs>
                <w:tab w:val="left" w:pos="3630"/>
              </w:tabs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  <w:vAlign w:val="center"/>
          </w:tcPr>
          <w:p w:rsidR="00D561F2" w:rsidRPr="00CD3835" w:rsidRDefault="00D561F2" w:rsidP="00D561F2">
            <w:pPr>
              <w:tabs>
                <w:tab w:val="left" w:pos="3630"/>
              </w:tabs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61F2" w:rsidRPr="00FF0EBE" w:rsidTr="00451942">
        <w:trPr>
          <w:trHeight w:val="805"/>
        </w:trPr>
        <w:tc>
          <w:tcPr>
            <w:tcW w:w="534" w:type="dxa"/>
            <w:vAlign w:val="center"/>
          </w:tcPr>
          <w:p w:rsidR="00D561F2" w:rsidRPr="00CD3835" w:rsidRDefault="00D561F2" w:rsidP="00D561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561F2" w:rsidRPr="00CD3835" w:rsidRDefault="00D561F2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61F2" w:rsidRPr="00CD3835" w:rsidRDefault="00D561F2" w:rsidP="00D561F2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D561F2" w:rsidRPr="00CD3835" w:rsidRDefault="00D561F2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1F2" w:rsidRPr="00CD3835" w:rsidRDefault="00D561F2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61F2" w:rsidRPr="00CD3835" w:rsidRDefault="00D561F2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F2" w:rsidRPr="00CD3835" w:rsidRDefault="00D561F2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</w:tr>
      <w:tr w:rsidR="00B85461" w:rsidRPr="00FF0EBE" w:rsidTr="00451942">
        <w:trPr>
          <w:trHeight w:val="805"/>
        </w:trPr>
        <w:tc>
          <w:tcPr>
            <w:tcW w:w="534" w:type="dxa"/>
            <w:vAlign w:val="center"/>
          </w:tcPr>
          <w:p w:rsidR="00B85461" w:rsidRPr="00CD3835" w:rsidRDefault="00195296" w:rsidP="00D561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85461" w:rsidRPr="00CD3835" w:rsidRDefault="00B85461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5461" w:rsidRPr="00CD3835" w:rsidRDefault="00B85461" w:rsidP="00D561F2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B85461" w:rsidRPr="00CD3835" w:rsidRDefault="00B85461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5461" w:rsidRPr="00CD3835" w:rsidRDefault="00B85461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5461" w:rsidRPr="00CD3835" w:rsidRDefault="00B85461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61" w:rsidRPr="00CD3835" w:rsidRDefault="00E0376A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</w:tr>
      <w:tr w:rsidR="00CD3835" w:rsidRPr="00FF0EBE" w:rsidTr="009E5A04">
        <w:trPr>
          <w:trHeight w:val="805"/>
        </w:trPr>
        <w:tc>
          <w:tcPr>
            <w:tcW w:w="534" w:type="dxa"/>
            <w:vAlign w:val="center"/>
          </w:tcPr>
          <w:p w:rsidR="00CD3835" w:rsidRPr="00CD3835" w:rsidRDefault="00CD3835" w:rsidP="00D561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CD3835" w:rsidRPr="00CD3835" w:rsidRDefault="00CD3835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D3835" w:rsidRPr="00CD3835" w:rsidRDefault="00CD3835" w:rsidP="00D561F2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CD3835" w:rsidRPr="00CD3835" w:rsidRDefault="00CD3835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3835" w:rsidRPr="00CD3835" w:rsidRDefault="00CD3835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835" w:rsidRPr="00CD3835" w:rsidRDefault="00CD3835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5" w:rsidRDefault="00CD3835">
            <w:r w:rsidRPr="00D20F8B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</w:tr>
      <w:tr w:rsidR="00CD3835" w:rsidRPr="00FF0EBE" w:rsidTr="009E5A04">
        <w:trPr>
          <w:trHeight w:val="805"/>
        </w:trPr>
        <w:tc>
          <w:tcPr>
            <w:tcW w:w="534" w:type="dxa"/>
            <w:vAlign w:val="center"/>
          </w:tcPr>
          <w:p w:rsidR="00CD3835" w:rsidRPr="00CD3835" w:rsidRDefault="00CD3835" w:rsidP="00D561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CD3835" w:rsidRPr="00CD3835" w:rsidRDefault="00CD3835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D3835" w:rsidRPr="00CD3835" w:rsidRDefault="00CD3835" w:rsidP="00D561F2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CD3835" w:rsidRPr="00CD3835" w:rsidRDefault="00CD3835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3835" w:rsidRPr="00CD3835" w:rsidRDefault="00CD3835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835" w:rsidRPr="00CD3835" w:rsidRDefault="00CD3835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5" w:rsidRDefault="00CD3835">
            <w:r w:rsidRPr="00D20F8B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</w:tr>
      <w:tr w:rsidR="002312DC" w:rsidRPr="00FF0EBE" w:rsidTr="00AC0809">
        <w:trPr>
          <w:trHeight w:val="805"/>
        </w:trPr>
        <w:tc>
          <w:tcPr>
            <w:tcW w:w="8897" w:type="dxa"/>
            <w:gridSpan w:val="5"/>
            <w:vAlign w:val="center"/>
          </w:tcPr>
          <w:p w:rsidR="002312DC" w:rsidRPr="002312DC" w:rsidRDefault="002312DC" w:rsidP="002312D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312DC">
              <w:rPr>
                <w:rFonts w:ascii="Times New Roman" w:hAnsi="Times New Roman"/>
                <w:b/>
                <w:sz w:val="22"/>
                <w:szCs w:val="22"/>
              </w:rPr>
              <w:t xml:space="preserve">Łącznie </w:t>
            </w:r>
          </w:p>
        </w:tc>
        <w:tc>
          <w:tcPr>
            <w:tcW w:w="1276" w:type="dxa"/>
          </w:tcPr>
          <w:p w:rsidR="002312DC" w:rsidRPr="00CD3835" w:rsidRDefault="002312DC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C" w:rsidRPr="00D20F8B" w:rsidRDefault="002312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</w:tbl>
    <w:p w:rsidR="002E5A2B" w:rsidRPr="00FF0EBE" w:rsidRDefault="002E5A2B" w:rsidP="002E5A2B">
      <w:pPr>
        <w:jc w:val="both"/>
        <w:rPr>
          <w:rFonts w:ascii="Times New Roman" w:hAnsi="Times New Roman"/>
          <w:sz w:val="22"/>
          <w:szCs w:val="22"/>
        </w:rPr>
      </w:pPr>
    </w:p>
    <w:p w:rsidR="002E5A2B" w:rsidRPr="00FF0EBE" w:rsidRDefault="002E5A2B" w:rsidP="002E5A2B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</w:p>
    <w:p w:rsidR="00746BCC" w:rsidRDefault="002E5A2B" w:rsidP="002E5A2B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  <w:r w:rsidRPr="00FF0EBE">
        <w:rPr>
          <w:rFonts w:ascii="Times New Roman" w:eastAsia="Arial Unicode MS" w:hAnsi="Times New Roman"/>
          <w:sz w:val="22"/>
          <w:szCs w:val="22"/>
        </w:rPr>
        <w:t>*)niepotrzebne skreślić</w:t>
      </w:r>
      <w:r w:rsidRPr="00FF0EBE">
        <w:rPr>
          <w:rFonts w:ascii="Times New Roman" w:eastAsia="Arial Unicode MS" w:hAnsi="Times New Roman"/>
          <w:sz w:val="22"/>
          <w:szCs w:val="22"/>
        </w:rPr>
        <w:tab/>
      </w:r>
    </w:p>
    <w:p w:rsidR="00746BCC" w:rsidRDefault="00746BCC" w:rsidP="002E5A2B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746BCC" w:rsidRDefault="00746BCC" w:rsidP="002E5A2B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2E5A2B" w:rsidRPr="00FF0EBE" w:rsidRDefault="002E5A2B" w:rsidP="002E5A2B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</w:p>
    <w:p w:rsidR="00F011D8" w:rsidRPr="00746BCC" w:rsidRDefault="002E5A2B" w:rsidP="00746BCC">
      <w:pPr>
        <w:ind w:left="360"/>
        <w:jc w:val="center"/>
        <w:rPr>
          <w:rFonts w:ascii="Times New Roman" w:eastAsia="SimSun" w:hAnsi="Times New Roman"/>
          <w:b/>
          <w:kern w:val="1"/>
          <w:sz w:val="22"/>
          <w:szCs w:val="22"/>
          <w:lang w:eastAsia="zh-CN" w:bidi="hi-IN"/>
        </w:rPr>
      </w:pPr>
      <w:r w:rsidRPr="00FF0EBE">
        <w:rPr>
          <w:rFonts w:ascii="Times New Roman" w:hAnsi="Times New Roman"/>
          <w:b/>
          <w:sz w:val="22"/>
          <w:szCs w:val="22"/>
        </w:rPr>
        <w:t xml:space="preserve">          </w:t>
      </w:r>
    </w:p>
    <w:p w:rsidR="00490281" w:rsidRDefault="00490281" w:rsidP="008F3CB3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F011D8" w:rsidRDefault="00F011D8" w:rsidP="008F3CB3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F011D8" w:rsidRDefault="00F011D8" w:rsidP="008F3CB3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F011D8" w:rsidRDefault="00F011D8" w:rsidP="008F3CB3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sectPr w:rsidR="00F011D8" w:rsidSect="00EB34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701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53" w:rsidRDefault="00F34953">
      <w:r>
        <w:separator/>
      </w:r>
    </w:p>
  </w:endnote>
  <w:endnote w:type="continuationSeparator" w:id="0">
    <w:p w:rsidR="00F34953" w:rsidRDefault="00F3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27" w:rsidRPr="00DD4560" w:rsidRDefault="00535A27" w:rsidP="0081234C">
    <w:pPr>
      <w:jc w:val="center"/>
      <w:rPr>
        <w:rFonts w:ascii="Calibri" w:hAnsi="Calibri"/>
        <w:sz w:val="20"/>
        <w:szCs w:val="20"/>
      </w:rPr>
    </w:pPr>
    <w:r w:rsidRPr="00DD4560"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 w:rsidRPr="00DD4560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:rsidR="00535A27" w:rsidRPr="0081234C" w:rsidRDefault="00535A27" w:rsidP="008123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27" w:rsidRPr="00B01F08" w:rsidRDefault="004A1BB0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-72390</wp:posOffset>
              </wp:positionV>
              <wp:extent cx="7028180" cy="635"/>
              <wp:effectExtent l="13335" t="13335" r="698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01D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9.95pt;margin-top:-5.7pt;width:553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t0HwIAAD0EAAAOAAAAZHJzL2Uyb0RvYy54bWysU8GO2yAQvVfqPyDuWduJN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205740</wp:posOffset>
              </wp:positionH>
              <wp:positionV relativeFrom="paragraph">
                <wp:posOffset>111125</wp:posOffset>
              </wp:positionV>
              <wp:extent cx="5377180" cy="410845"/>
              <wp:effectExtent l="5715" t="6350" r="825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5A27" w:rsidRPr="00DD4560" w:rsidRDefault="00535A27" w:rsidP="008B55DC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DD4560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DD4560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.2pt;margin-top:8.75pt;width:423.4pt;height:32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" strokecolor="white">
              <v:textbox style="mso-fit-shape-to-text:t">
                <w:txbxContent>
                  <w:p w:rsidR="00535A27" w:rsidRPr="00DD4560" w:rsidRDefault="00535A27" w:rsidP="008B55DC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D4560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DD4560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53" w:rsidRDefault="00F34953">
      <w:r>
        <w:separator/>
      </w:r>
    </w:p>
  </w:footnote>
  <w:footnote w:type="continuationSeparator" w:id="0">
    <w:p w:rsidR="00F34953" w:rsidRDefault="00F3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27" w:rsidRDefault="00535A2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419100</wp:posOffset>
          </wp:positionH>
          <wp:positionV relativeFrom="page">
            <wp:posOffset>400050</wp:posOffset>
          </wp:positionV>
          <wp:extent cx="6238875" cy="759460"/>
          <wp:effectExtent l="19050" t="0" r="9525" b="0"/>
          <wp:wrapNone/>
          <wp:docPr id="4" name="Obraz 45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27" w:rsidRDefault="00535A27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19050" t="0" r="5715" b="0"/>
          <wp:wrapNone/>
          <wp:docPr id="1" name="Obraz 45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2FA"/>
    <w:multiLevelType w:val="hybridMultilevel"/>
    <w:tmpl w:val="4FA495DC"/>
    <w:lvl w:ilvl="0" w:tplc="9B8AA6F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31E96"/>
    <w:multiLevelType w:val="multilevel"/>
    <w:tmpl w:val="8E02617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rFonts w:ascii="Times New Roman" w:eastAsia="SimSun" w:hAnsi="Times New Roman" w:cs="Mangal"/>
        <w:b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C56E8C"/>
    <w:multiLevelType w:val="hybridMultilevel"/>
    <w:tmpl w:val="0D5E4F1A"/>
    <w:lvl w:ilvl="0" w:tplc="2BE20418">
      <w:start w:val="20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A31060"/>
    <w:multiLevelType w:val="multilevel"/>
    <w:tmpl w:val="D7BCBE5C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4ED4000"/>
    <w:multiLevelType w:val="hybridMultilevel"/>
    <w:tmpl w:val="146833B2"/>
    <w:lvl w:ilvl="0" w:tplc="39B8CD3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2F2BC9"/>
    <w:multiLevelType w:val="multilevel"/>
    <w:tmpl w:val="13226DA4"/>
    <w:styleLink w:val="WWNum13"/>
    <w:lvl w:ilvl="0">
      <w:start w:val="1"/>
      <w:numFmt w:val="decimal"/>
      <w:lvlText w:val="%1)"/>
      <w:lvlJc w:val="left"/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5A97CA9"/>
    <w:multiLevelType w:val="hybridMultilevel"/>
    <w:tmpl w:val="494A3184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7639"/>
    <w:multiLevelType w:val="hybridMultilevel"/>
    <w:tmpl w:val="5BBCD0F6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C6D0D"/>
    <w:multiLevelType w:val="multilevel"/>
    <w:tmpl w:val="3D34749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SimSun" w:hAnsi="Times New Roman" w:cs="Mangal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426083"/>
    <w:multiLevelType w:val="multilevel"/>
    <w:tmpl w:val="7EEE084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EA77B5F"/>
    <w:multiLevelType w:val="multilevel"/>
    <w:tmpl w:val="A23425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1"/>
      <w:numFmt w:val="decimal"/>
      <w:lvlText w:val="%2)"/>
      <w:lvlJc w:val="left"/>
      <w:pPr>
        <w:ind w:left="0" w:firstLine="0"/>
      </w:pPr>
      <w:rPr>
        <w:rFonts w:ascii="Times New Roman" w:eastAsia="SimSun" w:hAnsi="Times New Roman" w:cs="Mangal" w:hint="default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790D23"/>
    <w:multiLevelType w:val="hybridMultilevel"/>
    <w:tmpl w:val="86A625FA"/>
    <w:lvl w:ilvl="0" w:tplc="669013BC">
      <w:start w:val="1"/>
      <w:numFmt w:val="lowerLetter"/>
      <w:lvlText w:val="%1)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591DF6"/>
    <w:multiLevelType w:val="hybridMultilevel"/>
    <w:tmpl w:val="1F86AA68"/>
    <w:lvl w:ilvl="0" w:tplc="D9E0E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6392E"/>
    <w:multiLevelType w:val="hybridMultilevel"/>
    <w:tmpl w:val="814CD952"/>
    <w:lvl w:ilvl="0" w:tplc="C4626D76">
      <w:start w:val="2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AF0D96"/>
    <w:multiLevelType w:val="hybridMultilevel"/>
    <w:tmpl w:val="0F021DE8"/>
    <w:lvl w:ilvl="0" w:tplc="B5F863DA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45231"/>
    <w:multiLevelType w:val="multilevel"/>
    <w:tmpl w:val="3AC6349E"/>
    <w:styleLink w:val="WWNum3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E673C7B"/>
    <w:multiLevelType w:val="hybridMultilevel"/>
    <w:tmpl w:val="F64A061A"/>
    <w:lvl w:ilvl="0" w:tplc="4DC8601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E2FAE"/>
    <w:multiLevelType w:val="hybridMultilevel"/>
    <w:tmpl w:val="3364D612"/>
    <w:lvl w:ilvl="0" w:tplc="FA24E8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7A6B06"/>
    <w:multiLevelType w:val="hybridMultilevel"/>
    <w:tmpl w:val="0F6630B6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634BA"/>
    <w:multiLevelType w:val="multilevel"/>
    <w:tmpl w:val="340AD9B6"/>
    <w:styleLink w:val="WW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61D0BE7"/>
    <w:multiLevelType w:val="hybridMultilevel"/>
    <w:tmpl w:val="4EEE6FCA"/>
    <w:lvl w:ilvl="0" w:tplc="F7AAC2C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C0AA3"/>
    <w:multiLevelType w:val="multilevel"/>
    <w:tmpl w:val="E6AAC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C936CD7"/>
    <w:multiLevelType w:val="hybridMultilevel"/>
    <w:tmpl w:val="05BEC912"/>
    <w:lvl w:ilvl="0" w:tplc="6D328DB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D24BDF"/>
    <w:multiLevelType w:val="hybridMultilevel"/>
    <w:tmpl w:val="AC12E4BC"/>
    <w:lvl w:ilvl="0" w:tplc="C56C7A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BA1A09"/>
    <w:multiLevelType w:val="hybridMultilevel"/>
    <w:tmpl w:val="EC10D902"/>
    <w:lvl w:ilvl="0" w:tplc="D1BA64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F392E"/>
    <w:multiLevelType w:val="hybridMultilevel"/>
    <w:tmpl w:val="2D102998"/>
    <w:lvl w:ilvl="0" w:tplc="04A473B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7B2ACB"/>
    <w:multiLevelType w:val="multilevel"/>
    <w:tmpl w:val="126E767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5B26084"/>
    <w:multiLevelType w:val="hybridMultilevel"/>
    <w:tmpl w:val="2664512E"/>
    <w:lvl w:ilvl="0" w:tplc="C1A440C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E6D76"/>
    <w:multiLevelType w:val="hybridMultilevel"/>
    <w:tmpl w:val="E0E2FC2C"/>
    <w:lvl w:ilvl="0" w:tplc="B456DC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24A19"/>
    <w:multiLevelType w:val="hybridMultilevel"/>
    <w:tmpl w:val="13C0F0CA"/>
    <w:lvl w:ilvl="0" w:tplc="1FBCB48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BAE59D9"/>
    <w:multiLevelType w:val="hybridMultilevel"/>
    <w:tmpl w:val="CB120232"/>
    <w:lvl w:ilvl="0" w:tplc="A7641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47DF6"/>
    <w:multiLevelType w:val="hybridMultilevel"/>
    <w:tmpl w:val="43EAC446"/>
    <w:lvl w:ilvl="0" w:tplc="39B8CD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E26086"/>
    <w:multiLevelType w:val="hybridMultilevel"/>
    <w:tmpl w:val="717C1400"/>
    <w:lvl w:ilvl="0" w:tplc="C33EC08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E0057"/>
    <w:multiLevelType w:val="hybridMultilevel"/>
    <w:tmpl w:val="DAC67196"/>
    <w:lvl w:ilvl="0" w:tplc="CF98AF12">
      <w:start w:val="3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7BD1743"/>
    <w:multiLevelType w:val="multilevel"/>
    <w:tmpl w:val="46B6046E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6B70669F"/>
    <w:multiLevelType w:val="hybridMultilevel"/>
    <w:tmpl w:val="FB56B9D6"/>
    <w:lvl w:ilvl="0" w:tplc="19C26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F653D"/>
    <w:multiLevelType w:val="hybridMultilevel"/>
    <w:tmpl w:val="1DDE21F2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01C58"/>
    <w:multiLevelType w:val="hybridMultilevel"/>
    <w:tmpl w:val="9CAC0866"/>
    <w:lvl w:ilvl="0" w:tplc="988EFA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C4D96"/>
    <w:multiLevelType w:val="hybridMultilevel"/>
    <w:tmpl w:val="824408C2"/>
    <w:lvl w:ilvl="0" w:tplc="678862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34"/>
  </w:num>
  <w:num w:numId="4">
    <w:abstractNumId w:val="9"/>
  </w:num>
  <w:num w:numId="5">
    <w:abstractNumId w:val="15"/>
  </w:num>
  <w:num w:numId="6">
    <w:abstractNumId w:val="34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/>
        </w:rPr>
      </w:lvl>
    </w:lvlOverride>
  </w:num>
  <w:num w:numId="7">
    <w:abstractNumId w:val="1"/>
  </w:num>
  <w:num w:numId="8">
    <w:abstractNumId w:val="11"/>
  </w:num>
  <w:num w:numId="9">
    <w:abstractNumId w:val="25"/>
  </w:num>
  <w:num w:numId="10">
    <w:abstractNumId w:val="20"/>
  </w:num>
  <w:num w:numId="11">
    <w:abstractNumId w:val="38"/>
  </w:num>
  <w:num w:numId="12">
    <w:abstractNumId w:val="22"/>
  </w:num>
  <w:num w:numId="13">
    <w:abstractNumId w:val="28"/>
  </w:num>
  <w:num w:numId="14">
    <w:abstractNumId w:val="21"/>
  </w:num>
  <w:num w:numId="15">
    <w:abstractNumId w:val="0"/>
  </w:num>
  <w:num w:numId="16">
    <w:abstractNumId w:val="26"/>
  </w:num>
  <w:num w:numId="17">
    <w:abstractNumId w:val="29"/>
  </w:num>
  <w:num w:numId="18">
    <w:abstractNumId w:val="23"/>
  </w:num>
  <w:num w:numId="19">
    <w:abstractNumId w:val="2"/>
  </w:num>
  <w:num w:numId="20">
    <w:abstractNumId w:val="5"/>
  </w:num>
  <w:num w:numId="21">
    <w:abstractNumId w:val="19"/>
  </w:num>
  <w:num w:numId="22">
    <w:abstractNumId w:val="8"/>
  </w:num>
  <w:num w:numId="23">
    <w:abstractNumId w:val="24"/>
  </w:num>
  <w:num w:numId="24">
    <w:abstractNumId w:val="32"/>
  </w:num>
  <w:num w:numId="25">
    <w:abstractNumId w:val="27"/>
  </w:num>
  <w:num w:numId="26">
    <w:abstractNumId w:val="17"/>
  </w:num>
  <w:num w:numId="27">
    <w:abstractNumId w:val="14"/>
  </w:num>
  <w:num w:numId="28">
    <w:abstractNumId w:val="16"/>
  </w:num>
  <w:num w:numId="29">
    <w:abstractNumId w:val="10"/>
  </w:num>
  <w:num w:numId="30">
    <w:abstractNumId w:val="35"/>
  </w:num>
  <w:num w:numId="31">
    <w:abstractNumId w:val="4"/>
  </w:num>
  <w:num w:numId="32">
    <w:abstractNumId w:val="36"/>
  </w:num>
  <w:num w:numId="33">
    <w:abstractNumId w:val="7"/>
  </w:num>
  <w:num w:numId="34">
    <w:abstractNumId w:val="30"/>
  </w:num>
  <w:num w:numId="35">
    <w:abstractNumId w:val="6"/>
  </w:num>
  <w:num w:numId="36">
    <w:abstractNumId w:val="31"/>
  </w:num>
  <w:num w:numId="37">
    <w:abstractNumId w:val="18"/>
  </w:num>
  <w:num w:numId="38">
    <w:abstractNumId w:val="33"/>
  </w:num>
  <w:num w:numId="39">
    <w:abstractNumId w:val="12"/>
  </w:num>
  <w:num w:numId="40">
    <w:abstractNumId w:val="37"/>
  </w:num>
  <w:num w:numId="41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6"/>
    <w:rsid w:val="00000333"/>
    <w:rsid w:val="0004181A"/>
    <w:rsid w:val="0005399C"/>
    <w:rsid w:val="00061F20"/>
    <w:rsid w:val="00080D83"/>
    <w:rsid w:val="00081584"/>
    <w:rsid w:val="0008322D"/>
    <w:rsid w:val="000943A0"/>
    <w:rsid w:val="000979FA"/>
    <w:rsid w:val="000B6DAE"/>
    <w:rsid w:val="000D283E"/>
    <w:rsid w:val="000D6E10"/>
    <w:rsid w:val="000E0572"/>
    <w:rsid w:val="00102465"/>
    <w:rsid w:val="00110B6A"/>
    <w:rsid w:val="00121DC1"/>
    <w:rsid w:val="00124D4A"/>
    <w:rsid w:val="00130B23"/>
    <w:rsid w:val="00145FDE"/>
    <w:rsid w:val="00171418"/>
    <w:rsid w:val="00173D67"/>
    <w:rsid w:val="00176B4F"/>
    <w:rsid w:val="00195296"/>
    <w:rsid w:val="001A25FD"/>
    <w:rsid w:val="001A380B"/>
    <w:rsid w:val="001A4848"/>
    <w:rsid w:val="001A4B73"/>
    <w:rsid w:val="001A5909"/>
    <w:rsid w:val="001B210F"/>
    <w:rsid w:val="001C6D1D"/>
    <w:rsid w:val="001D02E2"/>
    <w:rsid w:val="001D1766"/>
    <w:rsid w:val="001E5B9E"/>
    <w:rsid w:val="00201EE5"/>
    <w:rsid w:val="00214BA9"/>
    <w:rsid w:val="002241C5"/>
    <w:rsid w:val="002312DC"/>
    <w:rsid w:val="00235734"/>
    <w:rsid w:val="002357AD"/>
    <w:rsid w:val="00241C1F"/>
    <w:rsid w:val="002425AE"/>
    <w:rsid w:val="00242650"/>
    <w:rsid w:val="002433FC"/>
    <w:rsid w:val="0025389E"/>
    <w:rsid w:val="00253BF0"/>
    <w:rsid w:val="00272ED5"/>
    <w:rsid w:val="00277649"/>
    <w:rsid w:val="0028057F"/>
    <w:rsid w:val="002A0E44"/>
    <w:rsid w:val="002A4BD3"/>
    <w:rsid w:val="002B55D9"/>
    <w:rsid w:val="002C1A1E"/>
    <w:rsid w:val="002C1C86"/>
    <w:rsid w:val="002C6347"/>
    <w:rsid w:val="002D352C"/>
    <w:rsid w:val="002E0984"/>
    <w:rsid w:val="002E0A0B"/>
    <w:rsid w:val="002E5A2B"/>
    <w:rsid w:val="002E70CB"/>
    <w:rsid w:val="00301BD3"/>
    <w:rsid w:val="00320AAC"/>
    <w:rsid w:val="00322E1A"/>
    <w:rsid w:val="00325198"/>
    <w:rsid w:val="003279AB"/>
    <w:rsid w:val="00330534"/>
    <w:rsid w:val="00332294"/>
    <w:rsid w:val="003416C4"/>
    <w:rsid w:val="00344D50"/>
    <w:rsid w:val="0035482A"/>
    <w:rsid w:val="0035673A"/>
    <w:rsid w:val="003619F2"/>
    <w:rsid w:val="00364790"/>
    <w:rsid w:val="00364C26"/>
    <w:rsid w:val="00365820"/>
    <w:rsid w:val="003964A8"/>
    <w:rsid w:val="003B6ECE"/>
    <w:rsid w:val="003B71DC"/>
    <w:rsid w:val="003C554F"/>
    <w:rsid w:val="003D3A77"/>
    <w:rsid w:val="003E2CE1"/>
    <w:rsid w:val="00401286"/>
    <w:rsid w:val="0040149C"/>
    <w:rsid w:val="00410457"/>
    <w:rsid w:val="00414478"/>
    <w:rsid w:val="004242E6"/>
    <w:rsid w:val="00424ACD"/>
    <w:rsid w:val="00430D76"/>
    <w:rsid w:val="004331C0"/>
    <w:rsid w:val="00434243"/>
    <w:rsid w:val="00436B69"/>
    <w:rsid w:val="0044037A"/>
    <w:rsid w:val="00447E49"/>
    <w:rsid w:val="00451942"/>
    <w:rsid w:val="00466214"/>
    <w:rsid w:val="004732C5"/>
    <w:rsid w:val="004861BD"/>
    <w:rsid w:val="00490281"/>
    <w:rsid w:val="00492BD3"/>
    <w:rsid w:val="004979A2"/>
    <w:rsid w:val="004A1BB0"/>
    <w:rsid w:val="004B058C"/>
    <w:rsid w:val="004B70BD"/>
    <w:rsid w:val="004C0B59"/>
    <w:rsid w:val="004D156F"/>
    <w:rsid w:val="004E5214"/>
    <w:rsid w:val="004E529C"/>
    <w:rsid w:val="004F3DB2"/>
    <w:rsid w:val="0050513C"/>
    <w:rsid w:val="0050682D"/>
    <w:rsid w:val="0051598F"/>
    <w:rsid w:val="00516033"/>
    <w:rsid w:val="0052111D"/>
    <w:rsid w:val="00535A27"/>
    <w:rsid w:val="00535E77"/>
    <w:rsid w:val="005760A9"/>
    <w:rsid w:val="005762A7"/>
    <w:rsid w:val="005855F7"/>
    <w:rsid w:val="00587867"/>
    <w:rsid w:val="00590712"/>
    <w:rsid w:val="00594464"/>
    <w:rsid w:val="005A56F8"/>
    <w:rsid w:val="005C1B92"/>
    <w:rsid w:val="005D3981"/>
    <w:rsid w:val="005E3886"/>
    <w:rsid w:val="00612AFB"/>
    <w:rsid w:val="00616E60"/>
    <w:rsid w:val="006221EC"/>
    <w:rsid w:val="0062234B"/>
    <w:rsid w:val="00622781"/>
    <w:rsid w:val="00640BFF"/>
    <w:rsid w:val="0064174B"/>
    <w:rsid w:val="00662D58"/>
    <w:rsid w:val="0067006E"/>
    <w:rsid w:val="00674496"/>
    <w:rsid w:val="0067775C"/>
    <w:rsid w:val="0069621B"/>
    <w:rsid w:val="006B0717"/>
    <w:rsid w:val="006B6520"/>
    <w:rsid w:val="006C66C5"/>
    <w:rsid w:val="006E2A13"/>
    <w:rsid w:val="006E3A33"/>
    <w:rsid w:val="006F209E"/>
    <w:rsid w:val="007246E9"/>
    <w:rsid w:val="00727F94"/>
    <w:rsid w:val="007337EB"/>
    <w:rsid w:val="00740806"/>
    <w:rsid w:val="00745D18"/>
    <w:rsid w:val="00746BCC"/>
    <w:rsid w:val="00750307"/>
    <w:rsid w:val="007649E1"/>
    <w:rsid w:val="00776530"/>
    <w:rsid w:val="00791E8E"/>
    <w:rsid w:val="00794C87"/>
    <w:rsid w:val="007A0109"/>
    <w:rsid w:val="007B2500"/>
    <w:rsid w:val="007C4180"/>
    <w:rsid w:val="007D61D6"/>
    <w:rsid w:val="007E1B19"/>
    <w:rsid w:val="007F3623"/>
    <w:rsid w:val="00800035"/>
    <w:rsid w:val="008037C2"/>
    <w:rsid w:val="0081234C"/>
    <w:rsid w:val="00812610"/>
    <w:rsid w:val="00820E8A"/>
    <w:rsid w:val="00827311"/>
    <w:rsid w:val="00834BB4"/>
    <w:rsid w:val="00835187"/>
    <w:rsid w:val="008627DA"/>
    <w:rsid w:val="00881350"/>
    <w:rsid w:val="00881F12"/>
    <w:rsid w:val="008945D9"/>
    <w:rsid w:val="008A0629"/>
    <w:rsid w:val="008A4F0A"/>
    <w:rsid w:val="008B55DC"/>
    <w:rsid w:val="008E14E4"/>
    <w:rsid w:val="008E17C5"/>
    <w:rsid w:val="008E313A"/>
    <w:rsid w:val="008E3B37"/>
    <w:rsid w:val="008E51BE"/>
    <w:rsid w:val="008F1A39"/>
    <w:rsid w:val="008F3CB3"/>
    <w:rsid w:val="008F7CE5"/>
    <w:rsid w:val="00900557"/>
    <w:rsid w:val="009070DA"/>
    <w:rsid w:val="0092644D"/>
    <w:rsid w:val="0093376E"/>
    <w:rsid w:val="00965D6A"/>
    <w:rsid w:val="00983F10"/>
    <w:rsid w:val="009840D5"/>
    <w:rsid w:val="00997F34"/>
    <w:rsid w:val="009A174D"/>
    <w:rsid w:val="009A1B22"/>
    <w:rsid w:val="009B66B7"/>
    <w:rsid w:val="009C23C2"/>
    <w:rsid w:val="009C600A"/>
    <w:rsid w:val="009C65DD"/>
    <w:rsid w:val="009C748C"/>
    <w:rsid w:val="009D71C1"/>
    <w:rsid w:val="009E4EFA"/>
    <w:rsid w:val="009E5A04"/>
    <w:rsid w:val="009F2CF0"/>
    <w:rsid w:val="009F419C"/>
    <w:rsid w:val="00A0126C"/>
    <w:rsid w:val="00A04690"/>
    <w:rsid w:val="00A067C9"/>
    <w:rsid w:val="00A20D2B"/>
    <w:rsid w:val="00A228D2"/>
    <w:rsid w:val="00A40DD3"/>
    <w:rsid w:val="00A40E6C"/>
    <w:rsid w:val="00A461EB"/>
    <w:rsid w:val="00A47C2A"/>
    <w:rsid w:val="00A65588"/>
    <w:rsid w:val="00A66DE0"/>
    <w:rsid w:val="00A70249"/>
    <w:rsid w:val="00A80D85"/>
    <w:rsid w:val="00A8311B"/>
    <w:rsid w:val="00A9100A"/>
    <w:rsid w:val="00AA10A9"/>
    <w:rsid w:val="00AB5028"/>
    <w:rsid w:val="00AB720F"/>
    <w:rsid w:val="00AB7CE6"/>
    <w:rsid w:val="00AC3C00"/>
    <w:rsid w:val="00AC74A6"/>
    <w:rsid w:val="00AD45E2"/>
    <w:rsid w:val="00AD6AF1"/>
    <w:rsid w:val="00AE49C3"/>
    <w:rsid w:val="00AF32A5"/>
    <w:rsid w:val="00B01F08"/>
    <w:rsid w:val="00B10755"/>
    <w:rsid w:val="00B151B2"/>
    <w:rsid w:val="00B15A09"/>
    <w:rsid w:val="00B16E8F"/>
    <w:rsid w:val="00B30090"/>
    <w:rsid w:val="00B30401"/>
    <w:rsid w:val="00B32714"/>
    <w:rsid w:val="00B51353"/>
    <w:rsid w:val="00B6637D"/>
    <w:rsid w:val="00B758CB"/>
    <w:rsid w:val="00B85461"/>
    <w:rsid w:val="00B90898"/>
    <w:rsid w:val="00B908B4"/>
    <w:rsid w:val="00BA6444"/>
    <w:rsid w:val="00BB76D0"/>
    <w:rsid w:val="00BC363C"/>
    <w:rsid w:val="00BD31D8"/>
    <w:rsid w:val="00BE34D3"/>
    <w:rsid w:val="00BE6722"/>
    <w:rsid w:val="00BF61FC"/>
    <w:rsid w:val="00C10596"/>
    <w:rsid w:val="00C114B4"/>
    <w:rsid w:val="00C13BF8"/>
    <w:rsid w:val="00C1496C"/>
    <w:rsid w:val="00C37B42"/>
    <w:rsid w:val="00C4090C"/>
    <w:rsid w:val="00C50789"/>
    <w:rsid w:val="00C545F1"/>
    <w:rsid w:val="00C560FA"/>
    <w:rsid w:val="00C62C24"/>
    <w:rsid w:val="00C635B6"/>
    <w:rsid w:val="00C773F5"/>
    <w:rsid w:val="00C919D6"/>
    <w:rsid w:val="00CA436C"/>
    <w:rsid w:val="00CB3695"/>
    <w:rsid w:val="00CC403A"/>
    <w:rsid w:val="00CD3835"/>
    <w:rsid w:val="00CE005B"/>
    <w:rsid w:val="00CE52A0"/>
    <w:rsid w:val="00CF237F"/>
    <w:rsid w:val="00D0361A"/>
    <w:rsid w:val="00D30ADD"/>
    <w:rsid w:val="00D4224E"/>
    <w:rsid w:val="00D43A0D"/>
    <w:rsid w:val="00D46867"/>
    <w:rsid w:val="00D526F3"/>
    <w:rsid w:val="00D550F2"/>
    <w:rsid w:val="00D561F2"/>
    <w:rsid w:val="00D65318"/>
    <w:rsid w:val="00D75439"/>
    <w:rsid w:val="00D832F9"/>
    <w:rsid w:val="00D849C9"/>
    <w:rsid w:val="00D84C2E"/>
    <w:rsid w:val="00DA0718"/>
    <w:rsid w:val="00DA77CC"/>
    <w:rsid w:val="00DB59D0"/>
    <w:rsid w:val="00DC733E"/>
    <w:rsid w:val="00DD2047"/>
    <w:rsid w:val="00DD3C74"/>
    <w:rsid w:val="00DD4560"/>
    <w:rsid w:val="00DF57BE"/>
    <w:rsid w:val="00E0376A"/>
    <w:rsid w:val="00E06500"/>
    <w:rsid w:val="00E12F93"/>
    <w:rsid w:val="00E276FC"/>
    <w:rsid w:val="00E35CB1"/>
    <w:rsid w:val="00E45B33"/>
    <w:rsid w:val="00E50737"/>
    <w:rsid w:val="00E57060"/>
    <w:rsid w:val="00E87616"/>
    <w:rsid w:val="00E914D6"/>
    <w:rsid w:val="00EA0CBF"/>
    <w:rsid w:val="00EA25FF"/>
    <w:rsid w:val="00EA3434"/>
    <w:rsid w:val="00EA5C16"/>
    <w:rsid w:val="00EA5E02"/>
    <w:rsid w:val="00EB3400"/>
    <w:rsid w:val="00EB4DB2"/>
    <w:rsid w:val="00ED006A"/>
    <w:rsid w:val="00EF000D"/>
    <w:rsid w:val="00EF0280"/>
    <w:rsid w:val="00EF5A4A"/>
    <w:rsid w:val="00F011D8"/>
    <w:rsid w:val="00F14F26"/>
    <w:rsid w:val="00F221A5"/>
    <w:rsid w:val="00F337D6"/>
    <w:rsid w:val="00F34953"/>
    <w:rsid w:val="00F545A3"/>
    <w:rsid w:val="00F71F58"/>
    <w:rsid w:val="00F82AC5"/>
    <w:rsid w:val="00F849CB"/>
    <w:rsid w:val="00F97E4F"/>
    <w:rsid w:val="00FA3309"/>
    <w:rsid w:val="00FB37B3"/>
    <w:rsid w:val="00FB5706"/>
    <w:rsid w:val="00FE19E6"/>
    <w:rsid w:val="00FE60EC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6AFE0C-EC30-472C-AAC3-8F2782A1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695"/>
    <w:rPr>
      <w:rFonts w:ascii="Arial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iPriority w:val="99"/>
    <w:qFormat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qFormat/>
    <w:rsid w:val="00A80D85"/>
  </w:style>
  <w:style w:type="character" w:styleId="Odwoanieprzypisudolnego">
    <w:name w:val="footnote reference"/>
    <w:uiPriority w:val="99"/>
    <w:rsid w:val="00A80D85"/>
    <w:rPr>
      <w:vertAlign w:val="superscript"/>
    </w:rPr>
  </w:style>
  <w:style w:type="character" w:styleId="Hipercze">
    <w:name w:val="Hyperlink"/>
    <w:unhideWhenUsed/>
    <w:rsid w:val="00D832F9"/>
    <w:rPr>
      <w:color w:val="0000FF"/>
      <w:u w:val="single"/>
    </w:rPr>
  </w:style>
  <w:style w:type="paragraph" w:customStyle="1" w:styleId="Standard">
    <w:name w:val="Standard"/>
    <w:rsid w:val="008123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234C"/>
    <w:pPr>
      <w:spacing w:after="120"/>
    </w:pPr>
  </w:style>
  <w:style w:type="paragraph" w:styleId="NormalnyWeb">
    <w:name w:val="Normal (Web)"/>
    <w:basedOn w:val="Standard"/>
    <w:rsid w:val="0081234C"/>
    <w:pPr>
      <w:spacing w:before="100" w:after="100"/>
    </w:pPr>
    <w:rPr>
      <w:rFonts w:eastAsia="Times New Roman" w:cs="Times New Roman"/>
      <w:lang w:eastAsia="pl-PL"/>
    </w:rPr>
  </w:style>
  <w:style w:type="paragraph" w:styleId="Akapitzlist">
    <w:name w:val="List Paragraph"/>
    <w:aliases w:val="Numerowanie,Akapit z listą BS,Kolorowa lista — akcent 11"/>
    <w:basedOn w:val="Standard"/>
    <w:link w:val="AkapitzlistZnak"/>
    <w:uiPriority w:val="34"/>
    <w:qFormat/>
    <w:rsid w:val="0081234C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81234C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81234C"/>
    <w:pPr>
      <w:suppressLineNumbers/>
    </w:pPr>
  </w:style>
  <w:style w:type="character" w:styleId="Uwydatnienie">
    <w:name w:val="Emphasis"/>
    <w:uiPriority w:val="20"/>
    <w:qFormat/>
    <w:rsid w:val="0081234C"/>
    <w:rPr>
      <w:i/>
      <w:iCs/>
    </w:rPr>
  </w:style>
  <w:style w:type="numbering" w:customStyle="1" w:styleId="WWNum12">
    <w:name w:val="WWNum12"/>
    <w:basedOn w:val="Bezlisty"/>
    <w:rsid w:val="0081234C"/>
    <w:pPr>
      <w:numPr>
        <w:numId w:val="1"/>
      </w:numPr>
    </w:pPr>
  </w:style>
  <w:style w:type="numbering" w:customStyle="1" w:styleId="WWNum13">
    <w:name w:val="WWNum13"/>
    <w:basedOn w:val="Bezlisty"/>
    <w:rsid w:val="0081234C"/>
    <w:pPr>
      <w:numPr>
        <w:numId w:val="20"/>
      </w:numPr>
    </w:pPr>
  </w:style>
  <w:style w:type="numbering" w:customStyle="1" w:styleId="WWNum14">
    <w:name w:val="WWNum14"/>
    <w:basedOn w:val="Bezlisty"/>
    <w:rsid w:val="0081234C"/>
    <w:pPr>
      <w:numPr>
        <w:numId w:val="21"/>
      </w:numPr>
    </w:pPr>
  </w:style>
  <w:style w:type="numbering" w:customStyle="1" w:styleId="WWNum24">
    <w:name w:val="WWNum24"/>
    <w:basedOn w:val="Bezlisty"/>
    <w:rsid w:val="0081234C"/>
    <w:pPr>
      <w:numPr>
        <w:numId w:val="3"/>
      </w:numPr>
    </w:pPr>
  </w:style>
  <w:style w:type="numbering" w:customStyle="1" w:styleId="WWNum4">
    <w:name w:val="WWNum4"/>
    <w:basedOn w:val="Bezlisty"/>
    <w:rsid w:val="0081234C"/>
    <w:pPr>
      <w:numPr>
        <w:numId w:val="4"/>
      </w:numPr>
    </w:pPr>
  </w:style>
  <w:style w:type="numbering" w:customStyle="1" w:styleId="WWNum3">
    <w:name w:val="WWNum3"/>
    <w:basedOn w:val="Bezlisty"/>
    <w:rsid w:val="0081234C"/>
    <w:pPr>
      <w:numPr>
        <w:numId w:val="5"/>
      </w:numPr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qFormat/>
    <w:locked/>
    <w:rsid w:val="00590712"/>
    <w:rPr>
      <w:rFonts w:ascii="Calibri" w:hAnsi="Calibri"/>
      <w:kern w:val="3"/>
      <w:sz w:val="24"/>
      <w:szCs w:val="24"/>
      <w:lang w:bidi="hi-IN"/>
    </w:rPr>
  </w:style>
  <w:style w:type="paragraph" w:styleId="Podtytu">
    <w:name w:val="Subtitle"/>
    <w:basedOn w:val="Normalny"/>
    <w:next w:val="Normalny"/>
    <w:link w:val="PodtytuZnak"/>
    <w:qFormat/>
    <w:rsid w:val="00E276F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276FC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3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3981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5D3981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D45E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D4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45E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4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45E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D4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45E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B908B4"/>
    <w:pPr>
      <w:autoSpaceDE w:val="0"/>
      <w:autoSpaceDN w:val="0"/>
    </w:pPr>
    <w:rPr>
      <w:rFonts w:eastAsia="Calibri" w:cs="Arial"/>
      <w:color w:val="000000"/>
    </w:rPr>
  </w:style>
  <w:style w:type="character" w:customStyle="1" w:styleId="highlight">
    <w:name w:val="highlight"/>
    <w:basedOn w:val="Domylnaczcionkaakapitu"/>
    <w:rsid w:val="00F71F58"/>
  </w:style>
  <w:style w:type="paragraph" w:styleId="Bezodstpw">
    <w:name w:val="No Spacing"/>
    <w:qFormat/>
    <w:rsid w:val="00BA6444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styleId="Wyrnieniedelikatne">
    <w:name w:val="Subtle Emphasis"/>
    <w:basedOn w:val="Domylnaczcionkaakapitu"/>
    <w:qFormat/>
    <w:rsid w:val="00BA644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229A-1AC1-487F-98DB-D9EAFF64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listownik-mono-Pomorskie-FE-UMWP-UE-EFSI-DPR-2015.dot</Template>
  <TotalTime>1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1212</CharactersWithSpaces>
  <SharedDoc>false</SharedDoc>
  <HLinks>
    <vt:vector size="6" baseType="variant"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Ewelina Gajewska</cp:lastModifiedBy>
  <cp:revision>2</cp:revision>
  <cp:lastPrinted>2018-04-30T08:10:00Z</cp:lastPrinted>
  <dcterms:created xsi:type="dcterms:W3CDTF">2018-04-30T09:47:00Z</dcterms:created>
  <dcterms:modified xsi:type="dcterms:W3CDTF">2018-04-30T09:47:00Z</dcterms:modified>
</cp:coreProperties>
</file>