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35" w:rsidRPr="00FF0EBE" w:rsidRDefault="00CD3835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2E5A2B" w:rsidRPr="00CD3835" w:rsidRDefault="002E5A2B" w:rsidP="004331C0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i/>
          <w:sz w:val="20"/>
          <w:szCs w:val="20"/>
        </w:rPr>
      </w:pPr>
      <w:r w:rsidRPr="00CD3835">
        <w:rPr>
          <w:rFonts w:cs="Times New Roman"/>
          <w:b/>
          <w:bCs/>
          <w:i/>
          <w:sz w:val="20"/>
          <w:szCs w:val="20"/>
        </w:rPr>
        <w:t xml:space="preserve">Załącznik nr 2 </w:t>
      </w:r>
    </w:p>
    <w:p w:rsidR="00A9100A" w:rsidRPr="00590712" w:rsidRDefault="002E5A2B" w:rsidP="00A9100A">
      <w:pPr>
        <w:pStyle w:val="Standard"/>
        <w:jc w:val="right"/>
        <w:rPr>
          <w:b/>
          <w:i/>
          <w:sz w:val="20"/>
          <w:szCs w:val="20"/>
        </w:rPr>
      </w:pPr>
      <w:r w:rsidRPr="00CD3835">
        <w:rPr>
          <w:rFonts w:cs="Times New Roman"/>
          <w:b/>
          <w:bCs/>
          <w:i/>
          <w:sz w:val="20"/>
          <w:szCs w:val="20"/>
        </w:rPr>
        <w:t>do Zapytania Ofertowego</w:t>
      </w:r>
      <w:r w:rsidR="00E80392">
        <w:rPr>
          <w:rFonts w:cs="Times New Roman"/>
          <w:b/>
          <w:i/>
          <w:sz w:val="20"/>
          <w:szCs w:val="20"/>
        </w:rPr>
        <w:t xml:space="preserve"> DA.222.3.10</w:t>
      </w:r>
      <w:r w:rsidR="00A9100A" w:rsidRPr="00AB5028">
        <w:rPr>
          <w:rFonts w:cs="Times New Roman"/>
          <w:b/>
          <w:i/>
          <w:sz w:val="20"/>
          <w:szCs w:val="20"/>
        </w:rPr>
        <w:t>.2018</w:t>
      </w:r>
    </w:p>
    <w:p w:rsidR="002E5A2B" w:rsidRPr="00CD3835" w:rsidRDefault="00A9100A" w:rsidP="00A9100A">
      <w:pPr>
        <w:pStyle w:val="Standard"/>
        <w:tabs>
          <w:tab w:val="left" w:pos="928"/>
        </w:tabs>
        <w:ind w:left="644"/>
        <w:jc w:val="center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 xml:space="preserve">                                                                      </w:t>
      </w:r>
      <w:r w:rsidR="002E5A2B" w:rsidRPr="00CD3835">
        <w:rPr>
          <w:rFonts w:cs="Times New Roman"/>
          <w:b/>
          <w:bCs/>
          <w:i/>
          <w:sz w:val="20"/>
          <w:szCs w:val="20"/>
        </w:rPr>
        <w:t xml:space="preserve"> „Doświadczenie Wykonawcy”</w:t>
      </w:r>
    </w:p>
    <w:p w:rsidR="002E5A2B" w:rsidRPr="00FF0EBE" w:rsidRDefault="002E5A2B" w:rsidP="002E5A2B">
      <w:pPr>
        <w:ind w:left="7080" w:firstLine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5A2B" w:rsidRPr="00FF0EBE" w:rsidRDefault="002E5A2B" w:rsidP="002E5A2B">
      <w:pPr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FF0EBE">
        <w:rPr>
          <w:rFonts w:ascii="Times New Roman" w:hAnsi="Times New Roman"/>
          <w:sz w:val="22"/>
          <w:szCs w:val="22"/>
        </w:rPr>
        <w:tab/>
        <w:t xml:space="preserve">                              </w:t>
      </w:r>
      <w:r w:rsidR="00924F38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FF0EBE">
        <w:rPr>
          <w:rFonts w:ascii="Times New Roman" w:hAnsi="Times New Roman"/>
          <w:sz w:val="22"/>
          <w:szCs w:val="22"/>
        </w:rPr>
        <w:t>miejscowość, data</w:t>
      </w:r>
      <w:r w:rsidR="00B85461" w:rsidRPr="00FF0EBE">
        <w:rPr>
          <w:rFonts w:ascii="Times New Roman" w:hAnsi="Times New Roman"/>
          <w:sz w:val="22"/>
          <w:szCs w:val="22"/>
        </w:rPr>
        <w:t>…………………………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  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Data:  ...........................................................</w:t>
      </w:r>
    </w:p>
    <w:p w:rsidR="00B85461" w:rsidRPr="00FF0EBE" w:rsidRDefault="00B85461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E0376A" w:rsidP="002E5A2B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Nazwa W</w:t>
      </w:r>
      <w:r w:rsidR="002E5A2B" w:rsidRPr="00FF0EBE">
        <w:rPr>
          <w:rFonts w:ascii="Times New Roman" w:hAnsi="Times New Roman"/>
          <w:sz w:val="22"/>
          <w:szCs w:val="22"/>
        </w:rPr>
        <w:t>ykonawcy: .....................................</w:t>
      </w:r>
    </w:p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Wykaz osób, które będą uczestniczyć w wykonywaniu usługi w ramach zapytania ofertowego, wraz z informacjami na temat ich kwalifikacji zawodowych i doświadczenia</w:t>
      </w:r>
    </w:p>
    <w:p w:rsidR="002E5A2B" w:rsidRPr="00FF0EBE" w:rsidRDefault="002E5A2B" w:rsidP="00D561F2">
      <w:pPr>
        <w:pStyle w:val="Standard"/>
        <w:tabs>
          <w:tab w:val="left" w:pos="928"/>
        </w:tabs>
        <w:ind w:left="644"/>
        <w:jc w:val="both"/>
        <w:rPr>
          <w:rFonts w:cs="Times New Roman"/>
          <w:b/>
          <w:sz w:val="22"/>
          <w:szCs w:val="22"/>
        </w:rPr>
      </w:pPr>
      <w:r w:rsidRPr="00FF0EBE">
        <w:rPr>
          <w:rFonts w:cs="Times New Roman"/>
          <w:b/>
          <w:sz w:val="22"/>
          <w:szCs w:val="22"/>
        </w:rPr>
        <w:t>w okresie ostatnich pięciu lat do daty upublicznienia zapytania ofertowego.</w:t>
      </w:r>
    </w:p>
    <w:p w:rsidR="002E5A2B" w:rsidRPr="00FF0EBE" w:rsidRDefault="002E5A2B" w:rsidP="00D561F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551"/>
        <w:gridCol w:w="2410"/>
        <w:gridCol w:w="1417"/>
        <w:gridCol w:w="1276"/>
        <w:gridCol w:w="1418"/>
      </w:tblGrid>
      <w:tr w:rsidR="00D561F2" w:rsidRPr="00FF0EBE" w:rsidTr="00924F38">
        <w:trPr>
          <w:trHeight w:val="44"/>
        </w:trPr>
        <w:tc>
          <w:tcPr>
            <w:tcW w:w="534" w:type="dxa"/>
            <w:vAlign w:val="center"/>
          </w:tcPr>
          <w:p w:rsidR="00D561F2" w:rsidRPr="00CD3835" w:rsidRDefault="00D561F2" w:rsidP="00D561F2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D561F2" w:rsidRPr="00CD3835" w:rsidRDefault="00D561F2" w:rsidP="00D561F2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61F2" w:rsidRPr="00CD3835" w:rsidRDefault="00D561F2" w:rsidP="00D561F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Prawo wykonywania zawodu </w:t>
            </w:r>
            <w:r w:rsidR="00E0376A" w:rsidRPr="00CD3835">
              <w:rPr>
                <w:rFonts w:ascii="Times New Roman" w:hAnsi="Times New Roman"/>
                <w:bCs/>
                <w:sz w:val="18"/>
                <w:szCs w:val="18"/>
              </w:rPr>
              <w:t>(numer wpisu na listę radców prawnych, data uzyskania uprawnień)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61F2" w:rsidRPr="00CD3835" w:rsidRDefault="00D561F2" w:rsidP="00D561F2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CD3835">
              <w:rPr>
                <w:rFonts w:ascii="Times New Roman" w:eastAsia="Arial Unicode MS" w:hAnsi="Times New Roman"/>
                <w:sz w:val="18"/>
                <w:szCs w:val="18"/>
              </w:rPr>
              <w:t>Doświadczen</w:t>
            </w:r>
            <w:r w:rsidR="00E0376A" w:rsidRPr="00CD3835">
              <w:rPr>
                <w:rFonts w:ascii="Times New Roman" w:eastAsia="Arial Unicode MS" w:hAnsi="Times New Roman"/>
                <w:sz w:val="18"/>
                <w:szCs w:val="18"/>
              </w:rPr>
              <w:t>ie w prowadzeniu pomocy prawnej (ilość lat do dnia ogłoszenia zapytania ofertowego)</w:t>
            </w:r>
          </w:p>
          <w:p w:rsidR="00D561F2" w:rsidRPr="00CD3835" w:rsidRDefault="00D561F2" w:rsidP="004331C0">
            <w:pPr>
              <w:pStyle w:val="Standard"/>
              <w:tabs>
                <w:tab w:val="left" w:pos="928"/>
              </w:tabs>
              <w:ind w:left="33"/>
              <w:rPr>
                <w:rFonts w:eastAsia="Arial Unicode MS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1F2" w:rsidRPr="00CD3835" w:rsidRDefault="00D561F2" w:rsidP="00D561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Podmiot na rzecz którego była przeprowadzona pomoc prawna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Okres od - do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</w:tr>
      <w:tr w:rsidR="00451942" w:rsidRPr="00FF0EBE" w:rsidTr="00451942">
        <w:trPr>
          <w:trHeight w:val="312"/>
        </w:trPr>
        <w:tc>
          <w:tcPr>
            <w:tcW w:w="534" w:type="dxa"/>
            <w:tcBorders>
              <w:right w:val="single" w:sz="4" w:space="0" w:color="auto"/>
            </w:tcBorders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61F2" w:rsidRPr="00FF0EBE" w:rsidTr="00924F38">
        <w:trPr>
          <w:trHeight w:val="805"/>
        </w:trPr>
        <w:tc>
          <w:tcPr>
            <w:tcW w:w="534" w:type="dxa"/>
            <w:vAlign w:val="center"/>
          </w:tcPr>
          <w:p w:rsidR="00D561F2" w:rsidRPr="00CD3835" w:rsidRDefault="00D561F2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61F2" w:rsidRPr="00CD3835" w:rsidRDefault="00D561F2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F2" w:rsidRPr="00CD3835" w:rsidRDefault="00D561F2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B85461" w:rsidRPr="00FF0EBE" w:rsidTr="00924F38">
        <w:trPr>
          <w:trHeight w:val="805"/>
        </w:trPr>
        <w:tc>
          <w:tcPr>
            <w:tcW w:w="534" w:type="dxa"/>
            <w:vAlign w:val="center"/>
          </w:tcPr>
          <w:p w:rsidR="00B85461" w:rsidRPr="00CD3835" w:rsidRDefault="00195296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B85461" w:rsidRPr="00CD3835" w:rsidRDefault="00B85461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85461" w:rsidRPr="00CD3835" w:rsidRDefault="00B85461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461" w:rsidRPr="00CD3835" w:rsidRDefault="00B85461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1" w:rsidRPr="00CD3835" w:rsidRDefault="00E0376A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CD3835" w:rsidRPr="00FF0EBE" w:rsidTr="00924F38">
        <w:trPr>
          <w:trHeight w:val="805"/>
        </w:trPr>
        <w:tc>
          <w:tcPr>
            <w:tcW w:w="534" w:type="dxa"/>
            <w:vAlign w:val="center"/>
          </w:tcPr>
          <w:p w:rsidR="00CD3835" w:rsidRPr="00CD3835" w:rsidRDefault="00CD3835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5" w:rsidRDefault="00CD3835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CD3835" w:rsidRPr="00FF0EBE" w:rsidTr="00924F38">
        <w:trPr>
          <w:trHeight w:val="805"/>
        </w:trPr>
        <w:tc>
          <w:tcPr>
            <w:tcW w:w="534" w:type="dxa"/>
            <w:vAlign w:val="center"/>
          </w:tcPr>
          <w:p w:rsidR="00CD3835" w:rsidRPr="00CD3835" w:rsidRDefault="00CD3835" w:rsidP="00D561F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3835" w:rsidRPr="00CD3835" w:rsidRDefault="00CD3835" w:rsidP="00D56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835" w:rsidRPr="00CD3835" w:rsidRDefault="00CD3835" w:rsidP="00D561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5" w:rsidRDefault="00CD3835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</w:tbl>
    <w:p w:rsidR="002E5A2B" w:rsidRPr="00FF0EBE" w:rsidRDefault="002E5A2B" w:rsidP="002E5A2B">
      <w:pPr>
        <w:jc w:val="both"/>
        <w:rPr>
          <w:rFonts w:ascii="Times New Roman" w:hAnsi="Times New Roman"/>
          <w:sz w:val="22"/>
          <w:szCs w:val="22"/>
        </w:rPr>
      </w:pPr>
    </w:p>
    <w:p w:rsidR="002E5A2B" w:rsidRPr="00FF0EBE" w:rsidRDefault="002E5A2B" w:rsidP="002E5A2B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2E5A2B" w:rsidRPr="00FF0EBE" w:rsidRDefault="002E5A2B" w:rsidP="002E5A2B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>*)niepotrzebne skreślić</w:t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2E5A2B" w:rsidRPr="00FF0EBE" w:rsidRDefault="002E5A2B" w:rsidP="002E5A2B">
      <w:pPr>
        <w:ind w:left="360"/>
        <w:jc w:val="center"/>
        <w:rPr>
          <w:rFonts w:ascii="Times New Roman" w:eastAsia="SimSun" w:hAnsi="Times New Roman"/>
          <w:b/>
          <w:kern w:val="1"/>
          <w:sz w:val="22"/>
          <w:szCs w:val="22"/>
          <w:lang w:eastAsia="zh-CN" w:bidi="hi-IN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81234C" w:rsidRPr="00FF0EBE" w:rsidRDefault="0081234C" w:rsidP="0081234C">
      <w:pPr>
        <w:pStyle w:val="Standard"/>
        <w:tabs>
          <w:tab w:val="left" w:pos="928"/>
        </w:tabs>
        <w:spacing w:line="360" w:lineRule="auto"/>
        <w:ind w:left="644"/>
        <w:jc w:val="both"/>
        <w:rPr>
          <w:rFonts w:cs="Times New Roman"/>
          <w:sz w:val="22"/>
          <w:szCs w:val="22"/>
        </w:rPr>
      </w:pPr>
    </w:p>
    <w:p w:rsidR="0081234C" w:rsidRPr="00FF0EBE" w:rsidRDefault="0081234C" w:rsidP="004B058C">
      <w:pPr>
        <w:pStyle w:val="Standard"/>
        <w:tabs>
          <w:tab w:val="left" w:pos="928"/>
        </w:tabs>
        <w:spacing w:line="360" w:lineRule="auto"/>
        <w:ind w:left="644"/>
        <w:rPr>
          <w:rFonts w:cs="Times New Roman"/>
          <w:sz w:val="22"/>
          <w:szCs w:val="22"/>
        </w:rPr>
      </w:pPr>
    </w:p>
    <w:p w:rsidR="0081234C" w:rsidRPr="00FF0EBE" w:rsidRDefault="0081234C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81234C" w:rsidRPr="00FF0EBE" w:rsidRDefault="0081234C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2E5A2B" w:rsidRPr="00FF0EBE" w:rsidRDefault="002E5A2B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sectPr w:rsidR="002E5A2B" w:rsidRPr="00FF0EBE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72" w:rsidRDefault="00241A72">
      <w:r>
        <w:separator/>
      </w:r>
    </w:p>
  </w:endnote>
  <w:endnote w:type="continuationSeparator" w:id="0">
    <w:p w:rsidR="00241A72" w:rsidRDefault="0024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Pr="00DD4560" w:rsidRDefault="00FF0EBE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FF0EBE" w:rsidRPr="0081234C" w:rsidRDefault="00FF0EBE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Pr="00B01F08" w:rsidRDefault="003A4BB5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978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0HwIAAD0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111125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EBE" w:rsidRPr="00DD4560" w:rsidRDefault="00FF0EBE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8.75pt;width:423.4pt;height:3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" strokecolor="white">
              <v:textbox style="mso-fit-shape-to-text:t">
                <w:txbxContent>
                  <w:p w:rsidR="00FF0EBE" w:rsidRPr="00DD4560" w:rsidRDefault="00FF0EBE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72" w:rsidRDefault="00241A72">
      <w:r>
        <w:separator/>
      </w:r>
    </w:p>
  </w:footnote>
  <w:footnote w:type="continuationSeparator" w:id="0">
    <w:p w:rsidR="00241A72" w:rsidRDefault="0024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Default="00FF0E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Default="00FF0EB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AF0D96"/>
    <w:multiLevelType w:val="hybridMultilevel"/>
    <w:tmpl w:val="69D0DD10"/>
    <w:lvl w:ilvl="0" w:tplc="3AFAD39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E6D76"/>
    <w:multiLevelType w:val="hybridMultilevel"/>
    <w:tmpl w:val="EF1CAA9E"/>
    <w:lvl w:ilvl="0" w:tplc="1702EB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5"/>
  </w:num>
  <w:num w:numId="4">
    <w:abstractNumId w:val="6"/>
  </w:num>
  <w:num w:numId="5">
    <w:abstractNumId w:val="10"/>
  </w:num>
  <w:num w:numId="6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26"/>
  </w:num>
  <w:num w:numId="12">
    <w:abstractNumId w:val="16"/>
  </w:num>
  <w:num w:numId="13">
    <w:abstractNumId w:val="22"/>
  </w:num>
  <w:num w:numId="14">
    <w:abstractNumId w:val="15"/>
  </w:num>
  <w:num w:numId="15">
    <w:abstractNumId w:val="0"/>
  </w:num>
  <w:num w:numId="16">
    <w:abstractNumId w:val="20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18"/>
  </w:num>
  <w:num w:numId="24">
    <w:abstractNumId w:val="24"/>
  </w:num>
  <w:num w:numId="25">
    <w:abstractNumId w:val="21"/>
  </w:num>
  <w:num w:numId="26">
    <w:abstractNumId w:val="12"/>
  </w:num>
  <w:num w:numId="27">
    <w:abstractNumId w:val="9"/>
  </w:num>
  <w:num w:numId="28">
    <w:abstractNumId w:val="11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213A8"/>
    <w:rsid w:val="0004181A"/>
    <w:rsid w:val="0005399C"/>
    <w:rsid w:val="00060139"/>
    <w:rsid w:val="00061F20"/>
    <w:rsid w:val="00080D83"/>
    <w:rsid w:val="0008322D"/>
    <w:rsid w:val="000B6DAE"/>
    <w:rsid w:val="000D283E"/>
    <w:rsid w:val="000E0572"/>
    <w:rsid w:val="00102465"/>
    <w:rsid w:val="00121DC1"/>
    <w:rsid w:val="00124D4A"/>
    <w:rsid w:val="00130B23"/>
    <w:rsid w:val="00145FDE"/>
    <w:rsid w:val="00173D67"/>
    <w:rsid w:val="00195296"/>
    <w:rsid w:val="001A25FD"/>
    <w:rsid w:val="001A4848"/>
    <w:rsid w:val="001A4B73"/>
    <w:rsid w:val="001A5909"/>
    <w:rsid w:val="001B210F"/>
    <w:rsid w:val="001D02E2"/>
    <w:rsid w:val="00201EE5"/>
    <w:rsid w:val="00214BA9"/>
    <w:rsid w:val="002241C5"/>
    <w:rsid w:val="00235734"/>
    <w:rsid w:val="002357AD"/>
    <w:rsid w:val="00241A72"/>
    <w:rsid w:val="00241C1F"/>
    <w:rsid w:val="002425AE"/>
    <w:rsid w:val="00242650"/>
    <w:rsid w:val="002433FC"/>
    <w:rsid w:val="0025389E"/>
    <w:rsid w:val="00253BF0"/>
    <w:rsid w:val="0028057F"/>
    <w:rsid w:val="00280980"/>
    <w:rsid w:val="002A0E44"/>
    <w:rsid w:val="002B55D9"/>
    <w:rsid w:val="002C1A1E"/>
    <w:rsid w:val="002C1C86"/>
    <w:rsid w:val="002C6347"/>
    <w:rsid w:val="002D352C"/>
    <w:rsid w:val="002E0984"/>
    <w:rsid w:val="002E0A0B"/>
    <w:rsid w:val="002E5A2B"/>
    <w:rsid w:val="002E70CB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090C"/>
    <w:rsid w:val="003A4BB5"/>
    <w:rsid w:val="003C554F"/>
    <w:rsid w:val="00401286"/>
    <w:rsid w:val="0040149C"/>
    <w:rsid w:val="00410457"/>
    <w:rsid w:val="00414478"/>
    <w:rsid w:val="00421544"/>
    <w:rsid w:val="00430D76"/>
    <w:rsid w:val="004331C0"/>
    <w:rsid w:val="00434243"/>
    <w:rsid w:val="00447E49"/>
    <w:rsid w:val="00451942"/>
    <w:rsid w:val="004861BD"/>
    <w:rsid w:val="00492BD3"/>
    <w:rsid w:val="004979A2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E77"/>
    <w:rsid w:val="005760A9"/>
    <w:rsid w:val="005762A7"/>
    <w:rsid w:val="005855F7"/>
    <w:rsid w:val="005861C5"/>
    <w:rsid w:val="00587867"/>
    <w:rsid w:val="00590712"/>
    <w:rsid w:val="00594464"/>
    <w:rsid w:val="005A56F8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4496"/>
    <w:rsid w:val="0069621B"/>
    <w:rsid w:val="006B0717"/>
    <w:rsid w:val="006B6520"/>
    <w:rsid w:val="006C66C5"/>
    <w:rsid w:val="006E3A33"/>
    <w:rsid w:val="006F209E"/>
    <w:rsid w:val="007246E9"/>
    <w:rsid w:val="00727F94"/>
    <w:rsid w:val="007337EB"/>
    <w:rsid w:val="00745D18"/>
    <w:rsid w:val="00750307"/>
    <w:rsid w:val="007649E1"/>
    <w:rsid w:val="00776530"/>
    <w:rsid w:val="00791E8E"/>
    <w:rsid w:val="00794C87"/>
    <w:rsid w:val="007A0109"/>
    <w:rsid w:val="007B2500"/>
    <w:rsid w:val="007D61D6"/>
    <w:rsid w:val="007E1B19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945D9"/>
    <w:rsid w:val="008A772F"/>
    <w:rsid w:val="008B55DC"/>
    <w:rsid w:val="008C62C9"/>
    <w:rsid w:val="008C714F"/>
    <w:rsid w:val="008E17C5"/>
    <w:rsid w:val="008E313A"/>
    <w:rsid w:val="008E51BE"/>
    <w:rsid w:val="008F3CB3"/>
    <w:rsid w:val="008F7CE5"/>
    <w:rsid w:val="00900557"/>
    <w:rsid w:val="00924F38"/>
    <w:rsid w:val="0092644D"/>
    <w:rsid w:val="0093376E"/>
    <w:rsid w:val="00965D6A"/>
    <w:rsid w:val="00983F10"/>
    <w:rsid w:val="00997F34"/>
    <w:rsid w:val="009A174D"/>
    <w:rsid w:val="009A1B22"/>
    <w:rsid w:val="009B66B7"/>
    <w:rsid w:val="009C65DD"/>
    <w:rsid w:val="009C748C"/>
    <w:rsid w:val="009D71C1"/>
    <w:rsid w:val="009E4EFA"/>
    <w:rsid w:val="009F2CF0"/>
    <w:rsid w:val="009F419C"/>
    <w:rsid w:val="00A0126C"/>
    <w:rsid w:val="00A04690"/>
    <w:rsid w:val="00A067C9"/>
    <w:rsid w:val="00A228D2"/>
    <w:rsid w:val="00A40DD3"/>
    <w:rsid w:val="00A40E6C"/>
    <w:rsid w:val="00A461EB"/>
    <w:rsid w:val="00A66DE0"/>
    <w:rsid w:val="00A775CD"/>
    <w:rsid w:val="00A80D85"/>
    <w:rsid w:val="00A8311B"/>
    <w:rsid w:val="00A9100A"/>
    <w:rsid w:val="00AA10A9"/>
    <w:rsid w:val="00AB5028"/>
    <w:rsid w:val="00AC74A6"/>
    <w:rsid w:val="00AD45E2"/>
    <w:rsid w:val="00AD6AF1"/>
    <w:rsid w:val="00AE49C3"/>
    <w:rsid w:val="00B01F08"/>
    <w:rsid w:val="00B10755"/>
    <w:rsid w:val="00B151B2"/>
    <w:rsid w:val="00B16E8F"/>
    <w:rsid w:val="00B30401"/>
    <w:rsid w:val="00B32714"/>
    <w:rsid w:val="00B51353"/>
    <w:rsid w:val="00B64CF6"/>
    <w:rsid w:val="00B6637D"/>
    <w:rsid w:val="00B74FB1"/>
    <w:rsid w:val="00B85461"/>
    <w:rsid w:val="00B908B4"/>
    <w:rsid w:val="00BB76D0"/>
    <w:rsid w:val="00BC363C"/>
    <w:rsid w:val="00BD31D8"/>
    <w:rsid w:val="00BE34D3"/>
    <w:rsid w:val="00BE6722"/>
    <w:rsid w:val="00BF61FC"/>
    <w:rsid w:val="00C10596"/>
    <w:rsid w:val="00C13BF8"/>
    <w:rsid w:val="00C1496C"/>
    <w:rsid w:val="00C4090C"/>
    <w:rsid w:val="00C50789"/>
    <w:rsid w:val="00C545F1"/>
    <w:rsid w:val="00C62C24"/>
    <w:rsid w:val="00C635B6"/>
    <w:rsid w:val="00C919D6"/>
    <w:rsid w:val="00CB3695"/>
    <w:rsid w:val="00CC403A"/>
    <w:rsid w:val="00CD3835"/>
    <w:rsid w:val="00CE005B"/>
    <w:rsid w:val="00CF237F"/>
    <w:rsid w:val="00D0361A"/>
    <w:rsid w:val="00D30ADD"/>
    <w:rsid w:val="00D4224E"/>
    <w:rsid w:val="00D43A0D"/>
    <w:rsid w:val="00D46867"/>
    <w:rsid w:val="00D526F3"/>
    <w:rsid w:val="00D561F2"/>
    <w:rsid w:val="00D65318"/>
    <w:rsid w:val="00D832F9"/>
    <w:rsid w:val="00D92F9F"/>
    <w:rsid w:val="00DA0718"/>
    <w:rsid w:val="00DA77CC"/>
    <w:rsid w:val="00DB59D0"/>
    <w:rsid w:val="00DC733E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0392"/>
    <w:rsid w:val="00E87616"/>
    <w:rsid w:val="00EA0CBF"/>
    <w:rsid w:val="00EA25FF"/>
    <w:rsid w:val="00EA3434"/>
    <w:rsid w:val="00EA5C16"/>
    <w:rsid w:val="00EA5E02"/>
    <w:rsid w:val="00EB3400"/>
    <w:rsid w:val="00EB4DB2"/>
    <w:rsid w:val="00ED006A"/>
    <w:rsid w:val="00EF000D"/>
    <w:rsid w:val="00EF0280"/>
    <w:rsid w:val="00EF5A4A"/>
    <w:rsid w:val="00F14F26"/>
    <w:rsid w:val="00F221A5"/>
    <w:rsid w:val="00F337D6"/>
    <w:rsid w:val="00F545A3"/>
    <w:rsid w:val="00F71F58"/>
    <w:rsid w:val="00F849CB"/>
    <w:rsid w:val="00F96330"/>
    <w:rsid w:val="00F97E4F"/>
    <w:rsid w:val="00FB37B3"/>
    <w:rsid w:val="00FB5706"/>
    <w:rsid w:val="00FE19E6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5709B3-CB99-420D-AA06-3C24202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8E31-E0ED-41A2-9472-057C0567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1226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Ewelina Gajewska</cp:lastModifiedBy>
  <cp:revision>2</cp:revision>
  <cp:lastPrinted>2018-04-17T13:02:00Z</cp:lastPrinted>
  <dcterms:created xsi:type="dcterms:W3CDTF">2018-04-19T08:53:00Z</dcterms:created>
  <dcterms:modified xsi:type="dcterms:W3CDTF">2018-04-19T08:53:00Z</dcterms:modified>
</cp:coreProperties>
</file>