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D8" w:rsidRDefault="00F011D8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F011D8" w:rsidRPr="00CD3835" w:rsidRDefault="00490281" w:rsidP="00F011D8">
      <w:pPr>
        <w:pStyle w:val="Standard"/>
        <w:tabs>
          <w:tab w:val="left" w:pos="928"/>
        </w:tabs>
        <w:ind w:left="644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3</w:t>
      </w:r>
    </w:p>
    <w:p w:rsidR="00F011D8" w:rsidRPr="00590712" w:rsidRDefault="00F011D8" w:rsidP="00F011D8">
      <w:pPr>
        <w:pStyle w:val="Standard"/>
        <w:jc w:val="right"/>
        <w:rPr>
          <w:b/>
          <w:i/>
          <w:sz w:val="20"/>
          <w:szCs w:val="20"/>
        </w:rPr>
      </w:pPr>
      <w:r w:rsidRPr="00CD3835">
        <w:rPr>
          <w:rFonts w:cs="Times New Roman"/>
          <w:b/>
          <w:bCs/>
          <w:i/>
          <w:sz w:val="20"/>
          <w:szCs w:val="20"/>
        </w:rPr>
        <w:t>do Zapytania Ofertowego</w:t>
      </w:r>
      <w:r>
        <w:rPr>
          <w:rFonts w:cs="Times New Roman"/>
          <w:b/>
          <w:i/>
          <w:sz w:val="20"/>
          <w:szCs w:val="20"/>
        </w:rPr>
        <w:t xml:space="preserve"> DA.222.3.8</w:t>
      </w:r>
      <w:r w:rsidRPr="00AB5028">
        <w:rPr>
          <w:rFonts w:cs="Times New Roman"/>
          <w:b/>
          <w:i/>
          <w:sz w:val="20"/>
          <w:szCs w:val="20"/>
        </w:rPr>
        <w:t>.2018</w:t>
      </w:r>
    </w:p>
    <w:p w:rsidR="00F011D8" w:rsidRPr="00CD3835" w:rsidRDefault="00F011D8" w:rsidP="00F011D8">
      <w:pPr>
        <w:pStyle w:val="Standard"/>
        <w:tabs>
          <w:tab w:val="left" w:pos="928"/>
        </w:tabs>
        <w:ind w:left="644"/>
        <w:jc w:val="center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 xml:space="preserve">                                                                      </w:t>
      </w:r>
      <w:r w:rsidRPr="00CD3835">
        <w:rPr>
          <w:rFonts w:cs="Times New Roman"/>
          <w:b/>
          <w:bCs/>
          <w:i/>
          <w:sz w:val="20"/>
          <w:szCs w:val="20"/>
        </w:rPr>
        <w:t xml:space="preserve"> „Doświadczenie Wykonawcy”</w:t>
      </w:r>
    </w:p>
    <w:p w:rsidR="00F011D8" w:rsidRPr="00FF0EBE" w:rsidRDefault="00F011D8" w:rsidP="00F011D8">
      <w:pPr>
        <w:ind w:left="7080" w:firstLine="708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011D8" w:rsidRPr="00FF0EBE" w:rsidRDefault="00F011D8" w:rsidP="00F011D8">
      <w:pPr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Pr="00FF0EBE">
        <w:rPr>
          <w:rFonts w:ascii="Times New Roman" w:hAnsi="Times New Roman"/>
          <w:sz w:val="22"/>
          <w:szCs w:val="22"/>
        </w:rPr>
        <w:tab/>
        <w:t xml:space="preserve">                              miejscowość, data…………………………</w:t>
      </w: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 xml:space="preserve">     </w:t>
      </w: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</w:p>
    <w:p w:rsidR="00F011D8" w:rsidRPr="00FF0EBE" w:rsidRDefault="00F011D8" w:rsidP="00F011D8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WYKAZ OSÓB  </w:t>
      </w: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Data:  ...........................................................</w:t>
      </w: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sz w:val="22"/>
          <w:szCs w:val="22"/>
        </w:rPr>
        <w:t>Nazwa Wykonawcy: .....................................</w:t>
      </w:r>
    </w:p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</w:p>
    <w:p w:rsidR="00F011D8" w:rsidRPr="00FF0EBE" w:rsidRDefault="00F011D8" w:rsidP="00F011D8">
      <w:pPr>
        <w:jc w:val="center"/>
        <w:rPr>
          <w:rFonts w:ascii="Times New Roman" w:hAnsi="Times New Roman"/>
          <w:b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Wykaz osób, które będą uczestniczyć w wykonywaniu usługi w ramach zapytania ofertowego, wraz z informacjami na temat ich kwalifikacji zawodowych i doświadczenia</w:t>
      </w:r>
      <w:r w:rsidR="002312DC">
        <w:rPr>
          <w:rFonts w:ascii="Times New Roman" w:hAnsi="Times New Roman"/>
          <w:b/>
          <w:sz w:val="22"/>
          <w:szCs w:val="22"/>
        </w:rPr>
        <w:t xml:space="preserve"> w zakresie mediacji</w:t>
      </w:r>
    </w:p>
    <w:p w:rsidR="00F011D8" w:rsidRPr="00FF0EBE" w:rsidRDefault="00F011D8" w:rsidP="00F011D8">
      <w:pPr>
        <w:pStyle w:val="Standard"/>
        <w:tabs>
          <w:tab w:val="left" w:pos="928"/>
        </w:tabs>
        <w:ind w:left="644"/>
        <w:jc w:val="both"/>
        <w:rPr>
          <w:rFonts w:cs="Times New Roman"/>
          <w:b/>
          <w:sz w:val="22"/>
          <w:szCs w:val="22"/>
        </w:rPr>
      </w:pPr>
      <w:r w:rsidRPr="00490281">
        <w:rPr>
          <w:rFonts w:cs="Times New Roman"/>
          <w:b/>
          <w:sz w:val="22"/>
          <w:szCs w:val="22"/>
        </w:rPr>
        <w:t>w okresie ostatnich pięciu lat do daty upublicznienia</w:t>
      </w:r>
      <w:r w:rsidRPr="00FF0EBE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zapytania ofertowego</w:t>
      </w:r>
    </w:p>
    <w:p w:rsidR="00F011D8" w:rsidRPr="00FF0EBE" w:rsidRDefault="00F011D8" w:rsidP="00F011D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2551"/>
        <w:gridCol w:w="2126"/>
        <w:gridCol w:w="1985"/>
        <w:gridCol w:w="1276"/>
        <w:gridCol w:w="1134"/>
      </w:tblGrid>
      <w:tr w:rsidR="00F011D8" w:rsidRPr="00FF0EBE" w:rsidTr="00F82AC5">
        <w:trPr>
          <w:trHeight w:val="44"/>
        </w:trPr>
        <w:tc>
          <w:tcPr>
            <w:tcW w:w="534" w:type="dxa"/>
            <w:vAlign w:val="center"/>
          </w:tcPr>
          <w:p w:rsidR="00F011D8" w:rsidRPr="00CD3835" w:rsidRDefault="00F011D8" w:rsidP="009C600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:rsidR="00F011D8" w:rsidRPr="00CD3835" w:rsidRDefault="00F011D8" w:rsidP="009C600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Imię i nazwisko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 xml:space="preserve">Prawo wykonywania zawodu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2312DC">
              <w:rPr>
                <w:rFonts w:ascii="Times New Roman" w:hAnsi="Times New Roman"/>
                <w:bCs/>
                <w:sz w:val="18"/>
                <w:szCs w:val="18"/>
              </w:rPr>
              <w:t xml:space="preserve">np.: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numer 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, data uzyskania uprawnień</w:t>
            </w:r>
            <w:r w:rsidR="002312DC">
              <w:rPr>
                <w:rFonts w:ascii="Times New Roman" w:hAnsi="Times New Roman"/>
                <w:bCs/>
                <w:sz w:val="18"/>
                <w:szCs w:val="18"/>
              </w:rPr>
              <w:t xml:space="preserve"> itp. </w:t>
            </w:r>
            <w:r w:rsidRPr="00CD383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11D8" w:rsidRPr="00CD3835" w:rsidRDefault="00490281" w:rsidP="009C600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Doświadczenie jako mediator</w:t>
            </w:r>
            <w:r w:rsidR="00F011D8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="00F011D8" w:rsidRPr="00CD3835">
              <w:rPr>
                <w:rFonts w:ascii="Times New Roman" w:eastAsia="Arial Unicode MS" w:hAnsi="Times New Roman"/>
                <w:sz w:val="18"/>
                <w:szCs w:val="18"/>
              </w:rPr>
              <w:t>(ilość lat do dnia ogłoszenia zapytania ofertowego)</w:t>
            </w:r>
            <w:r w:rsidR="002312DC">
              <w:rPr>
                <w:rFonts w:ascii="Times New Roman" w:eastAsia="Arial Unicode MS" w:hAnsi="Times New Roman"/>
                <w:sz w:val="18"/>
                <w:szCs w:val="18"/>
              </w:rPr>
              <w:t xml:space="preserve"> lata ( 2013-2018)</w:t>
            </w:r>
          </w:p>
          <w:p w:rsidR="00F011D8" w:rsidRPr="00CD3835" w:rsidRDefault="00F011D8" w:rsidP="009C600A">
            <w:pPr>
              <w:pStyle w:val="Standard"/>
              <w:tabs>
                <w:tab w:val="left" w:pos="928"/>
              </w:tabs>
              <w:ind w:left="33"/>
              <w:rPr>
                <w:rFonts w:eastAsia="Arial Unicode MS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11D8" w:rsidRPr="00CD3835" w:rsidRDefault="00F011D8" w:rsidP="009C600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 xml:space="preserve">Podmiot na rzecz którego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wykonywano usługi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Okres od - do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D8" w:rsidRPr="00CD3835" w:rsidRDefault="00F011D8" w:rsidP="009C600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</w:tr>
      <w:tr w:rsidR="00F011D8" w:rsidRPr="00FF0EBE" w:rsidTr="009C600A">
        <w:trPr>
          <w:trHeight w:val="312"/>
        </w:trPr>
        <w:tc>
          <w:tcPr>
            <w:tcW w:w="534" w:type="dxa"/>
            <w:tcBorders>
              <w:right w:val="single" w:sz="4" w:space="0" w:color="auto"/>
            </w:tcBorders>
          </w:tcPr>
          <w:p w:rsidR="00F011D8" w:rsidRPr="00CD3835" w:rsidRDefault="00F011D8" w:rsidP="009C600A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11D8" w:rsidRPr="00CD3835" w:rsidRDefault="00F011D8" w:rsidP="009C600A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011D8" w:rsidRPr="00CD3835" w:rsidRDefault="00F011D8" w:rsidP="009C600A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  <w:vAlign w:val="center"/>
          </w:tcPr>
          <w:p w:rsidR="00F011D8" w:rsidRPr="00CD3835" w:rsidRDefault="00F011D8" w:rsidP="009C600A">
            <w:pPr>
              <w:tabs>
                <w:tab w:val="left" w:pos="3630"/>
              </w:tabs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011D8" w:rsidRPr="00FF0EBE" w:rsidTr="00F82AC5">
        <w:trPr>
          <w:trHeight w:val="805"/>
        </w:trPr>
        <w:tc>
          <w:tcPr>
            <w:tcW w:w="534" w:type="dxa"/>
            <w:vAlign w:val="center"/>
          </w:tcPr>
          <w:p w:rsidR="00F011D8" w:rsidRPr="00CD3835" w:rsidRDefault="00F011D8" w:rsidP="009C600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F011D8" w:rsidRPr="00FF0EBE" w:rsidTr="00F82AC5">
        <w:trPr>
          <w:trHeight w:val="805"/>
        </w:trPr>
        <w:tc>
          <w:tcPr>
            <w:tcW w:w="534" w:type="dxa"/>
            <w:vAlign w:val="center"/>
          </w:tcPr>
          <w:p w:rsidR="00F011D8" w:rsidRPr="00CD3835" w:rsidRDefault="00F011D8" w:rsidP="009C600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835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F011D8" w:rsidRPr="00FF0EBE" w:rsidTr="00F82AC5">
        <w:trPr>
          <w:trHeight w:val="805"/>
        </w:trPr>
        <w:tc>
          <w:tcPr>
            <w:tcW w:w="534" w:type="dxa"/>
            <w:vAlign w:val="center"/>
          </w:tcPr>
          <w:p w:rsidR="00F011D8" w:rsidRPr="00CD3835" w:rsidRDefault="00F011D8" w:rsidP="009C600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8" w:rsidRDefault="00F011D8" w:rsidP="009C600A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F011D8" w:rsidRPr="00FF0EBE" w:rsidTr="00F82AC5">
        <w:trPr>
          <w:trHeight w:val="805"/>
        </w:trPr>
        <w:tc>
          <w:tcPr>
            <w:tcW w:w="534" w:type="dxa"/>
            <w:vAlign w:val="center"/>
          </w:tcPr>
          <w:p w:rsidR="00F011D8" w:rsidRPr="00CD3835" w:rsidRDefault="00F011D8" w:rsidP="009C600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011D8" w:rsidRPr="00CD3835" w:rsidRDefault="00F011D8" w:rsidP="009C60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011D8" w:rsidRPr="00CD3835" w:rsidRDefault="00F011D8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8" w:rsidRDefault="00F011D8" w:rsidP="009C600A">
            <w:r w:rsidRPr="00D20F8B">
              <w:rPr>
                <w:rFonts w:ascii="Times New Roman" w:hAnsi="Times New Roman"/>
                <w:sz w:val="18"/>
                <w:szCs w:val="18"/>
              </w:rPr>
              <w:t>własne / oddane do dyspozycji *</w:t>
            </w:r>
          </w:p>
        </w:tc>
      </w:tr>
      <w:tr w:rsidR="002312DC" w:rsidRPr="00FF0EBE" w:rsidTr="00112ED7">
        <w:trPr>
          <w:trHeight w:val="805"/>
        </w:trPr>
        <w:tc>
          <w:tcPr>
            <w:tcW w:w="8897" w:type="dxa"/>
            <w:gridSpan w:val="5"/>
            <w:vAlign w:val="center"/>
          </w:tcPr>
          <w:p w:rsidR="002312DC" w:rsidRPr="002312DC" w:rsidRDefault="002312DC" w:rsidP="002312DC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312DC">
              <w:rPr>
                <w:rFonts w:ascii="Times New Roman" w:hAnsi="Times New Roman"/>
                <w:b/>
                <w:sz w:val="22"/>
                <w:szCs w:val="22"/>
              </w:rPr>
              <w:t xml:space="preserve">Łącznie </w:t>
            </w:r>
          </w:p>
        </w:tc>
        <w:tc>
          <w:tcPr>
            <w:tcW w:w="1276" w:type="dxa"/>
          </w:tcPr>
          <w:p w:rsidR="002312DC" w:rsidRPr="00CD3835" w:rsidRDefault="002312DC" w:rsidP="009C60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C" w:rsidRPr="00D20F8B" w:rsidRDefault="002312DC" w:rsidP="009C600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</w:tr>
    </w:tbl>
    <w:p w:rsidR="00F011D8" w:rsidRPr="00FF0EBE" w:rsidRDefault="00F011D8" w:rsidP="00F011D8">
      <w:pPr>
        <w:jc w:val="both"/>
        <w:rPr>
          <w:rFonts w:ascii="Times New Roman" w:hAnsi="Times New Roman"/>
          <w:sz w:val="22"/>
          <w:szCs w:val="22"/>
        </w:rPr>
      </w:pPr>
    </w:p>
    <w:p w:rsidR="00F011D8" w:rsidRPr="00FF0EBE" w:rsidRDefault="00F011D8" w:rsidP="00F011D8">
      <w:pPr>
        <w:tabs>
          <w:tab w:val="left" w:pos="2842"/>
        </w:tabs>
        <w:jc w:val="both"/>
        <w:rPr>
          <w:rFonts w:ascii="Times New Roman" w:eastAsia="Arial Unicode MS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F011D8" w:rsidRPr="00FF0EBE" w:rsidRDefault="00F011D8" w:rsidP="00F011D8">
      <w:pPr>
        <w:tabs>
          <w:tab w:val="left" w:pos="2842"/>
        </w:tabs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eastAsia="Arial Unicode MS" w:hAnsi="Times New Roman"/>
          <w:sz w:val="22"/>
          <w:szCs w:val="22"/>
        </w:rPr>
        <w:t>*)niepotrzebne skreślić</w:t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  <w:r w:rsidRPr="00FF0EBE">
        <w:rPr>
          <w:rFonts w:ascii="Times New Roman" w:eastAsia="Arial Unicode MS" w:hAnsi="Times New Roman"/>
          <w:sz w:val="22"/>
          <w:szCs w:val="22"/>
        </w:rPr>
        <w:tab/>
      </w:r>
    </w:p>
    <w:p w:rsidR="00F011D8" w:rsidRPr="00FF0EBE" w:rsidRDefault="00F011D8" w:rsidP="00F011D8">
      <w:pPr>
        <w:ind w:left="360"/>
        <w:jc w:val="center"/>
        <w:rPr>
          <w:rFonts w:ascii="Times New Roman" w:eastAsia="SimSun" w:hAnsi="Times New Roman"/>
          <w:b/>
          <w:kern w:val="1"/>
          <w:sz w:val="22"/>
          <w:szCs w:val="22"/>
          <w:lang w:eastAsia="zh-CN" w:bidi="hi-IN"/>
        </w:rPr>
      </w:pPr>
      <w:r w:rsidRPr="00FF0EBE">
        <w:rPr>
          <w:rFonts w:ascii="Times New Roman" w:hAnsi="Times New Roman"/>
          <w:b/>
          <w:sz w:val="22"/>
          <w:szCs w:val="22"/>
        </w:rPr>
        <w:t xml:space="preserve">           </w:t>
      </w:r>
    </w:p>
    <w:p w:rsidR="00F011D8" w:rsidRPr="00FF0EBE" w:rsidRDefault="00F011D8" w:rsidP="00F011D8">
      <w:pPr>
        <w:pStyle w:val="Standard"/>
        <w:tabs>
          <w:tab w:val="left" w:pos="928"/>
        </w:tabs>
        <w:spacing w:line="360" w:lineRule="auto"/>
        <w:ind w:left="644"/>
        <w:jc w:val="both"/>
        <w:rPr>
          <w:rFonts w:cs="Times New Roman"/>
          <w:sz w:val="22"/>
          <w:szCs w:val="22"/>
        </w:rPr>
      </w:pPr>
    </w:p>
    <w:p w:rsidR="00F011D8" w:rsidRPr="00FF0EBE" w:rsidRDefault="00F011D8" w:rsidP="008F3CB3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81234C" w:rsidRPr="00FF0EBE" w:rsidRDefault="0081234C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2E5A2B" w:rsidRDefault="002E5A2B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82AC5" w:rsidRDefault="00F82AC5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82AC5" w:rsidRDefault="00F82AC5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82AC5" w:rsidRDefault="00F82AC5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82AC5" w:rsidRDefault="00F82AC5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82AC5" w:rsidRPr="00FF0EBE" w:rsidRDefault="00F82AC5" w:rsidP="004B058C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</w:p>
    <w:sectPr w:rsidR="00F82AC5" w:rsidRPr="00FF0EBE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54" w:rsidRDefault="00DC2F54">
      <w:r>
        <w:separator/>
      </w:r>
    </w:p>
  </w:endnote>
  <w:endnote w:type="continuationSeparator" w:id="0">
    <w:p w:rsidR="00DC2F54" w:rsidRDefault="00DC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DD4560" w:rsidRDefault="00535A27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535A27" w:rsidRPr="0081234C" w:rsidRDefault="00535A27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Pr="00B01F08" w:rsidRDefault="00D829D2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1CF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0HwIAAD0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111125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A27" w:rsidRPr="00DD4560" w:rsidRDefault="00535A27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8.75pt;width:423.4pt;height:3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" strokecolor="white">
              <v:textbox style="mso-fit-shape-to-text:t">
                <w:txbxContent>
                  <w:p w:rsidR="00535A27" w:rsidRPr="00DD4560" w:rsidRDefault="00535A27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54" w:rsidRDefault="00DC2F54">
      <w:r>
        <w:separator/>
      </w:r>
    </w:p>
  </w:footnote>
  <w:footnote w:type="continuationSeparator" w:id="0">
    <w:p w:rsidR="00DC2F54" w:rsidRDefault="00DC2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27" w:rsidRDefault="00535A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4ED4000"/>
    <w:multiLevelType w:val="hybridMultilevel"/>
    <w:tmpl w:val="146833B2"/>
    <w:lvl w:ilvl="0" w:tplc="39B8CD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5A97CA9"/>
    <w:multiLevelType w:val="hybridMultilevel"/>
    <w:tmpl w:val="494A3184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7639"/>
    <w:multiLevelType w:val="hybridMultilevel"/>
    <w:tmpl w:val="5BBCD0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591DF6"/>
    <w:multiLevelType w:val="hybridMultilevel"/>
    <w:tmpl w:val="1F86AA68"/>
    <w:lvl w:ilvl="0" w:tplc="D9E0E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66392E"/>
    <w:multiLevelType w:val="hybridMultilevel"/>
    <w:tmpl w:val="814CD952"/>
    <w:lvl w:ilvl="0" w:tplc="C4626D76">
      <w:start w:val="2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F0D96"/>
    <w:multiLevelType w:val="hybridMultilevel"/>
    <w:tmpl w:val="0F021DE8"/>
    <w:lvl w:ilvl="0" w:tplc="B5F863DA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7A6B06"/>
    <w:multiLevelType w:val="hybridMultilevel"/>
    <w:tmpl w:val="0F6630B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6D76"/>
    <w:multiLevelType w:val="hybridMultilevel"/>
    <w:tmpl w:val="E0E2FC2C"/>
    <w:lvl w:ilvl="0" w:tplc="B456DC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AE59D9"/>
    <w:multiLevelType w:val="hybridMultilevel"/>
    <w:tmpl w:val="CB120232"/>
    <w:lvl w:ilvl="0" w:tplc="A7641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47DF6"/>
    <w:multiLevelType w:val="hybridMultilevel"/>
    <w:tmpl w:val="43EAC446"/>
    <w:lvl w:ilvl="0" w:tplc="39B8CD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E0057"/>
    <w:multiLevelType w:val="hybridMultilevel"/>
    <w:tmpl w:val="DAC67196"/>
    <w:lvl w:ilvl="0" w:tplc="CF98AF12">
      <w:start w:val="3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B70669F"/>
    <w:multiLevelType w:val="hybridMultilevel"/>
    <w:tmpl w:val="FB56B9D6"/>
    <w:lvl w:ilvl="0" w:tplc="19C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F653D"/>
    <w:multiLevelType w:val="hybridMultilevel"/>
    <w:tmpl w:val="1DDE21F2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C58"/>
    <w:multiLevelType w:val="hybridMultilevel"/>
    <w:tmpl w:val="9CAC0866"/>
    <w:lvl w:ilvl="0" w:tplc="988EF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4"/>
  </w:num>
  <w:num w:numId="4">
    <w:abstractNumId w:val="9"/>
  </w:num>
  <w:num w:numId="5">
    <w:abstractNumId w:val="15"/>
  </w:num>
  <w:num w:numId="6">
    <w:abstractNumId w:val="3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11"/>
  </w:num>
  <w:num w:numId="9">
    <w:abstractNumId w:val="25"/>
  </w:num>
  <w:num w:numId="10">
    <w:abstractNumId w:val="20"/>
  </w:num>
  <w:num w:numId="11">
    <w:abstractNumId w:val="38"/>
  </w:num>
  <w:num w:numId="12">
    <w:abstractNumId w:val="22"/>
  </w:num>
  <w:num w:numId="13">
    <w:abstractNumId w:val="28"/>
  </w:num>
  <w:num w:numId="14">
    <w:abstractNumId w:val="21"/>
  </w:num>
  <w:num w:numId="15">
    <w:abstractNumId w:val="0"/>
  </w:num>
  <w:num w:numId="16">
    <w:abstractNumId w:val="26"/>
  </w:num>
  <w:num w:numId="17">
    <w:abstractNumId w:val="29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8"/>
  </w:num>
  <w:num w:numId="23">
    <w:abstractNumId w:val="24"/>
  </w:num>
  <w:num w:numId="24">
    <w:abstractNumId w:val="32"/>
  </w:num>
  <w:num w:numId="25">
    <w:abstractNumId w:val="27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35"/>
  </w:num>
  <w:num w:numId="31">
    <w:abstractNumId w:val="4"/>
  </w:num>
  <w:num w:numId="32">
    <w:abstractNumId w:val="36"/>
  </w:num>
  <w:num w:numId="33">
    <w:abstractNumId w:val="7"/>
  </w:num>
  <w:num w:numId="34">
    <w:abstractNumId w:val="30"/>
  </w:num>
  <w:num w:numId="35">
    <w:abstractNumId w:val="6"/>
  </w:num>
  <w:num w:numId="36">
    <w:abstractNumId w:val="31"/>
  </w:num>
  <w:num w:numId="37">
    <w:abstractNumId w:val="18"/>
  </w:num>
  <w:num w:numId="38">
    <w:abstractNumId w:val="33"/>
  </w:num>
  <w:num w:numId="39">
    <w:abstractNumId w:val="12"/>
  </w:num>
  <w:num w:numId="40">
    <w:abstractNumId w:val="37"/>
  </w:num>
  <w:num w:numId="4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00333"/>
    <w:rsid w:val="0004181A"/>
    <w:rsid w:val="0005399C"/>
    <w:rsid w:val="00061F20"/>
    <w:rsid w:val="00080D83"/>
    <w:rsid w:val="00081584"/>
    <w:rsid w:val="0008322D"/>
    <w:rsid w:val="000943A0"/>
    <w:rsid w:val="000979FA"/>
    <w:rsid w:val="000B6DAE"/>
    <w:rsid w:val="000D283E"/>
    <w:rsid w:val="000D6E10"/>
    <w:rsid w:val="000E0572"/>
    <w:rsid w:val="00102465"/>
    <w:rsid w:val="00110B6A"/>
    <w:rsid w:val="00121DC1"/>
    <w:rsid w:val="00124D4A"/>
    <w:rsid w:val="00130B23"/>
    <w:rsid w:val="00145FDE"/>
    <w:rsid w:val="00173D67"/>
    <w:rsid w:val="00176B4F"/>
    <w:rsid w:val="00195296"/>
    <w:rsid w:val="001A25FD"/>
    <w:rsid w:val="001A380B"/>
    <w:rsid w:val="001A4848"/>
    <w:rsid w:val="001A4B73"/>
    <w:rsid w:val="001A5909"/>
    <w:rsid w:val="001B210F"/>
    <w:rsid w:val="001C6D1D"/>
    <w:rsid w:val="001D02E2"/>
    <w:rsid w:val="001D1766"/>
    <w:rsid w:val="001E5B9E"/>
    <w:rsid w:val="00201EE5"/>
    <w:rsid w:val="00214BA9"/>
    <w:rsid w:val="002241C5"/>
    <w:rsid w:val="002312DC"/>
    <w:rsid w:val="00235734"/>
    <w:rsid w:val="002357AD"/>
    <w:rsid w:val="00241C1F"/>
    <w:rsid w:val="002425AE"/>
    <w:rsid w:val="00242650"/>
    <w:rsid w:val="002433FC"/>
    <w:rsid w:val="0025389E"/>
    <w:rsid w:val="00253BF0"/>
    <w:rsid w:val="00272ED5"/>
    <w:rsid w:val="00277649"/>
    <w:rsid w:val="0028057F"/>
    <w:rsid w:val="002A0E44"/>
    <w:rsid w:val="002A4BD3"/>
    <w:rsid w:val="002B55D9"/>
    <w:rsid w:val="002C1A1E"/>
    <w:rsid w:val="002C1C86"/>
    <w:rsid w:val="002C6347"/>
    <w:rsid w:val="002D352C"/>
    <w:rsid w:val="002E0984"/>
    <w:rsid w:val="002E0A0B"/>
    <w:rsid w:val="002E5A2B"/>
    <w:rsid w:val="002E70CB"/>
    <w:rsid w:val="00301BD3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964A8"/>
    <w:rsid w:val="003B6ECE"/>
    <w:rsid w:val="003B71DC"/>
    <w:rsid w:val="003C554F"/>
    <w:rsid w:val="003D3A77"/>
    <w:rsid w:val="003E2CE1"/>
    <w:rsid w:val="00401286"/>
    <w:rsid w:val="0040149C"/>
    <w:rsid w:val="00410457"/>
    <w:rsid w:val="00414478"/>
    <w:rsid w:val="004242E6"/>
    <w:rsid w:val="00424ACD"/>
    <w:rsid w:val="00430D76"/>
    <w:rsid w:val="004331C0"/>
    <w:rsid w:val="00434243"/>
    <w:rsid w:val="00436B69"/>
    <w:rsid w:val="0044037A"/>
    <w:rsid w:val="00447E49"/>
    <w:rsid w:val="00451942"/>
    <w:rsid w:val="00466214"/>
    <w:rsid w:val="004732C5"/>
    <w:rsid w:val="004861BD"/>
    <w:rsid w:val="00490281"/>
    <w:rsid w:val="00492BD3"/>
    <w:rsid w:val="004979A2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A27"/>
    <w:rsid w:val="00535E77"/>
    <w:rsid w:val="00561226"/>
    <w:rsid w:val="005760A9"/>
    <w:rsid w:val="005762A7"/>
    <w:rsid w:val="005855F7"/>
    <w:rsid w:val="00587867"/>
    <w:rsid w:val="00590712"/>
    <w:rsid w:val="00594464"/>
    <w:rsid w:val="005A56F8"/>
    <w:rsid w:val="005C1B92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006E"/>
    <w:rsid w:val="00674496"/>
    <w:rsid w:val="0067775C"/>
    <w:rsid w:val="0069621B"/>
    <w:rsid w:val="006B0717"/>
    <w:rsid w:val="006B6520"/>
    <w:rsid w:val="006C66C5"/>
    <w:rsid w:val="006E2A13"/>
    <w:rsid w:val="006E3A33"/>
    <w:rsid w:val="006F209E"/>
    <w:rsid w:val="007246E9"/>
    <w:rsid w:val="00727F94"/>
    <w:rsid w:val="007337EB"/>
    <w:rsid w:val="00740806"/>
    <w:rsid w:val="00745D18"/>
    <w:rsid w:val="00746BCC"/>
    <w:rsid w:val="00750307"/>
    <w:rsid w:val="007649E1"/>
    <w:rsid w:val="00776530"/>
    <w:rsid w:val="00791E8E"/>
    <w:rsid w:val="00794C87"/>
    <w:rsid w:val="007A0109"/>
    <w:rsid w:val="007A0F8B"/>
    <w:rsid w:val="007B2500"/>
    <w:rsid w:val="007C4180"/>
    <w:rsid w:val="007D61D6"/>
    <w:rsid w:val="007E1B19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81350"/>
    <w:rsid w:val="00881F12"/>
    <w:rsid w:val="008945D9"/>
    <w:rsid w:val="008A0629"/>
    <w:rsid w:val="008A4F0A"/>
    <w:rsid w:val="008B55DC"/>
    <w:rsid w:val="008E14E4"/>
    <w:rsid w:val="008E17C5"/>
    <w:rsid w:val="008E313A"/>
    <w:rsid w:val="008E3B37"/>
    <w:rsid w:val="008E51BE"/>
    <w:rsid w:val="008F1A39"/>
    <w:rsid w:val="008F3CB3"/>
    <w:rsid w:val="008F7CE5"/>
    <w:rsid w:val="00900557"/>
    <w:rsid w:val="009070DA"/>
    <w:rsid w:val="0092644D"/>
    <w:rsid w:val="0093376E"/>
    <w:rsid w:val="00965D6A"/>
    <w:rsid w:val="00983F10"/>
    <w:rsid w:val="009840D5"/>
    <w:rsid w:val="00997F34"/>
    <w:rsid w:val="009A174D"/>
    <w:rsid w:val="009A1B22"/>
    <w:rsid w:val="009B66B7"/>
    <w:rsid w:val="009C23C2"/>
    <w:rsid w:val="009C600A"/>
    <w:rsid w:val="009C65DD"/>
    <w:rsid w:val="009C748C"/>
    <w:rsid w:val="009D71C1"/>
    <w:rsid w:val="009E4EFA"/>
    <w:rsid w:val="009E5A04"/>
    <w:rsid w:val="009F2CF0"/>
    <w:rsid w:val="009F419C"/>
    <w:rsid w:val="00A0126C"/>
    <w:rsid w:val="00A04690"/>
    <w:rsid w:val="00A067C9"/>
    <w:rsid w:val="00A20D2B"/>
    <w:rsid w:val="00A228D2"/>
    <w:rsid w:val="00A40DD3"/>
    <w:rsid w:val="00A40E6C"/>
    <w:rsid w:val="00A461EB"/>
    <w:rsid w:val="00A47C2A"/>
    <w:rsid w:val="00A65588"/>
    <w:rsid w:val="00A66DE0"/>
    <w:rsid w:val="00A70249"/>
    <w:rsid w:val="00A80D85"/>
    <w:rsid w:val="00A8311B"/>
    <w:rsid w:val="00A9100A"/>
    <w:rsid w:val="00AA10A9"/>
    <w:rsid w:val="00AB5028"/>
    <w:rsid w:val="00AB720F"/>
    <w:rsid w:val="00AB7CE6"/>
    <w:rsid w:val="00AC3C00"/>
    <w:rsid w:val="00AC74A6"/>
    <w:rsid w:val="00AD45E2"/>
    <w:rsid w:val="00AD6AF1"/>
    <w:rsid w:val="00AE49C3"/>
    <w:rsid w:val="00AF32A5"/>
    <w:rsid w:val="00B01F08"/>
    <w:rsid w:val="00B10755"/>
    <w:rsid w:val="00B151B2"/>
    <w:rsid w:val="00B15A09"/>
    <w:rsid w:val="00B16E8F"/>
    <w:rsid w:val="00B30090"/>
    <w:rsid w:val="00B30401"/>
    <w:rsid w:val="00B32714"/>
    <w:rsid w:val="00B51353"/>
    <w:rsid w:val="00B6637D"/>
    <w:rsid w:val="00B758CB"/>
    <w:rsid w:val="00B85461"/>
    <w:rsid w:val="00B90898"/>
    <w:rsid w:val="00B908B4"/>
    <w:rsid w:val="00BA6444"/>
    <w:rsid w:val="00BB76D0"/>
    <w:rsid w:val="00BC363C"/>
    <w:rsid w:val="00BD31D8"/>
    <w:rsid w:val="00BE34D3"/>
    <w:rsid w:val="00BE6722"/>
    <w:rsid w:val="00BF61FC"/>
    <w:rsid w:val="00C10596"/>
    <w:rsid w:val="00C114B4"/>
    <w:rsid w:val="00C13BF8"/>
    <w:rsid w:val="00C1496C"/>
    <w:rsid w:val="00C37B42"/>
    <w:rsid w:val="00C4090C"/>
    <w:rsid w:val="00C50789"/>
    <w:rsid w:val="00C545F1"/>
    <w:rsid w:val="00C560FA"/>
    <w:rsid w:val="00C62C24"/>
    <w:rsid w:val="00C635B6"/>
    <w:rsid w:val="00C773F5"/>
    <w:rsid w:val="00C919D6"/>
    <w:rsid w:val="00CA436C"/>
    <w:rsid w:val="00CB3695"/>
    <w:rsid w:val="00CC403A"/>
    <w:rsid w:val="00CD3835"/>
    <w:rsid w:val="00CE005B"/>
    <w:rsid w:val="00CE52A0"/>
    <w:rsid w:val="00CF237F"/>
    <w:rsid w:val="00D0361A"/>
    <w:rsid w:val="00D30ADD"/>
    <w:rsid w:val="00D4224E"/>
    <w:rsid w:val="00D43A0D"/>
    <w:rsid w:val="00D46867"/>
    <w:rsid w:val="00D526F3"/>
    <w:rsid w:val="00D550F2"/>
    <w:rsid w:val="00D561F2"/>
    <w:rsid w:val="00D65318"/>
    <w:rsid w:val="00D75439"/>
    <w:rsid w:val="00D829D2"/>
    <w:rsid w:val="00D832F9"/>
    <w:rsid w:val="00D849C9"/>
    <w:rsid w:val="00D84C2E"/>
    <w:rsid w:val="00DA0718"/>
    <w:rsid w:val="00DA77CC"/>
    <w:rsid w:val="00DB59D0"/>
    <w:rsid w:val="00DC2F54"/>
    <w:rsid w:val="00DC733E"/>
    <w:rsid w:val="00DD2047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7616"/>
    <w:rsid w:val="00E914D6"/>
    <w:rsid w:val="00EA0CBF"/>
    <w:rsid w:val="00EA25FF"/>
    <w:rsid w:val="00EA3434"/>
    <w:rsid w:val="00EA5C16"/>
    <w:rsid w:val="00EA5E02"/>
    <w:rsid w:val="00EB3400"/>
    <w:rsid w:val="00EB4DB2"/>
    <w:rsid w:val="00ED006A"/>
    <w:rsid w:val="00EF000D"/>
    <w:rsid w:val="00EF0280"/>
    <w:rsid w:val="00EF5A4A"/>
    <w:rsid w:val="00F011D8"/>
    <w:rsid w:val="00F14F26"/>
    <w:rsid w:val="00F221A5"/>
    <w:rsid w:val="00F337D6"/>
    <w:rsid w:val="00F545A3"/>
    <w:rsid w:val="00F71F58"/>
    <w:rsid w:val="00F82AC5"/>
    <w:rsid w:val="00F849CB"/>
    <w:rsid w:val="00F97E4F"/>
    <w:rsid w:val="00FA3309"/>
    <w:rsid w:val="00FB37B3"/>
    <w:rsid w:val="00FB5706"/>
    <w:rsid w:val="00FE19E6"/>
    <w:rsid w:val="00FE60EC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F0219-B680-47FD-87D9-828F232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  <w:style w:type="paragraph" w:styleId="Bezodstpw">
    <w:name w:val="No Spacing"/>
    <w:qFormat/>
    <w:rsid w:val="00BA6444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styleId="Wyrnieniedelikatne">
    <w:name w:val="Subtle Emphasis"/>
    <w:basedOn w:val="Domylnaczcionkaakapitu"/>
    <w:qFormat/>
    <w:rsid w:val="00BA644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D4C7-4B23-42F0-A3BE-2695D07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0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1201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Ewelina Gajewska</cp:lastModifiedBy>
  <cp:revision>2</cp:revision>
  <cp:lastPrinted>2018-04-30T08:10:00Z</cp:lastPrinted>
  <dcterms:created xsi:type="dcterms:W3CDTF">2018-04-30T09:47:00Z</dcterms:created>
  <dcterms:modified xsi:type="dcterms:W3CDTF">2018-04-30T09:47:00Z</dcterms:modified>
</cp:coreProperties>
</file>