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Załącznik nr 1</w:t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do zapytania ofertowego DA.222.2.2.2019</w:t>
      </w:r>
    </w:p>
    <w:p w:rsidR="000F4E7B" w:rsidRDefault="000F4E7B" w:rsidP="000F4E7B">
      <w:pPr>
        <w:jc w:val="right"/>
        <w:rPr>
          <w:rFonts w:ascii="Cambria" w:hAnsi="Cambria"/>
          <w:b/>
          <w:sz w:val="16"/>
          <w:szCs w:val="16"/>
        </w:rPr>
      </w:pPr>
    </w:p>
    <w:p w:rsidR="000F4E7B" w:rsidRPr="004C0028" w:rsidRDefault="000F4E7B" w:rsidP="000F4E7B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0F4E7B" w:rsidRDefault="000F4E7B" w:rsidP="000F4E7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0F4E7B" w:rsidTr="00A37F5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Pr="00906F79" w:rsidRDefault="000F4E7B" w:rsidP="000F4E7B">
      <w:pPr>
        <w:pStyle w:val="Akapitzlist1"/>
        <w:ind w:left="-142"/>
        <w:jc w:val="both"/>
        <w:rPr>
          <w:rFonts w:ascii="Cambria" w:hAnsi="Cambria"/>
          <w:b/>
        </w:rPr>
      </w:pPr>
      <w:r w:rsidRPr="00906F79">
        <w:rPr>
          <w:rFonts w:ascii="Cambria" w:hAnsi="Cambria"/>
          <w:b/>
        </w:rPr>
        <w:t>W odpowiedzi na zapy</w:t>
      </w:r>
      <w:r w:rsidR="00620B43">
        <w:rPr>
          <w:rFonts w:ascii="Cambria" w:hAnsi="Cambria"/>
          <w:b/>
        </w:rPr>
        <w:t>tanie ofertowe DA.222.2.2.2019,</w:t>
      </w:r>
      <w:r w:rsidRPr="00906F79">
        <w:rPr>
          <w:rFonts w:ascii="Cambria" w:hAnsi="Cambria"/>
          <w:b/>
        </w:rPr>
        <w:t xml:space="preserve"> składam ofertę na usługę opracowania i przeprowadzenia warsztatów z zakresu ekonomii społecznej dla grupy liczącej 20 osób, na terenie Gminy Miejskiej Rumia, przez trenera posiadającego odpowiednie wykształcenie, kwalifikacje i doświadczenie w zakresie ekonomii społecznej.</w:t>
      </w: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Pr="000F4E7B" w:rsidRDefault="000F4E7B" w:rsidP="000F4E7B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iż: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niniejsza oferta nie zawiera/zawiera informacji stanowiących tajemnicę przedsiębiorstwa w rozumieniu przepisów o zwalczaniu nieuczciwej konkurencji,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oferuję realizację przedmiotu zamówienia, zgodnie z wymogami opisanymi w zapytaniu ofertowym według poniższej kalkulacji:</w:t>
      </w:r>
    </w:p>
    <w:p w:rsidR="000F4E7B" w:rsidRPr="000F4E7B" w:rsidRDefault="000F4E7B" w:rsidP="000F4E7B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cena za 60min. realizacji przedmiotu zamówienia brutto……………………………………………………zł.</w:t>
      </w:r>
    </w:p>
    <w:p w:rsidR="000F4E7B" w:rsidRPr="000F4E7B" w:rsidRDefault="000F4E7B" w:rsidP="000F4E7B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F4E7B" w:rsidP="000F4E7B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cena za 60min. realizacji przedmiotu zamówienia netto……………………………………………………..zł.</w:t>
      </w:r>
    </w:p>
    <w:p w:rsidR="000F4E7B" w:rsidRPr="000F4E7B" w:rsidRDefault="000F4E7B" w:rsidP="000F4E7B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F4E7B" w:rsidP="000F4E7B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łączna cena brutto za realizację przedmiotu zamówienia…………………………………………………….zł.</w:t>
      </w:r>
    </w:p>
    <w:p w:rsidR="000F4E7B" w:rsidRPr="000F4E7B" w:rsidRDefault="000F4E7B" w:rsidP="000F4E7B">
      <w:pPr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 xml:space="preserve">               łączna cena brutto za realizację przedmiotu zamówienia…………………………………………………….zł.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</w:t>
      </w:r>
      <w:proofErr w:type="spellStart"/>
      <w:r w:rsidRPr="000F4E7B">
        <w:rPr>
          <w:rFonts w:ascii="Cambria" w:hAnsi="Cambria"/>
          <w:sz w:val="22"/>
          <w:szCs w:val="22"/>
        </w:rPr>
        <w:t>am</w:t>
      </w:r>
      <w:proofErr w:type="spellEnd"/>
      <w:r w:rsidRPr="000F4E7B"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</w:t>
      </w:r>
      <w:proofErr w:type="spellStart"/>
      <w:r w:rsidRPr="000F4E7B">
        <w:rPr>
          <w:rFonts w:ascii="Cambria" w:hAnsi="Cambria"/>
          <w:sz w:val="22"/>
          <w:szCs w:val="22"/>
        </w:rPr>
        <w:t>am</w:t>
      </w:r>
      <w:proofErr w:type="spellEnd"/>
      <w:r w:rsidRPr="000F4E7B">
        <w:rPr>
          <w:rFonts w:ascii="Cambria" w:hAnsi="Cambria"/>
          <w:sz w:val="22"/>
          <w:szCs w:val="22"/>
        </w:rPr>
        <w:t xml:space="preserve"> się z treści zapytania ofertowego i nie wnoszę do niego zastrzeżeń oraz przyjmuję warunki w nim zawarte,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nie znajduję się w stanie upadłości ani likwidacji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że prowadzę/nie prowadzę działalności gospodarczej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Pr="000F4E7B">
        <w:rPr>
          <w:rFonts w:ascii="Cambria" w:hAnsi="Cambria"/>
          <w:sz w:val="22"/>
          <w:szCs w:val="22"/>
        </w:rPr>
        <w:t>,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dysponuję odpowiednimi osobami zdolnymi do wykonania przedmiotu zamówienia…………………………………………………………………………………………………………………………………(imię i nazwisko osoby/osób, które będą prowadziły warsztaty),</w:t>
      </w:r>
    </w:p>
    <w:p w:rsidR="000F4E7B" w:rsidRPr="000F4E7B" w:rsidRDefault="000F4E7B" w:rsidP="000F4E7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zalegam/nie zalegam w opłatach składek i podatków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Pr="000F4E7B">
        <w:rPr>
          <w:rFonts w:ascii="Cambria" w:hAnsi="Cambria"/>
          <w:sz w:val="22"/>
          <w:szCs w:val="22"/>
        </w:rPr>
        <w:t>.</w:t>
      </w: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0F4E7B" w:rsidRDefault="000F4E7B" w:rsidP="000F4E7B">
      <w:pPr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>Data i czytelny podpis Wykonawcy</w:t>
      </w:r>
    </w:p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>
      <w:bookmarkStart w:id="0" w:name="_GoBack"/>
      <w:bookmarkEnd w:id="0"/>
    </w:p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A2603" w:rsidRPr="00620B43" w:rsidRDefault="000F4E7B" w:rsidP="00620B4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375A70">
        <w:rPr>
          <w:sz w:val="28"/>
          <w:szCs w:val="28"/>
          <w:vertAlign w:val="superscript"/>
        </w:rPr>
        <w:t>Skreślić niewłaściwe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8B" w:rsidRDefault="0086688B">
      <w:r>
        <w:separator/>
      </w:r>
    </w:p>
  </w:endnote>
  <w:endnote w:type="continuationSeparator" w:id="0">
    <w:p w:rsidR="0086688B" w:rsidRDefault="008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DA5C1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584C9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8B" w:rsidRDefault="0086688B">
      <w:r>
        <w:separator/>
      </w:r>
    </w:p>
  </w:footnote>
  <w:footnote w:type="continuationSeparator" w:id="0">
    <w:p w:rsidR="0086688B" w:rsidRDefault="0086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33188"/>
    <w:rsid w:val="00034B40"/>
    <w:rsid w:val="000543E2"/>
    <w:rsid w:val="00061F20"/>
    <w:rsid w:val="00080D83"/>
    <w:rsid w:val="00090018"/>
    <w:rsid w:val="000A2603"/>
    <w:rsid w:val="000D283E"/>
    <w:rsid w:val="000E6331"/>
    <w:rsid w:val="000F4E7B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1C2B5C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04F9"/>
    <w:rsid w:val="0052111D"/>
    <w:rsid w:val="005620CF"/>
    <w:rsid w:val="0057448C"/>
    <w:rsid w:val="005760A9"/>
    <w:rsid w:val="00594464"/>
    <w:rsid w:val="00595F34"/>
    <w:rsid w:val="005B09FD"/>
    <w:rsid w:val="006003B4"/>
    <w:rsid w:val="00620B43"/>
    <w:rsid w:val="00622781"/>
    <w:rsid w:val="00640BFF"/>
    <w:rsid w:val="006411DE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6688B"/>
    <w:rsid w:val="00873501"/>
    <w:rsid w:val="00876326"/>
    <w:rsid w:val="008945D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57D2D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FEA0EA-0A2D-47DE-BB10-129B500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4E7B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3</cp:revision>
  <cp:lastPrinted>2019-04-10T06:37:00Z</cp:lastPrinted>
  <dcterms:created xsi:type="dcterms:W3CDTF">2019-04-10T06:34:00Z</dcterms:created>
  <dcterms:modified xsi:type="dcterms:W3CDTF">2019-04-10T06:37:00Z</dcterms:modified>
</cp:coreProperties>
</file>