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3B4E24" w:rsidRPr="003B4E24" w:rsidRDefault="003B4E24" w:rsidP="00052CE7">
      <w:pPr>
        <w:jc w:val="right"/>
        <w:rPr>
          <w:rFonts w:ascii="Cambria" w:hAnsi="Cambria"/>
          <w:b/>
          <w:sz w:val="22"/>
          <w:szCs w:val="22"/>
          <w:lang w:eastAsia="ja-JP"/>
        </w:rPr>
      </w:pPr>
      <w:r w:rsidRPr="003B4E24">
        <w:rPr>
          <w:rFonts w:ascii="Cambria" w:hAnsi="Cambria"/>
          <w:b/>
          <w:sz w:val="22"/>
          <w:szCs w:val="22"/>
          <w:lang w:eastAsia="ja-JP"/>
        </w:rPr>
        <w:t>Załącznik nr 2</w:t>
      </w:r>
    </w:p>
    <w:p w:rsidR="00052CE7" w:rsidRPr="003B4E24" w:rsidRDefault="00052CE7" w:rsidP="00052CE7">
      <w:pPr>
        <w:jc w:val="right"/>
        <w:rPr>
          <w:rFonts w:ascii="Cambria" w:hAnsi="Cambria"/>
          <w:b/>
          <w:sz w:val="22"/>
          <w:szCs w:val="22"/>
          <w:lang w:eastAsia="ja-JP"/>
        </w:rPr>
      </w:pPr>
      <w:r w:rsidRPr="003B4E24">
        <w:rPr>
          <w:rFonts w:ascii="Cambria" w:hAnsi="Cambria"/>
          <w:b/>
          <w:sz w:val="22"/>
          <w:szCs w:val="22"/>
          <w:lang w:eastAsia="ja-JP"/>
        </w:rPr>
        <w:t>do z</w:t>
      </w:r>
      <w:r w:rsidR="003B4E24" w:rsidRPr="003B4E24">
        <w:rPr>
          <w:rFonts w:ascii="Cambria" w:hAnsi="Cambria"/>
          <w:b/>
          <w:sz w:val="22"/>
          <w:szCs w:val="22"/>
          <w:lang w:eastAsia="ja-JP"/>
        </w:rPr>
        <w:t>apytania</w:t>
      </w:r>
      <w:r w:rsidRPr="003B4E24">
        <w:rPr>
          <w:rFonts w:ascii="Cambria" w:hAnsi="Cambria"/>
          <w:b/>
          <w:sz w:val="22"/>
          <w:szCs w:val="22"/>
          <w:lang w:eastAsia="ja-JP"/>
        </w:rPr>
        <w:t xml:space="preserve"> ofertowego</w:t>
      </w:r>
      <w:r w:rsidR="003B4E24" w:rsidRPr="003B4E24">
        <w:rPr>
          <w:rFonts w:ascii="Cambria" w:hAnsi="Cambria"/>
          <w:b/>
          <w:sz w:val="22"/>
          <w:szCs w:val="22"/>
          <w:lang w:eastAsia="ja-JP"/>
        </w:rPr>
        <w:t xml:space="preserve"> DA.222.2.2.2019</w:t>
      </w:r>
    </w:p>
    <w:p w:rsidR="00052CE7" w:rsidRPr="00052CE7" w:rsidRDefault="00052CE7" w:rsidP="00052CE7">
      <w:pPr>
        <w:jc w:val="right"/>
        <w:rPr>
          <w:rFonts w:ascii="Cambria" w:hAnsi="Cambria"/>
          <w:sz w:val="22"/>
          <w:szCs w:val="22"/>
          <w:lang w:eastAsia="ja-JP"/>
        </w:rPr>
      </w:pPr>
      <w:r w:rsidRPr="00052CE7">
        <w:rPr>
          <w:rFonts w:ascii="Cambria" w:hAnsi="Cambria"/>
          <w:sz w:val="22"/>
          <w:szCs w:val="22"/>
          <w:lang w:eastAsia="ja-JP"/>
        </w:rPr>
        <w:t xml:space="preserve"> </w:t>
      </w:r>
    </w:p>
    <w:p w:rsidR="00052CE7" w:rsidRPr="00052CE7" w:rsidRDefault="00052CE7" w:rsidP="00052CE7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jc w:val="center"/>
        <w:rPr>
          <w:rFonts w:ascii="Cambria" w:hAnsi="Cambria"/>
          <w:b/>
          <w:sz w:val="22"/>
          <w:szCs w:val="22"/>
          <w:lang w:eastAsia="ja-JP"/>
        </w:rPr>
      </w:pPr>
      <w:r w:rsidRPr="00052CE7">
        <w:rPr>
          <w:rFonts w:ascii="Cambria" w:hAnsi="Cambria"/>
          <w:b/>
          <w:sz w:val="22"/>
          <w:szCs w:val="22"/>
          <w:lang w:eastAsia="ja-JP"/>
        </w:rPr>
        <w:t>Ilość godzin przeprowadzonych warsztatów/ szkoleń przez Wykonawcę z zakresu ekonomii społecznej w okresie ostatnich 2 lat przed upływem terminu rozpatrzenia ofert zostanie przeliczona na punkty w następujący sposób</w:t>
      </w:r>
    </w:p>
    <w:p w:rsidR="00052CE7" w:rsidRPr="00052CE7" w:rsidRDefault="00052CE7" w:rsidP="00052CE7">
      <w:pPr>
        <w:rPr>
          <w:rFonts w:ascii="Cambria" w:hAnsi="Cambria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9"/>
        <w:gridCol w:w="2400"/>
        <w:gridCol w:w="2410"/>
      </w:tblGrid>
      <w:tr w:rsidR="00052CE7" w:rsidRPr="00052CE7" w:rsidTr="00052CE7">
        <w:trPr>
          <w:trHeight w:val="53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E7" w:rsidRPr="00052CE7" w:rsidRDefault="00052CE7" w:rsidP="00052CE7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052CE7">
              <w:rPr>
                <w:rFonts w:ascii="Cambria" w:eastAsia="Calibri" w:hAnsi="Cambria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E7" w:rsidRPr="00052CE7" w:rsidRDefault="00052CE7" w:rsidP="00052CE7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052CE7">
              <w:rPr>
                <w:rFonts w:ascii="Cambria" w:eastAsia="Calibri" w:hAnsi="Cambria"/>
                <w:sz w:val="22"/>
                <w:szCs w:val="22"/>
                <w:lang w:eastAsia="ja-JP"/>
              </w:rPr>
              <w:t>Nazwa warsztatu/szkolenia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E7" w:rsidRPr="00052CE7" w:rsidRDefault="00052CE7" w:rsidP="00052CE7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052CE7">
              <w:rPr>
                <w:rFonts w:ascii="Cambria" w:eastAsia="Calibri" w:hAnsi="Cambria"/>
                <w:sz w:val="22"/>
                <w:szCs w:val="22"/>
                <w:lang w:eastAsia="ja-JP"/>
              </w:rPr>
              <w:t>Termin przeprowadzenia warsztatu/ szkolenia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E7" w:rsidRPr="00052CE7" w:rsidRDefault="00052CE7" w:rsidP="00052CE7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052CE7">
              <w:rPr>
                <w:rFonts w:ascii="Cambria" w:eastAsia="Calibri" w:hAnsi="Cambria"/>
                <w:sz w:val="22"/>
                <w:szCs w:val="22"/>
                <w:lang w:eastAsia="ja-JP"/>
              </w:rPr>
              <w:t>Liczba godzin</w:t>
            </w:r>
          </w:p>
        </w:tc>
      </w:tr>
      <w:tr w:rsidR="00052CE7" w:rsidRPr="00052CE7" w:rsidTr="00052CE7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7" w:rsidRPr="00052CE7" w:rsidRDefault="00052CE7" w:rsidP="00052CE7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7" w:rsidRPr="00052CE7" w:rsidRDefault="00052CE7" w:rsidP="00052CE7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7" w:rsidRPr="00052CE7" w:rsidRDefault="00052CE7" w:rsidP="00052CE7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7" w:rsidRPr="00052CE7" w:rsidRDefault="00052CE7" w:rsidP="00052CE7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gridBefore w:val="3"/>
          <w:wBefore w:w="3945" w:type="dxa"/>
          <w:trHeight w:val="72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2CE7" w:rsidRPr="00052CE7" w:rsidRDefault="00052CE7" w:rsidP="00052CE7">
            <w:pPr>
              <w:jc w:val="center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052CE7">
              <w:rPr>
                <w:rFonts w:ascii="Cambria" w:hAnsi="Cambria"/>
                <w:sz w:val="22"/>
                <w:szCs w:val="22"/>
                <w:lang w:eastAsia="ja-JP"/>
              </w:rPr>
              <w:t>Suma godzin przeprowadzonych warsztatów/szkoleń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CE7" w:rsidRPr="00052CE7" w:rsidRDefault="00052CE7" w:rsidP="00052CE7">
            <w:pPr>
              <w:rPr>
                <w:rFonts w:ascii="Cambria" w:hAnsi="Cambria"/>
                <w:sz w:val="22"/>
                <w:szCs w:val="22"/>
                <w:lang w:eastAsia="ja-JP"/>
              </w:rPr>
            </w:pPr>
          </w:p>
        </w:tc>
      </w:tr>
    </w:tbl>
    <w:p w:rsidR="00052CE7" w:rsidRPr="00052CE7" w:rsidRDefault="00052CE7" w:rsidP="00052CE7">
      <w:pPr>
        <w:jc w:val="both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  <w:r w:rsidRPr="00052CE7">
        <w:rPr>
          <w:rFonts w:ascii="Cambria" w:hAnsi="Cambria"/>
          <w:sz w:val="22"/>
          <w:szCs w:val="22"/>
          <w:lang w:eastAsia="ja-JP"/>
        </w:rPr>
        <w:t xml:space="preserve">   .............……………………………………….</w:t>
      </w:r>
    </w:p>
    <w:p w:rsidR="00052CE7" w:rsidRPr="00052CE7" w:rsidRDefault="00052CE7" w:rsidP="00052CE7">
      <w:pPr>
        <w:jc w:val="both"/>
        <w:rPr>
          <w:rFonts w:ascii="Times New Roman" w:hAnsi="Times New Roman"/>
          <w:sz w:val="20"/>
          <w:szCs w:val="20"/>
          <w:lang w:eastAsia="ja-JP"/>
        </w:rPr>
      </w:pPr>
      <w:r w:rsidRPr="00052CE7">
        <w:rPr>
          <w:rFonts w:ascii="Cambria" w:hAnsi="Cambria"/>
          <w:sz w:val="22"/>
          <w:szCs w:val="22"/>
          <w:lang w:eastAsia="ja-JP"/>
        </w:rPr>
        <w:t xml:space="preserve">                                                                                     </w:t>
      </w:r>
      <w:r w:rsidRPr="00052CE7">
        <w:rPr>
          <w:rFonts w:ascii="Cambria" w:hAnsi="Cambria"/>
          <w:sz w:val="22"/>
          <w:szCs w:val="22"/>
          <w:lang w:eastAsia="ja-JP"/>
        </w:rPr>
        <w:tab/>
      </w:r>
      <w:r w:rsidRPr="00052CE7">
        <w:rPr>
          <w:rFonts w:ascii="Cambria" w:hAnsi="Cambria"/>
          <w:sz w:val="22"/>
          <w:szCs w:val="22"/>
          <w:lang w:eastAsia="ja-JP"/>
        </w:rPr>
        <w:tab/>
      </w:r>
      <w:r w:rsidRPr="00052CE7">
        <w:rPr>
          <w:rFonts w:ascii="Cambria" w:hAnsi="Cambria"/>
          <w:sz w:val="22"/>
          <w:szCs w:val="22"/>
          <w:lang w:eastAsia="ja-JP"/>
        </w:rPr>
        <w:tab/>
        <w:t>Data i czytelny podpis Wykonawcy</w:t>
      </w:r>
    </w:p>
    <w:p w:rsidR="003C18F4" w:rsidRDefault="003C18F4" w:rsidP="00B5087E">
      <w:pPr>
        <w:ind w:right="-427"/>
      </w:pPr>
    </w:p>
    <w:sectPr w:rsidR="003C18F4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D5" w:rsidRDefault="00E467D5">
      <w:r>
        <w:separator/>
      </w:r>
    </w:p>
  </w:endnote>
  <w:endnote w:type="continuationSeparator" w:id="0">
    <w:p w:rsidR="00E467D5" w:rsidRDefault="00E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0D4AC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BFCDA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D5" w:rsidRDefault="00E467D5">
      <w:r>
        <w:separator/>
      </w:r>
    </w:p>
  </w:footnote>
  <w:footnote w:type="continuationSeparator" w:id="0">
    <w:p w:rsidR="00E467D5" w:rsidRDefault="00E4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33188"/>
    <w:rsid w:val="00034B40"/>
    <w:rsid w:val="00052CE7"/>
    <w:rsid w:val="000543E2"/>
    <w:rsid w:val="00061F20"/>
    <w:rsid w:val="00080D83"/>
    <w:rsid w:val="00090018"/>
    <w:rsid w:val="000D283E"/>
    <w:rsid w:val="000E6331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2034B5"/>
    <w:rsid w:val="00206518"/>
    <w:rsid w:val="00206A3B"/>
    <w:rsid w:val="00227F10"/>
    <w:rsid w:val="00233F6D"/>
    <w:rsid w:val="00241C1F"/>
    <w:rsid w:val="002425AE"/>
    <w:rsid w:val="00264CC2"/>
    <w:rsid w:val="0028098E"/>
    <w:rsid w:val="002A56F4"/>
    <w:rsid w:val="002C6347"/>
    <w:rsid w:val="003014D6"/>
    <w:rsid w:val="00315901"/>
    <w:rsid w:val="00320AAC"/>
    <w:rsid w:val="00325198"/>
    <w:rsid w:val="0035482A"/>
    <w:rsid w:val="003619F2"/>
    <w:rsid w:val="00365820"/>
    <w:rsid w:val="003832A4"/>
    <w:rsid w:val="003B4E24"/>
    <w:rsid w:val="003C18F4"/>
    <w:rsid w:val="003C554F"/>
    <w:rsid w:val="003D5A80"/>
    <w:rsid w:val="0040149C"/>
    <w:rsid w:val="004058A1"/>
    <w:rsid w:val="00413131"/>
    <w:rsid w:val="00414478"/>
    <w:rsid w:val="00460D82"/>
    <w:rsid w:val="00492BD3"/>
    <w:rsid w:val="00493089"/>
    <w:rsid w:val="004A4313"/>
    <w:rsid w:val="004B70BD"/>
    <w:rsid w:val="004D2C9B"/>
    <w:rsid w:val="004E4076"/>
    <w:rsid w:val="0052111D"/>
    <w:rsid w:val="0057448C"/>
    <w:rsid w:val="005760A9"/>
    <w:rsid w:val="00594464"/>
    <w:rsid w:val="00595F34"/>
    <w:rsid w:val="005B09FD"/>
    <w:rsid w:val="006003B4"/>
    <w:rsid w:val="00622781"/>
    <w:rsid w:val="00640BFF"/>
    <w:rsid w:val="0067662F"/>
    <w:rsid w:val="0069621B"/>
    <w:rsid w:val="006B4267"/>
    <w:rsid w:val="006C19B5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961BF3"/>
    <w:rsid w:val="009772D0"/>
    <w:rsid w:val="00981082"/>
    <w:rsid w:val="009C00B5"/>
    <w:rsid w:val="009D71C1"/>
    <w:rsid w:val="009F06D1"/>
    <w:rsid w:val="009F2CF0"/>
    <w:rsid w:val="009F4A5F"/>
    <w:rsid w:val="00A04690"/>
    <w:rsid w:val="00A34601"/>
    <w:rsid w:val="00A40DD3"/>
    <w:rsid w:val="00A713FE"/>
    <w:rsid w:val="00A8311B"/>
    <w:rsid w:val="00AB2333"/>
    <w:rsid w:val="00AD1EFE"/>
    <w:rsid w:val="00B01F08"/>
    <w:rsid w:val="00B072F7"/>
    <w:rsid w:val="00B16E8F"/>
    <w:rsid w:val="00B30401"/>
    <w:rsid w:val="00B449A1"/>
    <w:rsid w:val="00B5087E"/>
    <w:rsid w:val="00B53294"/>
    <w:rsid w:val="00B6637D"/>
    <w:rsid w:val="00BB76D0"/>
    <w:rsid w:val="00BC363C"/>
    <w:rsid w:val="00BF507E"/>
    <w:rsid w:val="00C57AFC"/>
    <w:rsid w:val="00C62C24"/>
    <w:rsid w:val="00C635B6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E07AE"/>
    <w:rsid w:val="00DF57BE"/>
    <w:rsid w:val="00E06500"/>
    <w:rsid w:val="00E467D5"/>
    <w:rsid w:val="00E57060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E300A-7E64-4E84-BBD5-5665B39B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Ewelina Gajewska</cp:lastModifiedBy>
  <cp:revision>2</cp:revision>
  <cp:lastPrinted>2018-12-03T11:44:00Z</cp:lastPrinted>
  <dcterms:created xsi:type="dcterms:W3CDTF">2019-04-10T06:34:00Z</dcterms:created>
  <dcterms:modified xsi:type="dcterms:W3CDTF">2019-04-10T06:34:00Z</dcterms:modified>
</cp:coreProperties>
</file>