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00" w:rsidRPr="007529C8" w:rsidRDefault="00CC4600" w:rsidP="007529C8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7529C8" w:rsidRPr="007529C8" w:rsidRDefault="007529C8" w:rsidP="007529C8">
      <w:pPr>
        <w:jc w:val="right"/>
        <w:rPr>
          <w:b/>
          <w:sz w:val="18"/>
          <w:szCs w:val="18"/>
        </w:rPr>
      </w:pPr>
      <w:r w:rsidRPr="007529C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Załącznik nr 3</w:t>
      </w:r>
    </w:p>
    <w:p w:rsidR="007529C8" w:rsidRPr="007529C8" w:rsidRDefault="007529C8" w:rsidP="007529C8">
      <w:pPr>
        <w:jc w:val="right"/>
        <w:rPr>
          <w:b/>
          <w:sz w:val="22"/>
          <w:szCs w:val="22"/>
        </w:rPr>
      </w:pPr>
      <w:r w:rsidRPr="007529C8">
        <w:rPr>
          <w:b/>
          <w:sz w:val="18"/>
          <w:szCs w:val="18"/>
        </w:rPr>
        <w:t xml:space="preserve">                                                                                               do zapytania ofertowego DA.222.2.2.2019</w:t>
      </w:r>
    </w:p>
    <w:p w:rsidR="007529C8" w:rsidRDefault="007529C8" w:rsidP="00315901">
      <w:pPr>
        <w:rPr>
          <w:sz w:val="22"/>
          <w:szCs w:val="22"/>
        </w:rPr>
      </w:pPr>
    </w:p>
    <w:p w:rsidR="007529C8" w:rsidRDefault="007529C8" w:rsidP="00315901">
      <w:pPr>
        <w:rPr>
          <w:sz w:val="22"/>
          <w:szCs w:val="22"/>
        </w:rPr>
      </w:pPr>
    </w:p>
    <w:p w:rsidR="007529C8" w:rsidRDefault="007529C8" w:rsidP="00315901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4C6E52" w:rsidRPr="004C6E52" w:rsidTr="007515AD">
        <w:trPr>
          <w:trHeight w:val="757"/>
        </w:trPr>
        <w:tc>
          <w:tcPr>
            <w:tcW w:w="9851" w:type="dxa"/>
            <w:shd w:val="clear" w:color="auto" w:fill="D9D9D9"/>
          </w:tcPr>
          <w:p w:rsidR="004C6E52" w:rsidRPr="004C6E52" w:rsidRDefault="004C6E52" w:rsidP="004C6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6E52" w:rsidRPr="004C6E52" w:rsidRDefault="004C6E52" w:rsidP="004C6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C6E5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Ankieta</w:t>
            </w:r>
          </w:p>
          <w:p w:rsidR="004C6E52" w:rsidRPr="004C6E52" w:rsidRDefault="004C6E52" w:rsidP="004C6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C6E52" w:rsidRPr="004C6E52" w:rsidRDefault="004C6E52" w:rsidP="004C6E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Dotyczy zajęć prowadzonych w związku z realizacją projektu "Klub Integracji Społecznej - 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 xml:space="preserve"> ZAGÓRZE”</w:t>
      </w: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realizowanego w ramach Regionalnego Programu Operacyjnego Województwa Pomorskiego na lata 2014-2020 Oś Priorytetowa 6 Integracja, Działanie 6.1 Aktywna Integracja Poddziałanie 6.1.2 Aktywizacja </w:t>
      </w:r>
      <w:proofErr w:type="spellStart"/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społeczno</w:t>
      </w:r>
      <w:proofErr w:type="spellEnd"/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– zawodowa, współfinansowanego ze środków Unii Europejskiej w ramach Europejskiego Funduszu Społecznego</w:t>
      </w:r>
    </w:p>
    <w:p w:rsidR="004C6E52" w:rsidRDefault="004C6E52" w:rsidP="004C6E52">
      <w:pPr>
        <w:spacing w:before="240" w:after="60" w:line="360" w:lineRule="auto"/>
        <w:jc w:val="center"/>
        <w:outlineLvl w:val="5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ARKUSZ OCENY WARSZTATÓW</w:t>
      </w:r>
    </w:p>
    <w:p w:rsidR="004C6E52" w:rsidRPr="004C6E52" w:rsidRDefault="004C6E52" w:rsidP="004C6E52">
      <w:pPr>
        <w:spacing w:after="200" w:line="360" w:lineRule="auto"/>
        <w:ind w:firstLine="708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 xml:space="preserve">Dziękujemy za udział w zajęciach. Bardzo nam zależy na poznaniu Pana/Pani opinii dotyczącej różnych elementów szkolenia. W związku z tym prosimy o wypełnienie poniższej ankiety. Ankieta jest anonimowa, a informacje, które uzyskamy od Pani pozwolą nam na udoskonalenie programu przyszłych szkoleń. Wszystkie elementy poddane są ocenie w skali od 6 do 1, gdzie poszczególne cyfry oznaczają: 6-ocena bardzo wysoka, 5-ocena wysoka, 4-ocena raczej wysoka, 3-ocena przeciętna, 2-ocena raczej niska, 1-ocena niska.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873"/>
      </w:tblGrid>
      <w:tr w:rsidR="004C6E52" w:rsidRPr="004C6E52" w:rsidTr="007515AD">
        <w:trPr>
          <w:trHeight w:val="312"/>
        </w:trPr>
        <w:tc>
          <w:tcPr>
            <w:tcW w:w="2235" w:type="dxa"/>
            <w:shd w:val="clear" w:color="auto" w:fill="FFFFFF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E52">
              <w:rPr>
                <w:rFonts w:ascii="Times New Roman" w:hAnsi="Times New Roman"/>
                <w:sz w:val="20"/>
                <w:szCs w:val="20"/>
                <w:lang w:eastAsia="en-US"/>
              </w:rPr>
              <w:t>Tytuł szkolenia</w:t>
            </w:r>
          </w:p>
        </w:tc>
        <w:tc>
          <w:tcPr>
            <w:tcW w:w="6873" w:type="dxa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E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Warsztaty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 </w:t>
            </w:r>
            <w:r w:rsidRPr="004C6E52">
              <w:rPr>
                <w:rFonts w:ascii="Times New Roman" w:hAnsi="Times New Roman"/>
                <w:sz w:val="20"/>
                <w:szCs w:val="20"/>
                <w:lang w:eastAsia="en-US"/>
              </w:rPr>
              <w:t>ekonomii społecznej</w:t>
            </w:r>
          </w:p>
        </w:tc>
      </w:tr>
      <w:tr w:rsidR="004C6E52" w:rsidRPr="004C6E52" w:rsidTr="007515AD">
        <w:tc>
          <w:tcPr>
            <w:tcW w:w="2235" w:type="dxa"/>
            <w:shd w:val="clear" w:color="auto" w:fill="FFFFFF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E52">
              <w:rPr>
                <w:rFonts w:ascii="Times New Roman" w:hAnsi="Times New Roman"/>
                <w:sz w:val="20"/>
                <w:szCs w:val="20"/>
                <w:lang w:eastAsia="en-US"/>
              </w:rPr>
              <w:t>Trener</w:t>
            </w:r>
          </w:p>
        </w:tc>
        <w:tc>
          <w:tcPr>
            <w:tcW w:w="6873" w:type="dxa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6E52" w:rsidRPr="004C6E52" w:rsidTr="007515AD">
        <w:tc>
          <w:tcPr>
            <w:tcW w:w="2235" w:type="dxa"/>
            <w:shd w:val="clear" w:color="auto" w:fill="FFFFFF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E52">
              <w:rPr>
                <w:rFonts w:ascii="Times New Roman" w:hAnsi="Times New Roman"/>
                <w:sz w:val="20"/>
                <w:szCs w:val="20"/>
                <w:lang w:eastAsia="en-US"/>
              </w:rPr>
              <w:t>Miejsce</w:t>
            </w:r>
          </w:p>
        </w:tc>
        <w:tc>
          <w:tcPr>
            <w:tcW w:w="6873" w:type="dxa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E52">
              <w:rPr>
                <w:rFonts w:ascii="Times New Roman" w:hAnsi="Times New Roman"/>
                <w:sz w:val="20"/>
                <w:szCs w:val="20"/>
                <w:lang w:eastAsia="en-US"/>
              </w:rPr>
              <w:t>Rumia</w:t>
            </w:r>
          </w:p>
        </w:tc>
      </w:tr>
      <w:tr w:rsidR="004C6E52" w:rsidRPr="004C6E52" w:rsidTr="007515AD">
        <w:tc>
          <w:tcPr>
            <w:tcW w:w="2235" w:type="dxa"/>
            <w:shd w:val="clear" w:color="auto" w:fill="FFFFFF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E52">
              <w:rPr>
                <w:rFonts w:ascii="Times New Roman" w:hAnsi="Times New Roman"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6873" w:type="dxa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1.  Płeć</w:t>
      </w:r>
    </w:p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Kobieta </w:t>
      </w: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ab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</w:p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Mężczyzna</w:t>
      </w: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ab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</w:p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2.  Przydatność odbytego szkolenia/warsztatów/zajęć 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   (w skali od 1-niezadowalające do 6 – bardzo dobre):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     </w:t>
      </w:r>
      <w:r w:rsidRPr="004C6E52">
        <w:rPr>
          <w:rFonts w:ascii="Times New Roman" w:hAnsi="Times New Roman"/>
          <w:sz w:val="20"/>
          <w:szCs w:val="20"/>
          <w:lang w:eastAsia="en-US"/>
        </w:rPr>
        <w:t>1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2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 xml:space="preserve">  3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 xml:space="preserve">  4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5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6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</w:p>
    <w:p w:rsidR="004C6E52" w:rsidRDefault="004C6E52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7529C8" w:rsidRDefault="007529C8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7529C8" w:rsidRPr="004C6E52" w:rsidRDefault="007529C8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lastRenderedPageBreak/>
        <w:t>3.  Jak oceniają Państwo program szkolenia/warsztatów/zajęć?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 (w skali od 1-niezadowalające do 6 – bardzo dobre):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    </w:t>
      </w:r>
      <w:r w:rsidRPr="004C6E52">
        <w:rPr>
          <w:rFonts w:ascii="Times New Roman" w:hAnsi="Times New Roman"/>
          <w:sz w:val="20"/>
          <w:szCs w:val="20"/>
          <w:lang w:eastAsia="en-US"/>
        </w:rPr>
        <w:t>1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2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 xml:space="preserve">  3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 xml:space="preserve">  4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5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6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4. Standard wyposażenia Sali 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 (w skali od 1-niezadowalające do 6 – bardzo dobre):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</w:r>
      <w:r w:rsidRPr="004C6E52">
        <w:rPr>
          <w:rFonts w:ascii="Times New Roman" w:hAnsi="Times New Roman"/>
          <w:sz w:val="20"/>
          <w:szCs w:val="20"/>
          <w:lang w:eastAsia="en-US"/>
        </w:rPr>
        <w:tab/>
      </w:r>
      <w:r w:rsidRPr="004C6E52">
        <w:rPr>
          <w:rFonts w:ascii="Times New Roman" w:hAnsi="Times New Roman"/>
          <w:sz w:val="20"/>
          <w:szCs w:val="20"/>
          <w:lang w:eastAsia="en-US"/>
        </w:rPr>
        <w:tab/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1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2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3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4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5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6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5. Poziom wiedzy merytorycznej i kompetencje trenerów: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 (w skali od 1-niezadowalające do 6 – bardzo dobre):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4C6E52" w:rsidRPr="004C6E52" w:rsidRDefault="004C6E52" w:rsidP="004C6E52">
      <w:pPr>
        <w:spacing w:after="200" w:line="360" w:lineRule="auto"/>
        <w:ind w:left="120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…………………………………………………………….   1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 xml:space="preserve">  2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 xml:space="preserve">  3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4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5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6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</w:p>
    <w:p w:rsidR="004C6E52" w:rsidRPr="004C6E52" w:rsidRDefault="004C6E52" w:rsidP="004C6E52">
      <w:pPr>
        <w:spacing w:after="200" w:line="360" w:lineRule="auto"/>
        <w:ind w:left="480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>Imię i nazwisko wykładowcy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4C6E52" w:rsidRPr="004C6E52" w:rsidRDefault="004C6E52" w:rsidP="004C6E52">
      <w:pPr>
        <w:spacing w:after="120" w:line="360" w:lineRule="auto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6.</w:t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Sposób prowadzenia szkolenia/warsztatów/zajęć:</w:t>
      </w:r>
    </w:p>
    <w:p w:rsidR="004C6E52" w:rsidRPr="004C6E52" w:rsidRDefault="004C6E52" w:rsidP="004C6E52">
      <w:pPr>
        <w:spacing w:after="200" w:line="360" w:lineRule="auto"/>
        <w:ind w:left="120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………………………………………………………………   1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   2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 xml:space="preserve">  3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4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5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6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BF4248">
        <w:rPr>
          <w:rFonts w:ascii="Times New Roman" w:hAnsi="Times New Roman"/>
          <w:sz w:val="20"/>
          <w:szCs w:val="20"/>
          <w:lang w:eastAsia="en-US"/>
        </w:rPr>
      </w:r>
      <w:r w:rsidR="00BF4248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</w:p>
    <w:p w:rsidR="004C6E52" w:rsidRPr="004C6E52" w:rsidRDefault="004C6E52" w:rsidP="004C6E52">
      <w:pPr>
        <w:spacing w:after="200" w:line="360" w:lineRule="auto"/>
        <w:ind w:left="480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>Imię i nazwisko wykładowcy</w:t>
      </w:r>
    </w:p>
    <w:p w:rsidR="004C6E52" w:rsidRPr="004C6E52" w:rsidRDefault="004C6E52" w:rsidP="004C6E52">
      <w:pPr>
        <w:spacing w:line="360" w:lineRule="auto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7. Co należy usprawnić w realizacji szkolenia/warsztatów/zajęć?</w:t>
      </w:r>
    </w:p>
    <w:p w:rsidR="004C6E52" w:rsidRPr="004C6E52" w:rsidRDefault="004C6E52" w:rsidP="004C6E52">
      <w:pPr>
        <w:spacing w:line="360" w:lineRule="auto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E52" w:rsidRPr="004C6E52" w:rsidRDefault="004C6E52" w:rsidP="004C6E52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4C6E52" w:rsidRPr="004C6E52" w:rsidRDefault="004C6E52" w:rsidP="004C6E52">
      <w:pPr>
        <w:tabs>
          <w:tab w:val="left" w:pos="1395"/>
        </w:tabs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4C6E52" w:rsidRPr="004C6E52" w:rsidRDefault="004C6E52" w:rsidP="004C6E52">
      <w:pPr>
        <w:rPr>
          <w:rFonts w:cs="Arial"/>
        </w:rPr>
      </w:pPr>
    </w:p>
    <w:p w:rsidR="004C6E52" w:rsidRPr="004C6E52" w:rsidRDefault="004C6E52" w:rsidP="004C6E52">
      <w:pPr>
        <w:rPr>
          <w:rFonts w:cs="Arial"/>
        </w:rPr>
      </w:pPr>
    </w:p>
    <w:p w:rsidR="004C6E52" w:rsidRPr="004C6E52" w:rsidRDefault="004C6E52" w:rsidP="004C6E52">
      <w:pPr>
        <w:rPr>
          <w:rFonts w:cs="Arial"/>
        </w:rPr>
      </w:pPr>
    </w:p>
    <w:p w:rsidR="004C6E52" w:rsidRPr="004C6E52" w:rsidRDefault="004C6E52" w:rsidP="004C6E52">
      <w:pPr>
        <w:tabs>
          <w:tab w:val="left" w:pos="5910"/>
          <w:tab w:val="left" w:pos="7730"/>
        </w:tabs>
        <w:rPr>
          <w:rFonts w:cs="Arial"/>
        </w:rPr>
      </w:pPr>
      <w:r w:rsidRPr="004C6E52">
        <w:rPr>
          <w:rFonts w:cs="Arial"/>
        </w:rPr>
        <w:tab/>
      </w:r>
    </w:p>
    <w:p w:rsidR="00B31363" w:rsidRDefault="00B31363" w:rsidP="00315901">
      <w:pPr>
        <w:rPr>
          <w:sz w:val="22"/>
          <w:szCs w:val="22"/>
        </w:rPr>
      </w:pPr>
    </w:p>
    <w:p w:rsidR="00B31363" w:rsidRDefault="00B31363" w:rsidP="00315901">
      <w:pPr>
        <w:rPr>
          <w:sz w:val="22"/>
          <w:szCs w:val="22"/>
        </w:rPr>
      </w:pPr>
    </w:p>
    <w:p w:rsidR="00B31363" w:rsidRDefault="00B31363" w:rsidP="00315901">
      <w:pPr>
        <w:rPr>
          <w:sz w:val="22"/>
          <w:szCs w:val="22"/>
        </w:rPr>
      </w:pPr>
    </w:p>
    <w:p w:rsidR="00B31363" w:rsidRDefault="00B31363" w:rsidP="00315901">
      <w:pPr>
        <w:rPr>
          <w:sz w:val="22"/>
          <w:szCs w:val="22"/>
        </w:rPr>
      </w:pPr>
    </w:p>
    <w:p w:rsidR="00B31363" w:rsidRDefault="00B31363" w:rsidP="00315901">
      <w:pPr>
        <w:rPr>
          <w:sz w:val="22"/>
          <w:szCs w:val="22"/>
        </w:rPr>
      </w:pPr>
    </w:p>
    <w:sectPr w:rsidR="00B31363" w:rsidSect="00FA3928">
      <w:headerReference w:type="first" r:id="rId6"/>
      <w:footerReference w:type="first" r:id="rId7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48" w:rsidRDefault="00BF4248">
      <w:r>
        <w:separator/>
      </w:r>
    </w:p>
  </w:endnote>
  <w:endnote w:type="continuationSeparator" w:id="0">
    <w:p w:rsidR="00BF4248" w:rsidRDefault="00BF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A8" w:rsidRPr="008555A8" w:rsidRDefault="00713237" w:rsidP="00FA3928">
    <w:pPr>
      <w:pStyle w:val="Stopka"/>
      <w:rPr>
        <w:sz w:val="12"/>
        <w:szCs w:val="12"/>
      </w:rPr>
    </w:pPr>
    <w:r w:rsidRPr="00493089"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7C162A65" wp14:editId="79655F0C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9525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2B60EB" wp14:editId="0731FD5A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62A6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aBIwIAACA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" stroked="f">
              <v:textbox>
                <w:txbxContent>
                  <w:p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2B60EB" wp14:editId="0731FD5A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1651C" w:rsidRPr="00FA3928"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58CC4E4B" wp14:editId="30E47BFF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928" w:rsidRPr="0071651C" w:rsidRDefault="00FA3928" w:rsidP="00FA3928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71651C">
                            <w:rPr>
                              <w:sz w:val="16"/>
                            </w:rPr>
                            <w:t>Projekt współfinansowany z Europejskiego Funduszu Społecznego</w:t>
                          </w:r>
                        </w:p>
                        <w:p w:rsidR="00FA3928" w:rsidRPr="0071651C" w:rsidRDefault="0071651C" w:rsidP="00FA3928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71651C">
                            <w:rPr>
                              <w:sz w:val="16"/>
                            </w:rPr>
                            <w:t>w</w:t>
                          </w:r>
                          <w:r w:rsidR="00FA3928" w:rsidRPr="0071651C">
                            <w:rPr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C4E4B" id="_x0000_s1027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" filled="f" stroked="f">
              <v:textbox>
                <w:txbxContent>
                  <w:p w:rsidR="00FA3928" w:rsidRPr="0071651C" w:rsidRDefault="00FA3928" w:rsidP="00FA3928">
                    <w:pPr>
                      <w:jc w:val="center"/>
                      <w:rPr>
                        <w:sz w:val="16"/>
                      </w:rPr>
                    </w:pPr>
                    <w:r w:rsidRPr="0071651C">
                      <w:rPr>
                        <w:sz w:val="16"/>
                      </w:rPr>
                      <w:t>Projekt współfinansowany z Europejskiego Funduszu Społecznego</w:t>
                    </w:r>
                  </w:p>
                  <w:p w:rsidR="00FA3928" w:rsidRPr="0071651C" w:rsidRDefault="0071651C" w:rsidP="00FA3928">
                    <w:pPr>
                      <w:jc w:val="center"/>
                      <w:rPr>
                        <w:sz w:val="16"/>
                      </w:rPr>
                    </w:pPr>
                    <w:r w:rsidRPr="0071651C">
                      <w:rPr>
                        <w:sz w:val="16"/>
                      </w:rPr>
                      <w:t>w</w:t>
                    </w:r>
                    <w:r w:rsidR="00FA3928" w:rsidRPr="0071651C">
                      <w:rPr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651C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066DE1BC" wp14:editId="40798AA4">
              <wp:simplePos x="0" y="0"/>
              <wp:positionH relativeFrom="column">
                <wp:posOffset>-116205</wp:posOffset>
              </wp:positionH>
              <wp:positionV relativeFrom="paragraph">
                <wp:posOffset>-1077595</wp:posOffset>
              </wp:positionV>
              <wp:extent cx="6619875" cy="0"/>
              <wp:effectExtent l="0" t="0" r="28575" b="19050"/>
              <wp:wrapNone/>
              <wp:docPr id="26" name="Łącznik prosty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903514" id="Łącznik prosty 2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" strokecolor="black [3200]" strokeweight=".5pt">
              <v:stroke joinstyle="miter"/>
            </v:line>
          </w:pict>
        </mc:Fallback>
      </mc:AlternateContent>
    </w:r>
    <w:r w:rsidR="0071651C" w:rsidRPr="00493089"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11C888E7" wp14:editId="5538B8CB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9525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312C96" wp14:editId="4E8855BA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C888E7" id="_x0000_s1028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" stroked="f">
              <v:textbox>
                <w:txbxContent>
                  <w:p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9312C96" wp14:editId="4E8855BA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651C" w:rsidRPr="00493089"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40FC4107" wp14:editId="28577226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59" cy="840104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59" cy="8401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44A1ED81" wp14:editId="13214B74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FC4107" id="_x0000_s1029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" stroked="f">
              <v:textbox>
                <w:txbxContent>
                  <w:p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44A1ED81" wp14:editId="13214B74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48" w:rsidRDefault="00BF4248">
      <w:r>
        <w:separator/>
      </w:r>
    </w:p>
  </w:footnote>
  <w:footnote w:type="continuationSeparator" w:id="0">
    <w:p w:rsidR="00BF4248" w:rsidRDefault="00BF4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5"/>
    <w:rsid w:val="00033CE8"/>
    <w:rsid w:val="00061F20"/>
    <w:rsid w:val="00080D83"/>
    <w:rsid w:val="000D283E"/>
    <w:rsid w:val="000F5A7A"/>
    <w:rsid w:val="00110CB3"/>
    <w:rsid w:val="00124D4A"/>
    <w:rsid w:val="001304E7"/>
    <w:rsid w:val="00130B23"/>
    <w:rsid w:val="0014265C"/>
    <w:rsid w:val="0017466C"/>
    <w:rsid w:val="001961F9"/>
    <w:rsid w:val="001B210F"/>
    <w:rsid w:val="002034B5"/>
    <w:rsid w:val="00206A3B"/>
    <w:rsid w:val="00227F10"/>
    <w:rsid w:val="00233F6D"/>
    <w:rsid w:val="00241C1F"/>
    <w:rsid w:val="002425AE"/>
    <w:rsid w:val="00264CC2"/>
    <w:rsid w:val="002802D9"/>
    <w:rsid w:val="0028098E"/>
    <w:rsid w:val="002C6347"/>
    <w:rsid w:val="003014D6"/>
    <w:rsid w:val="00315901"/>
    <w:rsid w:val="00320AAC"/>
    <w:rsid w:val="00325198"/>
    <w:rsid w:val="0035482A"/>
    <w:rsid w:val="003619F2"/>
    <w:rsid w:val="00365820"/>
    <w:rsid w:val="003C554F"/>
    <w:rsid w:val="0040149C"/>
    <w:rsid w:val="00413131"/>
    <w:rsid w:val="00414478"/>
    <w:rsid w:val="00461490"/>
    <w:rsid w:val="00492BD3"/>
    <w:rsid w:val="00493089"/>
    <w:rsid w:val="004B1EA6"/>
    <w:rsid w:val="004B70BD"/>
    <w:rsid w:val="004C6E52"/>
    <w:rsid w:val="004E4076"/>
    <w:rsid w:val="0052111D"/>
    <w:rsid w:val="005760A9"/>
    <w:rsid w:val="00594464"/>
    <w:rsid w:val="00595F34"/>
    <w:rsid w:val="006003B4"/>
    <w:rsid w:val="00622781"/>
    <w:rsid w:val="00640BFF"/>
    <w:rsid w:val="0069621B"/>
    <w:rsid w:val="006B4267"/>
    <w:rsid w:val="006E00DA"/>
    <w:rsid w:val="006F209E"/>
    <w:rsid w:val="00713237"/>
    <w:rsid w:val="0071651C"/>
    <w:rsid w:val="007177F3"/>
    <w:rsid w:val="00727F94"/>
    <w:rsid w:val="007337EB"/>
    <w:rsid w:val="00745D18"/>
    <w:rsid w:val="007529C8"/>
    <w:rsid w:val="00776530"/>
    <w:rsid w:val="00791E8E"/>
    <w:rsid w:val="007A0109"/>
    <w:rsid w:val="007B2500"/>
    <w:rsid w:val="007D61D6"/>
    <w:rsid w:val="007D677D"/>
    <w:rsid w:val="007E1B19"/>
    <w:rsid w:val="007F3623"/>
    <w:rsid w:val="00824178"/>
    <w:rsid w:val="00827311"/>
    <w:rsid w:val="00834BB4"/>
    <w:rsid w:val="00835187"/>
    <w:rsid w:val="008548ED"/>
    <w:rsid w:val="008555A8"/>
    <w:rsid w:val="00866EC7"/>
    <w:rsid w:val="00873501"/>
    <w:rsid w:val="00876326"/>
    <w:rsid w:val="008945D9"/>
    <w:rsid w:val="008A33C4"/>
    <w:rsid w:val="00961BF3"/>
    <w:rsid w:val="009772D0"/>
    <w:rsid w:val="009D71C1"/>
    <w:rsid w:val="009F2CF0"/>
    <w:rsid w:val="00A04690"/>
    <w:rsid w:val="00A34601"/>
    <w:rsid w:val="00A40DD3"/>
    <w:rsid w:val="00A713FE"/>
    <w:rsid w:val="00A8311B"/>
    <w:rsid w:val="00AA0106"/>
    <w:rsid w:val="00AD1EFE"/>
    <w:rsid w:val="00AF03F4"/>
    <w:rsid w:val="00B01F08"/>
    <w:rsid w:val="00B16E8F"/>
    <w:rsid w:val="00B30401"/>
    <w:rsid w:val="00B31363"/>
    <w:rsid w:val="00B6637D"/>
    <w:rsid w:val="00BB76D0"/>
    <w:rsid w:val="00BC363C"/>
    <w:rsid w:val="00BF4248"/>
    <w:rsid w:val="00BF507E"/>
    <w:rsid w:val="00C57AFC"/>
    <w:rsid w:val="00C62C24"/>
    <w:rsid w:val="00C635B6"/>
    <w:rsid w:val="00CA5CBD"/>
    <w:rsid w:val="00CC4600"/>
    <w:rsid w:val="00CE005B"/>
    <w:rsid w:val="00CE2535"/>
    <w:rsid w:val="00D0361A"/>
    <w:rsid w:val="00D21063"/>
    <w:rsid w:val="00D30ADD"/>
    <w:rsid w:val="00D43A0D"/>
    <w:rsid w:val="00D46867"/>
    <w:rsid w:val="00D526F3"/>
    <w:rsid w:val="00DA2034"/>
    <w:rsid w:val="00DC733E"/>
    <w:rsid w:val="00DD5E3D"/>
    <w:rsid w:val="00DF57BE"/>
    <w:rsid w:val="00E06500"/>
    <w:rsid w:val="00E57060"/>
    <w:rsid w:val="00E87616"/>
    <w:rsid w:val="00E92E42"/>
    <w:rsid w:val="00EA30C0"/>
    <w:rsid w:val="00EA5C16"/>
    <w:rsid w:val="00EA7847"/>
    <w:rsid w:val="00ED54D5"/>
    <w:rsid w:val="00EF000D"/>
    <w:rsid w:val="00F1168A"/>
    <w:rsid w:val="00F545A3"/>
    <w:rsid w:val="00F56118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0A3152-92C2-4D2D-9A91-A55C1F8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3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Ewelina Gajewska</cp:lastModifiedBy>
  <cp:revision>2</cp:revision>
  <cp:lastPrinted>2018-04-03T11:18:00Z</cp:lastPrinted>
  <dcterms:created xsi:type="dcterms:W3CDTF">2019-04-10T06:34:00Z</dcterms:created>
  <dcterms:modified xsi:type="dcterms:W3CDTF">2019-04-10T06:34:00Z</dcterms:modified>
</cp:coreProperties>
</file>