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3A" w:rsidRDefault="008E313A" w:rsidP="00590712">
      <w:pPr>
        <w:pStyle w:val="Akapitzlist"/>
        <w:spacing w:after="120"/>
        <w:ind w:left="0"/>
        <w:rPr>
          <w:rFonts w:ascii="Times New Roman" w:eastAsia="SimSun" w:hAnsi="Times New Roman" w:cs="Mangal"/>
        </w:rPr>
      </w:pPr>
    </w:p>
    <w:p w:rsidR="00EC6F60" w:rsidRPr="00027690" w:rsidRDefault="00EC6F60" w:rsidP="00EC6F60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</w:pPr>
      <w:r w:rsidRPr="00027690"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t>Załącznik nr 1 do zapytania ofertowego</w:t>
      </w:r>
    </w:p>
    <w:p w:rsidR="00EC6F60" w:rsidRPr="00027690" w:rsidRDefault="007B7377" w:rsidP="00EC6F60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t xml:space="preserve"> DA.222.2.8.2019</w:t>
      </w:r>
    </w:p>
    <w:p w:rsidR="00EC6F60" w:rsidRPr="00EC6F60" w:rsidRDefault="00EC6F60" w:rsidP="00EC6F60">
      <w:pPr>
        <w:widowControl w:val="0"/>
        <w:suppressAutoHyphens/>
        <w:autoSpaceDN w:val="0"/>
        <w:jc w:val="center"/>
        <w:textAlignment w:val="baseline"/>
        <w:rPr>
          <w:rFonts w:ascii="Cambria" w:eastAsia="SimSun" w:hAnsi="Cambria" w:cs="Mangal"/>
          <w:b/>
          <w:kern w:val="3"/>
          <w:lang w:eastAsia="zh-CN" w:bidi="hi-IN"/>
        </w:rPr>
      </w:pPr>
    </w:p>
    <w:p w:rsidR="00EC6F60" w:rsidRPr="00EC6F60" w:rsidRDefault="00EC6F60" w:rsidP="00EC6F60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EC6F60">
        <w:rPr>
          <w:rFonts w:ascii="Cambria" w:eastAsia="SimSun" w:hAnsi="Cambria" w:cs="Mangal"/>
          <w:b/>
          <w:kern w:val="3"/>
          <w:sz w:val="18"/>
          <w:szCs w:val="18"/>
          <w:lang w:eastAsia="zh-CN" w:bidi="hi-IN"/>
        </w:rPr>
        <w:t>FORMULARZ OFERTOWY</w:t>
      </w:r>
    </w:p>
    <w:tbl>
      <w:tblPr>
        <w:tblW w:w="92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827"/>
        <w:gridCol w:w="4852"/>
      </w:tblGrid>
      <w:tr w:rsidR="00EC6F60" w:rsidRPr="00EC6F60" w:rsidTr="008205EE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Wymagane Informacje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Informacje podane przez Wykonawcę</w:t>
            </w:r>
          </w:p>
        </w:tc>
      </w:tr>
      <w:tr w:rsidR="00EC6F60" w:rsidRPr="00EC6F60" w:rsidTr="008205EE">
        <w:trPr>
          <w:trHeight w:val="111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 xml:space="preserve">Nazwa Wykonawcy/ Imię i Nazwisko </w:t>
            </w:r>
            <w:r w:rsidRPr="00EC6F60"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  <w:t>(w przypadku osoby fizycznej nieprowadzącej działalności gospodarczej)</w:t>
            </w:r>
            <w:r w:rsidRPr="00EC6F60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C6F60">
              <w:rPr>
                <w:rFonts w:ascii="Times New Roman" w:eastAsia="SimSun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footnoteReference w:id="1"/>
            </w: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ja-JP" w:bidi="hi-IN"/>
              </w:rPr>
            </w:pPr>
          </w:p>
        </w:tc>
      </w:tr>
      <w:tr w:rsidR="00EC6F60" w:rsidRPr="00EC6F60" w:rsidTr="008205EE">
        <w:trPr>
          <w:trHeight w:val="51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 xml:space="preserve">Osoby wyznaczone do kontaktu </w:t>
            </w:r>
            <w:r w:rsidRPr="00EC6F60"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  <w:t>(w przypadku, gdy inne niż Wykonawca):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ja-JP" w:bidi="hi-IN"/>
              </w:rPr>
            </w:pPr>
          </w:p>
        </w:tc>
      </w:tr>
      <w:tr w:rsidR="00EC6F60" w:rsidRPr="00EC6F60" w:rsidTr="008205EE">
        <w:trPr>
          <w:trHeight w:val="1374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Adres Wykonawcy / oraz adres miejsca zamieszkania Wykonawcy w przypadku prowadzenia działalności gospodarczej przez osobę fizyczną: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ja-JP" w:bidi="hi-IN"/>
              </w:rPr>
            </w:pPr>
          </w:p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ja-JP" w:bidi="hi-IN"/>
              </w:rPr>
            </w:pPr>
          </w:p>
        </w:tc>
      </w:tr>
      <w:tr w:rsidR="00EC6F60" w:rsidRPr="00EC6F60" w:rsidTr="008205EE">
        <w:trPr>
          <w:trHeight w:val="323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rPr>
                <w:sz w:val="18"/>
                <w:szCs w:val="18"/>
              </w:rPr>
            </w:pP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ja-JP" w:bidi="hi-IN"/>
              </w:rPr>
            </w:pPr>
          </w:p>
        </w:tc>
      </w:tr>
      <w:tr w:rsidR="00EC6F60" w:rsidRPr="00EC6F60" w:rsidTr="008205EE">
        <w:trPr>
          <w:trHeight w:val="4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Numer telefonu: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ja-JP" w:bidi="hi-IN"/>
              </w:rPr>
            </w:pPr>
          </w:p>
        </w:tc>
      </w:tr>
      <w:tr w:rsidR="00EC6F60" w:rsidRPr="00EC6F60" w:rsidTr="008205EE">
        <w:trPr>
          <w:trHeight w:val="123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 xml:space="preserve">Numer telefonu osoby wyznaczonej do kontaktu </w:t>
            </w:r>
            <w:r w:rsidRPr="00EC6F60"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  <w:t>(w przypadku, gdy inny niż Numer telefonu Wykonawcy):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ja-JP" w:bidi="hi-IN"/>
              </w:rPr>
            </w:pPr>
          </w:p>
        </w:tc>
      </w:tr>
      <w:tr w:rsidR="00EC6F60" w:rsidRPr="00EC6F60" w:rsidTr="008205EE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Numer faksu: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ja-JP" w:bidi="hi-IN"/>
              </w:rPr>
            </w:pPr>
          </w:p>
        </w:tc>
      </w:tr>
      <w:tr w:rsidR="00EC6F60" w:rsidRPr="00EC6F60" w:rsidTr="008205EE">
        <w:trPr>
          <w:trHeight w:val="28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Adres e-mail: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ja-JP" w:bidi="hi-IN"/>
              </w:rPr>
            </w:pPr>
          </w:p>
        </w:tc>
      </w:tr>
      <w:tr w:rsidR="00EC6F60" w:rsidRPr="00EC6F60" w:rsidTr="008205EE">
        <w:trPr>
          <w:trHeight w:val="109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 xml:space="preserve">Adres e-mail osoby wyznaczonej do kontaktu </w:t>
            </w:r>
            <w:r w:rsidRPr="00EC6F60"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  <w:t>(w przypadku, gdy inny niż Numer telefonu Wykonawcy):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ja-JP" w:bidi="hi-IN"/>
              </w:rPr>
            </w:pPr>
          </w:p>
        </w:tc>
      </w:tr>
      <w:tr w:rsidR="00EC6F60" w:rsidRPr="00EC6F60" w:rsidTr="008205EE">
        <w:trPr>
          <w:trHeight w:val="6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C6F60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>Numer REGON, NIP/PESEL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60" w:rsidRPr="00EC6F60" w:rsidRDefault="00EC6F60" w:rsidP="00EC6F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ja-JP" w:bidi="hi-IN"/>
              </w:rPr>
            </w:pPr>
          </w:p>
        </w:tc>
      </w:tr>
    </w:tbl>
    <w:p w:rsidR="00EC6F60" w:rsidRPr="00EC6F60" w:rsidRDefault="00EC6F60" w:rsidP="00EC6F6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kern w:val="3"/>
          <w:lang w:bidi="hi-IN"/>
        </w:rPr>
      </w:pPr>
    </w:p>
    <w:p w:rsidR="009241FB" w:rsidRDefault="009241FB" w:rsidP="00EC6F60">
      <w:pPr>
        <w:widowControl w:val="0"/>
        <w:suppressAutoHyphens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EC6F60" w:rsidRPr="00EC6F60" w:rsidRDefault="00EC6F60" w:rsidP="00BB39C2">
      <w:pPr>
        <w:widowControl w:val="0"/>
        <w:suppressAutoHyphens/>
        <w:spacing w:line="276" w:lineRule="auto"/>
        <w:contextualSpacing/>
        <w:jc w:val="both"/>
        <w:rPr>
          <w:rFonts w:ascii="Times New Roman" w:hAnsi="Times New Roman"/>
          <w:kern w:val="3"/>
          <w:sz w:val="22"/>
          <w:szCs w:val="22"/>
          <w:lang w:bidi="hi-IN"/>
        </w:rPr>
      </w:pPr>
      <w:r w:rsidRPr="00EC6F60">
        <w:rPr>
          <w:rFonts w:ascii="Times New Roman" w:hAnsi="Times New Roman"/>
          <w:sz w:val="22"/>
          <w:szCs w:val="22"/>
        </w:rPr>
        <w:t xml:space="preserve">W odpowiedzi na zapytanie ofertowe </w:t>
      </w:r>
      <w:r w:rsidR="007B7377">
        <w:rPr>
          <w:rFonts w:ascii="Times New Roman" w:hAnsi="Times New Roman"/>
          <w:sz w:val="22"/>
          <w:szCs w:val="22"/>
        </w:rPr>
        <w:t xml:space="preserve">DA.222.2.8.2019 </w:t>
      </w:r>
      <w:r w:rsidRPr="00EC6F60">
        <w:rPr>
          <w:rFonts w:ascii="Times New Roman" w:hAnsi="Times New Roman"/>
          <w:sz w:val="22"/>
          <w:szCs w:val="22"/>
        </w:rPr>
        <w:t>składam ofertę na organizację</w:t>
      </w:r>
      <w:r w:rsidR="00027690">
        <w:rPr>
          <w:rFonts w:ascii="Times New Roman" w:hAnsi="Times New Roman"/>
          <w:sz w:val="22"/>
          <w:szCs w:val="22"/>
        </w:rPr>
        <w:t xml:space="preserve"> i przeprowadzenie szkolenia   </w:t>
      </w:r>
      <w:r w:rsidRPr="00EC6F60">
        <w:rPr>
          <w:rFonts w:ascii="Times New Roman" w:hAnsi="Times New Roman"/>
          <w:sz w:val="22"/>
          <w:szCs w:val="22"/>
        </w:rPr>
        <w:t xml:space="preserve">z zakresu pierwszej pomocy przedmedycznej </w:t>
      </w:r>
      <w:r w:rsidRPr="00EC6F60">
        <w:rPr>
          <w:rFonts w:ascii="Times New Roman" w:hAnsi="Times New Roman"/>
          <w:bCs/>
          <w:iCs/>
          <w:sz w:val="22"/>
          <w:szCs w:val="22"/>
        </w:rPr>
        <w:t xml:space="preserve">dla Uczestników – osób zagrożonych ubóstwem i/lub wykluczeniem społecznym i ich rodzin z terenu Rumia Zagórze w ramach </w:t>
      </w:r>
      <w:r w:rsidRPr="00EC6F60">
        <w:rPr>
          <w:rFonts w:ascii="Times New Roman" w:hAnsi="Times New Roman"/>
          <w:sz w:val="22"/>
          <w:szCs w:val="22"/>
        </w:rPr>
        <w:t xml:space="preserve"> Projektu pn. ,,Centrum Usług Społecznych Zagórze” określonego we wniosku </w:t>
      </w: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>o dofinansowanie Projekt</w:t>
      </w:r>
      <w:r w:rsidR="00027690">
        <w:rPr>
          <w:rFonts w:ascii="Times New Roman" w:hAnsi="Times New Roman"/>
          <w:kern w:val="3"/>
          <w:sz w:val="22"/>
          <w:szCs w:val="22"/>
          <w:lang w:bidi="hi-IN"/>
        </w:rPr>
        <w:t xml:space="preserve">u   </w:t>
      </w: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>Nr RPPM.06.02.01-22-0012/17, w ramach Regionalnego Programu Operacyjnego Województwa Pomorskiego na lata 2014 -2020, Oś Priorytetowa 6 „Integracja” Działanie 6.2. „Usługi społeczne” Poddziałanie 6.2.1 „Rozwój usług społecznych – mechan</w:t>
      </w:r>
      <w:r w:rsidR="00027690">
        <w:rPr>
          <w:rFonts w:ascii="Times New Roman" w:hAnsi="Times New Roman"/>
          <w:kern w:val="3"/>
          <w:sz w:val="22"/>
          <w:szCs w:val="22"/>
          <w:lang w:bidi="hi-IN"/>
        </w:rPr>
        <w:t xml:space="preserve">izm ZIT”, współfinansowanego  </w:t>
      </w: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>ze środków Unii Europejskiej w ramach Europejskiego Funduszu Społecznego.</w:t>
      </w:r>
    </w:p>
    <w:p w:rsidR="00EC6F60" w:rsidRPr="00EC6F60" w:rsidRDefault="00EC6F60" w:rsidP="00BB39C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Przedmiotem oferty jest organizacja i przeprowadzenie szkolenia z zakresu pierwszej </w:t>
      </w:r>
      <w:r w:rsidR="00E85DE8">
        <w:rPr>
          <w:rFonts w:ascii="Times New Roman" w:hAnsi="Times New Roman"/>
          <w:kern w:val="3"/>
          <w:sz w:val="22"/>
          <w:szCs w:val="22"/>
          <w:lang w:bidi="hi-IN"/>
        </w:rPr>
        <w:t>pomocy przedmedycznej jak wyżej.</w:t>
      </w:r>
    </w:p>
    <w:p w:rsidR="00EC6F60" w:rsidRPr="00EC6F60" w:rsidRDefault="00EC6F60" w:rsidP="00BB39C2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 </w:t>
      </w:r>
      <w:r w:rsidR="00894592">
        <w:rPr>
          <w:rFonts w:ascii="Times New Roman" w:hAnsi="Times New Roman"/>
          <w:b/>
          <w:kern w:val="3"/>
          <w:sz w:val="22"/>
          <w:szCs w:val="22"/>
          <w:lang w:bidi="hi-IN"/>
        </w:rPr>
        <w:t>C</w:t>
      </w:r>
      <w:r w:rsidRPr="00EC6F60">
        <w:rPr>
          <w:rFonts w:ascii="Times New Roman" w:hAnsi="Times New Roman"/>
          <w:b/>
          <w:kern w:val="3"/>
          <w:sz w:val="22"/>
          <w:szCs w:val="22"/>
          <w:lang w:bidi="hi-IN"/>
        </w:rPr>
        <w:t>ena brutto</w:t>
      </w: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 (obejmująca również koszty podatkowe i/lub ubezpieczeniowe leżące po stronie Zamawiającego związane z zawarciem umowy zlecenie) za 1 godzinę zegarową</w:t>
      </w:r>
      <w:r w:rsidR="00027690">
        <w:rPr>
          <w:rFonts w:ascii="Times New Roman" w:hAnsi="Times New Roman"/>
          <w:kern w:val="3"/>
          <w:sz w:val="22"/>
          <w:szCs w:val="22"/>
          <w:lang w:bidi="hi-IN"/>
        </w:rPr>
        <w:t>,</w:t>
      </w: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 co stanowi 60 minut wynosi: </w:t>
      </w:r>
    </w:p>
    <w:p w:rsidR="00EC6F60" w:rsidRPr="00EC6F60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 ……………………………………….……PLN </w:t>
      </w:r>
    </w:p>
    <w:p w:rsidR="00EC6F60" w:rsidRPr="00EC6F60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</w:p>
    <w:p w:rsidR="00EC6F60" w:rsidRPr="00EC6F60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>(słownie:………………………………………………………………………… złotych).</w:t>
      </w:r>
    </w:p>
    <w:p w:rsidR="00EC6F60" w:rsidRPr="00EC6F60" w:rsidRDefault="00894592" w:rsidP="00BB39C2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>
        <w:rPr>
          <w:rFonts w:ascii="Times New Roman" w:hAnsi="Times New Roman"/>
          <w:kern w:val="3"/>
          <w:sz w:val="22"/>
          <w:szCs w:val="22"/>
          <w:lang w:bidi="hi-IN"/>
        </w:rPr>
        <w:t>C</w:t>
      </w:r>
      <w:r w:rsidR="00EC6F60" w:rsidRPr="00EC6F60">
        <w:rPr>
          <w:rFonts w:ascii="Times New Roman" w:hAnsi="Times New Roman"/>
          <w:b/>
          <w:kern w:val="3"/>
          <w:sz w:val="22"/>
          <w:szCs w:val="22"/>
          <w:lang w:bidi="hi-IN"/>
        </w:rPr>
        <w:t>ena netto</w:t>
      </w:r>
      <w:r w:rsidR="00EC6F60"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 (obejmująca również koszty podatkowe i/lub ubezpieczeniowe leżące po stronie Zamawiającego związane z zawarciem umowy zlecenie) za 1 godzinę zegarową</w:t>
      </w:r>
      <w:r w:rsidR="00027690">
        <w:rPr>
          <w:rFonts w:ascii="Times New Roman" w:hAnsi="Times New Roman"/>
          <w:kern w:val="3"/>
          <w:sz w:val="22"/>
          <w:szCs w:val="22"/>
          <w:lang w:bidi="hi-IN"/>
        </w:rPr>
        <w:t>,</w:t>
      </w:r>
      <w:r w:rsidR="00EC6F60"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        co stanowi 60 minut wynosi: </w:t>
      </w:r>
    </w:p>
    <w:p w:rsidR="00EC6F60" w:rsidRPr="00EC6F60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 ……………………………………….……PLN </w:t>
      </w:r>
    </w:p>
    <w:p w:rsidR="00EC6F60" w:rsidRPr="00EC6F60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</w:p>
    <w:p w:rsidR="00EC6F60" w:rsidRPr="00EC6F60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>(słownie:………………………………………………………………………… złotych).</w:t>
      </w:r>
    </w:p>
    <w:p w:rsidR="00EC6F60" w:rsidRPr="00EC6F60" w:rsidRDefault="00EC6F60" w:rsidP="00BB39C2">
      <w:pPr>
        <w:widowControl w:val="0"/>
        <w:tabs>
          <w:tab w:val="left" w:pos="851"/>
        </w:tabs>
        <w:suppressAutoHyphens/>
        <w:autoSpaceDN w:val="0"/>
        <w:spacing w:line="276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EC6F60">
        <w:rPr>
          <w:rFonts w:ascii="Times New Roman" w:eastAsia="SimSun" w:hAnsi="Times New Roman"/>
          <w:b/>
          <w:kern w:val="3"/>
          <w:sz w:val="22"/>
          <w:szCs w:val="22"/>
          <w:lang w:eastAsia="zh-CN" w:bidi="hi-IN"/>
        </w:rPr>
        <w:t>UWAGA! jeżeli po stronie Zamawiającego wskutek realizacji zamówienia ma powstać obowiązek naliczania i odprowadzania składek na ubezpieczenie społeczne                         od wypłacanego wynagrodzenia, Wykonawca wskazuje cenę oferty powiększoną o kwotę tych składek</w:t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.</w:t>
      </w:r>
    </w:p>
    <w:p w:rsidR="00EC6F60" w:rsidRPr="00894592" w:rsidRDefault="00894592" w:rsidP="00BB39C2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>
        <w:rPr>
          <w:rFonts w:ascii="Times New Roman" w:hAnsi="Times New Roman"/>
          <w:kern w:val="3"/>
          <w:sz w:val="22"/>
          <w:szCs w:val="22"/>
          <w:lang w:bidi="hi-IN"/>
        </w:rPr>
        <w:t>Ł</w:t>
      </w:r>
      <w:r w:rsidR="00EC6F60"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ączna suma szacunkowej realizacji zleconych godzin w ilości 3 h stanowi iloczyn </w:t>
      </w:r>
      <w:r w:rsidR="00EC6F60" w:rsidRPr="00894592">
        <w:rPr>
          <w:rFonts w:ascii="Times New Roman" w:hAnsi="Times New Roman"/>
          <w:kern w:val="3"/>
          <w:sz w:val="22"/>
          <w:szCs w:val="22"/>
          <w:lang w:bidi="hi-IN"/>
        </w:rPr>
        <w:t>ceny jednostkowej brutto za 1 godzinę wskazanej wyżej (w pkt 1) pomnożony przez sumę zleconych ilości godzin i wynosi</w:t>
      </w:r>
    </w:p>
    <w:p w:rsidR="00EC6F60" w:rsidRPr="00EC6F60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ab/>
        <w:t xml:space="preserve">…………………………………….……PLN </w:t>
      </w:r>
    </w:p>
    <w:p w:rsidR="00EC6F60" w:rsidRPr="00EC6F60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>(słownie:………………………………………………………………………… złotych).</w:t>
      </w:r>
    </w:p>
    <w:p w:rsidR="00EC6F60" w:rsidRPr="00EC6F60" w:rsidRDefault="00EC6F60" w:rsidP="00BB39C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  <w:r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 xml:space="preserve"> </w:t>
      </w:r>
      <w:r w:rsidR="00A85804">
        <w:rPr>
          <w:rFonts w:ascii="Times New Roman" w:hAnsi="Times New Roman"/>
          <w:kern w:val="3"/>
          <w:sz w:val="22"/>
          <w:szCs w:val="22"/>
          <w:lang w:eastAsia="zh-CN" w:bidi="hi-IN"/>
        </w:rPr>
        <w:t>4</w:t>
      </w:r>
      <w:r w:rsidR="007E00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 xml:space="preserve">. </w:t>
      </w:r>
      <w:r w:rsidRPr="007E0060">
        <w:rPr>
          <w:rFonts w:ascii="Times New Roman" w:hAnsi="Times New Roman"/>
          <w:kern w:val="3"/>
          <w:sz w:val="22"/>
          <w:szCs w:val="22"/>
          <w:lang w:eastAsia="zh-CN" w:bidi="hi-IN"/>
        </w:rPr>
        <w:t>Oświadczam, iż:</w:t>
      </w:r>
    </w:p>
    <w:p w:rsidR="00EC6F60" w:rsidRPr="00EC6F60" w:rsidRDefault="00EC6F60" w:rsidP="00BB39C2">
      <w:pPr>
        <w:widowControl w:val="0"/>
        <w:tabs>
          <w:tab w:val="left" w:pos="426"/>
        </w:tabs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  <w:r w:rsidRPr="00E32D19">
        <w:rPr>
          <w:rFonts w:ascii="Times New Roman" w:hAnsi="Times New Roman"/>
          <w:kern w:val="3"/>
          <w:sz w:val="22"/>
          <w:szCs w:val="22"/>
          <w:lang w:eastAsia="en-US" w:bidi="hi-IN"/>
        </w:rPr>
        <w:t>1)</w:t>
      </w:r>
      <w:r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</w:t>
      </w:r>
      <w:r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posiadam uprawnienia i kwalifikacje, umożliwiające wykonanie w/w zamówienia oraz dysponuję potencjałem kadrowym i technicznym, odpowiednim do wykonania tego zamówienia, </w:t>
      </w:r>
    </w:p>
    <w:p w:rsidR="00E32D19" w:rsidRPr="00EC6F60" w:rsidRDefault="00EC6F60" w:rsidP="007B7377">
      <w:pPr>
        <w:widowControl w:val="0"/>
        <w:tabs>
          <w:tab w:val="left" w:pos="426"/>
        </w:tabs>
        <w:suppressAutoHyphens/>
        <w:autoSpaceDN w:val="0"/>
        <w:spacing w:line="276" w:lineRule="auto"/>
        <w:ind w:left="567" w:hanging="425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 w:rsidRPr="00E32D19">
        <w:rPr>
          <w:rFonts w:ascii="Times New Roman" w:hAnsi="Times New Roman"/>
          <w:kern w:val="3"/>
          <w:sz w:val="22"/>
          <w:szCs w:val="22"/>
          <w:lang w:eastAsia="en-US" w:bidi="hi-IN"/>
        </w:rPr>
        <w:t>2)</w:t>
      </w:r>
      <w:r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w pełni akceptuję oraz spełniam wszystkie wymienione warunki udziału w postępowaniu,</w:t>
      </w:r>
      <w:bookmarkStart w:id="0" w:name="_GoBack"/>
      <w:bookmarkEnd w:id="0"/>
    </w:p>
    <w:p w:rsidR="00EC6F60" w:rsidRPr="00EC6F60" w:rsidRDefault="00EC6F60" w:rsidP="00BB39C2">
      <w:pPr>
        <w:widowControl w:val="0"/>
        <w:tabs>
          <w:tab w:val="left" w:pos="284"/>
          <w:tab w:val="left" w:pos="426"/>
        </w:tabs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  <w:r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3</w:t>
      </w:r>
      <w:r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>)</w:t>
      </w:r>
      <w:r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osoby, które będą uczestniczyć w realizacji przedmiotu zamówienia posiadają wymagane uprawnienia, do wykonania tego zamówienia, </w:t>
      </w:r>
    </w:p>
    <w:p w:rsidR="00EC6F60" w:rsidRPr="00EC6F60" w:rsidRDefault="00EC6F60" w:rsidP="00BB39C2">
      <w:pPr>
        <w:widowControl w:val="0"/>
        <w:tabs>
          <w:tab w:val="left" w:pos="284"/>
          <w:tab w:val="left" w:pos="426"/>
        </w:tabs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  <w:r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4)</w:t>
      </w:r>
      <w:r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 xml:space="preserve"> </w:t>
      </w:r>
      <w:r w:rsidRPr="0002769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osoby, które będą uczestniczyć w realizacji przedmiotu zamówienia, </w:t>
      </w:r>
      <w:r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posiadają/ nie posiadają</w:t>
      </w:r>
      <w:r w:rsidRPr="0002769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>*</w:t>
      </w:r>
      <w:r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kwalifikacje w zakresi</w:t>
      </w:r>
      <w:r w:rsidR="0002769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e prowadzenia szkolenia  </w:t>
      </w:r>
      <w:r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z pierwszej pomocy przedmedycznej,</w:t>
      </w:r>
    </w:p>
    <w:p w:rsidR="00EC6F60" w:rsidRPr="00EC6F60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5</w:t>
      </w:r>
      <w:r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>)</w:t>
      </w:r>
      <w:r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>zapoznałem się z treścią Zapytania ofertowego i nie wnoszę do niego zastrzeżeń oraz  spełniam warunki w nim zawarte,</w:t>
      </w:r>
    </w:p>
    <w:p w:rsidR="00BB39C2" w:rsidRDefault="00BB39C2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</w:p>
    <w:p w:rsidR="00EC6F60" w:rsidRPr="00EC6F60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lastRenderedPageBreak/>
        <w:t>6)</w:t>
      </w:r>
      <w:r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 xml:space="preserve"> </w:t>
      </w:r>
      <w:r w:rsidR="00027690" w:rsidRPr="00027690">
        <w:rPr>
          <w:rFonts w:ascii="Times New Roman" w:hAnsi="Times New Roman"/>
          <w:kern w:val="3"/>
          <w:sz w:val="22"/>
          <w:szCs w:val="22"/>
          <w:lang w:eastAsia="zh-CN" w:bidi="hi-IN"/>
        </w:rPr>
        <w:t>oświadczam</w:t>
      </w:r>
      <w:r w:rsidR="00027690">
        <w:rPr>
          <w:rFonts w:ascii="Times New Roman" w:hAnsi="Times New Roman"/>
          <w:kern w:val="3"/>
          <w:sz w:val="22"/>
          <w:szCs w:val="22"/>
          <w:lang w:eastAsia="zh-CN" w:bidi="hi-IN"/>
        </w:rPr>
        <w:t>,</w:t>
      </w:r>
      <w:r w:rsidR="00027690" w:rsidRPr="0002769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iż</w:t>
      </w:r>
      <w:r w:rsidR="0002769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 xml:space="preserve"> </w:t>
      </w:r>
      <w:r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>osoby wskazane do realizacji przedmiotu zamó</w:t>
      </w:r>
      <w:r w:rsidR="0002769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wienia </w:t>
      </w:r>
      <w:r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będą obecne w zaplanowanym terminie i zaplanowanych godzinach realizacji zamówienia w miejscu wskazanym przez Zamawiającego,</w:t>
      </w:r>
    </w:p>
    <w:p w:rsidR="00EC6F60" w:rsidRPr="00EC6F60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Times New Roman" w:hAnsi="Times New Roman"/>
          <w:color w:val="FF0000"/>
          <w:kern w:val="3"/>
          <w:sz w:val="22"/>
          <w:szCs w:val="22"/>
          <w:lang w:eastAsia="zh-CN" w:bidi="hi-IN"/>
        </w:rPr>
      </w:pPr>
      <w:r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7</w:t>
      </w:r>
      <w:r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>)</w:t>
      </w:r>
      <w:r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>w przypadku wyboru oferty Wykonawcy, zobowiązuje się on do zawarcia umowy w terminie        i miejscu wyznaczonym przez Zamawiającego według wzoru Zamawiającego oraz umów              z zakresu powierzenia przetwarzania danych osobowych według wzoru Zamawiającego,</w:t>
      </w:r>
    </w:p>
    <w:p w:rsidR="00EC6F60" w:rsidRDefault="00EC6F60" w:rsidP="00BB39C2">
      <w:pPr>
        <w:widowControl w:val="0"/>
        <w:suppressAutoHyphens/>
        <w:autoSpaceDN w:val="0"/>
        <w:spacing w:line="276" w:lineRule="auto"/>
        <w:ind w:left="567" w:hanging="425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8</w:t>
      </w:r>
      <w:r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>)</w:t>
      </w:r>
      <w:r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 w:rsidRPr="0002769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osoby, które będą uczestniczyć w realizacji przedmiotu zamówienia </w:t>
      </w:r>
      <w:r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są/ nie są</w:t>
      </w:r>
      <w:r w:rsidRPr="00E32D19">
        <w:rPr>
          <w:rFonts w:ascii="Times New Roman" w:hAnsi="Times New Roman"/>
          <w:kern w:val="3"/>
          <w:sz w:val="22"/>
          <w:szCs w:val="22"/>
          <w:rtl/>
          <w:lang w:eastAsia="en-US" w:bidi="he-IL"/>
        </w:rPr>
        <w:t>*</w:t>
      </w:r>
      <w:r w:rsidRPr="00E32D19">
        <w:rPr>
          <w:rFonts w:ascii="Times New Roman" w:hAnsi="Times New Roman"/>
          <w:kern w:val="3"/>
          <w:sz w:val="22"/>
          <w:szCs w:val="22"/>
          <w:lang w:eastAsia="en-US" w:bidi="hi-IN"/>
        </w:rPr>
        <w:t>powiązany/ powiązane*</w:t>
      </w:r>
      <w:r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kapitałowo lub osobowo z Zamawiającym,</w:t>
      </w:r>
    </w:p>
    <w:p w:rsidR="003B518B" w:rsidRPr="00EC6F60" w:rsidRDefault="003B518B" w:rsidP="00BB39C2">
      <w:pPr>
        <w:widowControl w:val="0"/>
        <w:suppressAutoHyphens/>
        <w:autoSpaceDN w:val="0"/>
        <w:spacing w:line="276" w:lineRule="auto"/>
        <w:ind w:left="567" w:hanging="425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  <w:r>
        <w:rPr>
          <w:rFonts w:ascii="Times New Roman" w:hAnsi="Times New Roman"/>
          <w:kern w:val="3"/>
          <w:sz w:val="22"/>
          <w:szCs w:val="22"/>
          <w:lang w:eastAsia="en-US" w:bidi="hi-IN"/>
        </w:rPr>
        <w:t>9) oświadczam, że pozostaję/nie pozostaję w zatrudnieniu na podstawie stosunku pracy w instytucji uczestniczącej w realizacji Regionalnego Programu Operacyjnego Województwa Pomorskiego na lata 2014-2020, jednak nie zachodzi konflikt interesów, ani podwójne finansowanie*,</w:t>
      </w:r>
    </w:p>
    <w:p w:rsidR="00EC6F60" w:rsidRPr="00EC6F60" w:rsidRDefault="003B518B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>
        <w:rPr>
          <w:rFonts w:ascii="Times New Roman" w:hAnsi="Times New Roman"/>
          <w:kern w:val="3"/>
          <w:sz w:val="22"/>
          <w:szCs w:val="22"/>
          <w:lang w:eastAsia="zh-CN" w:bidi="hi-IN"/>
        </w:rPr>
        <w:t>10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)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>realizacja usług będzie prowadzona zgodnie z warunkami określonymi w Zapytaniu ofertowym,</w:t>
      </w:r>
    </w:p>
    <w:p w:rsidR="00EC6F60" w:rsidRPr="00EC6F60" w:rsidRDefault="00E32D19" w:rsidP="00BB39C2">
      <w:pPr>
        <w:widowControl w:val="0"/>
        <w:tabs>
          <w:tab w:val="left" w:pos="284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 </w:t>
      </w:r>
      <w:r w:rsidR="003B518B">
        <w:rPr>
          <w:rFonts w:ascii="Times New Roman" w:hAnsi="Times New Roman"/>
          <w:kern w:val="3"/>
          <w:sz w:val="22"/>
          <w:szCs w:val="22"/>
          <w:lang w:eastAsia="zh-CN" w:bidi="hi-IN"/>
        </w:rPr>
        <w:t>11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)</w:t>
      </w:r>
      <w:r w:rsidR="00EC6F60"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 xml:space="preserve"> </w:t>
      </w:r>
      <w:r w:rsidR="00EC6F60" w:rsidRPr="00EC6F60">
        <w:rPr>
          <w:rFonts w:ascii="Times New Roman" w:hAnsi="Times New Roman"/>
          <w:bCs/>
          <w:kern w:val="3"/>
          <w:sz w:val="22"/>
          <w:szCs w:val="22"/>
          <w:lang w:eastAsia="zh-CN" w:bidi="hi-IN"/>
        </w:rPr>
        <w:t>posługuję się/osoby wyznaczone do realizacji przedmiotu zamówienia posługują się językiem polskim w takim stopniu, który umożliwia sprawne i skuteczne komunikowanie się                        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w ramach wynagrodzenia za wykonanie przedmiotu zamówienia.</w:t>
      </w:r>
    </w:p>
    <w:p w:rsidR="00EC6F60" w:rsidRDefault="00E32D19" w:rsidP="00BB39C2">
      <w:pPr>
        <w:widowControl w:val="0"/>
        <w:tabs>
          <w:tab w:val="left" w:pos="284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 </w:t>
      </w:r>
      <w:r w:rsidR="003B518B">
        <w:rPr>
          <w:rFonts w:ascii="Times New Roman" w:hAnsi="Times New Roman"/>
          <w:kern w:val="3"/>
          <w:sz w:val="22"/>
          <w:szCs w:val="22"/>
          <w:lang w:eastAsia="zh-CN" w:bidi="hi-IN"/>
        </w:rPr>
        <w:t>12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)</w:t>
      </w:r>
      <w:r w:rsidR="00EC6F60"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 xml:space="preserve"> 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>oferuję realizację usług zgodnie z podaną kalkulacją. Cena oferty uwzględnia wszystkie koszty wykonania zamówienia (w tym koszty podatkowe i ubezpieczeniowe leżące po stronie Zamawiającego związane z zawarciem umowy zlecenie),</w:t>
      </w:r>
    </w:p>
    <w:p w:rsidR="00E32D19" w:rsidRDefault="00E32D19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 </w:t>
      </w:r>
      <w:r w:rsidR="003B518B">
        <w:rPr>
          <w:rFonts w:ascii="Times New Roman" w:hAnsi="Times New Roman"/>
          <w:kern w:val="3"/>
          <w:sz w:val="22"/>
          <w:szCs w:val="22"/>
          <w:lang w:eastAsia="zh-CN" w:bidi="hi-IN"/>
        </w:rPr>
        <w:t>13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) 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en-US" w:bidi="hi-IN"/>
        </w:rPr>
        <w:t>wyrażam/ nie wyrażam zgody</w:t>
      </w:r>
      <w:r w:rsidR="00EC6F60" w:rsidRPr="00E32D19">
        <w:rPr>
          <w:rFonts w:ascii="Times New Roman" w:hAnsi="Times New Roman"/>
          <w:kern w:val="3"/>
          <w:sz w:val="22"/>
          <w:szCs w:val="22"/>
          <w:rtl/>
          <w:lang w:eastAsia="en-US" w:bidi="he-IL"/>
        </w:rPr>
        <w:t>*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na przetwarzanie danych osobowych do celów związanych  </w:t>
      </w:r>
    </w:p>
    <w:p w:rsidR="00E32D19" w:rsidRDefault="00EC6F60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        z niniejszym postępowaniem w takim zakresie, w jakim jest to niezbędne dla jego należytego </w:t>
      </w:r>
      <w:r w:rsidR="00E32D19"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</w:t>
      </w:r>
    </w:p>
    <w:p w:rsidR="003B518B" w:rsidRDefault="00E32D19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  <w:r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       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>zrealizowania,</w:t>
      </w:r>
    </w:p>
    <w:p w:rsidR="00EC6F60" w:rsidRPr="00EC6F60" w:rsidRDefault="003B518B" w:rsidP="00BB39C2">
      <w:pPr>
        <w:widowControl w:val="0"/>
        <w:tabs>
          <w:tab w:val="left" w:pos="426"/>
          <w:tab w:val="left" w:pos="567"/>
        </w:tabs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  <w:r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 w:rsidR="00E32D19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>
        <w:rPr>
          <w:rFonts w:ascii="Times New Roman" w:hAnsi="Times New Roman"/>
          <w:kern w:val="3"/>
          <w:sz w:val="22"/>
          <w:szCs w:val="22"/>
          <w:lang w:eastAsia="zh-CN" w:bidi="hi-IN"/>
        </w:rPr>
        <w:t>14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)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>wszelkie dołączone do niniejszej wyceny skany/kopie dokumentów są zgodne z oryginałem,</w:t>
      </w:r>
    </w:p>
    <w:p w:rsidR="00EC6F60" w:rsidRPr="00EC6F60" w:rsidRDefault="00E32D19" w:rsidP="00BB39C2">
      <w:pPr>
        <w:widowControl w:val="0"/>
        <w:suppressAutoHyphens/>
        <w:spacing w:line="276" w:lineRule="auto"/>
        <w:ind w:left="426" w:hanging="426"/>
        <w:contextualSpacing/>
        <w:jc w:val="both"/>
        <w:rPr>
          <w:rFonts w:ascii="Times New Roman" w:hAnsi="Times New Roman"/>
          <w:kern w:val="3"/>
          <w:sz w:val="22"/>
          <w:szCs w:val="22"/>
          <w:lang w:bidi="hi-IN"/>
        </w:rPr>
      </w:pPr>
      <w:r>
        <w:rPr>
          <w:rFonts w:ascii="Times New Roman" w:hAnsi="Times New Roman"/>
          <w:sz w:val="22"/>
          <w:szCs w:val="22"/>
        </w:rPr>
        <w:t xml:space="preserve">  1</w:t>
      </w:r>
      <w:r w:rsidR="003B518B">
        <w:rPr>
          <w:rFonts w:ascii="Times New Roman" w:hAnsi="Times New Roman"/>
          <w:sz w:val="22"/>
          <w:szCs w:val="22"/>
        </w:rPr>
        <w:t>5</w:t>
      </w:r>
      <w:r w:rsidR="00EC6F60" w:rsidRPr="00EC6F60">
        <w:rPr>
          <w:rFonts w:ascii="Times New Roman" w:hAnsi="Times New Roman"/>
          <w:b/>
          <w:sz w:val="22"/>
          <w:szCs w:val="22"/>
        </w:rPr>
        <w:t>)</w:t>
      </w:r>
      <w:r w:rsidR="00EC6F60" w:rsidRPr="00EC6F60">
        <w:rPr>
          <w:rFonts w:ascii="Times New Roman" w:hAnsi="Times New Roman"/>
          <w:sz w:val="22"/>
          <w:szCs w:val="22"/>
        </w:rPr>
        <w:t xml:space="preserve"> </w:t>
      </w:r>
      <w:r w:rsidR="00EC6F60" w:rsidRPr="00EC6F60">
        <w:rPr>
          <w:rFonts w:ascii="Times New Roman" w:hAnsi="Times New Roman"/>
          <w:sz w:val="22"/>
          <w:szCs w:val="22"/>
          <w:lang w:eastAsia="en-US"/>
        </w:rPr>
        <w:t>zobowiązuję się w toku realizacji umowy do bezwzględnego stosowania wytycznych programowych, wytycznych horyzontalnych oraz wytycznych w zakresie kwalifikowalności</w:t>
      </w:r>
      <w:r w:rsidR="00EC6F60"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, w ramach Regionalnego Programu Operacyjnego Województwa Pomorskiego na lata 2014 -2020, Oś Priorytetowa 6 „Integracja” Działanie 6.2. „Usługi społeczne” Poddziałanie 6.2.1 „Rozwój usług społecznych – mechanizm ZIT”, współfinansowanego ze środków Unii Europejskiej w ramach Europejskiego Funduszu Społecznego dla Uczestników ww. Projektu    i ich rodzin z terenu Rumia Zagórze. </w:t>
      </w:r>
    </w:p>
    <w:p w:rsidR="00EC6F60" w:rsidRPr="00EC6F60" w:rsidRDefault="00BB39C2" w:rsidP="00BB39C2">
      <w:pPr>
        <w:widowControl w:val="0"/>
        <w:tabs>
          <w:tab w:val="left" w:pos="284"/>
          <w:tab w:val="left" w:pos="426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  <w:r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1</w:t>
      </w:r>
      <w:r w:rsidR="003B518B">
        <w:rPr>
          <w:rFonts w:ascii="Times New Roman" w:hAnsi="Times New Roman"/>
          <w:kern w:val="3"/>
          <w:sz w:val="22"/>
          <w:szCs w:val="22"/>
          <w:lang w:eastAsia="zh-CN" w:bidi="hi-IN"/>
        </w:rPr>
        <w:t>6</w:t>
      </w:r>
      <w:r w:rsidR="00EC6F60"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>)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>deklaruję nawiązanie współpracy na podstawie umowy zlecenie,</w:t>
      </w:r>
    </w:p>
    <w:p w:rsidR="00EC6F60" w:rsidRPr="00EC6F60" w:rsidRDefault="00BB39C2" w:rsidP="00BB39C2">
      <w:pPr>
        <w:widowControl w:val="0"/>
        <w:tabs>
          <w:tab w:val="left" w:pos="284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b/>
          <w:kern w:val="3"/>
          <w:sz w:val="22"/>
          <w:szCs w:val="22"/>
          <w:lang w:eastAsia="en-US" w:bidi="hi-IN"/>
        </w:rPr>
      </w:pPr>
      <w:r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 w:rsidR="003B518B">
        <w:rPr>
          <w:rFonts w:ascii="Times New Roman" w:hAnsi="Times New Roman"/>
          <w:kern w:val="3"/>
          <w:sz w:val="22"/>
          <w:szCs w:val="22"/>
          <w:lang w:eastAsia="zh-CN" w:bidi="hi-IN"/>
        </w:rPr>
        <w:t>17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)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>świadomy/a odpowiedzialności za składanie fałszywych oświadczeń, informuję, iż dane zawarte w ofercie, załącznikach są zgodne z prawdą,</w:t>
      </w:r>
    </w:p>
    <w:p w:rsidR="00EC6F60" w:rsidRPr="00027690" w:rsidRDefault="00BB39C2" w:rsidP="00BB39C2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</w:t>
      </w:r>
      <w:r w:rsidR="003B518B">
        <w:rPr>
          <w:rFonts w:ascii="Times New Roman" w:hAnsi="Times New Roman"/>
          <w:kern w:val="3"/>
          <w:sz w:val="22"/>
          <w:szCs w:val="22"/>
          <w:lang w:eastAsia="en-US" w:bidi="hi-IN"/>
        </w:rPr>
        <w:t>18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en-US" w:bidi="hi-IN"/>
        </w:rPr>
        <w:t>) jest/nie jest*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wobec Wykonawcy prowadzone żadne postępowanie upadłościowe bądź inne  postępowanie zmierzające do likwidacji Wykonawcy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 </w:t>
      </w:r>
      <w:r w:rsidR="00EC6F60"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>(</w:t>
      </w:r>
      <w:r w:rsidR="00EC6F60" w:rsidRPr="00027690">
        <w:rPr>
          <w:rFonts w:ascii="Times New Roman" w:hAnsi="Times New Roman"/>
          <w:kern w:val="3"/>
          <w:sz w:val="22"/>
          <w:szCs w:val="22"/>
          <w:lang w:eastAsia="zh-CN" w:bidi="hi-IN"/>
        </w:rPr>
        <w:t>dotyczy prowadzących działalność gospodarczą),</w:t>
      </w:r>
    </w:p>
    <w:p w:rsidR="00EC6F60" w:rsidRPr="00EC6F60" w:rsidRDefault="00BB39C2" w:rsidP="00BB39C2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  <w:r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</w:t>
      </w:r>
      <w:r w:rsidR="003B518B">
        <w:rPr>
          <w:rFonts w:ascii="Times New Roman" w:hAnsi="Times New Roman"/>
          <w:kern w:val="3"/>
          <w:sz w:val="22"/>
          <w:szCs w:val="22"/>
          <w:lang w:eastAsia="en-US" w:bidi="hi-IN"/>
        </w:rPr>
        <w:t>19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en-US" w:bidi="hi-IN"/>
        </w:rPr>
        <w:t>)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oświadczam, </w:t>
      </w:r>
      <w:r w:rsidR="00EC6F60" w:rsidRPr="00027690">
        <w:rPr>
          <w:rFonts w:ascii="Times New Roman" w:hAnsi="Times New Roman"/>
          <w:kern w:val="3"/>
          <w:sz w:val="22"/>
          <w:szCs w:val="22"/>
          <w:lang w:eastAsia="zh-CN" w:bidi="hi-IN"/>
        </w:rPr>
        <w:t>że osoby wyznaczone do realizacji zamówienia</w:t>
      </w:r>
      <w:r w:rsidR="00EC6F60"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 xml:space="preserve"> 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posiadają/nie posiadają*</w:t>
      </w:r>
      <w:r w:rsidR="00EC6F60"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 xml:space="preserve"> 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>pełną zdolność do czynności prawnych  i korzystania  z pełni praw publicznych,</w:t>
      </w:r>
    </w:p>
    <w:p w:rsidR="00BB39C2" w:rsidRDefault="00BB39C2" w:rsidP="00BB39C2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</w:p>
    <w:p w:rsidR="00EC6F60" w:rsidRPr="00EC6F60" w:rsidRDefault="003B518B" w:rsidP="00BB39C2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bCs/>
          <w:kern w:val="3"/>
          <w:sz w:val="22"/>
          <w:szCs w:val="22"/>
          <w:lang w:eastAsia="zh-CN" w:bidi="hi-IN"/>
        </w:rPr>
      </w:pPr>
      <w:r>
        <w:rPr>
          <w:rFonts w:ascii="Times New Roman" w:hAnsi="Times New Roman"/>
          <w:kern w:val="3"/>
          <w:sz w:val="22"/>
          <w:szCs w:val="22"/>
          <w:lang w:eastAsia="en-US" w:bidi="hi-IN"/>
        </w:rPr>
        <w:lastRenderedPageBreak/>
        <w:t>20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en-US" w:bidi="hi-IN"/>
        </w:rPr>
        <w:t>)</w:t>
      </w:r>
      <w:r w:rsidR="00EC6F60" w:rsidRPr="00E32D19">
        <w:rPr>
          <w:rFonts w:ascii="Calibri" w:hAnsi="Calibri"/>
          <w:bCs/>
          <w:kern w:val="3"/>
          <w:sz w:val="22"/>
          <w:szCs w:val="22"/>
          <w:lang w:eastAsia="zh-CN" w:bidi="hi-IN"/>
        </w:rPr>
        <w:t xml:space="preserve">  </w:t>
      </w:r>
      <w:r w:rsidR="00027690" w:rsidRPr="00E32D19">
        <w:rPr>
          <w:rFonts w:ascii="Times New Roman" w:hAnsi="Times New Roman"/>
          <w:bCs/>
          <w:kern w:val="3"/>
          <w:sz w:val="22"/>
          <w:szCs w:val="22"/>
          <w:lang w:eastAsia="zh-CN" w:bidi="hi-IN"/>
        </w:rPr>
        <w:t>n</w:t>
      </w:r>
      <w:r w:rsidR="00EC6F60" w:rsidRPr="00E32D19">
        <w:rPr>
          <w:rFonts w:ascii="Times New Roman" w:hAnsi="Times New Roman"/>
          <w:bCs/>
          <w:kern w:val="3"/>
          <w:sz w:val="22"/>
          <w:szCs w:val="22"/>
          <w:lang w:eastAsia="zh-CN" w:bidi="hi-IN"/>
        </w:rPr>
        <w:t xml:space="preserve">ie byłem/ </w:t>
      </w:r>
      <w:r w:rsidR="00027690" w:rsidRPr="00E32D19">
        <w:rPr>
          <w:rFonts w:ascii="Times New Roman" w:hAnsi="Times New Roman"/>
          <w:bCs/>
          <w:kern w:val="3"/>
          <w:sz w:val="22"/>
          <w:szCs w:val="22"/>
          <w:lang w:eastAsia="zh-CN" w:bidi="hi-IN"/>
        </w:rPr>
        <w:t>byłe</w:t>
      </w:r>
      <w:r w:rsidR="00EC6F60" w:rsidRPr="00E32D19">
        <w:rPr>
          <w:rFonts w:ascii="Times New Roman" w:hAnsi="Times New Roman"/>
          <w:bCs/>
          <w:kern w:val="3"/>
          <w:sz w:val="22"/>
          <w:szCs w:val="22"/>
          <w:lang w:eastAsia="zh-CN" w:bidi="hi-IN"/>
        </w:rPr>
        <w:t>m*</w:t>
      </w:r>
      <w:r w:rsidR="00EC6F60" w:rsidRPr="00EC6F60">
        <w:rPr>
          <w:rFonts w:ascii="Times New Roman" w:hAnsi="Times New Roman"/>
          <w:bCs/>
          <w:kern w:val="3"/>
          <w:sz w:val="22"/>
          <w:szCs w:val="22"/>
          <w:lang w:eastAsia="zh-CN" w:bidi="hi-IN"/>
        </w:rPr>
        <w:t xml:space="preserve"> karany za przestępstwo umyślne lub umyślne przestępstwo skarbowe,</w:t>
      </w:r>
    </w:p>
    <w:p w:rsidR="00EC6F60" w:rsidRDefault="003B518B" w:rsidP="00BB39C2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  <w:r>
        <w:rPr>
          <w:rFonts w:ascii="Times New Roman" w:hAnsi="Times New Roman"/>
          <w:kern w:val="3"/>
          <w:sz w:val="22"/>
          <w:szCs w:val="22"/>
          <w:lang w:eastAsia="en-US" w:bidi="hi-IN"/>
        </w:rPr>
        <w:t>21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en-US" w:bidi="hi-IN"/>
        </w:rPr>
        <w:t>)</w:t>
      </w:r>
      <w:r w:rsidR="00EC6F60" w:rsidRPr="00EC6F60">
        <w:rPr>
          <w:rFonts w:ascii="Times New Roman" w:hAnsi="Times New Roman"/>
          <w:b/>
          <w:kern w:val="3"/>
          <w:sz w:val="22"/>
          <w:szCs w:val="22"/>
          <w:lang w:eastAsia="en-US" w:bidi="hi-IN"/>
        </w:rPr>
        <w:t xml:space="preserve">  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oświadczam, </w:t>
      </w:r>
      <w:r w:rsidR="00027690"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 xml:space="preserve">że </w:t>
      </w:r>
      <w:r w:rsidR="00EC6F60" w:rsidRPr="00E32D19">
        <w:rPr>
          <w:rFonts w:ascii="Times New Roman" w:hAnsi="Times New Roman"/>
          <w:kern w:val="3"/>
          <w:sz w:val="22"/>
          <w:szCs w:val="22"/>
          <w:lang w:eastAsia="zh-CN" w:bidi="hi-IN"/>
        </w:rPr>
        <w:t>posiadam/ nie posiadam* /osoby wyznaczone do realizacji zamówienia posiadają/nie posiadają*</w:t>
      </w:r>
      <w:r w:rsidR="00EC6F60" w:rsidRPr="00EC6F60">
        <w:rPr>
          <w:rFonts w:ascii="Times New Roman" w:hAnsi="Times New Roman"/>
          <w:b/>
          <w:kern w:val="3"/>
          <w:sz w:val="22"/>
          <w:szCs w:val="22"/>
          <w:lang w:eastAsia="zh-CN" w:bidi="hi-IN"/>
        </w:rPr>
        <w:t xml:space="preserve"> </w:t>
      </w:r>
      <w:r w:rsidR="00EC6F60" w:rsidRPr="00EC6F60">
        <w:rPr>
          <w:rFonts w:ascii="Times New Roman" w:hAnsi="Times New Roman"/>
          <w:kern w:val="3"/>
          <w:sz w:val="22"/>
          <w:szCs w:val="22"/>
          <w:lang w:eastAsia="zh-CN" w:bidi="hi-IN"/>
        </w:rPr>
        <w:t>przeciwwskazania zdrowotne do realizacji przedmiotu zamówienia,  zgodnie z niniejszym zapytaniem,</w:t>
      </w:r>
    </w:p>
    <w:p w:rsidR="00F61F6B" w:rsidRDefault="003B518B" w:rsidP="00BB39C2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>
        <w:rPr>
          <w:rFonts w:ascii="Times New Roman" w:hAnsi="Times New Roman"/>
          <w:kern w:val="3"/>
          <w:sz w:val="22"/>
          <w:szCs w:val="22"/>
          <w:lang w:eastAsia="en-US" w:bidi="hi-IN"/>
        </w:rPr>
        <w:t>22</w:t>
      </w:r>
      <w:r w:rsidR="00F61F6B" w:rsidRPr="00E32D19">
        <w:rPr>
          <w:rFonts w:ascii="Times New Roman" w:hAnsi="Times New Roman"/>
          <w:kern w:val="3"/>
          <w:sz w:val="22"/>
          <w:szCs w:val="22"/>
          <w:lang w:eastAsia="en-US" w:bidi="hi-IN"/>
        </w:rPr>
        <w:t>) zalegam/nie zalegam</w:t>
      </w:r>
      <w:r w:rsidR="00F61F6B" w:rsidRPr="00E32D19">
        <w:rPr>
          <w:rFonts w:ascii="Times New Roman" w:hAnsi="Times New Roman"/>
          <w:kern w:val="3"/>
          <w:sz w:val="22"/>
          <w:szCs w:val="22"/>
          <w:vertAlign w:val="superscript"/>
          <w:lang w:eastAsia="en-US" w:bidi="hi-IN"/>
        </w:rPr>
        <w:t>*</w:t>
      </w:r>
      <w:r w:rsidR="00F61F6B">
        <w:rPr>
          <w:rFonts w:ascii="Times New Roman" w:hAnsi="Times New Roman"/>
          <w:b/>
          <w:kern w:val="3"/>
          <w:sz w:val="22"/>
          <w:szCs w:val="22"/>
          <w:vertAlign w:val="superscript"/>
          <w:lang w:eastAsia="en-US" w:bidi="hi-IN"/>
        </w:rPr>
        <w:t xml:space="preserve"> </w:t>
      </w:r>
      <w:r w:rsidR="00F61F6B">
        <w:rPr>
          <w:rFonts w:ascii="Times New Roman" w:hAnsi="Times New Roman"/>
          <w:b/>
          <w:kern w:val="3"/>
          <w:sz w:val="22"/>
          <w:szCs w:val="22"/>
          <w:lang w:eastAsia="en-US" w:bidi="hi-IN"/>
        </w:rPr>
        <w:t xml:space="preserve"> </w:t>
      </w:r>
      <w:r w:rsidR="00F61F6B">
        <w:rPr>
          <w:rFonts w:ascii="Times New Roman" w:hAnsi="Times New Roman"/>
          <w:kern w:val="3"/>
          <w:sz w:val="22"/>
          <w:szCs w:val="22"/>
          <w:lang w:eastAsia="en-US" w:bidi="hi-IN"/>
        </w:rPr>
        <w:t>w opłacaniu składek oraz podatków (dotyczy prowadzących działalność gospodarczą),</w:t>
      </w:r>
    </w:p>
    <w:p w:rsidR="009A1F6B" w:rsidRDefault="003B518B" w:rsidP="00BB39C2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en-US" w:bidi="hi-IN"/>
        </w:rPr>
      </w:pPr>
      <w:r>
        <w:rPr>
          <w:rFonts w:ascii="Times New Roman" w:hAnsi="Times New Roman"/>
          <w:kern w:val="3"/>
          <w:sz w:val="22"/>
          <w:szCs w:val="22"/>
          <w:lang w:eastAsia="en-US" w:bidi="hi-IN"/>
        </w:rPr>
        <w:t>23</w:t>
      </w:r>
      <w:r w:rsidR="00F61F6B" w:rsidRPr="00E32D19">
        <w:rPr>
          <w:rFonts w:ascii="Times New Roman" w:hAnsi="Times New Roman"/>
          <w:kern w:val="3"/>
          <w:sz w:val="22"/>
          <w:szCs w:val="22"/>
          <w:lang w:eastAsia="en-US" w:bidi="hi-IN"/>
        </w:rPr>
        <w:t>)</w:t>
      </w:r>
      <w:r w:rsidR="00F61F6B">
        <w:rPr>
          <w:rFonts w:ascii="Times New Roman" w:hAnsi="Times New Roman"/>
          <w:b/>
          <w:kern w:val="3"/>
          <w:sz w:val="22"/>
          <w:szCs w:val="22"/>
          <w:lang w:eastAsia="en-US" w:bidi="hi-IN"/>
        </w:rPr>
        <w:t xml:space="preserve"> </w:t>
      </w:r>
      <w:r w:rsidR="00F61F6B" w:rsidRPr="00F61F6B">
        <w:rPr>
          <w:rFonts w:ascii="Times New Roman" w:hAnsi="Times New Roman"/>
          <w:kern w:val="3"/>
          <w:sz w:val="22"/>
          <w:szCs w:val="22"/>
          <w:lang w:eastAsia="en-US" w:bidi="hi-IN"/>
        </w:rPr>
        <w:t>ofertę składa się pod rygorem nieważności</w:t>
      </w:r>
      <w:r w:rsidR="00F61F6B">
        <w:rPr>
          <w:rFonts w:ascii="Times New Roman" w:hAnsi="Times New Roman"/>
          <w:kern w:val="3"/>
          <w:sz w:val="22"/>
          <w:szCs w:val="22"/>
          <w:lang w:eastAsia="en-US" w:bidi="hi-IN"/>
        </w:rPr>
        <w:t xml:space="preserve"> w formie pisemnej, w języku polskim, natomiast dokumenty sporządzone w języku obcym, które zostaną załączone do oferty, należy złożyć wraz z tłumaczeniem na język polski.</w:t>
      </w:r>
    </w:p>
    <w:p w:rsidR="00EC6F60" w:rsidRPr="00E32D19" w:rsidRDefault="00E32D19" w:rsidP="00BB39C2">
      <w:pPr>
        <w:widowControl w:val="0"/>
        <w:tabs>
          <w:tab w:val="left" w:pos="0"/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zh-CN" w:bidi="hi-IN"/>
        </w:rPr>
      </w:pPr>
      <w:r w:rsidRPr="00E32D19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5</w:t>
      </w:r>
      <w:r w:rsidR="007E0060" w:rsidRPr="00E32D19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. </w:t>
      </w:r>
      <w:r w:rsidR="00EC6F60" w:rsidRPr="00E32D19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Załącznikami do niniejszego formularza ofert stanowiącymi integralną część oferty są:</w:t>
      </w:r>
    </w:p>
    <w:p w:rsidR="00EC6F60" w:rsidRPr="007E0060" w:rsidRDefault="0074518F" w:rsidP="00BB39C2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>
        <w:rPr>
          <w:rFonts w:ascii="Times New Roman" w:hAnsi="Times New Roman"/>
          <w:kern w:val="3"/>
          <w:sz w:val="22"/>
          <w:szCs w:val="22"/>
          <w:lang w:bidi="hi-IN"/>
        </w:rPr>
        <w:t>a</w:t>
      </w:r>
      <w:r w:rsidR="00EC6F60" w:rsidRPr="00EC6F60">
        <w:rPr>
          <w:rFonts w:ascii="Times New Roman" w:hAnsi="Times New Roman"/>
          <w:kern w:val="3"/>
          <w:sz w:val="22"/>
          <w:szCs w:val="22"/>
          <w:lang w:bidi="hi-IN"/>
        </w:rPr>
        <w:t>ktualny wydruk internetowy o wpisie do Centralnej Ewidenc</w:t>
      </w:r>
      <w:r w:rsidR="00E32D19">
        <w:rPr>
          <w:rFonts w:ascii="Times New Roman" w:hAnsi="Times New Roman"/>
          <w:kern w:val="3"/>
          <w:sz w:val="22"/>
          <w:szCs w:val="22"/>
          <w:lang w:bidi="hi-IN"/>
        </w:rPr>
        <w:t xml:space="preserve">ji i Informacji  o Działalności </w:t>
      </w:r>
      <w:r w:rsidR="00EC6F60"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Gospodarczej/ Krajowego Rejestru Sądowego (CEIDG/KRS </w:t>
      </w:r>
      <w:r w:rsidR="00EC6F60" w:rsidRPr="00EC6F60">
        <w:rPr>
          <w:rFonts w:ascii="Times New Roman" w:hAnsi="Times New Roman"/>
          <w:b/>
          <w:kern w:val="3"/>
          <w:sz w:val="22"/>
          <w:szCs w:val="22"/>
          <w:lang w:bidi="hi-IN"/>
        </w:rPr>
        <w:t xml:space="preserve">– </w:t>
      </w:r>
      <w:r w:rsidR="00EC6F60" w:rsidRPr="007E0060">
        <w:rPr>
          <w:rFonts w:ascii="Times New Roman" w:hAnsi="Times New Roman"/>
          <w:kern w:val="3"/>
          <w:sz w:val="22"/>
          <w:szCs w:val="22"/>
          <w:lang w:bidi="hi-IN"/>
        </w:rPr>
        <w:t xml:space="preserve">dotyczy prowadzących </w:t>
      </w:r>
      <w:r w:rsidR="00EC6F60" w:rsidRPr="007E0060">
        <w:rPr>
          <w:rFonts w:ascii="Times" w:hAnsi="Times"/>
          <w:kern w:val="3"/>
          <w:sz w:val="22"/>
          <w:szCs w:val="22"/>
          <w:lang w:bidi="hi-IN"/>
        </w:rPr>
        <w:t>działalność gospodarczą,),</w:t>
      </w:r>
    </w:p>
    <w:p w:rsidR="00E32D19" w:rsidRDefault="00EC6F60" w:rsidP="00BB39C2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 w:rsidRPr="00EC6F60">
        <w:rPr>
          <w:rFonts w:ascii="Times New Roman" w:hAnsi="Times New Roman"/>
          <w:kern w:val="3"/>
          <w:sz w:val="22"/>
          <w:szCs w:val="22"/>
          <w:lang w:bidi="hi-IN"/>
        </w:rPr>
        <w:t xml:space="preserve">kopia/podpisany skan dokumentów potwierdzających kwalifikacje </w:t>
      </w:r>
      <w:r w:rsidR="00E32D19">
        <w:rPr>
          <w:rFonts w:ascii="Times New Roman" w:hAnsi="Times New Roman"/>
          <w:kern w:val="3"/>
          <w:sz w:val="22"/>
          <w:szCs w:val="22"/>
          <w:lang w:bidi="hi-IN"/>
        </w:rPr>
        <w:t xml:space="preserve">w zakresie uprawnień do </w:t>
      </w:r>
    </w:p>
    <w:p w:rsidR="00EC6F60" w:rsidRPr="00EC6F60" w:rsidRDefault="00E32D19" w:rsidP="00BB39C2">
      <w:pPr>
        <w:widowControl w:val="0"/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bidi="hi-IN"/>
        </w:rPr>
      </w:pPr>
      <w:r>
        <w:rPr>
          <w:rFonts w:ascii="Times New Roman" w:hAnsi="Times New Roman"/>
          <w:kern w:val="3"/>
          <w:sz w:val="22"/>
          <w:szCs w:val="22"/>
          <w:lang w:bidi="hi-IN"/>
        </w:rPr>
        <w:t xml:space="preserve">       </w:t>
      </w:r>
      <w:r w:rsidR="00EC6F60" w:rsidRPr="00EC6F60">
        <w:rPr>
          <w:rFonts w:ascii="Times New Roman" w:hAnsi="Times New Roman"/>
          <w:kern w:val="3"/>
          <w:sz w:val="22"/>
          <w:szCs w:val="22"/>
          <w:lang w:bidi="hi-IN"/>
        </w:rPr>
        <w:t>prowadzenia szkoleń z pierwszej pomocy przedmedycznej.</w:t>
      </w:r>
    </w:p>
    <w:p w:rsidR="00BB39C2" w:rsidRDefault="00BB39C2" w:rsidP="00BB39C2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B39C2" w:rsidRDefault="00BB39C2" w:rsidP="00BB39C2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EC6F60" w:rsidRPr="00E32D19" w:rsidRDefault="00EC6F60" w:rsidP="00BB39C2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E32D19">
        <w:rPr>
          <w:rFonts w:ascii="Times New Roman" w:hAnsi="Times New Roman"/>
          <w:sz w:val="16"/>
          <w:szCs w:val="16"/>
        </w:rPr>
        <w:t>*) niepotrzebne skreślić</w:t>
      </w:r>
    </w:p>
    <w:p w:rsidR="007E0060" w:rsidRDefault="007E0060" w:rsidP="00BB39C2">
      <w:p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E0060" w:rsidRDefault="007E0060" w:rsidP="00BB39C2">
      <w:p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E0060" w:rsidRDefault="007E0060" w:rsidP="00BB39C2">
      <w:p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E0060" w:rsidRPr="00EC6F60" w:rsidRDefault="007E0060" w:rsidP="00BB39C2">
      <w:p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C6F60" w:rsidRPr="00EC6F60" w:rsidRDefault="00EC6F60" w:rsidP="00BB39C2">
      <w:p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C6F60" w:rsidRPr="00EC6F60" w:rsidRDefault="00EC6F60" w:rsidP="00BB39C2">
      <w:pPr>
        <w:widowControl w:val="0"/>
        <w:tabs>
          <w:tab w:val="left" w:pos="928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…………………              </w:t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  <w:t xml:space="preserve">………………………………. </w:t>
      </w:r>
    </w:p>
    <w:p w:rsidR="00EC6F60" w:rsidRPr="00EC6F60" w:rsidRDefault="00EC6F60" w:rsidP="00BB39C2">
      <w:pPr>
        <w:widowControl w:val="0"/>
        <w:tabs>
          <w:tab w:val="left" w:pos="928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miejscowość i data</w:t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</w:r>
      <w:r w:rsidRPr="00EC6F6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  <w:t xml:space="preserve">          podpis Wykonawcy</w:t>
      </w:r>
    </w:p>
    <w:p w:rsidR="008E313A" w:rsidRDefault="002E5A2B" w:rsidP="00BB39C2">
      <w:pPr>
        <w:pStyle w:val="Akapitzlist"/>
        <w:spacing w:after="120" w:line="276" w:lineRule="auto"/>
        <w:ind w:left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br w:type="page"/>
      </w:r>
    </w:p>
    <w:sectPr w:rsidR="008E313A" w:rsidSect="00EB34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70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8B" w:rsidRDefault="00285B8B">
      <w:r>
        <w:separator/>
      </w:r>
    </w:p>
  </w:endnote>
  <w:endnote w:type="continuationSeparator" w:id="0">
    <w:p w:rsidR="00285B8B" w:rsidRDefault="002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CA" w:rsidRPr="00DD4560" w:rsidRDefault="009A12CA" w:rsidP="0081234C">
    <w:pPr>
      <w:jc w:val="center"/>
      <w:rPr>
        <w:rFonts w:ascii="Calibri" w:hAnsi="Calibri"/>
        <w:sz w:val="20"/>
        <w:szCs w:val="20"/>
      </w:rPr>
    </w:pPr>
    <w:r w:rsidRPr="00DD4560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DD4560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9A12CA" w:rsidRPr="0081234C" w:rsidRDefault="009A12CA" w:rsidP="00812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CA" w:rsidRPr="00B01F08" w:rsidRDefault="00285B8B" w:rsidP="00B01F08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-49.95pt;margin-top:-5.7pt;width:553.4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" strokeweight="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6.2pt;margin-top:8.75pt;width:423.4pt;height:32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pbRAIAAIc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" strokecolor="white">
          <v:textbox style="mso-next-textbox:#Text Box 1;mso-fit-shape-to-text:t">
            <w:txbxContent>
              <w:p w:rsidR="009A12CA" w:rsidRPr="00DD4560" w:rsidRDefault="009A12CA" w:rsidP="008B55DC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DD4560">
                  <w:rPr>
                    <w:rFonts w:ascii="Calibri" w:hAnsi="Calibri"/>
                    <w:color w:val="000000"/>
                    <w:sz w:val="20"/>
                    <w:szCs w:val="20"/>
                  </w:rPr>
                  <w:t xml:space="preserve">Projekt współfinansowany z Europejskiego Funduszu Społecznego </w:t>
                </w:r>
                <w:r w:rsidRPr="00DD4560">
                  <w:rPr>
                    <w:rFonts w:ascii="Calibri" w:hAnsi="Calibri"/>
                    <w:color w:val="000000"/>
                    <w:sz w:val="20"/>
                    <w:szCs w:val="20"/>
                  </w:rPr>
                  <w:br/>
                  <w:t>w ramach Regionalnego Programu Operacyjnego Województwa Pomorskiego na lata 2014-2020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8B" w:rsidRDefault="00285B8B">
      <w:r>
        <w:separator/>
      </w:r>
    </w:p>
  </w:footnote>
  <w:footnote w:type="continuationSeparator" w:id="0">
    <w:p w:rsidR="00285B8B" w:rsidRDefault="00285B8B">
      <w:r>
        <w:continuationSeparator/>
      </w:r>
    </w:p>
  </w:footnote>
  <w:footnote w:id="1">
    <w:p w:rsidR="00EC6F60" w:rsidRPr="00DA0718" w:rsidRDefault="00EC6F60" w:rsidP="00EC6F60">
      <w:pPr>
        <w:pStyle w:val="Tekstprzypisudolnego"/>
        <w:jc w:val="both"/>
        <w:rPr>
          <w:sz w:val="14"/>
          <w:szCs w:val="14"/>
        </w:rPr>
      </w:pPr>
      <w:r w:rsidRPr="00DA0718">
        <w:rPr>
          <w:rStyle w:val="Odwoanieprzypisudolnego"/>
          <w:sz w:val="14"/>
          <w:szCs w:val="14"/>
        </w:rPr>
        <w:footnoteRef/>
      </w:r>
      <w:r w:rsidRPr="00DA0718">
        <w:rPr>
          <w:bCs/>
          <w:sz w:val="14"/>
          <w:szCs w:val="14"/>
        </w:rPr>
        <w:t>Zapis zamieszczony we wzorze formularza w celach informacyjnych – do usunięcia przez Wykonawcę</w:t>
      </w:r>
    </w:p>
    <w:p w:rsidR="00EC6F60" w:rsidRPr="00DA0718" w:rsidRDefault="00EC6F60" w:rsidP="00EC6F60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>W zależności od formy prawnej Wykonawcy</w:t>
      </w:r>
    </w:p>
    <w:p w:rsidR="00EC6F60" w:rsidRPr="00DA0718" w:rsidRDefault="00EC6F60" w:rsidP="00EC6F60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EC6F60" w:rsidRPr="00DA0718" w:rsidRDefault="00EC6F60" w:rsidP="00EC6F60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EC6F60" w:rsidRPr="00DA0718" w:rsidRDefault="00EC6F60" w:rsidP="00EC6F60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EC6F60" w:rsidRPr="00DA0718" w:rsidRDefault="00EC6F60" w:rsidP="00EC6F60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>SPÓŁKI OSOBOWE: SPÓŁKA JAWNA (</w:t>
      </w:r>
      <w:proofErr w:type="spellStart"/>
      <w:r w:rsidRPr="00DA0718">
        <w:rPr>
          <w:rFonts w:ascii="Times New Roman" w:hAnsi="Times New Roman"/>
          <w:sz w:val="14"/>
          <w:szCs w:val="14"/>
        </w:rPr>
        <w:t>sp.j</w:t>
      </w:r>
      <w:proofErr w:type="spellEnd"/>
      <w:r w:rsidRPr="00DA0718">
        <w:rPr>
          <w:rFonts w:ascii="Times New Roman" w:hAnsi="Times New Roman"/>
          <w:sz w:val="14"/>
          <w:szCs w:val="14"/>
        </w:rPr>
        <w:t>.), SPÓŁKA KOMANDYTOWA (sp.k.), SPÓŁKA PARTNERSKA (</w:t>
      </w:r>
      <w:proofErr w:type="spellStart"/>
      <w:r w:rsidRPr="00DA0718">
        <w:rPr>
          <w:rFonts w:ascii="Times New Roman" w:hAnsi="Times New Roman"/>
          <w:sz w:val="14"/>
          <w:szCs w:val="14"/>
        </w:rPr>
        <w:t>sp.p</w:t>
      </w:r>
      <w:proofErr w:type="spellEnd"/>
      <w:r w:rsidRPr="00DA0718">
        <w:rPr>
          <w:rFonts w:ascii="Times New Roman" w:hAnsi="Times New Roman"/>
          <w:sz w:val="14"/>
          <w:szCs w:val="14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EC6F60" w:rsidRPr="00DA0718" w:rsidRDefault="00EC6F60" w:rsidP="00EC6F60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EC6F60" w:rsidRPr="00DA0718" w:rsidRDefault="00EC6F60" w:rsidP="00EC6F60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EC6F60" w:rsidRPr="001E10A3" w:rsidRDefault="00EC6F60" w:rsidP="00EC6F6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CA" w:rsidRDefault="009A12C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2261086" wp14:editId="6954C389">
          <wp:simplePos x="0" y="0"/>
          <wp:positionH relativeFrom="page">
            <wp:posOffset>419100</wp:posOffset>
          </wp:positionH>
          <wp:positionV relativeFrom="page">
            <wp:posOffset>400050</wp:posOffset>
          </wp:positionV>
          <wp:extent cx="6238875" cy="759460"/>
          <wp:effectExtent l="19050" t="0" r="9525" b="0"/>
          <wp:wrapNone/>
          <wp:docPr id="4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CA" w:rsidRDefault="009A12CA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3DE5D52" wp14:editId="34AF0AF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19050" t="0" r="5715" b="0"/>
          <wp:wrapNone/>
          <wp:docPr id="1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2FA"/>
    <w:multiLevelType w:val="hybridMultilevel"/>
    <w:tmpl w:val="4FA495DC"/>
    <w:lvl w:ilvl="0" w:tplc="9B8AA6F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831E96"/>
    <w:multiLevelType w:val="multilevel"/>
    <w:tmpl w:val="8E02617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C56E8C"/>
    <w:multiLevelType w:val="hybridMultilevel"/>
    <w:tmpl w:val="0D5E4F1A"/>
    <w:lvl w:ilvl="0" w:tplc="2BE20418">
      <w:start w:val="20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A31060"/>
    <w:multiLevelType w:val="multilevel"/>
    <w:tmpl w:val="D7BCBE5C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4ED4000"/>
    <w:multiLevelType w:val="hybridMultilevel"/>
    <w:tmpl w:val="146833B2"/>
    <w:lvl w:ilvl="0" w:tplc="39B8CD3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2F2BC9"/>
    <w:multiLevelType w:val="multilevel"/>
    <w:tmpl w:val="13226DA4"/>
    <w:styleLink w:val="WWNum13"/>
    <w:lvl w:ilvl="0">
      <w:start w:val="1"/>
      <w:numFmt w:val="decimal"/>
      <w:lvlText w:val="%1)"/>
      <w:lvlJc w:val="left"/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5A97CA9"/>
    <w:multiLevelType w:val="hybridMultilevel"/>
    <w:tmpl w:val="494A3184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27639"/>
    <w:multiLevelType w:val="hybridMultilevel"/>
    <w:tmpl w:val="5BBCD0F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77687"/>
    <w:multiLevelType w:val="hybridMultilevel"/>
    <w:tmpl w:val="016CFCBE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6D0D"/>
    <w:multiLevelType w:val="multilevel"/>
    <w:tmpl w:val="3D3474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2A426083"/>
    <w:multiLevelType w:val="multilevel"/>
    <w:tmpl w:val="7EEE084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EA77B5F"/>
    <w:multiLevelType w:val="multilevel"/>
    <w:tmpl w:val="A23425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2790D23"/>
    <w:multiLevelType w:val="hybridMultilevel"/>
    <w:tmpl w:val="86A625FA"/>
    <w:lvl w:ilvl="0" w:tplc="669013BC">
      <w:start w:val="1"/>
      <w:numFmt w:val="lowerLetter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591DF6"/>
    <w:multiLevelType w:val="hybridMultilevel"/>
    <w:tmpl w:val="E8A0D848"/>
    <w:lvl w:ilvl="0" w:tplc="C34485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66392E"/>
    <w:multiLevelType w:val="hybridMultilevel"/>
    <w:tmpl w:val="814CD952"/>
    <w:lvl w:ilvl="0" w:tplc="C4626D76">
      <w:start w:val="2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AF0D96"/>
    <w:multiLevelType w:val="hybridMultilevel"/>
    <w:tmpl w:val="0F021DE8"/>
    <w:lvl w:ilvl="0" w:tplc="B5F863DA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745231"/>
    <w:multiLevelType w:val="multilevel"/>
    <w:tmpl w:val="3AC6349E"/>
    <w:styleLink w:val="WWNum3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E673C7B"/>
    <w:multiLevelType w:val="hybridMultilevel"/>
    <w:tmpl w:val="F64A061A"/>
    <w:lvl w:ilvl="0" w:tplc="4DC8601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2FAE"/>
    <w:multiLevelType w:val="hybridMultilevel"/>
    <w:tmpl w:val="3364D612"/>
    <w:lvl w:ilvl="0" w:tplc="FA24E8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7A6B06"/>
    <w:multiLevelType w:val="hybridMultilevel"/>
    <w:tmpl w:val="0F6630B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634BA"/>
    <w:multiLevelType w:val="multilevel"/>
    <w:tmpl w:val="340AD9B6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61D0BE7"/>
    <w:multiLevelType w:val="hybridMultilevel"/>
    <w:tmpl w:val="4EEE6FCA"/>
    <w:lvl w:ilvl="0" w:tplc="F7AAC2C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C0AA3"/>
    <w:multiLevelType w:val="multilevel"/>
    <w:tmpl w:val="E6AAC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C936CD7"/>
    <w:multiLevelType w:val="hybridMultilevel"/>
    <w:tmpl w:val="05BEC912"/>
    <w:lvl w:ilvl="0" w:tplc="6D328DB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CD24BDF"/>
    <w:multiLevelType w:val="hybridMultilevel"/>
    <w:tmpl w:val="742080C8"/>
    <w:lvl w:ilvl="0" w:tplc="ED42A4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BA1A09"/>
    <w:multiLevelType w:val="hybridMultilevel"/>
    <w:tmpl w:val="EC10D902"/>
    <w:lvl w:ilvl="0" w:tplc="D1BA64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F392E"/>
    <w:multiLevelType w:val="hybridMultilevel"/>
    <w:tmpl w:val="2D102998"/>
    <w:lvl w:ilvl="0" w:tplc="04A473B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7B2ACB"/>
    <w:multiLevelType w:val="multilevel"/>
    <w:tmpl w:val="126E767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8">
    <w:nsid w:val="55B26084"/>
    <w:multiLevelType w:val="hybridMultilevel"/>
    <w:tmpl w:val="2664512E"/>
    <w:lvl w:ilvl="0" w:tplc="C1A440C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E6D76"/>
    <w:multiLevelType w:val="hybridMultilevel"/>
    <w:tmpl w:val="E0E2FC2C"/>
    <w:lvl w:ilvl="0" w:tplc="B456DC1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424A19"/>
    <w:multiLevelType w:val="hybridMultilevel"/>
    <w:tmpl w:val="13C0F0CA"/>
    <w:lvl w:ilvl="0" w:tplc="1FBCB48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AE59D9"/>
    <w:multiLevelType w:val="hybridMultilevel"/>
    <w:tmpl w:val="CB120232"/>
    <w:lvl w:ilvl="0" w:tplc="A7641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47DF6"/>
    <w:multiLevelType w:val="hybridMultilevel"/>
    <w:tmpl w:val="43EAC446"/>
    <w:lvl w:ilvl="0" w:tplc="39B8CD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E26086"/>
    <w:multiLevelType w:val="hybridMultilevel"/>
    <w:tmpl w:val="717C1400"/>
    <w:lvl w:ilvl="0" w:tplc="C33EC08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E0057"/>
    <w:multiLevelType w:val="hybridMultilevel"/>
    <w:tmpl w:val="DAC67196"/>
    <w:lvl w:ilvl="0" w:tplc="CF98AF12">
      <w:start w:val="3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BD1743"/>
    <w:multiLevelType w:val="multilevel"/>
    <w:tmpl w:val="46B6046E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B70669F"/>
    <w:multiLevelType w:val="hybridMultilevel"/>
    <w:tmpl w:val="FB56B9D6"/>
    <w:lvl w:ilvl="0" w:tplc="19C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F653D"/>
    <w:multiLevelType w:val="hybridMultilevel"/>
    <w:tmpl w:val="1DDE21F2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01C58"/>
    <w:multiLevelType w:val="hybridMultilevel"/>
    <w:tmpl w:val="9CAC0866"/>
    <w:lvl w:ilvl="0" w:tplc="988EFA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2264F"/>
    <w:multiLevelType w:val="hybridMultilevel"/>
    <w:tmpl w:val="A4B66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C4D96"/>
    <w:multiLevelType w:val="hybridMultilevel"/>
    <w:tmpl w:val="824408C2"/>
    <w:lvl w:ilvl="0" w:tplc="678862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35"/>
  </w:num>
  <w:num w:numId="4">
    <w:abstractNumId w:val="10"/>
  </w:num>
  <w:num w:numId="5">
    <w:abstractNumId w:val="16"/>
  </w:num>
  <w:num w:numId="6">
    <w:abstractNumId w:val="35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">
    <w:abstractNumId w:val="1"/>
  </w:num>
  <w:num w:numId="8">
    <w:abstractNumId w:val="12"/>
  </w:num>
  <w:num w:numId="9">
    <w:abstractNumId w:val="26"/>
  </w:num>
  <w:num w:numId="10">
    <w:abstractNumId w:val="21"/>
  </w:num>
  <w:num w:numId="11">
    <w:abstractNumId w:val="40"/>
  </w:num>
  <w:num w:numId="12">
    <w:abstractNumId w:val="23"/>
  </w:num>
  <w:num w:numId="13">
    <w:abstractNumId w:val="29"/>
  </w:num>
  <w:num w:numId="14">
    <w:abstractNumId w:val="22"/>
  </w:num>
  <w:num w:numId="15">
    <w:abstractNumId w:val="0"/>
  </w:num>
  <w:num w:numId="16">
    <w:abstractNumId w:val="27"/>
  </w:num>
  <w:num w:numId="17">
    <w:abstractNumId w:val="30"/>
  </w:num>
  <w:num w:numId="18">
    <w:abstractNumId w:val="24"/>
  </w:num>
  <w:num w:numId="19">
    <w:abstractNumId w:val="2"/>
  </w:num>
  <w:num w:numId="20">
    <w:abstractNumId w:val="5"/>
  </w:num>
  <w:num w:numId="21">
    <w:abstractNumId w:val="20"/>
  </w:num>
  <w:num w:numId="22">
    <w:abstractNumId w:val="9"/>
  </w:num>
  <w:num w:numId="23">
    <w:abstractNumId w:val="25"/>
  </w:num>
  <w:num w:numId="24">
    <w:abstractNumId w:val="33"/>
  </w:num>
  <w:num w:numId="25">
    <w:abstractNumId w:val="28"/>
  </w:num>
  <w:num w:numId="26">
    <w:abstractNumId w:val="18"/>
  </w:num>
  <w:num w:numId="27">
    <w:abstractNumId w:val="15"/>
  </w:num>
  <w:num w:numId="28">
    <w:abstractNumId w:val="17"/>
  </w:num>
  <w:num w:numId="29">
    <w:abstractNumId w:val="11"/>
  </w:num>
  <w:num w:numId="30">
    <w:abstractNumId w:val="36"/>
  </w:num>
  <w:num w:numId="31">
    <w:abstractNumId w:val="4"/>
  </w:num>
  <w:num w:numId="32">
    <w:abstractNumId w:val="37"/>
  </w:num>
  <w:num w:numId="33">
    <w:abstractNumId w:val="7"/>
  </w:num>
  <w:num w:numId="34">
    <w:abstractNumId w:val="31"/>
  </w:num>
  <w:num w:numId="35">
    <w:abstractNumId w:val="6"/>
  </w:num>
  <w:num w:numId="36">
    <w:abstractNumId w:val="32"/>
  </w:num>
  <w:num w:numId="37">
    <w:abstractNumId w:val="19"/>
  </w:num>
  <w:num w:numId="38">
    <w:abstractNumId w:val="34"/>
  </w:num>
  <w:num w:numId="39">
    <w:abstractNumId w:val="13"/>
  </w:num>
  <w:num w:numId="40">
    <w:abstractNumId w:val="38"/>
  </w:num>
  <w:num w:numId="41">
    <w:abstractNumId w:val="14"/>
  </w:num>
  <w:num w:numId="42">
    <w:abstractNumId w:val="39"/>
  </w:num>
  <w:num w:numId="43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496"/>
    <w:rsid w:val="00000333"/>
    <w:rsid w:val="0000481C"/>
    <w:rsid w:val="00027690"/>
    <w:rsid w:val="0004181A"/>
    <w:rsid w:val="0005399C"/>
    <w:rsid w:val="00061F20"/>
    <w:rsid w:val="00080D83"/>
    <w:rsid w:val="00081584"/>
    <w:rsid w:val="0008322D"/>
    <w:rsid w:val="000943A0"/>
    <w:rsid w:val="000979FA"/>
    <w:rsid w:val="000B6DAE"/>
    <w:rsid w:val="000D283E"/>
    <w:rsid w:val="000D6E10"/>
    <w:rsid w:val="000E0572"/>
    <w:rsid w:val="00102465"/>
    <w:rsid w:val="00110B6A"/>
    <w:rsid w:val="00121DC1"/>
    <w:rsid w:val="00124D4A"/>
    <w:rsid w:val="00130B23"/>
    <w:rsid w:val="00134940"/>
    <w:rsid w:val="00145FDE"/>
    <w:rsid w:val="00173D67"/>
    <w:rsid w:val="00176B4F"/>
    <w:rsid w:val="00195296"/>
    <w:rsid w:val="001A25FD"/>
    <w:rsid w:val="001A380B"/>
    <w:rsid w:val="001A4848"/>
    <w:rsid w:val="001A4B73"/>
    <w:rsid w:val="001A5909"/>
    <w:rsid w:val="001B210F"/>
    <w:rsid w:val="001B37B4"/>
    <w:rsid w:val="001C6D1D"/>
    <w:rsid w:val="001D02E2"/>
    <w:rsid w:val="001D1766"/>
    <w:rsid w:val="00201EE5"/>
    <w:rsid w:val="00214BA9"/>
    <w:rsid w:val="002241C5"/>
    <w:rsid w:val="002312DC"/>
    <w:rsid w:val="00235734"/>
    <w:rsid w:val="002357AD"/>
    <w:rsid w:val="00241C1F"/>
    <w:rsid w:val="002425AE"/>
    <w:rsid w:val="00242650"/>
    <w:rsid w:val="002433FC"/>
    <w:rsid w:val="0025389E"/>
    <w:rsid w:val="00253BF0"/>
    <w:rsid w:val="00272ED5"/>
    <w:rsid w:val="00273210"/>
    <w:rsid w:val="00277649"/>
    <w:rsid w:val="0028057F"/>
    <w:rsid w:val="00285B8B"/>
    <w:rsid w:val="002A0E44"/>
    <w:rsid w:val="002A4BD3"/>
    <w:rsid w:val="002B55D9"/>
    <w:rsid w:val="002C0284"/>
    <w:rsid w:val="002C1A1E"/>
    <w:rsid w:val="002C1C86"/>
    <w:rsid w:val="002C6347"/>
    <w:rsid w:val="002C6A37"/>
    <w:rsid w:val="002C6B99"/>
    <w:rsid w:val="002D352C"/>
    <w:rsid w:val="002E0984"/>
    <w:rsid w:val="002E0A0B"/>
    <w:rsid w:val="002E5A2B"/>
    <w:rsid w:val="002E70CB"/>
    <w:rsid w:val="00301BD3"/>
    <w:rsid w:val="00320AAC"/>
    <w:rsid w:val="00322E1A"/>
    <w:rsid w:val="00325198"/>
    <w:rsid w:val="003279AB"/>
    <w:rsid w:val="00330534"/>
    <w:rsid w:val="00332294"/>
    <w:rsid w:val="003416C4"/>
    <w:rsid w:val="00344D50"/>
    <w:rsid w:val="0035482A"/>
    <w:rsid w:val="0035673A"/>
    <w:rsid w:val="003619F2"/>
    <w:rsid w:val="00364790"/>
    <w:rsid w:val="00364C26"/>
    <w:rsid w:val="00365820"/>
    <w:rsid w:val="003964A8"/>
    <w:rsid w:val="003B518B"/>
    <w:rsid w:val="003B6ECE"/>
    <w:rsid w:val="003B71DC"/>
    <w:rsid w:val="003C554F"/>
    <w:rsid w:val="003D2E20"/>
    <w:rsid w:val="003D3A77"/>
    <w:rsid w:val="003E2CE1"/>
    <w:rsid w:val="003F2840"/>
    <w:rsid w:val="00401286"/>
    <w:rsid w:val="0040149C"/>
    <w:rsid w:val="00410457"/>
    <w:rsid w:val="00414478"/>
    <w:rsid w:val="004242E6"/>
    <w:rsid w:val="00424ACD"/>
    <w:rsid w:val="00430D76"/>
    <w:rsid w:val="004331C0"/>
    <w:rsid w:val="00434243"/>
    <w:rsid w:val="00436B69"/>
    <w:rsid w:val="0044037A"/>
    <w:rsid w:val="00447E49"/>
    <w:rsid w:val="00447E62"/>
    <w:rsid w:val="00451942"/>
    <w:rsid w:val="00466214"/>
    <w:rsid w:val="004732C5"/>
    <w:rsid w:val="00482807"/>
    <w:rsid w:val="004861BD"/>
    <w:rsid w:val="00490281"/>
    <w:rsid w:val="00492BD3"/>
    <w:rsid w:val="004979A2"/>
    <w:rsid w:val="004B058C"/>
    <w:rsid w:val="004B70BD"/>
    <w:rsid w:val="004C0B59"/>
    <w:rsid w:val="004D156F"/>
    <w:rsid w:val="004E5214"/>
    <w:rsid w:val="004E529C"/>
    <w:rsid w:val="004F3DB2"/>
    <w:rsid w:val="00500AC0"/>
    <w:rsid w:val="0050513C"/>
    <w:rsid w:val="0050682D"/>
    <w:rsid w:val="0051598F"/>
    <w:rsid w:val="00516033"/>
    <w:rsid w:val="0052111D"/>
    <w:rsid w:val="00535A27"/>
    <w:rsid w:val="00535E77"/>
    <w:rsid w:val="005460BF"/>
    <w:rsid w:val="00555ED9"/>
    <w:rsid w:val="005760A9"/>
    <w:rsid w:val="005762A7"/>
    <w:rsid w:val="005855F7"/>
    <w:rsid w:val="00587867"/>
    <w:rsid w:val="00590712"/>
    <w:rsid w:val="00594464"/>
    <w:rsid w:val="005A56F8"/>
    <w:rsid w:val="005C1B92"/>
    <w:rsid w:val="005C33A1"/>
    <w:rsid w:val="005D3981"/>
    <w:rsid w:val="005E3886"/>
    <w:rsid w:val="00612AFB"/>
    <w:rsid w:val="00616E60"/>
    <w:rsid w:val="006221EC"/>
    <w:rsid w:val="0062234B"/>
    <w:rsid w:val="00622781"/>
    <w:rsid w:val="00640BFF"/>
    <w:rsid w:val="0064174B"/>
    <w:rsid w:val="00662D58"/>
    <w:rsid w:val="0067006E"/>
    <w:rsid w:val="00674496"/>
    <w:rsid w:val="0067775C"/>
    <w:rsid w:val="0069621B"/>
    <w:rsid w:val="006B0717"/>
    <w:rsid w:val="006B6520"/>
    <w:rsid w:val="006C66C5"/>
    <w:rsid w:val="006E2A13"/>
    <w:rsid w:val="006E3A33"/>
    <w:rsid w:val="006F209E"/>
    <w:rsid w:val="007246E9"/>
    <w:rsid w:val="00727F94"/>
    <w:rsid w:val="007325E2"/>
    <w:rsid w:val="007337EB"/>
    <w:rsid w:val="00740806"/>
    <w:rsid w:val="0074518F"/>
    <w:rsid w:val="00745D18"/>
    <w:rsid w:val="00750307"/>
    <w:rsid w:val="007649E1"/>
    <w:rsid w:val="00776530"/>
    <w:rsid w:val="00791E8E"/>
    <w:rsid w:val="00794C87"/>
    <w:rsid w:val="00796BDF"/>
    <w:rsid w:val="007A0109"/>
    <w:rsid w:val="007B2500"/>
    <w:rsid w:val="007B7377"/>
    <w:rsid w:val="007C4180"/>
    <w:rsid w:val="007D61D6"/>
    <w:rsid w:val="007E0060"/>
    <w:rsid w:val="007E1B19"/>
    <w:rsid w:val="007E63C5"/>
    <w:rsid w:val="007F3623"/>
    <w:rsid w:val="00800035"/>
    <w:rsid w:val="008037C2"/>
    <w:rsid w:val="0081234C"/>
    <w:rsid w:val="00812610"/>
    <w:rsid w:val="00820E8A"/>
    <w:rsid w:val="00827311"/>
    <w:rsid w:val="00834BB4"/>
    <w:rsid w:val="00835187"/>
    <w:rsid w:val="008627DA"/>
    <w:rsid w:val="00875631"/>
    <w:rsid w:val="008812B8"/>
    <w:rsid w:val="00881350"/>
    <w:rsid w:val="008814C4"/>
    <w:rsid w:val="00881F12"/>
    <w:rsid w:val="00894592"/>
    <w:rsid w:val="008945D9"/>
    <w:rsid w:val="008A0629"/>
    <w:rsid w:val="008A4F0A"/>
    <w:rsid w:val="008A7D32"/>
    <w:rsid w:val="008B55DC"/>
    <w:rsid w:val="008E14E4"/>
    <w:rsid w:val="008E17C5"/>
    <w:rsid w:val="008E313A"/>
    <w:rsid w:val="008E3B37"/>
    <w:rsid w:val="008E51BE"/>
    <w:rsid w:val="008F1A39"/>
    <w:rsid w:val="008F3CB3"/>
    <w:rsid w:val="008F7CE5"/>
    <w:rsid w:val="00900557"/>
    <w:rsid w:val="009070DA"/>
    <w:rsid w:val="009241FB"/>
    <w:rsid w:val="0092644D"/>
    <w:rsid w:val="00927340"/>
    <w:rsid w:val="0093376E"/>
    <w:rsid w:val="00946E77"/>
    <w:rsid w:val="00965D6A"/>
    <w:rsid w:val="00983AF5"/>
    <w:rsid w:val="00983F10"/>
    <w:rsid w:val="009840D5"/>
    <w:rsid w:val="00994E77"/>
    <w:rsid w:val="00995AA8"/>
    <w:rsid w:val="00997F34"/>
    <w:rsid w:val="009A12CA"/>
    <w:rsid w:val="009A174D"/>
    <w:rsid w:val="009A1B22"/>
    <w:rsid w:val="009A1F6B"/>
    <w:rsid w:val="009B66B7"/>
    <w:rsid w:val="009C23C2"/>
    <w:rsid w:val="009C600A"/>
    <w:rsid w:val="009C65DD"/>
    <w:rsid w:val="009C748C"/>
    <w:rsid w:val="009D71C1"/>
    <w:rsid w:val="009E4EFA"/>
    <w:rsid w:val="009E5A04"/>
    <w:rsid w:val="009F2CF0"/>
    <w:rsid w:val="009F419C"/>
    <w:rsid w:val="00A0126C"/>
    <w:rsid w:val="00A04690"/>
    <w:rsid w:val="00A067C9"/>
    <w:rsid w:val="00A20D2B"/>
    <w:rsid w:val="00A228D2"/>
    <w:rsid w:val="00A40DD3"/>
    <w:rsid w:val="00A40E6C"/>
    <w:rsid w:val="00A452EF"/>
    <w:rsid w:val="00A461EB"/>
    <w:rsid w:val="00A65588"/>
    <w:rsid w:val="00A66DE0"/>
    <w:rsid w:val="00A70249"/>
    <w:rsid w:val="00A80D85"/>
    <w:rsid w:val="00A8311B"/>
    <w:rsid w:val="00A85804"/>
    <w:rsid w:val="00A9100A"/>
    <w:rsid w:val="00AA10A9"/>
    <w:rsid w:val="00AB0C66"/>
    <w:rsid w:val="00AB5028"/>
    <w:rsid w:val="00AB720F"/>
    <w:rsid w:val="00AB7CE6"/>
    <w:rsid w:val="00AC2715"/>
    <w:rsid w:val="00AC3C00"/>
    <w:rsid w:val="00AC74A6"/>
    <w:rsid w:val="00AD45E2"/>
    <w:rsid w:val="00AD6611"/>
    <w:rsid w:val="00AD6AF1"/>
    <w:rsid w:val="00AE49C3"/>
    <w:rsid w:val="00AF32A5"/>
    <w:rsid w:val="00B01F08"/>
    <w:rsid w:val="00B02041"/>
    <w:rsid w:val="00B068A5"/>
    <w:rsid w:val="00B10755"/>
    <w:rsid w:val="00B151B2"/>
    <w:rsid w:val="00B15A09"/>
    <w:rsid w:val="00B16E8F"/>
    <w:rsid w:val="00B30090"/>
    <w:rsid w:val="00B30401"/>
    <w:rsid w:val="00B32714"/>
    <w:rsid w:val="00B51353"/>
    <w:rsid w:val="00B6637D"/>
    <w:rsid w:val="00B758CB"/>
    <w:rsid w:val="00B85461"/>
    <w:rsid w:val="00B90898"/>
    <w:rsid w:val="00B908B4"/>
    <w:rsid w:val="00BA6444"/>
    <w:rsid w:val="00BB39C2"/>
    <w:rsid w:val="00BB76D0"/>
    <w:rsid w:val="00BC363C"/>
    <w:rsid w:val="00BD31D8"/>
    <w:rsid w:val="00BE34D3"/>
    <w:rsid w:val="00BE6722"/>
    <w:rsid w:val="00BF61FC"/>
    <w:rsid w:val="00C10596"/>
    <w:rsid w:val="00C114B4"/>
    <w:rsid w:val="00C13BF8"/>
    <w:rsid w:val="00C1496C"/>
    <w:rsid w:val="00C37B42"/>
    <w:rsid w:val="00C4090C"/>
    <w:rsid w:val="00C50789"/>
    <w:rsid w:val="00C545F1"/>
    <w:rsid w:val="00C560FA"/>
    <w:rsid w:val="00C62C24"/>
    <w:rsid w:val="00C635B6"/>
    <w:rsid w:val="00C67996"/>
    <w:rsid w:val="00C773F5"/>
    <w:rsid w:val="00C919D6"/>
    <w:rsid w:val="00CA436C"/>
    <w:rsid w:val="00CB3695"/>
    <w:rsid w:val="00CC403A"/>
    <w:rsid w:val="00CD3835"/>
    <w:rsid w:val="00CE005B"/>
    <w:rsid w:val="00CE52A0"/>
    <w:rsid w:val="00CE6964"/>
    <w:rsid w:val="00CF237F"/>
    <w:rsid w:val="00D0361A"/>
    <w:rsid w:val="00D26964"/>
    <w:rsid w:val="00D30ADD"/>
    <w:rsid w:val="00D41180"/>
    <w:rsid w:val="00D4224E"/>
    <w:rsid w:val="00D43A0D"/>
    <w:rsid w:val="00D46867"/>
    <w:rsid w:val="00D526F3"/>
    <w:rsid w:val="00D550F2"/>
    <w:rsid w:val="00D561F2"/>
    <w:rsid w:val="00D65318"/>
    <w:rsid w:val="00D75439"/>
    <w:rsid w:val="00D82ABA"/>
    <w:rsid w:val="00D832F9"/>
    <w:rsid w:val="00D849C9"/>
    <w:rsid w:val="00D84C2E"/>
    <w:rsid w:val="00D97676"/>
    <w:rsid w:val="00DA0718"/>
    <w:rsid w:val="00DA77CC"/>
    <w:rsid w:val="00DB59D0"/>
    <w:rsid w:val="00DC733E"/>
    <w:rsid w:val="00DD2047"/>
    <w:rsid w:val="00DD3C74"/>
    <w:rsid w:val="00DD4560"/>
    <w:rsid w:val="00DF57BE"/>
    <w:rsid w:val="00E0376A"/>
    <w:rsid w:val="00E06500"/>
    <w:rsid w:val="00E12F93"/>
    <w:rsid w:val="00E276FC"/>
    <w:rsid w:val="00E32D19"/>
    <w:rsid w:val="00E35CB1"/>
    <w:rsid w:val="00E45B33"/>
    <w:rsid w:val="00E50737"/>
    <w:rsid w:val="00E57060"/>
    <w:rsid w:val="00E85DE8"/>
    <w:rsid w:val="00E87616"/>
    <w:rsid w:val="00E914D6"/>
    <w:rsid w:val="00EA0CBF"/>
    <w:rsid w:val="00EA25FF"/>
    <w:rsid w:val="00EA3434"/>
    <w:rsid w:val="00EA5C16"/>
    <w:rsid w:val="00EA5E02"/>
    <w:rsid w:val="00EB3400"/>
    <w:rsid w:val="00EB4DB2"/>
    <w:rsid w:val="00EC6F60"/>
    <w:rsid w:val="00ED006A"/>
    <w:rsid w:val="00EE0B81"/>
    <w:rsid w:val="00EF000D"/>
    <w:rsid w:val="00EF0280"/>
    <w:rsid w:val="00EF5A4A"/>
    <w:rsid w:val="00F011D8"/>
    <w:rsid w:val="00F14F26"/>
    <w:rsid w:val="00F16C13"/>
    <w:rsid w:val="00F221A5"/>
    <w:rsid w:val="00F25236"/>
    <w:rsid w:val="00F337D6"/>
    <w:rsid w:val="00F545A3"/>
    <w:rsid w:val="00F61F6B"/>
    <w:rsid w:val="00F71F58"/>
    <w:rsid w:val="00F82AC5"/>
    <w:rsid w:val="00F849CB"/>
    <w:rsid w:val="00F97E4F"/>
    <w:rsid w:val="00FA3309"/>
    <w:rsid w:val="00FA35CF"/>
    <w:rsid w:val="00FB37B3"/>
    <w:rsid w:val="00FB5706"/>
    <w:rsid w:val="00FE19E6"/>
    <w:rsid w:val="00FE60EC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695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iPriority w:val="99"/>
    <w:qFormat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rsid w:val="00A80D85"/>
  </w:style>
  <w:style w:type="character" w:styleId="Odwoanieprzypisudolnego">
    <w:name w:val="footnote reference"/>
    <w:uiPriority w:val="99"/>
    <w:rsid w:val="00A80D85"/>
    <w:rPr>
      <w:vertAlign w:val="superscript"/>
    </w:rPr>
  </w:style>
  <w:style w:type="character" w:styleId="Hipercze">
    <w:name w:val="Hyperlink"/>
    <w:unhideWhenUsed/>
    <w:rsid w:val="00D832F9"/>
    <w:rPr>
      <w:color w:val="0000FF"/>
      <w:u w:val="single"/>
    </w:rPr>
  </w:style>
  <w:style w:type="paragraph" w:customStyle="1" w:styleId="Standard">
    <w:name w:val="Standard"/>
    <w:rsid w:val="008123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234C"/>
    <w:pPr>
      <w:spacing w:after="120"/>
    </w:pPr>
  </w:style>
  <w:style w:type="paragraph" w:styleId="NormalnyWeb">
    <w:name w:val="Normal (Web)"/>
    <w:basedOn w:val="Standard"/>
    <w:rsid w:val="0081234C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aliases w:val="Numerowanie,Akapit z listą BS,Kolorowa lista — akcent 11"/>
    <w:basedOn w:val="Standard"/>
    <w:link w:val="AkapitzlistZnak"/>
    <w:uiPriority w:val="34"/>
    <w:qFormat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81234C"/>
    <w:pPr>
      <w:suppressLineNumbers/>
    </w:pPr>
  </w:style>
  <w:style w:type="character" w:styleId="Uwydatnienie">
    <w:name w:val="Emphasis"/>
    <w:uiPriority w:val="20"/>
    <w:qFormat/>
    <w:rsid w:val="0081234C"/>
    <w:rPr>
      <w:i/>
      <w:iCs/>
    </w:rPr>
  </w:style>
  <w:style w:type="numbering" w:customStyle="1" w:styleId="WWNum12">
    <w:name w:val="WWNum12"/>
    <w:basedOn w:val="Bezlisty"/>
    <w:rsid w:val="0081234C"/>
    <w:pPr>
      <w:numPr>
        <w:numId w:val="1"/>
      </w:numPr>
    </w:pPr>
  </w:style>
  <w:style w:type="numbering" w:customStyle="1" w:styleId="WWNum13">
    <w:name w:val="WWNum13"/>
    <w:basedOn w:val="Bezlisty"/>
    <w:rsid w:val="0081234C"/>
    <w:pPr>
      <w:numPr>
        <w:numId w:val="20"/>
      </w:numPr>
    </w:pPr>
  </w:style>
  <w:style w:type="numbering" w:customStyle="1" w:styleId="WWNum14">
    <w:name w:val="WWNum14"/>
    <w:basedOn w:val="Bezlisty"/>
    <w:rsid w:val="0081234C"/>
    <w:pPr>
      <w:numPr>
        <w:numId w:val="21"/>
      </w:numPr>
    </w:pPr>
  </w:style>
  <w:style w:type="numbering" w:customStyle="1" w:styleId="WWNum24">
    <w:name w:val="WWNum24"/>
    <w:basedOn w:val="Bezlisty"/>
    <w:rsid w:val="0081234C"/>
    <w:pPr>
      <w:numPr>
        <w:numId w:val="3"/>
      </w:numPr>
    </w:pPr>
  </w:style>
  <w:style w:type="numbering" w:customStyle="1" w:styleId="WWNum4">
    <w:name w:val="WWNum4"/>
    <w:basedOn w:val="Bezlisty"/>
    <w:rsid w:val="0081234C"/>
    <w:pPr>
      <w:numPr>
        <w:numId w:val="4"/>
      </w:numPr>
    </w:pPr>
  </w:style>
  <w:style w:type="numbering" w:customStyle="1" w:styleId="WWNum3">
    <w:name w:val="WWNum3"/>
    <w:basedOn w:val="Bezlisty"/>
    <w:rsid w:val="0081234C"/>
    <w:pPr>
      <w:numPr>
        <w:numId w:val="5"/>
      </w:numPr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locked/>
    <w:rsid w:val="00590712"/>
    <w:rPr>
      <w:rFonts w:ascii="Calibri" w:hAnsi="Calibri"/>
      <w:kern w:val="3"/>
      <w:sz w:val="24"/>
      <w:szCs w:val="24"/>
      <w:lang w:bidi="hi-IN"/>
    </w:rPr>
  </w:style>
  <w:style w:type="paragraph" w:styleId="Podtytu">
    <w:name w:val="Subtitle"/>
    <w:basedOn w:val="Normalny"/>
    <w:next w:val="Normalny"/>
    <w:link w:val="PodtytuZnak"/>
    <w:qFormat/>
    <w:rsid w:val="00E276F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276FC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398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D398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D45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4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45E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4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45E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D4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45E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908B4"/>
    <w:pPr>
      <w:autoSpaceDE w:val="0"/>
      <w:autoSpaceDN w:val="0"/>
    </w:pPr>
    <w:rPr>
      <w:rFonts w:eastAsia="Calibri" w:cs="Arial"/>
      <w:color w:val="000000"/>
    </w:rPr>
  </w:style>
  <w:style w:type="character" w:customStyle="1" w:styleId="highlight">
    <w:name w:val="highlight"/>
    <w:basedOn w:val="Domylnaczcionkaakapitu"/>
    <w:rsid w:val="00F71F58"/>
  </w:style>
  <w:style w:type="paragraph" w:styleId="Bezodstpw">
    <w:name w:val="No Spacing"/>
    <w:qFormat/>
    <w:rsid w:val="00BA6444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styleId="Wyrnieniedelikatne">
    <w:name w:val="Subtle Emphasis"/>
    <w:basedOn w:val="Domylnaczcionkaakapitu"/>
    <w:qFormat/>
    <w:rsid w:val="00BA644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WWNum12"/>
    <w:pPr>
      <w:numPr>
        <w:numId w:val="1"/>
      </w:numPr>
    </w:pPr>
  </w:style>
  <w:style w:type="numbering" w:customStyle="1" w:styleId="Stopka">
    <w:name w:val="WWNum13"/>
    <w:pPr>
      <w:numPr>
        <w:numId w:val="20"/>
      </w:numPr>
    </w:pPr>
  </w:style>
  <w:style w:type="numbering" w:customStyle="1" w:styleId="Tekstprzypisudolnego">
    <w:name w:val="WWNum4"/>
    <w:pPr>
      <w:numPr>
        <w:numId w:val="4"/>
      </w:numPr>
    </w:pPr>
  </w:style>
  <w:style w:type="numbering" w:customStyle="1" w:styleId="TekstprzypisudolnegoZnak">
    <w:name w:val="WWNum3"/>
    <w:pPr>
      <w:numPr>
        <w:numId w:val="5"/>
      </w:numPr>
    </w:pPr>
  </w:style>
  <w:style w:type="numbering" w:customStyle="1" w:styleId="Odwoanieprzypisudolnego">
    <w:name w:val="WWNum14"/>
    <w:pPr>
      <w:numPr>
        <w:numId w:val="21"/>
      </w:numPr>
    </w:pPr>
  </w:style>
  <w:style w:type="numbering" w:customStyle="1" w:styleId="Hipercze">
    <w:name w:val="WWNum2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87AA-DA41-48DF-868D-89A7CD5C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337</TotalTime>
  <Pages>5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7864</CharactersWithSpaces>
  <SharedDoc>false</SharedDoc>
  <HLinks>
    <vt:vector size="6" baseType="variant"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Baranow Beata</cp:lastModifiedBy>
  <cp:revision>19</cp:revision>
  <cp:lastPrinted>2018-11-13T08:59:00Z</cp:lastPrinted>
  <dcterms:created xsi:type="dcterms:W3CDTF">2018-11-08T14:28:00Z</dcterms:created>
  <dcterms:modified xsi:type="dcterms:W3CDTF">2019-10-14T11:17:00Z</dcterms:modified>
</cp:coreProperties>
</file>