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3A" w:rsidRPr="00A27EDB" w:rsidRDefault="008E313A" w:rsidP="00A27EDB">
      <w:pPr>
        <w:rPr>
          <w:rFonts w:eastAsia="SimSun"/>
        </w:rPr>
      </w:pPr>
    </w:p>
    <w:p w:rsidR="0023216F" w:rsidRPr="00CE1CE8" w:rsidRDefault="0023216F" w:rsidP="0023216F">
      <w:pPr>
        <w:pStyle w:val="Standard"/>
        <w:tabs>
          <w:tab w:val="left" w:pos="928"/>
        </w:tabs>
        <w:jc w:val="both"/>
        <w:rPr>
          <w:rFonts w:cs="Times New Roman"/>
          <w:sz w:val="20"/>
          <w:szCs w:val="20"/>
        </w:rPr>
      </w:pPr>
    </w:p>
    <w:p w:rsidR="0023216F" w:rsidRPr="00CE1CE8" w:rsidRDefault="0023216F" w:rsidP="00CE1CE8">
      <w:pPr>
        <w:pStyle w:val="Standard"/>
        <w:tabs>
          <w:tab w:val="left" w:pos="928"/>
        </w:tabs>
        <w:ind w:left="644"/>
        <w:jc w:val="right"/>
        <w:rPr>
          <w:rFonts w:cs="Times New Roman"/>
          <w:b/>
          <w:bCs/>
          <w:sz w:val="20"/>
          <w:szCs w:val="20"/>
        </w:rPr>
      </w:pPr>
      <w:r w:rsidRPr="00CE1CE8">
        <w:rPr>
          <w:rFonts w:cs="Times New Roman"/>
          <w:b/>
          <w:bCs/>
          <w:sz w:val="20"/>
          <w:szCs w:val="20"/>
        </w:rPr>
        <w:t xml:space="preserve">Załącznik nr 2 </w:t>
      </w:r>
    </w:p>
    <w:p w:rsidR="0023216F" w:rsidRPr="00CE1CE8" w:rsidRDefault="0023216F" w:rsidP="00CE1CE8">
      <w:pPr>
        <w:pStyle w:val="Standard"/>
        <w:jc w:val="right"/>
        <w:rPr>
          <w:b/>
          <w:sz w:val="20"/>
          <w:szCs w:val="20"/>
        </w:rPr>
      </w:pPr>
      <w:r w:rsidRPr="00CE1CE8">
        <w:rPr>
          <w:rFonts w:cs="Times New Roman"/>
          <w:b/>
          <w:bCs/>
          <w:sz w:val="20"/>
          <w:szCs w:val="20"/>
        </w:rPr>
        <w:t>do Zapytania Ofertowego</w:t>
      </w:r>
      <w:r w:rsidR="008173CE">
        <w:rPr>
          <w:rFonts w:cs="Times New Roman"/>
          <w:b/>
          <w:sz w:val="20"/>
          <w:szCs w:val="20"/>
        </w:rPr>
        <w:t xml:space="preserve"> DA.222.2.8.2019</w:t>
      </w:r>
    </w:p>
    <w:p w:rsidR="0023216F" w:rsidRPr="00CE1CE8" w:rsidRDefault="0023216F" w:rsidP="00CE1CE8">
      <w:pPr>
        <w:pStyle w:val="Standard"/>
        <w:tabs>
          <w:tab w:val="left" w:pos="928"/>
        </w:tabs>
        <w:ind w:left="644"/>
        <w:jc w:val="right"/>
        <w:rPr>
          <w:rFonts w:cs="Times New Roman"/>
          <w:b/>
          <w:bCs/>
          <w:sz w:val="20"/>
          <w:szCs w:val="20"/>
        </w:rPr>
      </w:pPr>
      <w:r w:rsidRPr="00CE1CE8"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„Doświadczenie Wykonawcy”</w:t>
      </w:r>
    </w:p>
    <w:p w:rsidR="0023216F" w:rsidRPr="00CE1CE8" w:rsidRDefault="0023216F" w:rsidP="0023216F">
      <w:pPr>
        <w:ind w:left="7080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3216F" w:rsidRPr="00D26964" w:rsidRDefault="0023216F" w:rsidP="0023216F">
      <w:pPr>
        <w:rPr>
          <w:rFonts w:ascii="Times New Roman" w:hAnsi="Times New Roman"/>
          <w:sz w:val="20"/>
          <w:szCs w:val="20"/>
        </w:rPr>
      </w:pPr>
      <w:r w:rsidRPr="00D26964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D26964">
        <w:rPr>
          <w:rFonts w:ascii="Times New Roman" w:hAnsi="Times New Roman"/>
          <w:sz w:val="20"/>
          <w:szCs w:val="20"/>
        </w:rPr>
        <w:tab/>
        <w:t xml:space="preserve">                              miejscowość, data…………………………</w:t>
      </w:r>
    </w:p>
    <w:p w:rsidR="0023216F" w:rsidRPr="00FF0EBE" w:rsidRDefault="0023216F" w:rsidP="0023216F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 xml:space="preserve">     </w:t>
      </w:r>
    </w:p>
    <w:p w:rsidR="0023216F" w:rsidRPr="00FF0EBE" w:rsidRDefault="0023216F" w:rsidP="0023216F">
      <w:pPr>
        <w:jc w:val="both"/>
        <w:rPr>
          <w:rFonts w:ascii="Times New Roman" w:hAnsi="Times New Roman"/>
          <w:sz w:val="22"/>
          <w:szCs w:val="22"/>
        </w:rPr>
      </w:pPr>
    </w:p>
    <w:p w:rsidR="0023216F" w:rsidRPr="00FF0EBE" w:rsidRDefault="0023216F" w:rsidP="0023216F">
      <w:pPr>
        <w:jc w:val="center"/>
        <w:rPr>
          <w:rFonts w:ascii="Times New Roman" w:hAnsi="Times New Roman"/>
          <w:b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 xml:space="preserve">WYKAZ OSÓB  </w:t>
      </w:r>
    </w:p>
    <w:p w:rsidR="0023216F" w:rsidRPr="00FF0EBE" w:rsidRDefault="0023216F" w:rsidP="0023216F">
      <w:pPr>
        <w:jc w:val="both"/>
        <w:rPr>
          <w:rFonts w:ascii="Times New Roman" w:hAnsi="Times New Roman"/>
          <w:sz w:val="22"/>
          <w:szCs w:val="22"/>
        </w:rPr>
      </w:pPr>
    </w:p>
    <w:p w:rsidR="0023216F" w:rsidRPr="00FF0EBE" w:rsidRDefault="0023216F" w:rsidP="0023216F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>Data:  ...........................................................</w:t>
      </w:r>
    </w:p>
    <w:p w:rsidR="0023216F" w:rsidRPr="00FF0EBE" w:rsidRDefault="0023216F" w:rsidP="0023216F">
      <w:pPr>
        <w:jc w:val="both"/>
        <w:rPr>
          <w:rFonts w:ascii="Times New Roman" w:hAnsi="Times New Roman"/>
          <w:sz w:val="22"/>
          <w:szCs w:val="22"/>
        </w:rPr>
      </w:pPr>
    </w:p>
    <w:p w:rsidR="0023216F" w:rsidRPr="00FF0EBE" w:rsidRDefault="0023216F" w:rsidP="0023216F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>Nazwa Wykonawcy: .....................................</w:t>
      </w:r>
    </w:p>
    <w:p w:rsidR="0023216F" w:rsidRPr="00FF0EBE" w:rsidRDefault="0023216F" w:rsidP="0023216F">
      <w:pPr>
        <w:jc w:val="both"/>
        <w:rPr>
          <w:rFonts w:ascii="Times New Roman" w:hAnsi="Times New Roman"/>
          <w:sz w:val="22"/>
          <w:szCs w:val="22"/>
        </w:rPr>
      </w:pPr>
    </w:p>
    <w:p w:rsidR="0023216F" w:rsidRPr="000C0683" w:rsidRDefault="0023216F" w:rsidP="0023216F">
      <w:pPr>
        <w:jc w:val="center"/>
        <w:rPr>
          <w:sz w:val="22"/>
          <w:szCs w:val="22"/>
        </w:rPr>
      </w:pPr>
      <w:r w:rsidRPr="000C0683">
        <w:rPr>
          <w:rFonts w:ascii="Times New Roman" w:hAnsi="Times New Roman"/>
          <w:sz w:val="22"/>
          <w:szCs w:val="22"/>
        </w:rPr>
        <w:t xml:space="preserve">Wykaz osób, które będą uczestniczyć w wykonywaniu usługi w ramach zapytania ofertowego, wraz z informacjami na temat ich kwalifikacji zawodowych </w:t>
      </w:r>
    </w:p>
    <w:p w:rsidR="0023216F" w:rsidRPr="00FF0EBE" w:rsidRDefault="0023216F" w:rsidP="0023216F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16"/>
        <w:tblW w:w="7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701"/>
        <w:gridCol w:w="1559"/>
        <w:gridCol w:w="1769"/>
      </w:tblGrid>
      <w:tr w:rsidR="00A27EDB" w:rsidRPr="00FF0EBE" w:rsidTr="00F57DA9">
        <w:trPr>
          <w:trHeight w:val="44"/>
        </w:trPr>
        <w:tc>
          <w:tcPr>
            <w:tcW w:w="534" w:type="dxa"/>
            <w:vAlign w:val="center"/>
          </w:tcPr>
          <w:p w:rsidR="00A27EDB" w:rsidRPr="00CD3835" w:rsidRDefault="00A27EDB" w:rsidP="008205EE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7EDB" w:rsidRPr="00CD3835" w:rsidRDefault="00A27EDB" w:rsidP="008205EE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B" w:rsidRPr="00CD3835" w:rsidRDefault="00A27EDB" w:rsidP="008205E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 xml:space="preserve">Prawo wykonywania zawodu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 np.: numer </w:t>
            </w: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>, data uzyskania uprawnień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itp.</w:t>
            </w: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B" w:rsidRPr="00CD3835" w:rsidRDefault="00A27EDB" w:rsidP="008205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B" w:rsidRPr="00CD3835" w:rsidRDefault="00F57DA9" w:rsidP="008205E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lat doświadczenia w prowadzeniu szkoleń z zakresu pierwszej pomocy przedmedycznej</w:t>
            </w:r>
          </w:p>
        </w:tc>
      </w:tr>
      <w:tr w:rsidR="00A27EDB" w:rsidRPr="00FF0EBE" w:rsidTr="00F57DA9">
        <w:trPr>
          <w:trHeight w:val="805"/>
        </w:trPr>
        <w:tc>
          <w:tcPr>
            <w:tcW w:w="534" w:type="dxa"/>
            <w:vAlign w:val="center"/>
          </w:tcPr>
          <w:p w:rsidR="00A27EDB" w:rsidRPr="00CD3835" w:rsidRDefault="00A27EDB" w:rsidP="008205E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7EDB" w:rsidRPr="00CD3835" w:rsidRDefault="00A27EDB" w:rsidP="008205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B" w:rsidRPr="00CD3835" w:rsidRDefault="00A27EDB" w:rsidP="008205E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B" w:rsidRPr="00CD3835" w:rsidRDefault="00A27EDB" w:rsidP="00820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B" w:rsidRPr="00CD3835" w:rsidRDefault="00A27EDB" w:rsidP="00820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EDB" w:rsidRPr="00FF0EBE" w:rsidTr="00F57DA9">
        <w:trPr>
          <w:trHeight w:val="805"/>
        </w:trPr>
        <w:tc>
          <w:tcPr>
            <w:tcW w:w="534" w:type="dxa"/>
            <w:vAlign w:val="center"/>
          </w:tcPr>
          <w:p w:rsidR="00A27EDB" w:rsidRPr="00CD3835" w:rsidRDefault="00A27EDB" w:rsidP="008205E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27EDB" w:rsidRPr="00CD3835" w:rsidRDefault="00A27EDB" w:rsidP="008205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B" w:rsidRPr="00CD3835" w:rsidRDefault="00A27EDB" w:rsidP="008205E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B" w:rsidRPr="00CD3835" w:rsidRDefault="00A27EDB" w:rsidP="00820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DB" w:rsidRPr="00CD3835" w:rsidRDefault="00A27EDB" w:rsidP="00820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EDB" w:rsidRPr="00FF0EBE" w:rsidTr="00F57DA9">
        <w:trPr>
          <w:trHeight w:val="805"/>
        </w:trPr>
        <w:tc>
          <w:tcPr>
            <w:tcW w:w="534" w:type="dxa"/>
            <w:vAlign w:val="center"/>
          </w:tcPr>
          <w:p w:rsidR="00A27EDB" w:rsidRPr="00CD3835" w:rsidRDefault="00A27EDB" w:rsidP="008205E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A27EDB" w:rsidRPr="00CD3835" w:rsidRDefault="00A27EDB" w:rsidP="008205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27EDB" w:rsidRPr="00CD3835" w:rsidRDefault="00A27EDB" w:rsidP="008205E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B" w:rsidRDefault="00A27EDB" w:rsidP="008205EE">
            <w:r w:rsidRPr="00D20F8B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B" w:rsidRDefault="00A27EDB" w:rsidP="008205EE"/>
        </w:tc>
      </w:tr>
      <w:tr w:rsidR="00A27EDB" w:rsidRPr="00FF0EBE" w:rsidTr="00F57DA9">
        <w:trPr>
          <w:trHeight w:val="805"/>
        </w:trPr>
        <w:tc>
          <w:tcPr>
            <w:tcW w:w="534" w:type="dxa"/>
            <w:vAlign w:val="center"/>
          </w:tcPr>
          <w:p w:rsidR="00A27EDB" w:rsidRPr="00CD3835" w:rsidRDefault="00A27EDB" w:rsidP="008205E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A27EDB" w:rsidRPr="00CD3835" w:rsidRDefault="00A27EDB" w:rsidP="008205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7EDB" w:rsidRPr="00CD3835" w:rsidRDefault="00A27EDB" w:rsidP="008205E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B" w:rsidRDefault="00A27EDB" w:rsidP="008205EE">
            <w:r w:rsidRPr="00D20F8B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DB" w:rsidRDefault="00A27EDB" w:rsidP="008205EE"/>
        </w:tc>
      </w:tr>
    </w:tbl>
    <w:p w:rsidR="0023216F" w:rsidRPr="00FF0EBE" w:rsidRDefault="0023216F" w:rsidP="0023216F">
      <w:pPr>
        <w:jc w:val="both"/>
        <w:rPr>
          <w:rFonts w:ascii="Times New Roman" w:hAnsi="Times New Roman"/>
          <w:sz w:val="22"/>
          <w:szCs w:val="22"/>
        </w:rPr>
      </w:pPr>
    </w:p>
    <w:p w:rsidR="0023216F" w:rsidRPr="00FF0EBE" w:rsidRDefault="0023216F" w:rsidP="0023216F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</w:p>
    <w:p w:rsidR="0023216F" w:rsidRDefault="0023216F" w:rsidP="0023216F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  <w:r w:rsidRPr="00FF0EBE">
        <w:rPr>
          <w:rFonts w:ascii="Times New Roman" w:eastAsia="Arial Unicode MS" w:hAnsi="Times New Roman"/>
          <w:sz w:val="22"/>
          <w:szCs w:val="22"/>
        </w:rPr>
        <w:t>*)niepotrzebne skreślić</w:t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</w:p>
    <w:p w:rsidR="0023216F" w:rsidRDefault="0023216F" w:rsidP="0023216F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</w:p>
    <w:p w:rsidR="0023216F" w:rsidRDefault="0023216F" w:rsidP="0023216F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23216F" w:rsidRDefault="0023216F" w:rsidP="0023216F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</w:p>
    <w:p w:rsidR="001C0D82" w:rsidRDefault="001C0D82" w:rsidP="001C0D82">
      <w:pPr>
        <w:pStyle w:val="Akapitzlist"/>
        <w:spacing w:after="120"/>
        <w:ind w:left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 xml:space="preserve">  </w:t>
      </w:r>
    </w:p>
    <w:p w:rsidR="008E313A" w:rsidRDefault="001C0D82" w:rsidP="001C0D82">
      <w:pPr>
        <w:pStyle w:val="Akapitzlist"/>
        <w:spacing w:after="120"/>
        <w:ind w:left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>………………………………                                                              ………………………       miejscowość i data                                                                                  podpis Wykonawcy</w:t>
      </w:r>
      <w:bookmarkStart w:id="0" w:name="_GoBack"/>
      <w:bookmarkEnd w:id="0"/>
    </w:p>
    <w:sectPr w:rsidR="008E313A" w:rsidSect="00EB34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70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4F" w:rsidRDefault="00142D4F">
      <w:r>
        <w:separator/>
      </w:r>
    </w:p>
  </w:endnote>
  <w:endnote w:type="continuationSeparator" w:id="0">
    <w:p w:rsidR="00142D4F" w:rsidRDefault="0014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CA" w:rsidRPr="00DD4560" w:rsidRDefault="009A12CA" w:rsidP="0081234C">
    <w:pPr>
      <w:jc w:val="center"/>
      <w:rPr>
        <w:rFonts w:ascii="Calibri" w:hAnsi="Calibri"/>
        <w:sz w:val="20"/>
        <w:szCs w:val="20"/>
      </w:rPr>
    </w:pPr>
    <w:r w:rsidRPr="00DD4560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DD4560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9A12CA" w:rsidRPr="0081234C" w:rsidRDefault="009A12CA" w:rsidP="00812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CA" w:rsidRPr="00B01F08" w:rsidRDefault="00142D4F" w:rsidP="00B01F08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-49.95pt;margin-top:-5.7pt;width:553.4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" strokeweight="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6.2pt;margin-top:8.75pt;width:423.4pt;height:32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pbRAIAAIc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" strokecolor="white">
          <v:textbox style="mso-next-textbox:#Text Box 1;mso-fit-shape-to-text:t">
            <w:txbxContent>
              <w:p w:rsidR="009A12CA" w:rsidRPr="00DD4560" w:rsidRDefault="009A12CA" w:rsidP="008B55DC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DD4560">
                  <w:rPr>
                    <w:rFonts w:ascii="Calibri" w:hAnsi="Calibri"/>
                    <w:color w:val="000000"/>
                    <w:sz w:val="20"/>
                    <w:szCs w:val="20"/>
                  </w:rPr>
                  <w:t xml:space="preserve">Projekt współfinansowany z Europejskiego Funduszu Społecznego </w:t>
                </w:r>
                <w:r w:rsidRPr="00DD4560">
                  <w:rPr>
                    <w:rFonts w:ascii="Calibri" w:hAnsi="Calibri"/>
                    <w:color w:val="000000"/>
                    <w:sz w:val="20"/>
                    <w:szCs w:val="20"/>
                  </w:rPr>
                  <w:br/>
                  <w:t>w ramach Regionalnego Programu Operacyjnego Województwa Pomorskiego na lata 2014-2020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4F" w:rsidRDefault="00142D4F">
      <w:r>
        <w:separator/>
      </w:r>
    </w:p>
  </w:footnote>
  <w:footnote w:type="continuationSeparator" w:id="0">
    <w:p w:rsidR="00142D4F" w:rsidRDefault="0014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CA" w:rsidRDefault="009A12C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2261086" wp14:editId="6954C389">
          <wp:simplePos x="0" y="0"/>
          <wp:positionH relativeFrom="page">
            <wp:posOffset>419100</wp:posOffset>
          </wp:positionH>
          <wp:positionV relativeFrom="page">
            <wp:posOffset>400050</wp:posOffset>
          </wp:positionV>
          <wp:extent cx="6238875" cy="759460"/>
          <wp:effectExtent l="19050" t="0" r="9525" b="0"/>
          <wp:wrapNone/>
          <wp:docPr id="4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CA" w:rsidRDefault="009A12CA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3DE5D52" wp14:editId="34AF0AF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19050" t="0" r="5715" b="0"/>
          <wp:wrapNone/>
          <wp:docPr id="1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2FA"/>
    <w:multiLevelType w:val="hybridMultilevel"/>
    <w:tmpl w:val="4FA495DC"/>
    <w:lvl w:ilvl="0" w:tplc="9B8AA6F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31E96"/>
    <w:multiLevelType w:val="multilevel"/>
    <w:tmpl w:val="8E02617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C56E8C"/>
    <w:multiLevelType w:val="hybridMultilevel"/>
    <w:tmpl w:val="0D5E4F1A"/>
    <w:lvl w:ilvl="0" w:tplc="2BE20418">
      <w:start w:val="20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A31060"/>
    <w:multiLevelType w:val="multilevel"/>
    <w:tmpl w:val="D7BCBE5C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4ED4000"/>
    <w:multiLevelType w:val="hybridMultilevel"/>
    <w:tmpl w:val="146833B2"/>
    <w:lvl w:ilvl="0" w:tplc="39B8CD3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2F2BC9"/>
    <w:multiLevelType w:val="multilevel"/>
    <w:tmpl w:val="13226DA4"/>
    <w:styleLink w:val="WWNum13"/>
    <w:lvl w:ilvl="0">
      <w:start w:val="1"/>
      <w:numFmt w:val="decimal"/>
      <w:lvlText w:val="%1)"/>
      <w:lvlJc w:val="left"/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5A97CA9"/>
    <w:multiLevelType w:val="hybridMultilevel"/>
    <w:tmpl w:val="494A3184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7639"/>
    <w:multiLevelType w:val="hybridMultilevel"/>
    <w:tmpl w:val="5BBCD0F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687"/>
    <w:multiLevelType w:val="hybridMultilevel"/>
    <w:tmpl w:val="016CFCBE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6D0D"/>
    <w:multiLevelType w:val="multilevel"/>
    <w:tmpl w:val="3D3474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426083"/>
    <w:multiLevelType w:val="multilevel"/>
    <w:tmpl w:val="7EEE084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EA77B5F"/>
    <w:multiLevelType w:val="multilevel"/>
    <w:tmpl w:val="A23425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790D23"/>
    <w:multiLevelType w:val="hybridMultilevel"/>
    <w:tmpl w:val="86A625FA"/>
    <w:lvl w:ilvl="0" w:tplc="669013BC">
      <w:start w:val="1"/>
      <w:numFmt w:val="lowerLetter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91DF6"/>
    <w:multiLevelType w:val="hybridMultilevel"/>
    <w:tmpl w:val="3000E1A4"/>
    <w:lvl w:ilvl="0" w:tplc="0ECC03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66392E"/>
    <w:multiLevelType w:val="hybridMultilevel"/>
    <w:tmpl w:val="814CD952"/>
    <w:lvl w:ilvl="0" w:tplc="C4626D76">
      <w:start w:val="2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F0D96"/>
    <w:multiLevelType w:val="hybridMultilevel"/>
    <w:tmpl w:val="0F021DE8"/>
    <w:lvl w:ilvl="0" w:tplc="B5F863DA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745231"/>
    <w:multiLevelType w:val="multilevel"/>
    <w:tmpl w:val="3AC6349E"/>
    <w:styleLink w:val="WWNum3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E673C7B"/>
    <w:multiLevelType w:val="hybridMultilevel"/>
    <w:tmpl w:val="F64A061A"/>
    <w:lvl w:ilvl="0" w:tplc="4DC8601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E2FAE"/>
    <w:multiLevelType w:val="hybridMultilevel"/>
    <w:tmpl w:val="3364D612"/>
    <w:lvl w:ilvl="0" w:tplc="FA24E8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7A6B06"/>
    <w:multiLevelType w:val="hybridMultilevel"/>
    <w:tmpl w:val="0F6630B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634BA"/>
    <w:multiLevelType w:val="multilevel"/>
    <w:tmpl w:val="340AD9B6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61D0BE7"/>
    <w:multiLevelType w:val="hybridMultilevel"/>
    <w:tmpl w:val="4EEE6FCA"/>
    <w:lvl w:ilvl="0" w:tplc="F7AAC2C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C0AA3"/>
    <w:multiLevelType w:val="multilevel"/>
    <w:tmpl w:val="E6AAC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C936CD7"/>
    <w:multiLevelType w:val="hybridMultilevel"/>
    <w:tmpl w:val="05BEC912"/>
    <w:lvl w:ilvl="0" w:tplc="6D328DB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D24BDF"/>
    <w:multiLevelType w:val="hybridMultilevel"/>
    <w:tmpl w:val="AC12E4BC"/>
    <w:lvl w:ilvl="0" w:tplc="C56C7A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BA1A09"/>
    <w:multiLevelType w:val="hybridMultilevel"/>
    <w:tmpl w:val="EC10D902"/>
    <w:lvl w:ilvl="0" w:tplc="D1BA64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F392E"/>
    <w:multiLevelType w:val="hybridMultilevel"/>
    <w:tmpl w:val="2D102998"/>
    <w:lvl w:ilvl="0" w:tplc="04A473B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7B2ACB"/>
    <w:multiLevelType w:val="multilevel"/>
    <w:tmpl w:val="126E767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5B26084"/>
    <w:multiLevelType w:val="hybridMultilevel"/>
    <w:tmpl w:val="2664512E"/>
    <w:lvl w:ilvl="0" w:tplc="C1A440C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E6D76"/>
    <w:multiLevelType w:val="hybridMultilevel"/>
    <w:tmpl w:val="E0E2FC2C"/>
    <w:lvl w:ilvl="0" w:tplc="B456DC1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424A19"/>
    <w:multiLevelType w:val="hybridMultilevel"/>
    <w:tmpl w:val="13C0F0CA"/>
    <w:lvl w:ilvl="0" w:tplc="1FBCB48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AE59D9"/>
    <w:multiLevelType w:val="hybridMultilevel"/>
    <w:tmpl w:val="CB120232"/>
    <w:lvl w:ilvl="0" w:tplc="A7641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47DF6"/>
    <w:multiLevelType w:val="hybridMultilevel"/>
    <w:tmpl w:val="43EAC446"/>
    <w:lvl w:ilvl="0" w:tplc="39B8CD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E26086"/>
    <w:multiLevelType w:val="hybridMultilevel"/>
    <w:tmpl w:val="717C1400"/>
    <w:lvl w:ilvl="0" w:tplc="C33EC08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E0057"/>
    <w:multiLevelType w:val="hybridMultilevel"/>
    <w:tmpl w:val="DAC67196"/>
    <w:lvl w:ilvl="0" w:tplc="CF98AF12">
      <w:start w:val="3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BD1743"/>
    <w:multiLevelType w:val="multilevel"/>
    <w:tmpl w:val="46B6046E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B70669F"/>
    <w:multiLevelType w:val="hybridMultilevel"/>
    <w:tmpl w:val="FB56B9D6"/>
    <w:lvl w:ilvl="0" w:tplc="19C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F653D"/>
    <w:multiLevelType w:val="hybridMultilevel"/>
    <w:tmpl w:val="1DDE21F2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01C58"/>
    <w:multiLevelType w:val="hybridMultilevel"/>
    <w:tmpl w:val="9CAC0866"/>
    <w:lvl w:ilvl="0" w:tplc="988EFA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2264F"/>
    <w:multiLevelType w:val="hybridMultilevel"/>
    <w:tmpl w:val="A4B66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C4D96"/>
    <w:multiLevelType w:val="hybridMultilevel"/>
    <w:tmpl w:val="824408C2"/>
    <w:lvl w:ilvl="0" w:tplc="678862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35"/>
  </w:num>
  <w:num w:numId="4">
    <w:abstractNumId w:val="10"/>
  </w:num>
  <w:num w:numId="5">
    <w:abstractNumId w:val="16"/>
  </w:num>
  <w:num w:numId="6">
    <w:abstractNumId w:val="35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">
    <w:abstractNumId w:val="1"/>
  </w:num>
  <w:num w:numId="8">
    <w:abstractNumId w:val="12"/>
  </w:num>
  <w:num w:numId="9">
    <w:abstractNumId w:val="26"/>
  </w:num>
  <w:num w:numId="10">
    <w:abstractNumId w:val="21"/>
  </w:num>
  <w:num w:numId="11">
    <w:abstractNumId w:val="40"/>
  </w:num>
  <w:num w:numId="12">
    <w:abstractNumId w:val="23"/>
  </w:num>
  <w:num w:numId="13">
    <w:abstractNumId w:val="29"/>
  </w:num>
  <w:num w:numId="14">
    <w:abstractNumId w:val="22"/>
  </w:num>
  <w:num w:numId="15">
    <w:abstractNumId w:val="0"/>
  </w:num>
  <w:num w:numId="16">
    <w:abstractNumId w:val="27"/>
  </w:num>
  <w:num w:numId="17">
    <w:abstractNumId w:val="30"/>
  </w:num>
  <w:num w:numId="18">
    <w:abstractNumId w:val="24"/>
  </w:num>
  <w:num w:numId="19">
    <w:abstractNumId w:val="2"/>
  </w:num>
  <w:num w:numId="20">
    <w:abstractNumId w:val="5"/>
  </w:num>
  <w:num w:numId="21">
    <w:abstractNumId w:val="20"/>
  </w:num>
  <w:num w:numId="22">
    <w:abstractNumId w:val="9"/>
  </w:num>
  <w:num w:numId="23">
    <w:abstractNumId w:val="25"/>
  </w:num>
  <w:num w:numId="24">
    <w:abstractNumId w:val="33"/>
  </w:num>
  <w:num w:numId="25">
    <w:abstractNumId w:val="28"/>
  </w:num>
  <w:num w:numId="26">
    <w:abstractNumId w:val="18"/>
  </w:num>
  <w:num w:numId="27">
    <w:abstractNumId w:val="15"/>
  </w:num>
  <w:num w:numId="28">
    <w:abstractNumId w:val="17"/>
  </w:num>
  <w:num w:numId="29">
    <w:abstractNumId w:val="11"/>
  </w:num>
  <w:num w:numId="30">
    <w:abstractNumId w:val="36"/>
  </w:num>
  <w:num w:numId="31">
    <w:abstractNumId w:val="4"/>
  </w:num>
  <w:num w:numId="32">
    <w:abstractNumId w:val="37"/>
  </w:num>
  <w:num w:numId="33">
    <w:abstractNumId w:val="7"/>
  </w:num>
  <w:num w:numId="34">
    <w:abstractNumId w:val="31"/>
  </w:num>
  <w:num w:numId="35">
    <w:abstractNumId w:val="6"/>
  </w:num>
  <w:num w:numId="36">
    <w:abstractNumId w:val="32"/>
  </w:num>
  <w:num w:numId="37">
    <w:abstractNumId w:val="19"/>
  </w:num>
  <w:num w:numId="38">
    <w:abstractNumId w:val="34"/>
  </w:num>
  <w:num w:numId="39">
    <w:abstractNumId w:val="13"/>
  </w:num>
  <w:num w:numId="40">
    <w:abstractNumId w:val="38"/>
  </w:num>
  <w:num w:numId="41">
    <w:abstractNumId w:val="14"/>
  </w:num>
  <w:num w:numId="42">
    <w:abstractNumId w:val="39"/>
  </w:num>
  <w:num w:numId="43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496"/>
    <w:rsid w:val="00000333"/>
    <w:rsid w:val="0000481C"/>
    <w:rsid w:val="000409C8"/>
    <w:rsid w:val="0004181A"/>
    <w:rsid w:val="0005399C"/>
    <w:rsid w:val="00061F20"/>
    <w:rsid w:val="00080D83"/>
    <w:rsid w:val="00081584"/>
    <w:rsid w:val="0008322D"/>
    <w:rsid w:val="000943A0"/>
    <w:rsid w:val="000979FA"/>
    <w:rsid w:val="000B6DAE"/>
    <w:rsid w:val="000C0683"/>
    <w:rsid w:val="000D283E"/>
    <w:rsid w:val="000D6E10"/>
    <w:rsid w:val="000E0572"/>
    <w:rsid w:val="00102465"/>
    <w:rsid w:val="00110B6A"/>
    <w:rsid w:val="00121DC1"/>
    <w:rsid w:val="00124D4A"/>
    <w:rsid w:val="00130B23"/>
    <w:rsid w:val="00134940"/>
    <w:rsid w:val="00142D4F"/>
    <w:rsid w:val="00145FDE"/>
    <w:rsid w:val="00173D67"/>
    <w:rsid w:val="00176B4F"/>
    <w:rsid w:val="00195296"/>
    <w:rsid w:val="001A25FD"/>
    <w:rsid w:val="001A380B"/>
    <w:rsid w:val="001A4848"/>
    <w:rsid w:val="001A4B73"/>
    <w:rsid w:val="001A5909"/>
    <w:rsid w:val="001B210F"/>
    <w:rsid w:val="001B37B4"/>
    <w:rsid w:val="001C0D82"/>
    <w:rsid w:val="001C6D1D"/>
    <w:rsid w:val="001D02E2"/>
    <w:rsid w:val="001D1766"/>
    <w:rsid w:val="001E7689"/>
    <w:rsid w:val="00201EE5"/>
    <w:rsid w:val="00214BA9"/>
    <w:rsid w:val="002241C5"/>
    <w:rsid w:val="002312DC"/>
    <w:rsid w:val="0023216F"/>
    <w:rsid w:val="00235734"/>
    <w:rsid w:val="002357AD"/>
    <w:rsid w:val="00241C1F"/>
    <w:rsid w:val="002425AE"/>
    <w:rsid w:val="00242650"/>
    <w:rsid w:val="002433FC"/>
    <w:rsid w:val="0025389E"/>
    <w:rsid w:val="00253BF0"/>
    <w:rsid w:val="00272ED5"/>
    <w:rsid w:val="00274D3C"/>
    <w:rsid w:val="00277649"/>
    <w:rsid w:val="0028057F"/>
    <w:rsid w:val="002A0E44"/>
    <w:rsid w:val="002A4BD3"/>
    <w:rsid w:val="002B55D9"/>
    <w:rsid w:val="002C1A1E"/>
    <w:rsid w:val="002C1C86"/>
    <w:rsid w:val="002C6347"/>
    <w:rsid w:val="002C6A37"/>
    <w:rsid w:val="002C6B99"/>
    <w:rsid w:val="002D352C"/>
    <w:rsid w:val="002E0984"/>
    <w:rsid w:val="002E0A0B"/>
    <w:rsid w:val="002E5A2B"/>
    <w:rsid w:val="002E70CB"/>
    <w:rsid w:val="00301BD3"/>
    <w:rsid w:val="00320AAC"/>
    <w:rsid w:val="00322E1A"/>
    <w:rsid w:val="00325198"/>
    <w:rsid w:val="003279AB"/>
    <w:rsid w:val="00330534"/>
    <w:rsid w:val="00332294"/>
    <w:rsid w:val="003416C4"/>
    <w:rsid w:val="00344D50"/>
    <w:rsid w:val="0035482A"/>
    <w:rsid w:val="0035673A"/>
    <w:rsid w:val="003619F2"/>
    <w:rsid w:val="00364790"/>
    <w:rsid w:val="00364C26"/>
    <w:rsid w:val="00365820"/>
    <w:rsid w:val="003964A8"/>
    <w:rsid w:val="003B6ECE"/>
    <w:rsid w:val="003B71DC"/>
    <w:rsid w:val="003C554F"/>
    <w:rsid w:val="003D2E20"/>
    <w:rsid w:val="003D3A77"/>
    <w:rsid w:val="003E2CE1"/>
    <w:rsid w:val="003F2840"/>
    <w:rsid w:val="00401286"/>
    <w:rsid w:val="0040149C"/>
    <w:rsid w:val="00410457"/>
    <w:rsid w:val="00414478"/>
    <w:rsid w:val="004242E6"/>
    <w:rsid w:val="00424ACD"/>
    <w:rsid w:val="00430D76"/>
    <w:rsid w:val="004331C0"/>
    <w:rsid w:val="00434243"/>
    <w:rsid w:val="00436B69"/>
    <w:rsid w:val="0044037A"/>
    <w:rsid w:val="00447E49"/>
    <w:rsid w:val="00447E62"/>
    <w:rsid w:val="00451942"/>
    <w:rsid w:val="00466214"/>
    <w:rsid w:val="004732C5"/>
    <w:rsid w:val="00482807"/>
    <w:rsid w:val="004861BD"/>
    <w:rsid w:val="00490281"/>
    <w:rsid w:val="00492BD3"/>
    <w:rsid w:val="004979A2"/>
    <w:rsid w:val="004B058C"/>
    <w:rsid w:val="004B70BD"/>
    <w:rsid w:val="004C0B59"/>
    <w:rsid w:val="004D156F"/>
    <w:rsid w:val="004E5214"/>
    <w:rsid w:val="004E529C"/>
    <w:rsid w:val="004F3DB2"/>
    <w:rsid w:val="0050513C"/>
    <w:rsid w:val="0050682D"/>
    <w:rsid w:val="0051598F"/>
    <w:rsid w:val="00516033"/>
    <w:rsid w:val="0052111D"/>
    <w:rsid w:val="00535A27"/>
    <w:rsid w:val="00535E77"/>
    <w:rsid w:val="005460BF"/>
    <w:rsid w:val="00555ED9"/>
    <w:rsid w:val="005760A9"/>
    <w:rsid w:val="005762A7"/>
    <w:rsid w:val="005855F7"/>
    <w:rsid w:val="00587867"/>
    <w:rsid w:val="00590712"/>
    <w:rsid w:val="00594464"/>
    <w:rsid w:val="005957B1"/>
    <w:rsid w:val="005A56F8"/>
    <w:rsid w:val="005C1B92"/>
    <w:rsid w:val="005C33A1"/>
    <w:rsid w:val="005D3981"/>
    <w:rsid w:val="005E3886"/>
    <w:rsid w:val="00612AFB"/>
    <w:rsid w:val="00616E60"/>
    <w:rsid w:val="006221EC"/>
    <w:rsid w:val="0062234B"/>
    <w:rsid w:val="00622781"/>
    <w:rsid w:val="00640BFF"/>
    <w:rsid w:val="0064174B"/>
    <w:rsid w:val="00662D58"/>
    <w:rsid w:val="0067006E"/>
    <w:rsid w:val="00674496"/>
    <w:rsid w:val="0067775C"/>
    <w:rsid w:val="0069621B"/>
    <w:rsid w:val="006B0717"/>
    <w:rsid w:val="006B6520"/>
    <w:rsid w:val="006C66C5"/>
    <w:rsid w:val="006E2A13"/>
    <w:rsid w:val="006E3A33"/>
    <w:rsid w:val="006F209E"/>
    <w:rsid w:val="00710A6C"/>
    <w:rsid w:val="007246E9"/>
    <w:rsid w:val="00727F94"/>
    <w:rsid w:val="007325E2"/>
    <w:rsid w:val="007337EB"/>
    <w:rsid w:val="00740806"/>
    <w:rsid w:val="00745D18"/>
    <w:rsid w:val="00750307"/>
    <w:rsid w:val="007649E1"/>
    <w:rsid w:val="00776530"/>
    <w:rsid w:val="00791E8E"/>
    <w:rsid w:val="00794C87"/>
    <w:rsid w:val="00796BDF"/>
    <w:rsid w:val="007A0109"/>
    <w:rsid w:val="007B2500"/>
    <w:rsid w:val="007C4180"/>
    <w:rsid w:val="007D61D6"/>
    <w:rsid w:val="007E1B19"/>
    <w:rsid w:val="007F3623"/>
    <w:rsid w:val="00800035"/>
    <w:rsid w:val="008037C2"/>
    <w:rsid w:val="0081234C"/>
    <w:rsid w:val="00812610"/>
    <w:rsid w:val="008173CE"/>
    <w:rsid w:val="00820E8A"/>
    <w:rsid w:val="00827311"/>
    <w:rsid w:val="00834BB4"/>
    <w:rsid w:val="00835187"/>
    <w:rsid w:val="008627DA"/>
    <w:rsid w:val="00875631"/>
    <w:rsid w:val="008812B8"/>
    <w:rsid w:val="00881350"/>
    <w:rsid w:val="008814C4"/>
    <w:rsid w:val="00881F12"/>
    <w:rsid w:val="008945D9"/>
    <w:rsid w:val="008A0629"/>
    <w:rsid w:val="008A4F0A"/>
    <w:rsid w:val="008B55DC"/>
    <w:rsid w:val="008E14E4"/>
    <w:rsid w:val="008E17C5"/>
    <w:rsid w:val="008E313A"/>
    <w:rsid w:val="008E3B37"/>
    <w:rsid w:val="008E51BE"/>
    <w:rsid w:val="008F1A39"/>
    <w:rsid w:val="008F3CB3"/>
    <w:rsid w:val="008F7CE5"/>
    <w:rsid w:val="00900557"/>
    <w:rsid w:val="009070DA"/>
    <w:rsid w:val="0092644D"/>
    <w:rsid w:val="00927340"/>
    <w:rsid w:val="0093376E"/>
    <w:rsid w:val="00946E77"/>
    <w:rsid w:val="00965D6A"/>
    <w:rsid w:val="00983AF5"/>
    <w:rsid w:val="00983F10"/>
    <w:rsid w:val="009840D5"/>
    <w:rsid w:val="00994E77"/>
    <w:rsid w:val="00995AA8"/>
    <w:rsid w:val="00997F34"/>
    <w:rsid w:val="009A12CA"/>
    <w:rsid w:val="009A174D"/>
    <w:rsid w:val="009A1B22"/>
    <w:rsid w:val="009B66B7"/>
    <w:rsid w:val="009C23C2"/>
    <w:rsid w:val="009C600A"/>
    <w:rsid w:val="009C65DD"/>
    <w:rsid w:val="009C748C"/>
    <w:rsid w:val="009D71C1"/>
    <w:rsid w:val="009E4EFA"/>
    <w:rsid w:val="009E5A04"/>
    <w:rsid w:val="009F2CF0"/>
    <w:rsid w:val="009F419C"/>
    <w:rsid w:val="00A0126C"/>
    <w:rsid w:val="00A04690"/>
    <w:rsid w:val="00A067C9"/>
    <w:rsid w:val="00A20D2B"/>
    <w:rsid w:val="00A228D2"/>
    <w:rsid w:val="00A27EDB"/>
    <w:rsid w:val="00A40DD3"/>
    <w:rsid w:val="00A40E6C"/>
    <w:rsid w:val="00A452EF"/>
    <w:rsid w:val="00A461EB"/>
    <w:rsid w:val="00A65588"/>
    <w:rsid w:val="00A66DE0"/>
    <w:rsid w:val="00A70249"/>
    <w:rsid w:val="00A80D85"/>
    <w:rsid w:val="00A8311B"/>
    <w:rsid w:val="00A9100A"/>
    <w:rsid w:val="00AA10A9"/>
    <w:rsid w:val="00AB0C66"/>
    <w:rsid w:val="00AB5028"/>
    <w:rsid w:val="00AB720F"/>
    <w:rsid w:val="00AB7CE6"/>
    <w:rsid w:val="00AC3C00"/>
    <w:rsid w:val="00AC74A6"/>
    <w:rsid w:val="00AD45E2"/>
    <w:rsid w:val="00AD6611"/>
    <w:rsid w:val="00AD6AF1"/>
    <w:rsid w:val="00AE49C3"/>
    <w:rsid w:val="00AF32A5"/>
    <w:rsid w:val="00B01F08"/>
    <w:rsid w:val="00B02041"/>
    <w:rsid w:val="00B068A5"/>
    <w:rsid w:val="00B10755"/>
    <w:rsid w:val="00B151B2"/>
    <w:rsid w:val="00B15A09"/>
    <w:rsid w:val="00B16E8F"/>
    <w:rsid w:val="00B30090"/>
    <w:rsid w:val="00B30401"/>
    <w:rsid w:val="00B32714"/>
    <w:rsid w:val="00B51353"/>
    <w:rsid w:val="00B6637D"/>
    <w:rsid w:val="00B758CB"/>
    <w:rsid w:val="00B85461"/>
    <w:rsid w:val="00B90898"/>
    <w:rsid w:val="00B908B4"/>
    <w:rsid w:val="00BA6444"/>
    <w:rsid w:val="00BB76D0"/>
    <w:rsid w:val="00BC363C"/>
    <w:rsid w:val="00BD31D8"/>
    <w:rsid w:val="00BE34D3"/>
    <w:rsid w:val="00BE6722"/>
    <w:rsid w:val="00BF61FC"/>
    <w:rsid w:val="00C10596"/>
    <w:rsid w:val="00C114B4"/>
    <w:rsid w:val="00C13BF8"/>
    <w:rsid w:val="00C1496C"/>
    <w:rsid w:val="00C37B42"/>
    <w:rsid w:val="00C4090C"/>
    <w:rsid w:val="00C50789"/>
    <w:rsid w:val="00C545F1"/>
    <w:rsid w:val="00C560FA"/>
    <w:rsid w:val="00C62C24"/>
    <w:rsid w:val="00C635B6"/>
    <w:rsid w:val="00C67996"/>
    <w:rsid w:val="00C773F5"/>
    <w:rsid w:val="00C919D6"/>
    <w:rsid w:val="00CA436C"/>
    <w:rsid w:val="00CB3695"/>
    <w:rsid w:val="00CC403A"/>
    <w:rsid w:val="00CD3835"/>
    <w:rsid w:val="00CE005B"/>
    <w:rsid w:val="00CE1CE8"/>
    <w:rsid w:val="00CE52A0"/>
    <w:rsid w:val="00CE6964"/>
    <w:rsid w:val="00CF237F"/>
    <w:rsid w:val="00D0361A"/>
    <w:rsid w:val="00D26964"/>
    <w:rsid w:val="00D30ADD"/>
    <w:rsid w:val="00D41180"/>
    <w:rsid w:val="00D4224E"/>
    <w:rsid w:val="00D43A0D"/>
    <w:rsid w:val="00D46867"/>
    <w:rsid w:val="00D526F3"/>
    <w:rsid w:val="00D550F2"/>
    <w:rsid w:val="00D561F2"/>
    <w:rsid w:val="00D65318"/>
    <w:rsid w:val="00D75439"/>
    <w:rsid w:val="00D82ABA"/>
    <w:rsid w:val="00D832F9"/>
    <w:rsid w:val="00D849C9"/>
    <w:rsid w:val="00D84C2E"/>
    <w:rsid w:val="00D97676"/>
    <w:rsid w:val="00DA0718"/>
    <w:rsid w:val="00DA4A89"/>
    <w:rsid w:val="00DA77CC"/>
    <w:rsid w:val="00DB59D0"/>
    <w:rsid w:val="00DC733E"/>
    <w:rsid w:val="00DD2047"/>
    <w:rsid w:val="00DD3C74"/>
    <w:rsid w:val="00DD4560"/>
    <w:rsid w:val="00DF57BE"/>
    <w:rsid w:val="00E0376A"/>
    <w:rsid w:val="00E06500"/>
    <w:rsid w:val="00E12F93"/>
    <w:rsid w:val="00E276FC"/>
    <w:rsid w:val="00E35CB1"/>
    <w:rsid w:val="00E45B33"/>
    <w:rsid w:val="00E50737"/>
    <w:rsid w:val="00E57060"/>
    <w:rsid w:val="00E87616"/>
    <w:rsid w:val="00E914D6"/>
    <w:rsid w:val="00EA0CBF"/>
    <w:rsid w:val="00EA25FF"/>
    <w:rsid w:val="00EA3434"/>
    <w:rsid w:val="00EA5C16"/>
    <w:rsid w:val="00EA5E02"/>
    <w:rsid w:val="00EB3400"/>
    <w:rsid w:val="00EB4DB2"/>
    <w:rsid w:val="00ED006A"/>
    <w:rsid w:val="00EE0B81"/>
    <w:rsid w:val="00EF000D"/>
    <w:rsid w:val="00EF0280"/>
    <w:rsid w:val="00EF5A4A"/>
    <w:rsid w:val="00F011D8"/>
    <w:rsid w:val="00F14F26"/>
    <w:rsid w:val="00F221A5"/>
    <w:rsid w:val="00F25236"/>
    <w:rsid w:val="00F337D6"/>
    <w:rsid w:val="00F545A3"/>
    <w:rsid w:val="00F57DA9"/>
    <w:rsid w:val="00F71F58"/>
    <w:rsid w:val="00F82AC5"/>
    <w:rsid w:val="00F849CB"/>
    <w:rsid w:val="00F97E4F"/>
    <w:rsid w:val="00FA3309"/>
    <w:rsid w:val="00FA35CF"/>
    <w:rsid w:val="00FB37B3"/>
    <w:rsid w:val="00FB5706"/>
    <w:rsid w:val="00FE19E6"/>
    <w:rsid w:val="00FE60EC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40006E0"/>
  <w15:docId w15:val="{CB7DA350-90A7-4571-8E20-58F7FADE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695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iPriority w:val="99"/>
    <w:qFormat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rsid w:val="00A80D85"/>
  </w:style>
  <w:style w:type="character" w:styleId="Odwoanieprzypisudolnego">
    <w:name w:val="footnote reference"/>
    <w:uiPriority w:val="99"/>
    <w:rsid w:val="00A80D85"/>
    <w:rPr>
      <w:vertAlign w:val="superscript"/>
    </w:rPr>
  </w:style>
  <w:style w:type="character" w:styleId="Hipercze">
    <w:name w:val="Hyperlink"/>
    <w:unhideWhenUsed/>
    <w:rsid w:val="00D832F9"/>
    <w:rPr>
      <w:color w:val="0000FF"/>
      <w:u w:val="single"/>
    </w:rPr>
  </w:style>
  <w:style w:type="paragraph" w:customStyle="1" w:styleId="Standard">
    <w:name w:val="Standard"/>
    <w:rsid w:val="008123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234C"/>
    <w:pPr>
      <w:spacing w:after="120"/>
    </w:pPr>
  </w:style>
  <w:style w:type="paragraph" w:styleId="NormalnyWeb">
    <w:name w:val="Normal (Web)"/>
    <w:basedOn w:val="Standard"/>
    <w:rsid w:val="0081234C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aliases w:val="Numerowanie,Akapit z listą BS,Kolorowa lista — akcent 11"/>
    <w:basedOn w:val="Standard"/>
    <w:link w:val="AkapitzlistZnak"/>
    <w:uiPriority w:val="34"/>
    <w:qFormat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81234C"/>
    <w:pPr>
      <w:suppressLineNumbers/>
    </w:pPr>
  </w:style>
  <w:style w:type="character" w:styleId="Uwydatnienie">
    <w:name w:val="Emphasis"/>
    <w:uiPriority w:val="20"/>
    <w:qFormat/>
    <w:rsid w:val="0081234C"/>
    <w:rPr>
      <w:i/>
      <w:iCs/>
    </w:rPr>
  </w:style>
  <w:style w:type="numbering" w:customStyle="1" w:styleId="WWNum12">
    <w:name w:val="WWNum12"/>
    <w:basedOn w:val="Bezlisty"/>
    <w:rsid w:val="0081234C"/>
    <w:pPr>
      <w:numPr>
        <w:numId w:val="1"/>
      </w:numPr>
    </w:pPr>
  </w:style>
  <w:style w:type="numbering" w:customStyle="1" w:styleId="WWNum13">
    <w:name w:val="WWNum13"/>
    <w:basedOn w:val="Bezlisty"/>
    <w:rsid w:val="0081234C"/>
    <w:pPr>
      <w:numPr>
        <w:numId w:val="20"/>
      </w:numPr>
    </w:pPr>
  </w:style>
  <w:style w:type="numbering" w:customStyle="1" w:styleId="WWNum14">
    <w:name w:val="WWNum14"/>
    <w:basedOn w:val="Bezlisty"/>
    <w:rsid w:val="0081234C"/>
    <w:pPr>
      <w:numPr>
        <w:numId w:val="21"/>
      </w:numPr>
    </w:pPr>
  </w:style>
  <w:style w:type="numbering" w:customStyle="1" w:styleId="WWNum24">
    <w:name w:val="WWNum24"/>
    <w:basedOn w:val="Bezlisty"/>
    <w:rsid w:val="0081234C"/>
    <w:pPr>
      <w:numPr>
        <w:numId w:val="3"/>
      </w:numPr>
    </w:pPr>
  </w:style>
  <w:style w:type="numbering" w:customStyle="1" w:styleId="WWNum4">
    <w:name w:val="WWNum4"/>
    <w:basedOn w:val="Bezlisty"/>
    <w:rsid w:val="0081234C"/>
    <w:pPr>
      <w:numPr>
        <w:numId w:val="4"/>
      </w:numPr>
    </w:pPr>
  </w:style>
  <w:style w:type="numbering" w:customStyle="1" w:styleId="WWNum3">
    <w:name w:val="WWNum3"/>
    <w:basedOn w:val="Bezlisty"/>
    <w:rsid w:val="0081234C"/>
    <w:pPr>
      <w:numPr>
        <w:numId w:val="5"/>
      </w:numPr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locked/>
    <w:rsid w:val="00590712"/>
    <w:rPr>
      <w:rFonts w:ascii="Calibri" w:hAnsi="Calibri"/>
      <w:kern w:val="3"/>
      <w:sz w:val="24"/>
      <w:szCs w:val="24"/>
      <w:lang w:bidi="hi-IN"/>
    </w:rPr>
  </w:style>
  <w:style w:type="paragraph" w:styleId="Podtytu">
    <w:name w:val="Subtitle"/>
    <w:basedOn w:val="Normalny"/>
    <w:next w:val="Normalny"/>
    <w:link w:val="PodtytuZnak"/>
    <w:qFormat/>
    <w:rsid w:val="00E276F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276FC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398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D398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D45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4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45E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4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45E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D4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45E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908B4"/>
    <w:pPr>
      <w:autoSpaceDE w:val="0"/>
      <w:autoSpaceDN w:val="0"/>
    </w:pPr>
    <w:rPr>
      <w:rFonts w:eastAsia="Calibri" w:cs="Arial"/>
      <w:color w:val="000000"/>
    </w:rPr>
  </w:style>
  <w:style w:type="character" w:customStyle="1" w:styleId="highlight">
    <w:name w:val="highlight"/>
    <w:basedOn w:val="Domylnaczcionkaakapitu"/>
    <w:rsid w:val="00F71F58"/>
  </w:style>
  <w:style w:type="paragraph" w:styleId="Bezodstpw">
    <w:name w:val="No Spacing"/>
    <w:qFormat/>
    <w:rsid w:val="00BA6444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styleId="Wyrnieniedelikatne">
    <w:name w:val="Subtle Emphasis"/>
    <w:basedOn w:val="Domylnaczcionkaakapitu"/>
    <w:qFormat/>
    <w:rsid w:val="00BA644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9F06-271C-4BF4-8814-59F477EE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297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1180</CharactersWithSpaces>
  <SharedDoc>false</SharedDoc>
  <HLinks>
    <vt:vector size="6" baseType="variant"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Gajewska Ewelina</cp:lastModifiedBy>
  <cp:revision>16</cp:revision>
  <cp:lastPrinted>2018-11-13T08:59:00Z</cp:lastPrinted>
  <dcterms:created xsi:type="dcterms:W3CDTF">2018-11-08T14:28:00Z</dcterms:created>
  <dcterms:modified xsi:type="dcterms:W3CDTF">2019-10-16T11:20:00Z</dcterms:modified>
</cp:coreProperties>
</file>