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Załącznik nr 1</w:t>
      </w:r>
    </w:p>
    <w:p w:rsidR="000F4E7B" w:rsidRPr="000F4E7B" w:rsidRDefault="000F4E7B" w:rsidP="000F4E7B">
      <w:pPr>
        <w:jc w:val="right"/>
        <w:rPr>
          <w:rFonts w:ascii="Cambria" w:hAnsi="Cambria"/>
          <w:b/>
          <w:sz w:val="20"/>
          <w:szCs w:val="20"/>
        </w:rPr>
      </w:pPr>
      <w:r w:rsidRPr="000F4E7B">
        <w:rPr>
          <w:rFonts w:ascii="Cambria" w:hAnsi="Cambria"/>
          <w:b/>
          <w:sz w:val="20"/>
          <w:szCs w:val="20"/>
        </w:rPr>
        <w:t>do</w:t>
      </w:r>
      <w:r w:rsidR="00741920">
        <w:rPr>
          <w:rFonts w:ascii="Cambria" w:hAnsi="Cambria"/>
          <w:b/>
          <w:sz w:val="20"/>
          <w:szCs w:val="20"/>
        </w:rPr>
        <w:t xml:space="preserve"> zapytania ofertowego DA.222.2.1.2020</w:t>
      </w:r>
    </w:p>
    <w:p w:rsidR="000F4E7B" w:rsidRDefault="000F4E7B" w:rsidP="000F4E7B">
      <w:pPr>
        <w:jc w:val="right"/>
        <w:rPr>
          <w:rFonts w:ascii="Cambria" w:hAnsi="Cambria"/>
          <w:b/>
          <w:sz w:val="16"/>
          <w:szCs w:val="16"/>
        </w:rPr>
      </w:pPr>
    </w:p>
    <w:p w:rsidR="000F4E7B" w:rsidRPr="004C0028" w:rsidRDefault="000F4E7B" w:rsidP="000F4E7B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0F4E7B" w:rsidRDefault="000F4E7B" w:rsidP="000F4E7B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0F4E7B" w:rsidTr="00A37F56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0F4E7B">
              <w:rPr>
                <w:rFonts w:ascii="Cambria" w:hAnsi="Cambria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F4E7B" w:rsidTr="00A37F56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4E7B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F4E7B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B" w:rsidRPr="000F4E7B" w:rsidRDefault="000F4E7B" w:rsidP="00A37F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-142"/>
        <w:jc w:val="both"/>
        <w:rPr>
          <w:rFonts w:ascii="Cambria" w:hAnsi="Cambria"/>
        </w:rPr>
      </w:pPr>
    </w:p>
    <w:p w:rsidR="000F4E7B" w:rsidRPr="00906F79" w:rsidRDefault="000F4E7B" w:rsidP="00E36506">
      <w:pPr>
        <w:pStyle w:val="Akapitzlist1"/>
        <w:ind w:left="-142"/>
        <w:jc w:val="both"/>
        <w:rPr>
          <w:rFonts w:ascii="Cambria" w:hAnsi="Cambria"/>
          <w:b/>
        </w:rPr>
      </w:pPr>
      <w:r w:rsidRPr="00906F79">
        <w:rPr>
          <w:rFonts w:ascii="Cambria" w:hAnsi="Cambria"/>
          <w:b/>
        </w:rPr>
        <w:t>W odpowiedzi na zapy</w:t>
      </w:r>
      <w:r w:rsidR="00741920">
        <w:rPr>
          <w:rFonts w:ascii="Cambria" w:hAnsi="Cambria"/>
          <w:b/>
        </w:rPr>
        <w:t>tanie ofertowe DA.222.2.1.2020</w:t>
      </w:r>
      <w:r w:rsidR="00620B43">
        <w:rPr>
          <w:rFonts w:ascii="Cambria" w:hAnsi="Cambria"/>
          <w:b/>
        </w:rPr>
        <w:t>,</w:t>
      </w:r>
      <w:r w:rsidRPr="00906F79">
        <w:rPr>
          <w:rFonts w:ascii="Cambria" w:hAnsi="Cambria"/>
          <w:b/>
        </w:rPr>
        <w:t xml:space="preserve"> składam ofertę na usługę opracowa</w:t>
      </w:r>
      <w:r w:rsidR="00E36506">
        <w:rPr>
          <w:rFonts w:ascii="Cambria" w:hAnsi="Cambria"/>
          <w:b/>
        </w:rPr>
        <w:t>nia i przeprowadzenia szkolenia</w:t>
      </w:r>
      <w:r w:rsidRPr="00906F79">
        <w:rPr>
          <w:rFonts w:ascii="Cambria" w:hAnsi="Cambria"/>
          <w:b/>
        </w:rPr>
        <w:t xml:space="preserve"> z zakresu </w:t>
      </w:r>
      <w:r w:rsidR="00E36506">
        <w:rPr>
          <w:rFonts w:ascii="Cambria" w:hAnsi="Cambria"/>
          <w:b/>
        </w:rPr>
        <w:t xml:space="preserve">Bezpieczeństwa i Higieny Pracy (BHP) oraz ochrony pożarowej </w:t>
      </w:r>
      <w:r w:rsidRPr="00906F79">
        <w:rPr>
          <w:rFonts w:ascii="Cambria" w:hAnsi="Cambria"/>
          <w:b/>
        </w:rPr>
        <w:t xml:space="preserve">dla grupy liczącej </w:t>
      </w:r>
      <w:r w:rsidR="00E36506">
        <w:rPr>
          <w:rFonts w:ascii="Cambria" w:hAnsi="Cambria"/>
          <w:b/>
        </w:rPr>
        <w:t xml:space="preserve">ok. </w:t>
      </w:r>
      <w:r w:rsidR="00741920">
        <w:rPr>
          <w:rFonts w:ascii="Cambria" w:hAnsi="Cambria"/>
          <w:b/>
        </w:rPr>
        <w:t>60</w:t>
      </w:r>
      <w:r w:rsidRPr="00906F79">
        <w:rPr>
          <w:rFonts w:ascii="Cambria" w:hAnsi="Cambria"/>
          <w:b/>
        </w:rPr>
        <w:t xml:space="preserve"> osób</w:t>
      </w:r>
      <w:r w:rsidR="00F34092">
        <w:rPr>
          <w:rFonts w:ascii="Cambria" w:hAnsi="Cambria"/>
          <w:b/>
        </w:rPr>
        <w:t xml:space="preserve"> w ramach Projektu „Klub Integracji Społecznej – Zagórze”</w:t>
      </w:r>
      <w:r w:rsidRPr="00906F79">
        <w:rPr>
          <w:rFonts w:ascii="Cambria" w:hAnsi="Cambria"/>
          <w:b/>
        </w:rPr>
        <w:t>, na terenie Gminy Miejskiej Rumia, przez trenera posiadającego odpowiednie wykształcenie, kwalifikac</w:t>
      </w:r>
      <w:r w:rsidR="00DD0228">
        <w:rPr>
          <w:rFonts w:ascii="Cambria" w:hAnsi="Cambria"/>
          <w:b/>
        </w:rPr>
        <w:t>je i doświadczenie w zakresie Bezpieczeństwa i Higieny Pracy (BHP) oraz ochrony pożarowej</w:t>
      </w:r>
      <w:r w:rsidRPr="00906F79">
        <w:rPr>
          <w:rFonts w:ascii="Cambria" w:hAnsi="Cambria"/>
          <w:b/>
        </w:rPr>
        <w:t>.</w:t>
      </w: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0F4E7B">
      <w:pPr>
        <w:pStyle w:val="Akapitzlist1"/>
        <w:ind w:left="0"/>
        <w:jc w:val="both"/>
        <w:rPr>
          <w:rFonts w:ascii="Cambria" w:hAnsi="Cambria"/>
        </w:rPr>
      </w:pPr>
    </w:p>
    <w:p w:rsidR="000F4E7B" w:rsidRDefault="000F4E7B" w:rsidP="00F052D0">
      <w:pPr>
        <w:pStyle w:val="Akapitzlist1"/>
        <w:ind w:left="0"/>
        <w:jc w:val="both"/>
        <w:rPr>
          <w:rFonts w:ascii="Cambria" w:hAnsi="Cambria"/>
        </w:rPr>
      </w:pPr>
    </w:p>
    <w:p w:rsidR="000F4E7B" w:rsidRPr="000F4E7B" w:rsidRDefault="000F4E7B" w:rsidP="00F052D0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iż: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niniejsza oferta nie zawiera/zawiera</w:t>
      </w:r>
      <w:r w:rsidR="00046F7E">
        <w:rPr>
          <w:rFonts w:ascii="Cambria" w:hAnsi="Cambria"/>
          <w:sz w:val="22"/>
          <w:szCs w:val="22"/>
          <w:vertAlign w:val="superscript"/>
        </w:rPr>
        <w:t>1</w:t>
      </w:r>
      <w:r w:rsidRPr="000F4E7B">
        <w:rPr>
          <w:rFonts w:ascii="Cambria" w:hAnsi="Cambria"/>
          <w:sz w:val="22"/>
          <w:szCs w:val="22"/>
        </w:rPr>
        <w:t xml:space="preserve"> informacji stanowiących tajemnicę przedsiębiorstwa w rozumieniu przepisów o zwalczaniu nieuczciwej konkurencji,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oferuję realizację przedmiotu zamówienia, zgodnie z wymogami opisanymi w zapytaniu ofertowym według poniższej kalkulacji:</w:t>
      </w:r>
    </w:p>
    <w:p w:rsidR="000F4E7B" w:rsidRPr="000F4E7B" w:rsidRDefault="003F6D96" w:rsidP="00F052D0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</w:t>
      </w:r>
      <w:r w:rsidR="00046F7E">
        <w:rPr>
          <w:rFonts w:ascii="Cambria" w:hAnsi="Cambria"/>
          <w:sz w:val="22"/>
          <w:szCs w:val="22"/>
        </w:rPr>
        <w:t>ne</w:t>
      </w:r>
      <w:r w:rsidR="000A4147">
        <w:rPr>
          <w:rFonts w:ascii="Cambria" w:hAnsi="Cambria"/>
          <w:sz w:val="22"/>
          <w:szCs w:val="22"/>
        </w:rPr>
        <w:t>tto za jedną osobę …………………………………………..</w:t>
      </w:r>
      <w:r w:rsidR="000F4E7B" w:rsidRPr="000F4E7B">
        <w:rPr>
          <w:rFonts w:ascii="Cambria" w:hAnsi="Cambria"/>
          <w:sz w:val="22"/>
          <w:szCs w:val="22"/>
        </w:rPr>
        <w:t>……………………………………………………zł.</w:t>
      </w:r>
    </w:p>
    <w:p w:rsidR="000F4E7B" w:rsidRPr="000F4E7B" w:rsidRDefault="000F4E7B" w:rsidP="00F052D0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46F7E" w:rsidP="00F052D0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cena bru</w:t>
      </w:r>
      <w:r w:rsidR="000A4147">
        <w:rPr>
          <w:rFonts w:ascii="Cambria" w:hAnsi="Cambria"/>
          <w:sz w:val="22"/>
          <w:szCs w:val="22"/>
        </w:rPr>
        <w:t>tto za jedną osobę</w:t>
      </w:r>
      <w:r w:rsidR="000A4147" w:rsidRPr="000F4E7B">
        <w:rPr>
          <w:rFonts w:ascii="Cambria" w:hAnsi="Cambria"/>
          <w:sz w:val="22"/>
          <w:szCs w:val="22"/>
        </w:rPr>
        <w:t xml:space="preserve"> </w:t>
      </w:r>
      <w:r w:rsidR="000A4147">
        <w:rPr>
          <w:rFonts w:ascii="Cambria" w:hAnsi="Cambria"/>
          <w:sz w:val="22"/>
          <w:szCs w:val="22"/>
        </w:rPr>
        <w:t>………………………………………………………………………………………………….</w:t>
      </w:r>
      <w:r w:rsidR="000F4E7B" w:rsidRPr="000F4E7B">
        <w:rPr>
          <w:rFonts w:ascii="Cambria" w:hAnsi="Cambria"/>
          <w:sz w:val="22"/>
          <w:szCs w:val="22"/>
        </w:rPr>
        <w:t>zł.</w:t>
      </w:r>
    </w:p>
    <w:p w:rsidR="000F4E7B" w:rsidRPr="000F4E7B" w:rsidRDefault="000F4E7B" w:rsidP="00F052D0">
      <w:pPr>
        <w:ind w:left="72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(należy uwzględnić wszystkie możliwe koszty),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</w:t>
      </w:r>
      <w:proofErr w:type="spellStart"/>
      <w:r w:rsidRPr="000F4E7B">
        <w:rPr>
          <w:rFonts w:ascii="Cambria" w:hAnsi="Cambria"/>
          <w:sz w:val="22"/>
          <w:szCs w:val="22"/>
        </w:rPr>
        <w:t>am</w:t>
      </w:r>
      <w:proofErr w:type="spellEnd"/>
      <w:r w:rsidRPr="000F4E7B">
        <w:rPr>
          <w:rFonts w:ascii="Cambria" w:hAnsi="Cambria"/>
          <w:sz w:val="22"/>
          <w:szCs w:val="22"/>
        </w:rPr>
        <w:t xml:space="preserve"> się ze wzorem umowy Zamawiającego i nie wnoszę do niej zastrzeżeń,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zapoznałem/</w:t>
      </w:r>
      <w:proofErr w:type="spellStart"/>
      <w:r w:rsidRPr="000F4E7B">
        <w:rPr>
          <w:rFonts w:ascii="Cambria" w:hAnsi="Cambria"/>
          <w:sz w:val="22"/>
          <w:szCs w:val="22"/>
        </w:rPr>
        <w:t>am</w:t>
      </w:r>
      <w:proofErr w:type="spellEnd"/>
      <w:r w:rsidRPr="000F4E7B">
        <w:rPr>
          <w:rFonts w:ascii="Cambria" w:hAnsi="Cambria"/>
          <w:sz w:val="22"/>
          <w:szCs w:val="22"/>
        </w:rPr>
        <w:t xml:space="preserve"> się z treści</w:t>
      </w:r>
      <w:r w:rsidR="00F34092">
        <w:rPr>
          <w:rFonts w:ascii="Cambria" w:hAnsi="Cambria"/>
          <w:sz w:val="22"/>
          <w:szCs w:val="22"/>
        </w:rPr>
        <w:t>ą</w:t>
      </w:r>
      <w:r w:rsidRPr="000F4E7B">
        <w:rPr>
          <w:rFonts w:ascii="Cambria" w:hAnsi="Cambria"/>
          <w:sz w:val="22"/>
          <w:szCs w:val="22"/>
        </w:rPr>
        <w:t xml:space="preserve"> zapytania ofertowego i nie wnoszę do niego zastrzeżeń oraz przyjmuję warunki w nim zawarte,</w:t>
      </w:r>
    </w:p>
    <w:p w:rsidR="000F4E7B" w:rsidRPr="000F4E7B" w:rsidRDefault="00046F7E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nie znajduję/znajduję </w:t>
      </w:r>
      <w:r w:rsidR="000F4E7B" w:rsidRPr="000F4E7B">
        <w:rPr>
          <w:rFonts w:ascii="Cambria" w:hAnsi="Cambria"/>
          <w:sz w:val="22"/>
          <w:szCs w:val="22"/>
        </w:rPr>
        <w:t>się w stanie upadłości ani likwidacji</w:t>
      </w:r>
      <w:r w:rsidR="000F4E7B" w:rsidRPr="000F4E7B">
        <w:rPr>
          <w:rFonts w:ascii="Cambria" w:hAnsi="Cambria"/>
          <w:sz w:val="22"/>
          <w:szCs w:val="22"/>
          <w:vertAlign w:val="superscript"/>
        </w:rPr>
        <w:t>1</w:t>
      </w:r>
    </w:p>
    <w:p w:rsidR="000F4E7B" w:rsidRP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oświadczam, że prowadzę/nie prowadzę działalności gospodarczej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Pr="000F4E7B">
        <w:rPr>
          <w:rFonts w:ascii="Cambria" w:hAnsi="Cambria"/>
          <w:sz w:val="22"/>
          <w:szCs w:val="22"/>
        </w:rPr>
        <w:t>,</w:t>
      </w:r>
    </w:p>
    <w:p w:rsidR="00F34092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dysponuję odpowiednimi osobami zdolnymi do wykonania przedmiotu zamówienia</w:t>
      </w:r>
      <w:r w:rsidR="00F34092">
        <w:rPr>
          <w:rFonts w:ascii="Cambria" w:hAnsi="Cambria"/>
          <w:sz w:val="22"/>
          <w:szCs w:val="22"/>
        </w:rPr>
        <w:t xml:space="preserve">, które będą prowadziły szkolenie </w:t>
      </w:r>
      <w:r w:rsidRPr="000F4E7B">
        <w:rPr>
          <w:rFonts w:ascii="Cambria" w:hAnsi="Cambria"/>
          <w:sz w:val="22"/>
          <w:szCs w:val="22"/>
        </w:rPr>
        <w:t>……………………………</w:t>
      </w:r>
      <w:r w:rsidR="00A96FD3">
        <w:rPr>
          <w:rFonts w:ascii="Cambria" w:hAnsi="Cambria"/>
          <w:sz w:val="22"/>
          <w:szCs w:val="22"/>
        </w:rPr>
        <w:t>……………………………………………………………………………</w:t>
      </w:r>
      <w:r w:rsidRPr="000F4E7B">
        <w:rPr>
          <w:rFonts w:ascii="Cambria" w:hAnsi="Cambria"/>
          <w:sz w:val="22"/>
          <w:szCs w:val="22"/>
        </w:rPr>
        <w:t>………</w:t>
      </w:r>
    </w:p>
    <w:p w:rsidR="000F4E7B" w:rsidRPr="000F4E7B" w:rsidRDefault="00743FE8" w:rsidP="00F052D0">
      <w:pPr>
        <w:overflowPunct w:val="0"/>
        <w:autoSpaceDE w:val="0"/>
        <w:autoSpaceDN w:val="0"/>
        <w:adjustRightInd w:val="0"/>
        <w:ind w:left="64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 w:rsidR="00F052D0">
        <w:rPr>
          <w:rFonts w:ascii="Cambria" w:hAnsi="Cambria"/>
          <w:sz w:val="22"/>
          <w:szCs w:val="22"/>
        </w:rPr>
        <w:tab/>
      </w:r>
      <w:r w:rsidR="00F052D0">
        <w:rPr>
          <w:rFonts w:ascii="Cambria" w:hAnsi="Cambria"/>
          <w:sz w:val="22"/>
          <w:szCs w:val="22"/>
        </w:rPr>
        <w:tab/>
      </w:r>
      <w:r w:rsidR="000F4E7B" w:rsidRPr="000F4E7B">
        <w:rPr>
          <w:rFonts w:ascii="Cambria" w:hAnsi="Cambria"/>
          <w:sz w:val="22"/>
          <w:szCs w:val="22"/>
        </w:rPr>
        <w:t>(imię i nazwisko osoby/osób, które będą prowadziły warsztaty),</w:t>
      </w:r>
    </w:p>
    <w:p w:rsidR="000F4E7B" w:rsidRDefault="000F4E7B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0F4E7B">
        <w:rPr>
          <w:rFonts w:ascii="Cambria" w:hAnsi="Cambria"/>
          <w:sz w:val="22"/>
          <w:szCs w:val="22"/>
        </w:rPr>
        <w:t>zalegam/nie zalegam w opłatach składek i podatków</w:t>
      </w:r>
      <w:r w:rsidRPr="000F4E7B">
        <w:rPr>
          <w:rFonts w:ascii="Cambria" w:hAnsi="Cambria"/>
          <w:sz w:val="22"/>
          <w:szCs w:val="22"/>
          <w:vertAlign w:val="superscript"/>
        </w:rPr>
        <w:t>1</w:t>
      </w:r>
      <w:r w:rsidR="00743FE8">
        <w:rPr>
          <w:rFonts w:ascii="Cambria" w:hAnsi="Cambria"/>
          <w:sz w:val="22"/>
          <w:szCs w:val="22"/>
        </w:rPr>
        <w:t>,</w:t>
      </w:r>
    </w:p>
    <w:p w:rsidR="00743FE8" w:rsidRDefault="00F052D0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ilość lat doświadczenia w prowadzeniu obsługi BHP i PPOŻ w ciągu ostatnich 10 lat przed terminem rozpatrzenia ofert wynosi ……</w:t>
      </w:r>
      <w:r w:rsidR="00A85EB4">
        <w:rPr>
          <w:rFonts w:ascii="Cambria" w:hAnsi="Cambria"/>
          <w:sz w:val="22"/>
          <w:szCs w:val="22"/>
        </w:rPr>
        <w:t>……………..</w:t>
      </w:r>
    </w:p>
    <w:p w:rsidR="00F052D0" w:rsidRPr="000F4E7B" w:rsidRDefault="00F052D0" w:rsidP="00F052D0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posiadam/my aktualne uprawnienia i zezwolenia, określone w Rozporządzeniu Rady Ministrów z dnia 2 września 1997r. w sprawie służby bezpieczeństwa i higieny pracy (Dz. U. z 1997</w:t>
      </w:r>
      <w:r w:rsidR="00046F7E">
        <w:rPr>
          <w:rFonts w:ascii="Cambria" w:hAnsi="Cambria"/>
          <w:sz w:val="22"/>
          <w:szCs w:val="22"/>
        </w:rPr>
        <w:t xml:space="preserve"> r., n</w:t>
      </w:r>
      <w:r>
        <w:rPr>
          <w:rFonts w:ascii="Cambria" w:hAnsi="Cambria"/>
          <w:sz w:val="22"/>
          <w:szCs w:val="22"/>
        </w:rPr>
        <w:t xml:space="preserve">r 109, poz. 704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zm.).</w:t>
      </w: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jc w:val="both"/>
        <w:rPr>
          <w:rFonts w:ascii="Cambria" w:hAnsi="Cambria"/>
        </w:rPr>
      </w:pPr>
    </w:p>
    <w:p w:rsidR="000F4E7B" w:rsidRDefault="000F4E7B" w:rsidP="000F4E7B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0F4E7B" w:rsidRDefault="000F4E7B" w:rsidP="000F4E7B">
      <w:pPr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>
        <w:rPr>
          <w:rFonts w:ascii="Cambria" w:hAnsi="Cambria"/>
          <w:sz w:val="16"/>
          <w:szCs w:val="16"/>
        </w:rPr>
        <w:t>Data i czytelny podpis Wykonawcy</w:t>
      </w:r>
    </w:p>
    <w:p w:rsidR="000F4E7B" w:rsidRDefault="000F4E7B" w:rsidP="000F4E7B"/>
    <w:p w:rsidR="000F4E7B" w:rsidRDefault="000F4E7B" w:rsidP="000F4E7B"/>
    <w:p w:rsidR="000A2603" w:rsidRPr="00046F7E" w:rsidRDefault="000F4E7B" w:rsidP="00620B43">
      <w:r>
        <w:rPr>
          <w:sz w:val="28"/>
          <w:szCs w:val="28"/>
          <w:vertAlign w:val="superscript"/>
        </w:rPr>
        <w:t>1</w:t>
      </w:r>
      <w:r w:rsidR="00046F7E">
        <w:rPr>
          <w:sz w:val="28"/>
          <w:szCs w:val="28"/>
          <w:vertAlign w:val="superscript"/>
        </w:rPr>
        <w:t xml:space="preserve"> </w:t>
      </w:r>
      <w:r w:rsidR="00046F7E" w:rsidRPr="00046F7E">
        <w:rPr>
          <w:rFonts w:ascii="Cambria" w:hAnsi="Cambria"/>
          <w:vertAlign w:val="superscript"/>
        </w:rPr>
        <w:t>s</w:t>
      </w:r>
      <w:r w:rsidRPr="00046F7E">
        <w:rPr>
          <w:rFonts w:ascii="Cambria" w:hAnsi="Cambria"/>
          <w:vertAlign w:val="superscript"/>
        </w:rPr>
        <w:t>kreślić niewłaściwe</w:t>
      </w: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  <w:bookmarkStart w:id="0" w:name="_GoBack"/>
      <w:bookmarkEnd w:id="0"/>
    </w:p>
    <w:sectPr w:rsidR="00B668E0" w:rsidRPr="00B668E0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C5" w:rsidRDefault="001D0EC5">
      <w:r>
        <w:separator/>
      </w:r>
    </w:p>
  </w:endnote>
  <w:endnote w:type="continuationSeparator" w:id="0">
    <w:p w:rsidR="001D0EC5" w:rsidRDefault="001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3F1AA7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1905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889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952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3F1AA7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1905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889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C5" w:rsidRDefault="001D0EC5">
      <w:r>
        <w:separator/>
      </w:r>
    </w:p>
  </w:footnote>
  <w:footnote w:type="continuationSeparator" w:id="0">
    <w:p w:rsidR="001D0EC5" w:rsidRDefault="001D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5839"/>
    <w:rsid w:val="00033188"/>
    <w:rsid w:val="00034B40"/>
    <w:rsid w:val="0004300C"/>
    <w:rsid w:val="0004590D"/>
    <w:rsid w:val="00046F7E"/>
    <w:rsid w:val="000543E2"/>
    <w:rsid w:val="00061F20"/>
    <w:rsid w:val="00080D83"/>
    <w:rsid w:val="00090018"/>
    <w:rsid w:val="000A2603"/>
    <w:rsid w:val="000A4147"/>
    <w:rsid w:val="000D283E"/>
    <w:rsid w:val="000E6331"/>
    <w:rsid w:val="000F4E7B"/>
    <w:rsid w:val="000F5A7A"/>
    <w:rsid w:val="000F7CED"/>
    <w:rsid w:val="00110CB3"/>
    <w:rsid w:val="0011727B"/>
    <w:rsid w:val="001173C6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1C2B5C"/>
    <w:rsid w:val="001D0EC5"/>
    <w:rsid w:val="001D4CE3"/>
    <w:rsid w:val="002034B5"/>
    <w:rsid w:val="00205CB8"/>
    <w:rsid w:val="00206518"/>
    <w:rsid w:val="00206A3B"/>
    <w:rsid w:val="002104BC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37279"/>
    <w:rsid w:val="0035482A"/>
    <w:rsid w:val="003619F2"/>
    <w:rsid w:val="00365820"/>
    <w:rsid w:val="003832A4"/>
    <w:rsid w:val="003C18F4"/>
    <w:rsid w:val="003C554F"/>
    <w:rsid w:val="003D40FF"/>
    <w:rsid w:val="003D5A80"/>
    <w:rsid w:val="003F1AA7"/>
    <w:rsid w:val="003F6D96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04F9"/>
    <w:rsid w:val="0052111D"/>
    <w:rsid w:val="005620CF"/>
    <w:rsid w:val="0057448C"/>
    <w:rsid w:val="005760A9"/>
    <w:rsid w:val="00594464"/>
    <w:rsid w:val="00595F34"/>
    <w:rsid w:val="005B09FD"/>
    <w:rsid w:val="006003B4"/>
    <w:rsid w:val="00620B43"/>
    <w:rsid w:val="00622781"/>
    <w:rsid w:val="00640BFF"/>
    <w:rsid w:val="006411DE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1920"/>
    <w:rsid w:val="00743FE8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E5BFB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0281"/>
    <w:rsid w:val="008646E8"/>
    <w:rsid w:val="0086688B"/>
    <w:rsid w:val="00873501"/>
    <w:rsid w:val="00876326"/>
    <w:rsid w:val="00884495"/>
    <w:rsid w:val="008945D9"/>
    <w:rsid w:val="00902BAC"/>
    <w:rsid w:val="00936AE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8311B"/>
    <w:rsid w:val="00A85EB4"/>
    <w:rsid w:val="00A96FD3"/>
    <w:rsid w:val="00AD1EFE"/>
    <w:rsid w:val="00AE4516"/>
    <w:rsid w:val="00B01F08"/>
    <w:rsid w:val="00B072F7"/>
    <w:rsid w:val="00B16E8F"/>
    <w:rsid w:val="00B30401"/>
    <w:rsid w:val="00B449A1"/>
    <w:rsid w:val="00B5087E"/>
    <w:rsid w:val="00B53294"/>
    <w:rsid w:val="00B57D2D"/>
    <w:rsid w:val="00B6637D"/>
    <w:rsid w:val="00B668E0"/>
    <w:rsid w:val="00B91718"/>
    <w:rsid w:val="00BB76D0"/>
    <w:rsid w:val="00BC363C"/>
    <w:rsid w:val="00BF507E"/>
    <w:rsid w:val="00C56647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0228"/>
    <w:rsid w:val="00DD1AE5"/>
    <w:rsid w:val="00DD5E3D"/>
    <w:rsid w:val="00DE7394"/>
    <w:rsid w:val="00DF57BE"/>
    <w:rsid w:val="00E06500"/>
    <w:rsid w:val="00E36506"/>
    <w:rsid w:val="00E57060"/>
    <w:rsid w:val="00E87616"/>
    <w:rsid w:val="00E92E42"/>
    <w:rsid w:val="00EA30C0"/>
    <w:rsid w:val="00EA3F79"/>
    <w:rsid w:val="00EA5C16"/>
    <w:rsid w:val="00EA7847"/>
    <w:rsid w:val="00EC4DB0"/>
    <w:rsid w:val="00ED54D5"/>
    <w:rsid w:val="00EE339A"/>
    <w:rsid w:val="00EF000D"/>
    <w:rsid w:val="00F052D0"/>
    <w:rsid w:val="00F05E78"/>
    <w:rsid w:val="00F1168A"/>
    <w:rsid w:val="00F34092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4E7B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4E7B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4</cp:revision>
  <cp:lastPrinted>2019-04-12T10:16:00Z</cp:lastPrinted>
  <dcterms:created xsi:type="dcterms:W3CDTF">2020-03-04T13:17:00Z</dcterms:created>
  <dcterms:modified xsi:type="dcterms:W3CDTF">2020-03-05T08:30:00Z</dcterms:modified>
</cp:coreProperties>
</file>