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8A1" w:rsidRDefault="003C18F4" w:rsidP="00034B40">
      <w:pPr>
        <w:ind w:right="-427"/>
      </w:pPr>
      <w:r w:rsidRPr="0011594F">
        <w:rPr>
          <w:rFonts w:ascii="Times New Roman" w:hAnsi="Times New Roman"/>
          <w:sz w:val="20"/>
          <w:szCs w:val="20"/>
        </w:rPr>
        <w:tab/>
        <w:t xml:space="preserve">               </w:t>
      </w:r>
      <w:r w:rsidRPr="0011594F">
        <w:rPr>
          <w:rFonts w:ascii="Times New Roman" w:hAnsi="Times New Roman"/>
          <w:sz w:val="20"/>
          <w:szCs w:val="20"/>
        </w:rPr>
        <w:tab/>
      </w:r>
    </w:p>
    <w:p w:rsidR="003B4E24" w:rsidRPr="003B4E24" w:rsidRDefault="003B4E24" w:rsidP="00052CE7">
      <w:pPr>
        <w:jc w:val="right"/>
        <w:rPr>
          <w:rFonts w:ascii="Cambria" w:hAnsi="Cambria"/>
          <w:b/>
          <w:sz w:val="22"/>
          <w:szCs w:val="22"/>
          <w:lang w:eastAsia="ja-JP"/>
        </w:rPr>
      </w:pPr>
      <w:r w:rsidRPr="003B4E24">
        <w:rPr>
          <w:rFonts w:ascii="Cambria" w:hAnsi="Cambria"/>
          <w:b/>
          <w:sz w:val="22"/>
          <w:szCs w:val="22"/>
          <w:lang w:eastAsia="ja-JP"/>
        </w:rPr>
        <w:t>Załącznik nr 2</w:t>
      </w:r>
    </w:p>
    <w:p w:rsidR="00052CE7" w:rsidRPr="003B4E24" w:rsidRDefault="00052CE7" w:rsidP="00052CE7">
      <w:pPr>
        <w:jc w:val="right"/>
        <w:rPr>
          <w:rFonts w:ascii="Cambria" w:hAnsi="Cambria"/>
          <w:b/>
          <w:sz w:val="22"/>
          <w:szCs w:val="22"/>
          <w:lang w:eastAsia="ja-JP"/>
        </w:rPr>
      </w:pPr>
      <w:r w:rsidRPr="003B4E24">
        <w:rPr>
          <w:rFonts w:ascii="Cambria" w:hAnsi="Cambria"/>
          <w:b/>
          <w:sz w:val="22"/>
          <w:szCs w:val="22"/>
          <w:lang w:eastAsia="ja-JP"/>
        </w:rPr>
        <w:t>do z</w:t>
      </w:r>
      <w:r w:rsidR="003B4E24" w:rsidRPr="003B4E24">
        <w:rPr>
          <w:rFonts w:ascii="Cambria" w:hAnsi="Cambria"/>
          <w:b/>
          <w:sz w:val="22"/>
          <w:szCs w:val="22"/>
          <w:lang w:eastAsia="ja-JP"/>
        </w:rPr>
        <w:t>apytania</w:t>
      </w:r>
      <w:r w:rsidRPr="003B4E24">
        <w:rPr>
          <w:rFonts w:ascii="Cambria" w:hAnsi="Cambria"/>
          <w:b/>
          <w:sz w:val="22"/>
          <w:szCs w:val="22"/>
          <w:lang w:eastAsia="ja-JP"/>
        </w:rPr>
        <w:t xml:space="preserve"> ofertowego</w:t>
      </w:r>
      <w:r w:rsidR="008E1805">
        <w:rPr>
          <w:rFonts w:ascii="Cambria" w:hAnsi="Cambria"/>
          <w:b/>
          <w:sz w:val="22"/>
          <w:szCs w:val="22"/>
          <w:lang w:eastAsia="ja-JP"/>
        </w:rPr>
        <w:t xml:space="preserve"> DA.222.2.1.2020</w:t>
      </w:r>
      <w:bookmarkStart w:id="0" w:name="_GoBack"/>
      <w:bookmarkEnd w:id="0"/>
    </w:p>
    <w:p w:rsidR="00052CE7" w:rsidRPr="00052CE7" w:rsidRDefault="00052CE7" w:rsidP="00052CE7">
      <w:pPr>
        <w:jc w:val="right"/>
        <w:rPr>
          <w:rFonts w:ascii="Cambria" w:hAnsi="Cambria"/>
          <w:sz w:val="22"/>
          <w:szCs w:val="22"/>
          <w:lang w:eastAsia="ja-JP"/>
        </w:rPr>
      </w:pPr>
      <w:r w:rsidRPr="00052CE7">
        <w:rPr>
          <w:rFonts w:ascii="Cambria" w:hAnsi="Cambria"/>
          <w:sz w:val="22"/>
          <w:szCs w:val="22"/>
          <w:lang w:eastAsia="ja-JP"/>
        </w:rPr>
        <w:t xml:space="preserve"> </w:t>
      </w:r>
    </w:p>
    <w:p w:rsidR="00052CE7" w:rsidRPr="00052CE7" w:rsidRDefault="00052CE7" w:rsidP="00052CE7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052CE7" w:rsidRPr="00052CE7" w:rsidRDefault="00052CE7" w:rsidP="00052CE7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052CE7" w:rsidRDefault="000C228B" w:rsidP="000C228B">
      <w:pPr>
        <w:jc w:val="center"/>
        <w:rPr>
          <w:rFonts w:ascii="Cambria" w:hAnsi="Cambria"/>
          <w:b/>
          <w:sz w:val="22"/>
          <w:szCs w:val="22"/>
          <w:lang w:eastAsia="ja-JP"/>
        </w:rPr>
      </w:pPr>
      <w:r>
        <w:rPr>
          <w:rFonts w:ascii="Cambria" w:hAnsi="Cambria"/>
          <w:b/>
          <w:sz w:val="22"/>
          <w:szCs w:val="22"/>
          <w:lang w:eastAsia="ja-JP"/>
        </w:rPr>
        <w:t>Ilość lat doświadczenia Wykonawcy w prowadzeniu BHP i PPOŻ w ciągu ostatnich 10 lat przed terminem rozpatrzenia ofert</w:t>
      </w:r>
    </w:p>
    <w:p w:rsidR="000C228B" w:rsidRPr="00052CE7" w:rsidRDefault="000C228B" w:rsidP="00052CE7">
      <w:pPr>
        <w:rPr>
          <w:rFonts w:ascii="Cambria" w:hAnsi="Cambria"/>
          <w:sz w:val="22"/>
          <w:szCs w:val="22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9"/>
        <w:gridCol w:w="2400"/>
        <w:gridCol w:w="2410"/>
      </w:tblGrid>
      <w:tr w:rsidR="00052CE7" w:rsidRPr="00052CE7" w:rsidTr="00052CE7">
        <w:trPr>
          <w:trHeight w:val="53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E7" w:rsidRPr="00052CE7" w:rsidRDefault="00052CE7" w:rsidP="00052CE7">
            <w:pPr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  <w:r w:rsidRPr="00052CE7">
              <w:rPr>
                <w:rFonts w:ascii="Cambria" w:eastAsia="Calibri" w:hAnsi="Cambria"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E7" w:rsidRPr="00052CE7" w:rsidRDefault="00052CE7" w:rsidP="00052CE7">
            <w:pPr>
              <w:jc w:val="center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  <w:r w:rsidRPr="00052CE7">
              <w:rPr>
                <w:rFonts w:ascii="Cambria" w:eastAsia="Calibri" w:hAnsi="Cambria"/>
                <w:sz w:val="22"/>
                <w:szCs w:val="22"/>
                <w:lang w:eastAsia="ja-JP"/>
              </w:rPr>
              <w:t>Nazwa warsztatu/szkolenia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E7" w:rsidRPr="00052CE7" w:rsidRDefault="00052CE7" w:rsidP="00052CE7">
            <w:pPr>
              <w:jc w:val="center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  <w:r w:rsidRPr="00052CE7">
              <w:rPr>
                <w:rFonts w:ascii="Cambria" w:eastAsia="Calibri" w:hAnsi="Cambria"/>
                <w:sz w:val="22"/>
                <w:szCs w:val="22"/>
                <w:lang w:eastAsia="ja-JP"/>
              </w:rPr>
              <w:t>Termin przeprowadzenia warsztatu/ szkolenia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E7" w:rsidRPr="00052CE7" w:rsidRDefault="00052CE7" w:rsidP="00052CE7">
            <w:pPr>
              <w:jc w:val="center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  <w:r w:rsidRPr="00052CE7">
              <w:rPr>
                <w:rFonts w:ascii="Cambria" w:eastAsia="Calibri" w:hAnsi="Cambria"/>
                <w:sz w:val="22"/>
                <w:szCs w:val="22"/>
                <w:lang w:eastAsia="ja-JP"/>
              </w:rPr>
              <w:t>Liczba godzin</w:t>
            </w:r>
          </w:p>
        </w:tc>
      </w:tr>
      <w:tr w:rsidR="00052CE7" w:rsidRPr="00052CE7" w:rsidTr="00052CE7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E7" w:rsidRPr="00052CE7" w:rsidRDefault="00052CE7" w:rsidP="00052CE7">
            <w:pPr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E7" w:rsidRPr="00052CE7" w:rsidRDefault="00052CE7" w:rsidP="00052CE7">
            <w:pPr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E7" w:rsidRPr="00052CE7" w:rsidRDefault="00052CE7" w:rsidP="00052CE7">
            <w:pPr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E7" w:rsidRPr="00052CE7" w:rsidRDefault="00052CE7" w:rsidP="00052CE7">
            <w:pPr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052CE7" w:rsidRPr="00052CE7" w:rsidTr="00052C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052CE7" w:rsidRPr="00052CE7" w:rsidTr="00052C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052CE7" w:rsidRPr="00052CE7" w:rsidTr="00052C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052CE7" w:rsidRPr="00052CE7" w:rsidTr="00052C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052CE7" w:rsidRPr="00052CE7" w:rsidTr="00052C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052CE7" w:rsidRPr="00052CE7" w:rsidTr="00052C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052CE7" w:rsidRPr="00052CE7" w:rsidTr="00052C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052CE7" w:rsidRPr="00052CE7" w:rsidTr="00052C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052CE7" w:rsidRPr="00052CE7" w:rsidTr="00052CE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E7" w:rsidRPr="00052CE7" w:rsidRDefault="00052CE7" w:rsidP="00052CE7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052CE7" w:rsidRPr="00052CE7" w:rsidTr="00052CE7">
        <w:trPr>
          <w:gridBefore w:val="3"/>
          <w:wBefore w:w="3945" w:type="dxa"/>
          <w:trHeight w:val="72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2CE7" w:rsidRPr="00052CE7" w:rsidRDefault="00052CE7" w:rsidP="00052CE7">
            <w:pPr>
              <w:jc w:val="center"/>
              <w:rPr>
                <w:rFonts w:ascii="Cambria" w:hAnsi="Cambria"/>
                <w:sz w:val="22"/>
                <w:szCs w:val="22"/>
                <w:lang w:eastAsia="ja-JP"/>
              </w:rPr>
            </w:pPr>
            <w:r w:rsidRPr="00052CE7">
              <w:rPr>
                <w:rFonts w:ascii="Cambria" w:hAnsi="Cambria"/>
                <w:sz w:val="22"/>
                <w:szCs w:val="22"/>
                <w:lang w:eastAsia="ja-JP"/>
              </w:rPr>
              <w:t>Suma godzin przeprowadzonych warsztatów/szkoleń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CE7" w:rsidRPr="00052CE7" w:rsidRDefault="00052CE7" w:rsidP="00052CE7">
            <w:pPr>
              <w:rPr>
                <w:rFonts w:ascii="Cambria" w:hAnsi="Cambria"/>
                <w:sz w:val="22"/>
                <w:szCs w:val="22"/>
                <w:lang w:eastAsia="ja-JP"/>
              </w:rPr>
            </w:pPr>
          </w:p>
        </w:tc>
      </w:tr>
    </w:tbl>
    <w:p w:rsidR="00052CE7" w:rsidRPr="00052CE7" w:rsidRDefault="00052CE7" w:rsidP="00052CE7">
      <w:pPr>
        <w:jc w:val="both"/>
        <w:rPr>
          <w:rFonts w:ascii="Cambria" w:hAnsi="Cambria"/>
          <w:sz w:val="22"/>
          <w:szCs w:val="22"/>
          <w:lang w:eastAsia="ja-JP"/>
        </w:rPr>
      </w:pPr>
    </w:p>
    <w:p w:rsidR="00052CE7" w:rsidRPr="00052CE7" w:rsidRDefault="00052CE7" w:rsidP="00052CE7">
      <w:pPr>
        <w:ind w:left="4956" w:firstLine="708"/>
        <w:jc w:val="both"/>
        <w:rPr>
          <w:rFonts w:ascii="Cambria" w:hAnsi="Cambria"/>
          <w:sz w:val="22"/>
          <w:szCs w:val="22"/>
          <w:lang w:eastAsia="ja-JP"/>
        </w:rPr>
      </w:pPr>
    </w:p>
    <w:p w:rsidR="00052CE7" w:rsidRPr="00052CE7" w:rsidRDefault="00052CE7" w:rsidP="00052CE7">
      <w:pPr>
        <w:ind w:left="4956" w:firstLine="708"/>
        <w:jc w:val="both"/>
        <w:rPr>
          <w:rFonts w:ascii="Cambria" w:hAnsi="Cambria"/>
          <w:sz w:val="22"/>
          <w:szCs w:val="22"/>
          <w:lang w:eastAsia="ja-JP"/>
        </w:rPr>
      </w:pPr>
    </w:p>
    <w:p w:rsidR="00052CE7" w:rsidRPr="00052CE7" w:rsidRDefault="00052CE7" w:rsidP="00052CE7">
      <w:pPr>
        <w:ind w:left="4956" w:firstLine="708"/>
        <w:jc w:val="both"/>
        <w:rPr>
          <w:rFonts w:ascii="Cambria" w:hAnsi="Cambria"/>
          <w:sz w:val="22"/>
          <w:szCs w:val="22"/>
          <w:lang w:eastAsia="ja-JP"/>
        </w:rPr>
      </w:pPr>
    </w:p>
    <w:p w:rsidR="00052CE7" w:rsidRPr="00052CE7" w:rsidRDefault="00052CE7" w:rsidP="00052CE7">
      <w:pPr>
        <w:ind w:left="4956" w:firstLine="708"/>
        <w:jc w:val="both"/>
        <w:rPr>
          <w:rFonts w:ascii="Cambria" w:hAnsi="Cambria"/>
          <w:sz w:val="22"/>
          <w:szCs w:val="22"/>
          <w:lang w:eastAsia="ja-JP"/>
        </w:rPr>
      </w:pPr>
    </w:p>
    <w:p w:rsidR="00052CE7" w:rsidRPr="00052CE7" w:rsidRDefault="00052CE7" w:rsidP="00052CE7">
      <w:pPr>
        <w:ind w:left="4956" w:firstLine="708"/>
        <w:jc w:val="both"/>
        <w:rPr>
          <w:rFonts w:ascii="Cambria" w:hAnsi="Cambria"/>
          <w:sz w:val="22"/>
          <w:szCs w:val="22"/>
          <w:lang w:eastAsia="ja-JP"/>
        </w:rPr>
      </w:pPr>
    </w:p>
    <w:p w:rsidR="00052CE7" w:rsidRPr="00052CE7" w:rsidRDefault="00052CE7" w:rsidP="00052CE7">
      <w:pPr>
        <w:ind w:left="4956" w:firstLine="708"/>
        <w:jc w:val="both"/>
        <w:rPr>
          <w:rFonts w:ascii="Cambria" w:hAnsi="Cambria"/>
          <w:sz w:val="22"/>
          <w:szCs w:val="22"/>
          <w:lang w:eastAsia="ja-JP"/>
        </w:rPr>
      </w:pPr>
      <w:r w:rsidRPr="00052CE7">
        <w:rPr>
          <w:rFonts w:ascii="Cambria" w:hAnsi="Cambria"/>
          <w:sz w:val="22"/>
          <w:szCs w:val="22"/>
          <w:lang w:eastAsia="ja-JP"/>
        </w:rPr>
        <w:t xml:space="preserve">   .............……………………………………….</w:t>
      </w:r>
    </w:p>
    <w:p w:rsidR="00052CE7" w:rsidRPr="00052CE7" w:rsidRDefault="00052CE7" w:rsidP="00052CE7">
      <w:pPr>
        <w:jc w:val="both"/>
        <w:rPr>
          <w:rFonts w:ascii="Times New Roman" w:hAnsi="Times New Roman"/>
          <w:sz w:val="20"/>
          <w:szCs w:val="20"/>
          <w:lang w:eastAsia="ja-JP"/>
        </w:rPr>
      </w:pPr>
      <w:r w:rsidRPr="00052CE7">
        <w:rPr>
          <w:rFonts w:ascii="Cambria" w:hAnsi="Cambria"/>
          <w:sz w:val="22"/>
          <w:szCs w:val="22"/>
          <w:lang w:eastAsia="ja-JP"/>
        </w:rPr>
        <w:t xml:space="preserve">                                                                                     </w:t>
      </w:r>
      <w:r w:rsidRPr="00052CE7">
        <w:rPr>
          <w:rFonts w:ascii="Cambria" w:hAnsi="Cambria"/>
          <w:sz w:val="22"/>
          <w:szCs w:val="22"/>
          <w:lang w:eastAsia="ja-JP"/>
        </w:rPr>
        <w:tab/>
      </w:r>
      <w:r w:rsidRPr="00052CE7">
        <w:rPr>
          <w:rFonts w:ascii="Cambria" w:hAnsi="Cambria"/>
          <w:sz w:val="22"/>
          <w:szCs w:val="22"/>
          <w:lang w:eastAsia="ja-JP"/>
        </w:rPr>
        <w:tab/>
      </w:r>
      <w:r w:rsidRPr="00052CE7">
        <w:rPr>
          <w:rFonts w:ascii="Cambria" w:hAnsi="Cambria"/>
          <w:sz w:val="22"/>
          <w:szCs w:val="22"/>
          <w:lang w:eastAsia="ja-JP"/>
        </w:rPr>
        <w:tab/>
        <w:t>Data i czytelny podpis Wykonawcy</w:t>
      </w:r>
    </w:p>
    <w:p w:rsidR="003C18F4" w:rsidRDefault="003C18F4" w:rsidP="00B5087E">
      <w:pPr>
        <w:ind w:right="-427"/>
      </w:pPr>
    </w:p>
    <w:sectPr w:rsidR="003C18F4" w:rsidSect="006C1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33" w:rsidRDefault="00D13333">
      <w:r>
        <w:separator/>
      </w:r>
    </w:p>
  </w:endnote>
  <w:endnote w:type="continuationSeparator" w:id="0">
    <w:p w:rsidR="00D13333" w:rsidRDefault="00D1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76" w:rsidRDefault="00E0434D">
    <w:pPr>
      <w:pStyle w:val="Stopk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769344" behindDoc="0" locked="0" layoutInCell="1" allowOverlap="1">
              <wp:simplePos x="0" y="0"/>
              <wp:positionH relativeFrom="column">
                <wp:posOffset>-93980</wp:posOffset>
              </wp:positionH>
              <wp:positionV relativeFrom="paragraph">
                <wp:posOffset>-982346</wp:posOffset>
              </wp:positionV>
              <wp:extent cx="6619875" cy="0"/>
              <wp:effectExtent l="0" t="0" r="9525" b="19050"/>
              <wp:wrapNone/>
              <wp:docPr id="11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6" o:spid="_x0000_s1026" style="position:absolute;flip:y;z-index:251769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6272" behindDoc="0" locked="0" layoutInCell="1" allowOverlap="1">
              <wp:simplePos x="0" y="0"/>
              <wp:positionH relativeFrom="column">
                <wp:posOffset>-24765</wp:posOffset>
              </wp:positionH>
              <wp:positionV relativeFrom="paragraph">
                <wp:posOffset>-793750</wp:posOffset>
              </wp:positionV>
              <wp:extent cx="1953260" cy="840105"/>
              <wp:effectExtent l="0" t="0" r="889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>
                                <wp:extent cx="889508" cy="377190"/>
                                <wp:effectExtent l="0" t="0" r="6350" b="3810"/>
                                <wp:docPr id="17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95pt;margin-top:-62.5pt;width:153.8pt;height:66.1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    <v:textbox>
                <w:txbxContent>
                  <w:p w:rsidR="000E6331" w:rsidRDefault="000E6331" w:rsidP="000E6331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>
                          <wp:extent cx="889508" cy="377190"/>
                          <wp:effectExtent l="0" t="0" r="6350" b="3810"/>
                          <wp:docPr id="17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8320" behindDoc="0" locked="0" layoutInCell="1" allowOverlap="1">
              <wp:simplePos x="0" y="0"/>
              <wp:positionH relativeFrom="column">
                <wp:posOffset>-93980</wp:posOffset>
              </wp:positionH>
              <wp:positionV relativeFrom="paragraph">
                <wp:posOffset>-912495</wp:posOffset>
              </wp:positionV>
              <wp:extent cx="6619875" cy="37338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Projekt „Klub integracji społecznej – ZAGÓRZE współfinansowany z Europejskiego Funduszu Społecznego</w:t>
                          </w:r>
                        </w:p>
                        <w:p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.4pt;margin-top:-71.85pt;width:521.25pt;height:29.4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    <v:textbox>
                <w:txbxContent>
                  <w:p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Projekt „Klub integracji społecznej – ZAGÓRZE współfinansowany z Europejskiego Funduszu Społecznego</w:t>
                    </w:r>
                  </w:p>
                  <w:p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7296" behindDoc="0" locked="0" layoutInCell="1" allowOverlap="1">
              <wp:simplePos x="0" y="0"/>
              <wp:positionH relativeFrom="column">
                <wp:posOffset>4274820</wp:posOffset>
              </wp:positionH>
              <wp:positionV relativeFrom="paragraph">
                <wp:posOffset>-734695</wp:posOffset>
              </wp:positionV>
              <wp:extent cx="2133600" cy="847725"/>
              <wp:effectExtent l="0" t="0" r="0" b="9525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436245"/>
                                <wp:effectExtent l="0" t="0" r="0" b="1905"/>
                                <wp:docPr id="24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:rsidR="000E6331" w:rsidRPr="00493089" w:rsidRDefault="000E6331" w:rsidP="000E6331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36.6pt;margin-top:-57.85pt;width:168pt;height:66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    <v:textbox>
                <w:txbxContent>
                  <w:p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436245"/>
                          <wp:effectExtent l="0" t="0" r="0" b="1905"/>
                          <wp:docPr id="24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:rsidR="000E6331" w:rsidRPr="00493089" w:rsidRDefault="000E6331" w:rsidP="000E6331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5248" behindDoc="0" locked="0" layoutInCell="1" allowOverlap="1">
              <wp:simplePos x="0" y="0"/>
              <wp:positionH relativeFrom="column">
                <wp:posOffset>2188845</wp:posOffset>
              </wp:positionH>
              <wp:positionV relativeFrom="paragraph">
                <wp:posOffset>-1045845</wp:posOffset>
              </wp:positionV>
              <wp:extent cx="1952625" cy="1030605"/>
              <wp:effectExtent l="0" t="0" r="952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476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4000" cy="381600"/>
                                <wp:effectExtent l="0" t="0" r="3810" b="0"/>
                                <wp:docPr id="8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72.35pt;margin-top:-82.35pt;width:153.75pt;height:81.1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    <v:textbox>
                <w:txbxContent>
                  <w:p w:rsidR="00D14476" w:rsidRDefault="00D14476" w:rsidP="00D14476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4000" cy="381600"/>
                          <wp:effectExtent l="0" t="0" r="3810" b="0"/>
                          <wp:docPr id="8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18" w:rsidRDefault="000900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A8" w:rsidRPr="008555A8" w:rsidRDefault="00E0434D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9525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436245"/>
                                <wp:effectExtent l="0" t="0" r="0" b="1905"/>
                                <wp:docPr id="7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    <v:textbox>
                <w:txbxContent>
                  <w:p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436245"/>
                          <wp:effectExtent l="0" t="0" r="0" b="1905"/>
                          <wp:docPr id="7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928" w:rsidRPr="00F05E78" w:rsidRDefault="00FA3928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Projekt 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>„Klub integracji społecznej – ZAGÓRZE</w:t>
                          </w:r>
                          <w:r w:rsidR="00090018">
                            <w:rPr>
                              <w:rFonts w:ascii="Times New Roman" w:hAnsi="Times New Roman"/>
                              <w:sz w:val="16"/>
                            </w:rPr>
                            <w:t>”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współfinansowany z Europejskiego Funduszu Społecznego</w:t>
                          </w:r>
                        </w:p>
                        <w:p w:rsidR="00FA3928" w:rsidRPr="00F05E78" w:rsidRDefault="0071651C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</w:t>
                          </w:r>
                          <w:r w:rsidR="00FA392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    <v:textbox>
                <w:txbxContent>
                  <w:p w:rsidR="00FA3928" w:rsidRPr="00F05E78" w:rsidRDefault="00FA3928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 xml:space="preserve">Projekt 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>„Klub integracji społecznej – ZAGÓRZE</w:t>
                    </w:r>
                    <w:r w:rsidR="00090018">
                      <w:rPr>
                        <w:rFonts w:ascii="Times New Roman" w:hAnsi="Times New Roman"/>
                        <w:sz w:val="16"/>
                      </w:rPr>
                      <w:t>”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F05E78">
                      <w:rPr>
                        <w:rFonts w:ascii="Times New Roman" w:hAnsi="Times New Roman"/>
                        <w:sz w:val="16"/>
                      </w:rPr>
                      <w:t>współfinansowany z Europejskiego Funduszu Społecznego</w:t>
                    </w:r>
                  </w:p>
                  <w:p w:rsidR="00FA3928" w:rsidRPr="00F05E78" w:rsidRDefault="0071651C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</w:t>
                    </w:r>
                    <w:r w:rsidR="00FA3928" w:rsidRPr="00F05E78">
                      <w:rPr>
                        <w:rFonts w:ascii="Times New Roman" w:hAnsi="Times New Roman"/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294967294" distB="4294967294" distL="114300" distR="114300" simplePos="0" relativeHeight="25176422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-1077596</wp:posOffset>
              </wp:positionV>
              <wp:extent cx="6619875" cy="0"/>
              <wp:effectExtent l="0" t="0" r="9525" b="19050"/>
              <wp:wrapNone/>
              <wp:docPr id="26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6" o:spid="_x0000_s1026" style="position:absolute;flip:y;z-index:251764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9525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4000" cy="381600"/>
                                <wp:effectExtent l="0" t="0" r="3810" b="0"/>
                                <wp:docPr id="4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    <v:textbox>
                <w:txbxContent>
                  <w:p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4000" cy="381600"/>
                          <wp:effectExtent l="0" t="0" r="3810" b="0"/>
                          <wp:docPr id="4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60" cy="840105"/>
              <wp:effectExtent l="0" t="0" r="889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>
                                <wp:extent cx="889508" cy="377190"/>
                                <wp:effectExtent l="0" t="0" r="6350" b="381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    <v:textbox>
                <w:txbxContent>
                  <w:p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>
                          <wp:extent cx="889508" cy="377190"/>
                          <wp:effectExtent l="0" t="0" r="6350" b="381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33" w:rsidRDefault="00D13333">
      <w:r>
        <w:separator/>
      </w:r>
    </w:p>
  </w:footnote>
  <w:footnote w:type="continuationSeparator" w:id="0">
    <w:p w:rsidR="00D13333" w:rsidRDefault="00D13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18" w:rsidRDefault="000900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35"/>
    <w:rsid w:val="0001685D"/>
    <w:rsid w:val="00033188"/>
    <w:rsid w:val="00034B40"/>
    <w:rsid w:val="00052CE7"/>
    <w:rsid w:val="000543E2"/>
    <w:rsid w:val="00061F20"/>
    <w:rsid w:val="00080D83"/>
    <w:rsid w:val="00090018"/>
    <w:rsid w:val="000C228B"/>
    <w:rsid w:val="000D283E"/>
    <w:rsid w:val="000E6331"/>
    <w:rsid w:val="000F5A7A"/>
    <w:rsid w:val="000F7CED"/>
    <w:rsid w:val="00110CB3"/>
    <w:rsid w:val="00122F5D"/>
    <w:rsid w:val="00124D4A"/>
    <w:rsid w:val="00127E61"/>
    <w:rsid w:val="001304E7"/>
    <w:rsid w:val="00130B23"/>
    <w:rsid w:val="00136F06"/>
    <w:rsid w:val="0014265C"/>
    <w:rsid w:val="0014410F"/>
    <w:rsid w:val="0017466C"/>
    <w:rsid w:val="001961F9"/>
    <w:rsid w:val="001B210F"/>
    <w:rsid w:val="002034B5"/>
    <w:rsid w:val="00206518"/>
    <w:rsid w:val="00206A3B"/>
    <w:rsid w:val="00227F10"/>
    <w:rsid w:val="00233F6D"/>
    <w:rsid w:val="00241C1F"/>
    <w:rsid w:val="002425AE"/>
    <w:rsid w:val="00264CC2"/>
    <w:rsid w:val="0028098E"/>
    <w:rsid w:val="002A56F4"/>
    <w:rsid w:val="002C6347"/>
    <w:rsid w:val="003014D6"/>
    <w:rsid w:val="00315901"/>
    <w:rsid w:val="00320AAC"/>
    <w:rsid w:val="00325198"/>
    <w:rsid w:val="0035482A"/>
    <w:rsid w:val="003619F2"/>
    <w:rsid w:val="00365820"/>
    <w:rsid w:val="003832A4"/>
    <w:rsid w:val="003B4E24"/>
    <w:rsid w:val="003C18F4"/>
    <w:rsid w:val="003C554F"/>
    <w:rsid w:val="003D5A80"/>
    <w:rsid w:val="0040149C"/>
    <w:rsid w:val="004058A1"/>
    <w:rsid w:val="00413131"/>
    <w:rsid w:val="00414478"/>
    <w:rsid w:val="00460D82"/>
    <w:rsid w:val="00492BD3"/>
    <w:rsid w:val="00493089"/>
    <w:rsid w:val="004A4313"/>
    <w:rsid w:val="004B70BD"/>
    <w:rsid w:val="004D2C9B"/>
    <w:rsid w:val="004E4076"/>
    <w:rsid w:val="0052111D"/>
    <w:rsid w:val="0057448C"/>
    <w:rsid w:val="005760A9"/>
    <w:rsid w:val="00594464"/>
    <w:rsid w:val="00595F34"/>
    <w:rsid w:val="005B09FD"/>
    <w:rsid w:val="006003B4"/>
    <w:rsid w:val="00622781"/>
    <w:rsid w:val="00640BFF"/>
    <w:rsid w:val="0067662F"/>
    <w:rsid w:val="0069621B"/>
    <w:rsid w:val="006B4267"/>
    <w:rsid w:val="006C19B5"/>
    <w:rsid w:val="006E00DA"/>
    <w:rsid w:val="006F209E"/>
    <w:rsid w:val="00703D95"/>
    <w:rsid w:val="00713237"/>
    <w:rsid w:val="0071651C"/>
    <w:rsid w:val="007177F3"/>
    <w:rsid w:val="00727F94"/>
    <w:rsid w:val="007337EB"/>
    <w:rsid w:val="00745D18"/>
    <w:rsid w:val="00776530"/>
    <w:rsid w:val="00791E8E"/>
    <w:rsid w:val="007A0109"/>
    <w:rsid w:val="007B2500"/>
    <w:rsid w:val="007B2608"/>
    <w:rsid w:val="007D61D6"/>
    <w:rsid w:val="007D677D"/>
    <w:rsid w:val="007E1B19"/>
    <w:rsid w:val="007F3623"/>
    <w:rsid w:val="00813050"/>
    <w:rsid w:val="00824178"/>
    <w:rsid w:val="00827311"/>
    <w:rsid w:val="00834BB4"/>
    <w:rsid w:val="00835187"/>
    <w:rsid w:val="00840E53"/>
    <w:rsid w:val="008548ED"/>
    <w:rsid w:val="008555A8"/>
    <w:rsid w:val="008646E8"/>
    <w:rsid w:val="00873501"/>
    <w:rsid w:val="00876326"/>
    <w:rsid w:val="008945D9"/>
    <w:rsid w:val="008E1805"/>
    <w:rsid w:val="00961BF3"/>
    <w:rsid w:val="009772D0"/>
    <w:rsid w:val="00981082"/>
    <w:rsid w:val="009C00B5"/>
    <w:rsid w:val="009C14F8"/>
    <w:rsid w:val="009C38C3"/>
    <w:rsid w:val="009D71C1"/>
    <w:rsid w:val="009F06D1"/>
    <w:rsid w:val="009F2CF0"/>
    <w:rsid w:val="009F4A5F"/>
    <w:rsid w:val="00A04690"/>
    <w:rsid w:val="00A34601"/>
    <w:rsid w:val="00A40DD3"/>
    <w:rsid w:val="00A713FE"/>
    <w:rsid w:val="00A8311B"/>
    <w:rsid w:val="00AB2333"/>
    <w:rsid w:val="00AD1EFE"/>
    <w:rsid w:val="00B01F08"/>
    <w:rsid w:val="00B072F7"/>
    <w:rsid w:val="00B16E8F"/>
    <w:rsid w:val="00B20B9F"/>
    <w:rsid w:val="00B30401"/>
    <w:rsid w:val="00B449A1"/>
    <w:rsid w:val="00B5087E"/>
    <w:rsid w:val="00B53294"/>
    <w:rsid w:val="00B6637D"/>
    <w:rsid w:val="00BB76D0"/>
    <w:rsid w:val="00BC363C"/>
    <w:rsid w:val="00BF507E"/>
    <w:rsid w:val="00C536EB"/>
    <w:rsid w:val="00C57AFC"/>
    <w:rsid w:val="00C62C24"/>
    <w:rsid w:val="00C635B6"/>
    <w:rsid w:val="00CA5CBD"/>
    <w:rsid w:val="00CC4600"/>
    <w:rsid w:val="00CD12E8"/>
    <w:rsid w:val="00CE005B"/>
    <w:rsid w:val="00CE2535"/>
    <w:rsid w:val="00D0361A"/>
    <w:rsid w:val="00D13333"/>
    <w:rsid w:val="00D14476"/>
    <w:rsid w:val="00D21063"/>
    <w:rsid w:val="00D30ADD"/>
    <w:rsid w:val="00D326A9"/>
    <w:rsid w:val="00D43A0D"/>
    <w:rsid w:val="00D46867"/>
    <w:rsid w:val="00D526F3"/>
    <w:rsid w:val="00DA2034"/>
    <w:rsid w:val="00DA6359"/>
    <w:rsid w:val="00DC733E"/>
    <w:rsid w:val="00DD1AE5"/>
    <w:rsid w:val="00DD5E3D"/>
    <w:rsid w:val="00DE07AE"/>
    <w:rsid w:val="00DF57BE"/>
    <w:rsid w:val="00E0434D"/>
    <w:rsid w:val="00E06500"/>
    <w:rsid w:val="00E467D5"/>
    <w:rsid w:val="00E57060"/>
    <w:rsid w:val="00E87616"/>
    <w:rsid w:val="00E92E42"/>
    <w:rsid w:val="00EA30C0"/>
    <w:rsid w:val="00EA3F79"/>
    <w:rsid w:val="00EA5C16"/>
    <w:rsid w:val="00EA7847"/>
    <w:rsid w:val="00ED54D5"/>
    <w:rsid w:val="00EE339A"/>
    <w:rsid w:val="00EF000D"/>
    <w:rsid w:val="00F05E78"/>
    <w:rsid w:val="00F1168A"/>
    <w:rsid w:val="00F353A0"/>
    <w:rsid w:val="00F545A3"/>
    <w:rsid w:val="00F56118"/>
    <w:rsid w:val="00F65E75"/>
    <w:rsid w:val="00F946B9"/>
    <w:rsid w:val="00FA3928"/>
    <w:rsid w:val="00FA5FB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Baranow Beata</cp:lastModifiedBy>
  <cp:revision>3</cp:revision>
  <cp:lastPrinted>2018-12-03T11:44:00Z</cp:lastPrinted>
  <dcterms:created xsi:type="dcterms:W3CDTF">2020-03-05T08:40:00Z</dcterms:created>
  <dcterms:modified xsi:type="dcterms:W3CDTF">2020-03-05T08:58:00Z</dcterms:modified>
</cp:coreProperties>
</file>