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" w:tblpY="-1736"/>
        <w:tblW w:w="150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560"/>
        <w:gridCol w:w="1510"/>
        <w:gridCol w:w="1662"/>
        <w:gridCol w:w="1340"/>
        <w:gridCol w:w="1220"/>
        <w:gridCol w:w="3238"/>
        <w:gridCol w:w="2000"/>
        <w:gridCol w:w="1080"/>
      </w:tblGrid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42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  <w:r w:rsidRPr="004058A1">
              <w:rPr>
                <w:rFonts w:ascii="Czcionka tekstu podstawowego" w:hAnsi="Czcionka tekstu podstawowego"/>
                <w:color w:val="000000"/>
                <w:sz w:val="18"/>
                <w:szCs w:val="18"/>
              </w:rPr>
              <w:t xml:space="preserve">                                      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19B5" w:rsidRPr="004058A1" w:rsidTr="006C19B5">
        <w:trPr>
          <w:trHeight w:val="25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9B5" w:rsidRPr="004058A1" w:rsidRDefault="006C19B5" w:rsidP="006C19B5">
            <w:pPr>
              <w:rPr>
                <w:rFonts w:ascii="Czcionka tekstu podstawowego" w:hAnsi="Czcionka tekstu podstawowego"/>
                <w:color w:val="000000"/>
                <w:sz w:val="18"/>
                <w:szCs w:val="18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9B5" w:rsidRPr="004058A1" w:rsidRDefault="006C19B5" w:rsidP="006C19B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58A1" w:rsidRDefault="003C18F4" w:rsidP="00034B40">
      <w:pPr>
        <w:ind w:right="-427"/>
      </w:pPr>
      <w:r w:rsidRPr="0011594F">
        <w:rPr>
          <w:rFonts w:ascii="Times New Roman" w:hAnsi="Times New Roman"/>
          <w:sz w:val="20"/>
          <w:szCs w:val="20"/>
        </w:rPr>
        <w:tab/>
        <w:t xml:space="preserve">               </w:t>
      </w:r>
      <w:r w:rsidRPr="0011594F">
        <w:rPr>
          <w:rFonts w:ascii="Times New Roman" w:hAnsi="Times New Roman"/>
          <w:sz w:val="20"/>
          <w:szCs w:val="20"/>
        </w:rPr>
        <w:tab/>
      </w:r>
    </w:p>
    <w:p w:rsidR="00363D99" w:rsidRPr="00B34A94" w:rsidRDefault="00363D99" w:rsidP="00363D99">
      <w:pPr>
        <w:jc w:val="right"/>
        <w:rPr>
          <w:rFonts w:ascii="Cambria" w:hAnsi="Cambria"/>
          <w:sz w:val="22"/>
          <w:szCs w:val="22"/>
          <w:lang w:eastAsia="ja-JP"/>
        </w:rPr>
      </w:pPr>
      <w:r>
        <w:rPr>
          <w:rFonts w:ascii="Cambria" w:hAnsi="Cambria"/>
          <w:sz w:val="22"/>
          <w:szCs w:val="22"/>
          <w:lang w:eastAsia="ja-JP"/>
        </w:rPr>
        <w:t>Załącznik nr 2 do zapytania</w:t>
      </w:r>
      <w:r w:rsidRPr="00B34A94">
        <w:rPr>
          <w:rFonts w:ascii="Cambria" w:hAnsi="Cambria"/>
          <w:sz w:val="22"/>
          <w:szCs w:val="22"/>
          <w:lang w:eastAsia="ja-JP"/>
        </w:rPr>
        <w:t xml:space="preserve"> ofertowego</w:t>
      </w:r>
    </w:p>
    <w:p w:rsidR="00363D99" w:rsidRPr="00B34A94" w:rsidRDefault="00363D99" w:rsidP="00363D99">
      <w:pPr>
        <w:jc w:val="right"/>
        <w:rPr>
          <w:rFonts w:ascii="Cambria" w:hAnsi="Cambria"/>
          <w:sz w:val="22"/>
          <w:szCs w:val="22"/>
          <w:lang w:eastAsia="ja-JP"/>
        </w:rPr>
      </w:pPr>
      <w:r>
        <w:rPr>
          <w:rFonts w:ascii="Cambria" w:hAnsi="Cambria"/>
          <w:sz w:val="22"/>
          <w:szCs w:val="22"/>
          <w:lang w:eastAsia="ja-JP"/>
        </w:rPr>
        <w:t xml:space="preserve"> DA.222.2.3.2020</w:t>
      </w:r>
    </w:p>
    <w:p w:rsidR="00363D99" w:rsidRPr="00B34A94" w:rsidRDefault="00363D99" w:rsidP="00363D99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363D99" w:rsidRPr="00B34A94" w:rsidRDefault="00363D99" w:rsidP="00363D99">
      <w:pPr>
        <w:jc w:val="right"/>
        <w:rPr>
          <w:rFonts w:ascii="Cambria" w:hAnsi="Cambria"/>
          <w:sz w:val="22"/>
          <w:szCs w:val="22"/>
          <w:lang w:eastAsia="ja-JP"/>
        </w:rPr>
      </w:pPr>
    </w:p>
    <w:p w:rsidR="00363D99" w:rsidRPr="00B34A94" w:rsidRDefault="00363D99" w:rsidP="00363D99">
      <w:pPr>
        <w:jc w:val="center"/>
        <w:rPr>
          <w:rFonts w:ascii="Cambria" w:hAnsi="Cambria"/>
          <w:b/>
          <w:sz w:val="22"/>
          <w:szCs w:val="22"/>
          <w:lang w:eastAsia="ja-JP"/>
        </w:rPr>
      </w:pPr>
      <w:r w:rsidRPr="00B34A94">
        <w:rPr>
          <w:rFonts w:ascii="Cambria" w:hAnsi="Cambria"/>
          <w:b/>
          <w:sz w:val="22"/>
          <w:szCs w:val="22"/>
          <w:lang w:eastAsia="ja-JP"/>
        </w:rPr>
        <w:t>Ilość godzin przeprowadzonych warsztatów/ szkoleń przez Wykonawcę z zakresu ekonomii społecznej w okresie ostatnich 2 lat przed upływem terminu rozpatrzenia ofert zostanie przeliczona na punkty w następujący sposób</w:t>
      </w:r>
    </w:p>
    <w:p w:rsidR="00363D99" w:rsidRPr="00B34A94" w:rsidRDefault="00363D99" w:rsidP="00363D99">
      <w:pPr>
        <w:rPr>
          <w:rFonts w:ascii="Cambria" w:hAnsi="Cambria"/>
          <w:sz w:val="22"/>
          <w:szCs w:val="22"/>
          <w:lang w:eastAsia="ja-JP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9"/>
        <w:gridCol w:w="2400"/>
        <w:gridCol w:w="2410"/>
      </w:tblGrid>
      <w:tr w:rsidR="00363D99" w:rsidRPr="00B34A94" w:rsidTr="00AF5155">
        <w:trPr>
          <w:trHeight w:val="537"/>
          <w:jc w:val="center"/>
        </w:trPr>
        <w:tc>
          <w:tcPr>
            <w:tcW w:w="675" w:type="dxa"/>
            <w:vMerge w:val="restart"/>
            <w:shd w:val="clear" w:color="auto" w:fill="auto"/>
          </w:tcPr>
          <w:p w:rsidR="00363D99" w:rsidRPr="00B34A94" w:rsidRDefault="00363D99" w:rsidP="00AF5155">
            <w:pPr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  <w:r w:rsidRPr="00B34A94">
              <w:rPr>
                <w:rFonts w:ascii="Cambria" w:eastAsia="Calibri" w:hAnsi="Cambria"/>
                <w:sz w:val="22"/>
                <w:szCs w:val="22"/>
                <w:lang w:eastAsia="ja-JP"/>
              </w:rPr>
              <w:t>Lp.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363D99" w:rsidRPr="00B34A94" w:rsidRDefault="00363D99" w:rsidP="00AF5155">
            <w:pPr>
              <w:jc w:val="center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  <w:r w:rsidRPr="00B34A94">
              <w:rPr>
                <w:rFonts w:ascii="Cambria" w:eastAsia="Calibri" w:hAnsi="Cambria"/>
                <w:sz w:val="22"/>
                <w:szCs w:val="22"/>
                <w:lang w:eastAsia="ja-JP"/>
              </w:rPr>
              <w:t>Nazwa warsztatu/szkolenia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363D99" w:rsidRPr="00B34A94" w:rsidRDefault="00363D99" w:rsidP="00AF5155">
            <w:pPr>
              <w:jc w:val="center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  <w:r w:rsidRPr="00B34A94">
              <w:rPr>
                <w:rFonts w:ascii="Cambria" w:eastAsia="Calibri" w:hAnsi="Cambria"/>
                <w:sz w:val="22"/>
                <w:szCs w:val="22"/>
                <w:lang w:eastAsia="ja-JP"/>
              </w:rPr>
              <w:t>Termin przeprowadzenia warsztatu/ szkolenia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63D99" w:rsidRPr="00B34A94" w:rsidRDefault="00363D99" w:rsidP="00AF5155">
            <w:pPr>
              <w:jc w:val="center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  <w:r w:rsidRPr="00B34A94">
              <w:rPr>
                <w:rFonts w:ascii="Cambria" w:eastAsia="Calibri" w:hAnsi="Cambria"/>
                <w:sz w:val="22"/>
                <w:szCs w:val="22"/>
                <w:lang w:eastAsia="ja-JP"/>
              </w:rPr>
              <w:t>Liczba godzin</w:t>
            </w:r>
          </w:p>
        </w:tc>
      </w:tr>
      <w:tr w:rsidR="00363D99" w:rsidRPr="00B34A94" w:rsidTr="00AF5155">
        <w:trPr>
          <w:trHeight w:val="509"/>
          <w:jc w:val="center"/>
        </w:trPr>
        <w:tc>
          <w:tcPr>
            <w:tcW w:w="675" w:type="dxa"/>
            <w:vMerge/>
            <w:shd w:val="clear" w:color="auto" w:fill="auto"/>
          </w:tcPr>
          <w:p w:rsidR="00363D99" w:rsidRPr="00B34A94" w:rsidRDefault="00363D99" w:rsidP="00AF5155">
            <w:pPr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363D99" w:rsidRPr="00B34A94" w:rsidRDefault="00363D99" w:rsidP="00AF5155">
            <w:pPr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363D99" w:rsidRPr="00B34A94" w:rsidRDefault="00363D99" w:rsidP="00AF5155">
            <w:pPr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363D99" w:rsidRPr="00B34A94" w:rsidRDefault="00363D99" w:rsidP="00AF5155">
            <w:pPr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363D99" w:rsidRPr="00B34A94" w:rsidTr="00AF5155">
        <w:trPr>
          <w:jc w:val="center"/>
        </w:trPr>
        <w:tc>
          <w:tcPr>
            <w:tcW w:w="675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363D99" w:rsidRPr="00B34A94" w:rsidTr="00AF5155">
        <w:trPr>
          <w:jc w:val="center"/>
        </w:trPr>
        <w:tc>
          <w:tcPr>
            <w:tcW w:w="675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363D99" w:rsidRPr="00B34A94" w:rsidTr="00AF5155">
        <w:trPr>
          <w:jc w:val="center"/>
        </w:trPr>
        <w:tc>
          <w:tcPr>
            <w:tcW w:w="675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363D99" w:rsidRPr="00B34A94" w:rsidTr="00AF5155">
        <w:trPr>
          <w:jc w:val="center"/>
        </w:trPr>
        <w:tc>
          <w:tcPr>
            <w:tcW w:w="675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363D99" w:rsidRPr="00B34A94" w:rsidTr="00AF5155">
        <w:trPr>
          <w:jc w:val="center"/>
        </w:trPr>
        <w:tc>
          <w:tcPr>
            <w:tcW w:w="675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363D99" w:rsidRPr="00B34A94" w:rsidTr="00AF5155">
        <w:trPr>
          <w:jc w:val="center"/>
        </w:trPr>
        <w:tc>
          <w:tcPr>
            <w:tcW w:w="675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363D99" w:rsidRPr="00B34A94" w:rsidTr="00AF5155">
        <w:trPr>
          <w:jc w:val="center"/>
        </w:trPr>
        <w:tc>
          <w:tcPr>
            <w:tcW w:w="675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363D99" w:rsidRPr="00B34A94" w:rsidTr="00AF5155">
        <w:trPr>
          <w:jc w:val="center"/>
        </w:trPr>
        <w:tc>
          <w:tcPr>
            <w:tcW w:w="675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</w:tr>
      <w:tr w:rsidR="00363D99" w:rsidRPr="00B34A94" w:rsidTr="00AF5155">
        <w:trPr>
          <w:jc w:val="center"/>
        </w:trPr>
        <w:tc>
          <w:tcPr>
            <w:tcW w:w="675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3261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tc>
          <w:tcPr>
            <w:tcW w:w="2410" w:type="dxa"/>
            <w:shd w:val="clear" w:color="auto" w:fill="auto"/>
          </w:tcPr>
          <w:p w:rsidR="00363D99" w:rsidRPr="00B34A94" w:rsidRDefault="00363D99" w:rsidP="00AF5155">
            <w:pPr>
              <w:spacing w:line="480" w:lineRule="auto"/>
              <w:rPr>
                <w:rFonts w:ascii="Cambria" w:eastAsia="Calibri" w:hAnsi="Cambria"/>
                <w:sz w:val="22"/>
                <w:szCs w:val="22"/>
                <w:lang w:eastAsia="ja-JP"/>
              </w:rPr>
            </w:pPr>
          </w:p>
        </w:tc>
        <w:bookmarkStart w:id="0" w:name="_GoBack"/>
        <w:bookmarkEnd w:id="0"/>
      </w:tr>
      <w:tr w:rsidR="00363D99" w:rsidRPr="00B34A94" w:rsidTr="00AF51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3945" w:type="dxa"/>
          <w:trHeight w:val="725"/>
          <w:jc w:val="center"/>
        </w:trPr>
        <w:tc>
          <w:tcPr>
            <w:tcW w:w="2400" w:type="dxa"/>
            <w:shd w:val="clear" w:color="auto" w:fill="auto"/>
          </w:tcPr>
          <w:p w:rsidR="00363D99" w:rsidRPr="00B34A94" w:rsidRDefault="00363D99" w:rsidP="00AF5155">
            <w:pPr>
              <w:jc w:val="center"/>
              <w:rPr>
                <w:rFonts w:ascii="Cambria" w:hAnsi="Cambria"/>
                <w:sz w:val="22"/>
                <w:szCs w:val="22"/>
                <w:lang w:eastAsia="ja-JP"/>
              </w:rPr>
            </w:pPr>
            <w:r w:rsidRPr="00B34A94">
              <w:rPr>
                <w:rFonts w:ascii="Cambria" w:hAnsi="Cambria"/>
                <w:sz w:val="22"/>
                <w:szCs w:val="22"/>
                <w:lang w:eastAsia="ja-JP"/>
              </w:rPr>
              <w:t>Suma godzin przeprowadzonych warsztatów/szkoleń</w:t>
            </w:r>
          </w:p>
        </w:tc>
        <w:tc>
          <w:tcPr>
            <w:tcW w:w="2410" w:type="dxa"/>
          </w:tcPr>
          <w:p w:rsidR="00363D99" w:rsidRPr="00B34A94" w:rsidRDefault="00363D99" w:rsidP="00AF5155">
            <w:pPr>
              <w:rPr>
                <w:rFonts w:ascii="Cambria" w:hAnsi="Cambria"/>
                <w:sz w:val="22"/>
                <w:szCs w:val="22"/>
                <w:lang w:eastAsia="ja-JP"/>
              </w:rPr>
            </w:pPr>
          </w:p>
        </w:tc>
      </w:tr>
    </w:tbl>
    <w:p w:rsidR="00363D99" w:rsidRPr="00B34A94" w:rsidRDefault="00363D99" w:rsidP="00363D99">
      <w:pPr>
        <w:jc w:val="both"/>
        <w:rPr>
          <w:rFonts w:ascii="Cambria" w:hAnsi="Cambria"/>
          <w:sz w:val="22"/>
          <w:szCs w:val="22"/>
          <w:lang w:eastAsia="ja-JP"/>
        </w:rPr>
      </w:pPr>
    </w:p>
    <w:p w:rsidR="00363D99" w:rsidRPr="00B34A94" w:rsidRDefault="00363D99" w:rsidP="00363D99">
      <w:pPr>
        <w:ind w:left="4956" w:firstLine="708"/>
        <w:jc w:val="both"/>
        <w:rPr>
          <w:rFonts w:ascii="Cambria" w:hAnsi="Cambria"/>
          <w:sz w:val="22"/>
          <w:szCs w:val="22"/>
          <w:lang w:eastAsia="ja-JP"/>
        </w:rPr>
      </w:pPr>
    </w:p>
    <w:p w:rsidR="00363D99" w:rsidRPr="00B34A94" w:rsidRDefault="00363D99" w:rsidP="00363D99">
      <w:pPr>
        <w:ind w:left="4956" w:firstLine="708"/>
        <w:jc w:val="both"/>
        <w:rPr>
          <w:rFonts w:ascii="Cambria" w:hAnsi="Cambria"/>
          <w:sz w:val="22"/>
          <w:szCs w:val="22"/>
          <w:lang w:eastAsia="ja-JP"/>
        </w:rPr>
      </w:pPr>
    </w:p>
    <w:p w:rsidR="00363D99" w:rsidRPr="00B34A94" w:rsidRDefault="00363D99" w:rsidP="00363D99">
      <w:pPr>
        <w:ind w:left="4956" w:firstLine="708"/>
        <w:jc w:val="both"/>
        <w:rPr>
          <w:rFonts w:ascii="Cambria" w:hAnsi="Cambria"/>
          <w:sz w:val="22"/>
          <w:szCs w:val="22"/>
          <w:lang w:eastAsia="ja-JP"/>
        </w:rPr>
      </w:pPr>
    </w:p>
    <w:p w:rsidR="00363D99" w:rsidRPr="00B34A94" w:rsidRDefault="00363D99" w:rsidP="00363D99">
      <w:pPr>
        <w:ind w:left="4956" w:firstLine="708"/>
        <w:jc w:val="both"/>
        <w:rPr>
          <w:rFonts w:ascii="Cambria" w:hAnsi="Cambria"/>
          <w:sz w:val="22"/>
          <w:szCs w:val="22"/>
          <w:lang w:eastAsia="ja-JP"/>
        </w:rPr>
      </w:pPr>
    </w:p>
    <w:p w:rsidR="00363D99" w:rsidRPr="00B34A94" w:rsidRDefault="00363D99" w:rsidP="00363D99">
      <w:pPr>
        <w:ind w:left="4956" w:firstLine="708"/>
        <w:jc w:val="both"/>
        <w:rPr>
          <w:rFonts w:ascii="Cambria" w:hAnsi="Cambria"/>
          <w:sz w:val="22"/>
          <w:szCs w:val="22"/>
          <w:lang w:eastAsia="ja-JP"/>
        </w:rPr>
      </w:pPr>
    </w:p>
    <w:p w:rsidR="00363D99" w:rsidRPr="00B34A94" w:rsidRDefault="00363D99" w:rsidP="00363D99">
      <w:pPr>
        <w:ind w:left="4956" w:firstLine="708"/>
        <w:jc w:val="both"/>
        <w:rPr>
          <w:rFonts w:ascii="Cambria" w:hAnsi="Cambria"/>
          <w:sz w:val="22"/>
          <w:szCs w:val="22"/>
          <w:lang w:eastAsia="ja-JP"/>
        </w:rPr>
      </w:pPr>
      <w:r w:rsidRPr="00B34A94">
        <w:rPr>
          <w:rFonts w:ascii="Cambria" w:hAnsi="Cambria"/>
          <w:sz w:val="22"/>
          <w:szCs w:val="22"/>
          <w:lang w:eastAsia="ja-JP"/>
        </w:rPr>
        <w:t xml:space="preserve">   .............……………………………………….</w:t>
      </w:r>
    </w:p>
    <w:p w:rsidR="00363D99" w:rsidRPr="00B34A94" w:rsidRDefault="00363D99" w:rsidP="00363D99">
      <w:pPr>
        <w:jc w:val="both"/>
        <w:rPr>
          <w:rFonts w:ascii="Times New Roman" w:hAnsi="Times New Roman"/>
          <w:sz w:val="20"/>
          <w:szCs w:val="20"/>
          <w:lang w:eastAsia="ja-JP"/>
        </w:rPr>
      </w:pPr>
      <w:r w:rsidRPr="00B34A94">
        <w:rPr>
          <w:rFonts w:ascii="Cambria" w:hAnsi="Cambria"/>
          <w:sz w:val="22"/>
          <w:szCs w:val="22"/>
          <w:lang w:eastAsia="ja-JP"/>
        </w:rPr>
        <w:t xml:space="preserve">                                                                                     </w:t>
      </w:r>
      <w:r w:rsidRPr="00B34A94">
        <w:rPr>
          <w:rFonts w:ascii="Cambria" w:hAnsi="Cambria"/>
          <w:sz w:val="22"/>
          <w:szCs w:val="22"/>
          <w:lang w:eastAsia="ja-JP"/>
        </w:rPr>
        <w:tab/>
      </w:r>
      <w:r w:rsidRPr="00B34A94">
        <w:rPr>
          <w:rFonts w:ascii="Cambria" w:hAnsi="Cambria"/>
          <w:sz w:val="22"/>
          <w:szCs w:val="22"/>
          <w:lang w:eastAsia="ja-JP"/>
        </w:rPr>
        <w:tab/>
      </w:r>
      <w:r w:rsidRPr="00B34A94">
        <w:rPr>
          <w:rFonts w:ascii="Cambria" w:hAnsi="Cambria"/>
          <w:sz w:val="22"/>
          <w:szCs w:val="22"/>
          <w:lang w:eastAsia="ja-JP"/>
        </w:rPr>
        <w:tab/>
        <w:t>Data i czytelny podpis Wykonawcy</w:t>
      </w:r>
    </w:p>
    <w:p w:rsidR="00363D99" w:rsidRDefault="00363D99" w:rsidP="00363D99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363D99" w:rsidRDefault="00363D99" w:rsidP="00363D99">
      <w:pPr>
        <w:ind w:left="225" w:right="-110"/>
        <w:jc w:val="center"/>
        <w:rPr>
          <w:rFonts w:ascii="Times New Roman" w:hAnsi="Times New Roman"/>
          <w:sz w:val="56"/>
          <w:szCs w:val="56"/>
        </w:rPr>
      </w:pPr>
    </w:p>
    <w:p w:rsidR="003C18F4" w:rsidRDefault="003C18F4" w:rsidP="00B5087E">
      <w:pPr>
        <w:ind w:right="-427"/>
      </w:pPr>
    </w:p>
    <w:sectPr w:rsidR="003C18F4" w:rsidSect="006C19B5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813" w:right="991" w:bottom="1985" w:left="993" w:header="141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2A" w:rsidRDefault="00684B2A">
      <w:r>
        <w:separator/>
      </w:r>
    </w:p>
  </w:endnote>
  <w:endnote w:type="continuationSeparator" w:id="0">
    <w:p w:rsidR="00684B2A" w:rsidRDefault="0068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zcionka tekstu podstawowego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76" w:rsidRDefault="00684B2A">
    <w:pPr>
      <w:pStyle w:val="Stopka"/>
    </w:pPr>
    <w:r>
      <w:rPr>
        <w:noProof/>
      </w:rPr>
      <w:pict>
        <v:line id="_x0000_s2058" style="position:absolute;flip:y;z-index:251769344;visibility:visible;mso-wrap-distance-top:-3e-5mm;mso-wrap-distance-bottom:-3e-5mm;mso-width-relative:margin;mso-height-relative:margin" from="-7.4pt,-77.35pt" to="513.85pt,-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" strokecolor="black [3200]" strokeweight=".5pt">
          <v:stroke joinstyle="miter"/>
          <o:lock v:ext="edit" shapetype="f"/>
        </v:lin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7" type="#_x0000_t202" style="position:absolute;margin-left:-1.95pt;margin-top:-62.5pt;width:153.8pt;height:66.15pt;z-index:251766272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" stroked="f">
          <v:textbox>
            <w:txbxContent>
              <w:p w:rsidR="000E6331" w:rsidRDefault="000E6331" w:rsidP="000E6331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>
                      <wp:extent cx="889508" cy="377190"/>
                      <wp:effectExtent l="0" t="0" r="6350" b="3810"/>
                      <wp:docPr id="17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Logo aktualne kolor bez tła.pn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6701" cy="3802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E6331" w:rsidRPr="00493089" w:rsidRDefault="000E6331" w:rsidP="000E6331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Fundacja Dla Was</w:t>
                </w:r>
              </w:p>
              <w:p w:rsidR="000E6331" w:rsidRPr="00493089" w:rsidRDefault="000E6331" w:rsidP="000E6331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518-251-955, e-mail: kontakt@dlawas.org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2056" type="#_x0000_t202" style="position:absolute;margin-left:-7.4pt;margin-top:-71.85pt;width:521.25pt;height:29.4pt;z-index:2517683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" filled="f" stroked="f">
          <v:textbox>
            <w:txbxContent>
              <w:p w:rsidR="000E6331" w:rsidRPr="00F05E78" w:rsidRDefault="000E6331" w:rsidP="000E6331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>Projekt „Klub integracji społecznej – ZAGÓRZE współfinansowany z Europejskiego Funduszu Społecznego</w:t>
                </w:r>
              </w:p>
              <w:p w:rsidR="000E6331" w:rsidRPr="00F05E78" w:rsidRDefault="000E6331" w:rsidP="000E6331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>w ramach Regionalnego Programu Operacyjnego Województwa Pomorskiego na lata 2014 - 2020</w:t>
                </w:r>
              </w:p>
            </w:txbxContent>
          </v:textbox>
          <w10:wrap type="square"/>
        </v:shape>
      </w:pict>
    </w:r>
    <w:r>
      <w:rPr>
        <w:noProof/>
      </w:rPr>
      <w:pict>
        <v:shape id="_x0000_s2055" type="#_x0000_t202" style="position:absolute;margin-left:336.6pt;margin-top:-57.85pt;width:168pt;height:66.75pt;z-index:251767296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" stroked="f">
          <v:textbox>
            <w:txbxContent>
              <w:p w:rsidR="000E6331" w:rsidRDefault="000E6331" w:rsidP="000E6331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742950" cy="436245"/>
                      <wp:effectExtent l="0" t="0" r="0" b="1905"/>
                      <wp:docPr id="24" name="Obraz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6" name="Obraz 216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2950" cy="4362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E6331" w:rsidRDefault="000E6331" w:rsidP="000E6331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Powiatowy Urząd Pracy w Wejherowie</w:t>
                </w:r>
              </w:p>
              <w:p w:rsidR="000E6331" w:rsidRPr="00493089" w:rsidRDefault="000E6331" w:rsidP="000E6331">
                <w:pPr>
                  <w:pStyle w:val="Tekstdymka"/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Tel. 58 677-65-00</w:t>
                </w:r>
                <w:r w:rsidRPr="00713237">
                  <w:rPr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e-mail: sekretariat@pupwejherowo.pl</w:t>
                </w:r>
              </w:p>
              <w:p w:rsidR="000E6331" w:rsidRPr="00493089" w:rsidRDefault="000E6331" w:rsidP="000E6331">
                <w:pPr>
                  <w:jc w:val="center"/>
                  <w:rPr>
                    <w:sz w:val="12"/>
                    <w:szCs w:val="12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>
        <v:shape id="_x0000_s2054" type="#_x0000_t202" style="position:absolute;margin-left:172.35pt;margin-top:-82.35pt;width:153.75pt;height:81.15pt;z-index:251765248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" stroked="f">
          <v:textbox>
            <w:txbxContent>
              <w:p w:rsidR="00D14476" w:rsidRDefault="00D14476" w:rsidP="00D14476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044000" cy="381600"/>
                      <wp:effectExtent l="0" t="0" r="3810" b="0"/>
                      <wp:docPr id="8" name="Obraz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Obraz 20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4000" cy="381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14476" w:rsidRPr="00493089" w:rsidRDefault="00D14476" w:rsidP="00D14476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Gmina Miejska Rumia</w:t>
                </w:r>
              </w:p>
              <w:p w:rsidR="00D14476" w:rsidRPr="00493089" w:rsidRDefault="00D14476" w:rsidP="00D14476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58 679-65-00, e-mail: sekretariat@rumia.eu</w:t>
                </w:r>
              </w:p>
            </w:txbxContent>
          </v:textbox>
          <w10:wrap type="squar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5A8" w:rsidRPr="008555A8" w:rsidRDefault="00684B2A" w:rsidP="00FA3928">
    <w:pPr>
      <w:pStyle w:val="Stopka"/>
      <w:rPr>
        <w:sz w:val="12"/>
        <w:szCs w:val="12"/>
      </w:rPr>
    </w:pPr>
    <w:r>
      <w:rPr>
        <w:noProof/>
        <w:sz w:val="12"/>
        <w:szCs w:val="1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53.85pt;margin-top:-61.75pt;width:168pt;height:66.75pt;z-index:251761152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" stroked="f">
          <v:textbox>
            <w:txbxContent>
              <w:p w:rsidR="00493089" w:rsidRDefault="00713237" w:rsidP="00713237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742950" cy="436245"/>
                      <wp:effectExtent l="0" t="0" r="0" b="1905"/>
                      <wp:docPr id="7" name="Obraz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16" name="Obraz 216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2950" cy="4362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713237" w:rsidRDefault="00713237" w:rsidP="00713237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Powiatowy Urząd Pracy w Wejherowie</w:t>
                </w:r>
              </w:p>
              <w:p w:rsidR="00713237" w:rsidRPr="00493089" w:rsidRDefault="00713237" w:rsidP="00713237">
                <w:pPr>
                  <w:pStyle w:val="Tekstdymka"/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Tel. 58 677-65-00</w:t>
                </w:r>
                <w:r w:rsidRPr="00713237">
                  <w:rPr>
                    <w:sz w:val="12"/>
                    <w:szCs w:val="12"/>
                  </w:rPr>
                  <w:t xml:space="preserve"> </w:t>
                </w:r>
                <w:r>
                  <w:rPr>
                    <w:sz w:val="12"/>
                    <w:szCs w:val="12"/>
                  </w:rPr>
                  <w:t>e-mail: sekretariat@pupwejherowo.pl</w:t>
                </w:r>
              </w:p>
              <w:p w:rsidR="00493089" w:rsidRPr="00493089" w:rsidRDefault="00493089" w:rsidP="00713237">
                <w:pPr>
                  <w:jc w:val="center"/>
                  <w:rPr>
                    <w:sz w:val="12"/>
                    <w:szCs w:val="12"/>
                  </w:rPr>
                </w:pPr>
              </w:p>
            </w:txbxContent>
          </v:textbox>
          <w10:wrap type="square"/>
        </v:shape>
      </w:pict>
    </w:r>
    <w:r>
      <w:rPr>
        <w:noProof/>
        <w:sz w:val="12"/>
        <w:szCs w:val="12"/>
      </w:rPr>
      <w:pict>
        <v:shape id="_x0000_s2052" type="#_x0000_t202" style="position:absolute;margin-left:-13.7pt;margin-top:-81.7pt;width:521.25pt;height:29.4pt;z-index:2517632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" filled="f" stroked="f">
          <v:textbox>
            <w:txbxContent>
              <w:p w:rsidR="00FA3928" w:rsidRPr="00F05E78" w:rsidRDefault="00FA3928" w:rsidP="00FA3928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 xml:space="preserve">Projekt </w:t>
                </w:r>
                <w:r w:rsidR="00F05E78" w:rsidRPr="00F05E78">
                  <w:rPr>
                    <w:rFonts w:ascii="Times New Roman" w:hAnsi="Times New Roman"/>
                    <w:sz w:val="16"/>
                  </w:rPr>
                  <w:t>„Klub integracji społecznej – ZAGÓRZE</w:t>
                </w:r>
                <w:r w:rsidR="00090018">
                  <w:rPr>
                    <w:rFonts w:ascii="Times New Roman" w:hAnsi="Times New Roman"/>
                    <w:sz w:val="16"/>
                  </w:rPr>
                  <w:t>”</w:t>
                </w:r>
                <w:r w:rsidR="00F05E78" w:rsidRPr="00F05E78">
                  <w:rPr>
                    <w:rFonts w:ascii="Times New Roman" w:hAnsi="Times New Roman"/>
                    <w:sz w:val="16"/>
                  </w:rPr>
                  <w:t xml:space="preserve"> </w:t>
                </w:r>
                <w:r w:rsidRPr="00F05E78">
                  <w:rPr>
                    <w:rFonts w:ascii="Times New Roman" w:hAnsi="Times New Roman"/>
                    <w:sz w:val="16"/>
                  </w:rPr>
                  <w:t>współfinansowany z Europejskiego Funduszu Społecznego</w:t>
                </w:r>
              </w:p>
              <w:p w:rsidR="00FA3928" w:rsidRPr="00F05E78" w:rsidRDefault="0071651C" w:rsidP="00FA3928">
                <w:pPr>
                  <w:jc w:val="center"/>
                  <w:rPr>
                    <w:rFonts w:ascii="Times New Roman" w:hAnsi="Times New Roman"/>
                    <w:sz w:val="16"/>
                  </w:rPr>
                </w:pPr>
                <w:r w:rsidRPr="00F05E78">
                  <w:rPr>
                    <w:rFonts w:ascii="Times New Roman" w:hAnsi="Times New Roman"/>
                    <w:sz w:val="16"/>
                  </w:rPr>
                  <w:t>w</w:t>
                </w:r>
                <w:r w:rsidR="00FA3928" w:rsidRPr="00F05E78">
                  <w:rPr>
                    <w:rFonts w:ascii="Times New Roman" w:hAnsi="Times New Roman"/>
                    <w:sz w:val="16"/>
                  </w:rPr>
                  <w:t xml:space="preserve"> ramach Regionalnego Programu Operacyjnego Województwa Pomorskiego na lata 2014 - 2020</w:t>
                </w:r>
              </w:p>
            </w:txbxContent>
          </v:textbox>
          <w10:wrap type="square"/>
        </v:shape>
      </w:pict>
    </w:r>
    <w:r>
      <w:rPr>
        <w:noProof/>
        <w:sz w:val="12"/>
        <w:szCs w:val="12"/>
      </w:rPr>
      <w:pict>
        <v:line id="Łącznik prosty 26" o:spid="_x0000_s2051" style="position:absolute;flip:y;z-index:251764224;visibility:visible;mso-wrap-distance-top:-3e-5mm;mso-wrap-distance-bottom:-3e-5mm;mso-width-relative:margin;mso-height-relative:margin" from="-9.15pt,-84.85pt" to="512.1pt,-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" strokecolor="black [3200]" strokeweight=".5pt">
          <v:stroke joinstyle="miter"/>
          <o:lock v:ext="edit" shapetype="f"/>
        </v:line>
      </w:pict>
    </w:r>
    <w:r>
      <w:rPr>
        <w:noProof/>
        <w:sz w:val="12"/>
        <w:szCs w:val="12"/>
      </w:rPr>
      <w:pict>
        <v:shape id="_x0000_s2050" type="#_x0000_t202" style="position:absolute;margin-left:177.2pt;margin-top:-85.15pt;width:153.75pt;height:81.15pt;z-index:251759104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" stroked="f">
          <v:textbox>
            <w:txbxContent>
              <w:p w:rsidR="00493089" w:rsidRDefault="00493089" w:rsidP="00493089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044000" cy="381600"/>
                      <wp:effectExtent l="0" t="0" r="3810" b="0"/>
                      <wp:docPr id="4" name="Obraz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0" name="Obraz 20"/>
                              <pic:cNvPicPr/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44000" cy="381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Gmina Miejska Rumia</w:t>
                </w:r>
              </w:p>
              <w:p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58 679-65-00, e-mail: sekretariat@rumia.eu</w:t>
                </w:r>
              </w:p>
            </w:txbxContent>
          </v:textbox>
          <w10:wrap type="square"/>
        </v:shape>
      </w:pict>
    </w:r>
    <w:r>
      <w:rPr>
        <w:noProof/>
        <w:sz w:val="12"/>
        <w:szCs w:val="12"/>
      </w:rPr>
      <w:pict>
        <v:shape id="_x0000_s2049" type="#_x0000_t202" style="position:absolute;margin-left:-13.95pt;margin-top:-69.25pt;width:153.8pt;height:66.15pt;z-index:251757056;visibility:visible;mso-wrap-distance-top:3.6pt;mso-wrap-distance-bottom:3.6pt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" stroked="f">
          <v:textbox>
            <w:txbxContent>
              <w:p w:rsidR="00595F34" w:rsidRDefault="00595F34" w:rsidP="00493089">
                <w:pPr>
                  <w:jc w:val="center"/>
                  <w:rPr>
                    <w:sz w:val="1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>
                      <wp:extent cx="889508" cy="377190"/>
                      <wp:effectExtent l="0" t="0" r="6350" b="3810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5" name="Logo aktualne kolor bez tła.png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96701" cy="3802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Fundacja Dla Was</w:t>
                </w:r>
              </w:p>
              <w:p w:rsidR="00493089" w:rsidRPr="00493089" w:rsidRDefault="00493089" w:rsidP="00493089">
                <w:pPr>
                  <w:jc w:val="center"/>
                  <w:rPr>
                    <w:sz w:val="12"/>
                  </w:rPr>
                </w:pPr>
                <w:r w:rsidRPr="00493089">
                  <w:rPr>
                    <w:sz w:val="12"/>
                  </w:rPr>
                  <w:t>Tel. 518-251-955, e-mail: kontakt@dlawas.org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2A" w:rsidRDefault="00684B2A">
      <w:r>
        <w:separator/>
      </w:r>
    </w:p>
  </w:footnote>
  <w:footnote w:type="continuationSeparator" w:id="0">
    <w:p w:rsidR="00684B2A" w:rsidRDefault="00684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331" w:rsidRDefault="000E6331">
    <w:pPr>
      <w:pStyle w:val="Nagwek"/>
    </w:pPr>
    <w:r w:rsidRPr="000E6331">
      <w:rPr>
        <w:noProof/>
      </w:rPr>
      <w:drawing>
        <wp:anchor distT="0" distB="0" distL="114300" distR="114300" simplePos="0" relativeHeight="251771392" behindDoc="1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-703580</wp:posOffset>
          </wp:positionV>
          <wp:extent cx="7059930" cy="756285"/>
          <wp:effectExtent l="19050" t="0" r="7620" b="0"/>
          <wp:wrapTight wrapText="bothSides">
            <wp:wrapPolygon edited="0">
              <wp:start x="933" y="0"/>
              <wp:lineTo x="291" y="1632"/>
              <wp:lineTo x="175" y="16322"/>
              <wp:lineTo x="1224" y="17411"/>
              <wp:lineTo x="10783" y="17411"/>
              <wp:lineTo x="-58" y="20675"/>
              <wp:lineTo x="-58" y="21219"/>
              <wp:lineTo x="21623" y="21219"/>
              <wp:lineTo x="16261" y="19043"/>
              <wp:lineTo x="19234" y="17411"/>
              <wp:lineTo x="21565" y="15778"/>
              <wp:lineTo x="21565" y="1632"/>
              <wp:lineTo x="1341" y="0"/>
              <wp:lineTo x="933" y="0"/>
            </wp:wrapPolygon>
          </wp:wrapTight>
          <wp:docPr id="33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8555A8" w:rsidRDefault="001961F9">
    <w:pPr>
      <w:pStyle w:val="Nagwek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752960" behindDoc="1" locked="0" layoutInCell="1" allowOverlap="1">
          <wp:simplePos x="0" y="0"/>
          <wp:positionH relativeFrom="column">
            <wp:posOffset>-335860</wp:posOffset>
          </wp:positionH>
          <wp:positionV relativeFrom="paragraph">
            <wp:posOffset>-757555</wp:posOffset>
          </wp:positionV>
          <wp:extent cx="7059930" cy="756285"/>
          <wp:effectExtent l="0" t="0" r="7620" b="5715"/>
          <wp:wrapTight wrapText="bothSides">
            <wp:wrapPolygon edited="0">
              <wp:start x="874" y="0"/>
              <wp:lineTo x="233" y="1632"/>
              <wp:lineTo x="117" y="3264"/>
              <wp:lineTo x="117" y="16322"/>
              <wp:lineTo x="1224" y="17411"/>
              <wp:lineTo x="0" y="20675"/>
              <wp:lineTo x="0" y="21219"/>
              <wp:lineTo x="21565" y="21219"/>
              <wp:lineTo x="21565" y="20675"/>
              <wp:lineTo x="10783" y="17411"/>
              <wp:lineTo x="21565" y="15778"/>
              <wp:lineTo x="21565" y="1632"/>
              <wp:lineTo x="1282" y="0"/>
              <wp:lineTo x="874" y="0"/>
            </wp:wrapPolygon>
          </wp:wrapTight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3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7ABC"/>
    <w:multiLevelType w:val="hybridMultilevel"/>
    <w:tmpl w:val="9C501528"/>
    <w:lvl w:ilvl="0" w:tplc="EE48F4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27BD8"/>
    <w:multiLevelType w:val="hybridMultilevel"/>
    <w:tmpl w:val="C178A598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40595FE1"/>
    <w:multiLevelType w:val="hybridMultilevel"/>
    <w:tmpl w:val="39889E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60CE6"/>
    <w:multiLevelType w:val="hybridMultilevel"/>
    <w:tmpl w:val="31562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B665A"/>
    <w:multiLevelType w:val="hybridMultilevel"/>
    <w:tmpl w:val="987E80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37931"/>
    <w:multiLevelType w:val="hybridMultilevel"/>
    <w:tmpl w:val="5DE0D69C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690C82"/>
    <w:multiLevelType w:val="hybridMultilevel"/>
    <w:tmpl w:val="B21EC29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E1E4118"/>
    <w:multiLevelType w:val="hybridMultilevel"/>
    <w:tmpl w:val="E6BEB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46369"/>
    <w:multiLevelType w:val="multilevel"/>
    <w:tmpl w:val="EFDEA0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535"/>
    <w:rsid w:val="00033188"/>
    <w:rsid w:val="00034B40"/>
    <w:rsid w:val="000543E2"/>
    <w:rsid w:val="00061F20"/>
    <w:rsid w:val="00080D83"/>
    <w:rsid w:val="00090018"/>
    <w:rsid w:val="000D283E"/>
    <w:rsid w:val="000E6331"/>
    <w:rsid w:val="000E7F16"/>
    <w:rsid w:val="000F5A7A"/>
    <w:rsid w:val="000F7CED"/>
    <w:rsid w:val="00110CB3"/>
    <w:rsid w:val="00122F5D"/>
    <w:rsid w:val="00124D4A"/>
    <w:rsid w:val="00127E61"/>
    <w:rsid w:val="001304E7"/>
    <w:rsid w:val="00130B23"/>
    <w:rsid w:val="00136F06"/>
    <w:rsid w:val="0014265C"/>
    <w:rsid w:val="0017466C"/>
    <w:rsid w:val="001961F9"/>
    <w:rsid w:val="001B210F"/>
    <w:rsid w:val="002034B5"/>
    <w:rsid w:val="00206A3B"/>
    <w:rsid w:val="00227F10"/>
    <w:rsid w:val="00233F6D"/>
    <w:rsid w:val="00241C1F"/>
    <w:rsid w:val="002425AE"/>
    <w:rsid w:val="00264CC2"/>
    <w:rsid w:val="0028098E"/>
    <w:rsid w:val="002C6347"/>
    <w:rsid w:val="003014D6"/>
    <w:rsid w:val="00315901"/>
    <w:rsid w:val="00320AAC"/>
    <w:rsid w:val="00325198"/>
    <w:rsid w:val="0035482A"/>
    <w:rsid w:val="003619F2"/>
    <w:rsid w:val="00363D99"/>
    <w:rsid w:val="00365820"/>
    <w:rsid w:val="003832A4"/>
    <w:rsid w:val="003C18F4"/>
    <w:rsid w:val="003C554F"/>
    <w:rsid w:val="003D5A80"/>
    <w:rsid w:val="0040149C"/>
    <w:rsid w:val="004058A1"/>
    <w:rsid w:val="00413131"/>
    <w:rsid w:val="00414478"/>
    <w:rsid w:val="00460D82"/>
    <w:rsid w:val="00492BD3"/>
    <w:rsid w:val="00493089"/>
    <w:rsid w:val="004A4313"/>
    <w:rsid w:val="004B70BD"/>
    <w:rsid w:val="004D2C9B"/>
    <w:rsid w:val="004E4076"/>
    <w:rsid w:val="0050107E"/>
    <w:rsid w:val="0052111D"/>
    <w:rsid w:val="0057448C"/>
    <w:rsid w:val="005760A9"/>
    <w:rsid w:val="00594464"/>
    <w:rsid w:val="00595F34"/>
    <w:rsid w:val="005B09FD"/>
    <w:rsid w:val="006003B4"/>
    <w:rsid w:val="00622781"/>
    <w:rsid w:val="00640BFF"/>
    <w:rsid w:val="0067662F"/>
    <w:rsid w:val="00684B2A"/>
    <w:rsid w:val="0069621B"/>
    <w:rsid w:val="006B4267"/>
    <w:rsid w:val="006C19B5"/>
    <w:rsid w:val="006E00DA"/>
    <w:rsid w:val="006F209E"/>
    <w:rsid w:val="00703D95"/>
    <w:rsid w:val="00713237"/>
    <w:rsid w:val="0071651C"/>
    <w:rsid w:val="007177F3"/>
    <w:rsid w:val="00727F94"/>
    <w:rsid w:val="007337EB"/>
    <w:rsid w:val="00745D18"/>
    <w:rsid w:val="00776530"/>
    <w:rsid w:val="00791E8E"/>
    <w:rsid w:val="007A0109"/>
    <w:rsid w:val="007B2500"/>
    <w:rsid w:val="007B2608"/>
    <w:rsid w:val="007D61D6"/>
    <w:rsid w:val="007D677D"/>
    <w:rsid w:val="007E1B19"/>
    <w:rsid w:val="007F3623"/>
    <w:rsid w:val="00813050"/>
    <w:rsid w:val="00824178"/>
    <w:rsid w:val="00827311"/>
    <w:rsid w:val="0083232E"/>
    <w:rsid w:val="00834BB4"/>
    <w:rsid w:val="00835187"/>
    <w:rsid w:val="00840E53"/>
    <w:rsid w:val="008548ED"/>
    <w:rsid w:val="008555A8"/>
    <w:rsid w:val="008646E8"/>
    <w:rsid w:val="00873501"/>
    <w:rsid w:val="00876326"/>
    <w:rsid w:val="008945D9"/>
    <w:rsid w:val="00961BF3"/>
    <w:rsid w:val="009772D0"/>
    <w:rsid w:val="00981082"/>
    <w:rsid w:val="009D71C1"/>
    <w:rsid w:val="009F2CF0"/>
    <w:rsid w:val="009F4A5F"/>
    <w:rsid w:val="00A04690"/>
    <w:rsid w:val="00A34601"/>
    <w:rsid w:val="00A40DD3"/>
    <w:rsid w:val="00A713FE"/>
    <w:rsid w:val="00A8311B"/>
    <w:rsid w:val="00AD1EFE"/>
    <w:rsid w:val="00B01F08"/>
    <w:rsid w:val="00B072F7"/>
    <w:rsid w:val="00B16E8F"/>
    <w:rsid w:val="00B30401"/>
    <w:rsid w:val="00B449A1"/>
    <w:rsid w:val="00B5087E"/>
    <w:rsid w:val="00B53294"/>
    <w:rsid w:val="00B6637D"/>
    <w:rsid w:val="00BB76D0"/>
    <w:rsid w:val="00BC363C"/>
    <w:rsid w:val="00BF507E"/>
    <w:rsid w:val="00C57AFC"/>
    <w:rsid w:val="00C62C24"/>
    <w:rsid w:val="00C635B6"/>
    <w:rsid w:val="00CA5CBD"/>
    <w:rsid w:val="00CC4600"/>
    <w:rsid w:val="00CD12E8"/>
    <w:rsid w:val="00CE005B"/>
    <w:rsid w:val="00CE2535"/>
    <w:rsid w:val="00D0361A"/>
    <w:rsid w:val="00D14476"/>
    <w:rsid w:val="00D21063"/>
    <w:rsid w:val="00D30ADD"/>
    <w:rsid w:val="00D326A9"/>
    <w:rsid w:val="00D43A0D"/>
    <w:rsid w:val="00D46867"/>
    <w:rsid w:val="00D526F3"/>
    <w:rsid w:val="00DA2034"/>
    <w:rsid w:val="00DA6359"/>
    <w:rsid w:val="00DC733E"/>
    <w:rsid w:val="00DD1AE5"/>
    <w:rsid w:val="00DD5E3D"/>
    <w:rsid w:val="00DF57BE"/>
    <w:rsid w:val="00E06500"/>
    <w:rsid w:val="00E57060"/>
    <w:rsid w:val="00E87616"/>
    <w:rsid w:val="00E92E42"/>
    <w:rsid w:val="00EA30C0"/>
    <w:rsid w:val="00EA3F79"/>
    <w:rsid w:val="00EA5C16"/>
    <w:rsid w:val="00EA7847"/>
    <w:rsid w:val="00ED54D5"/>
    <w:rsid w:val="00EE339A"/>
    <w:rsid w:val="00EF000D"/>
    <w:rsid w:val="00F05E78"/>
    <w:rsid w:val="00F1168A"/>
    <w:rsid w:val="00F353A0"/>
    <w:rsid w:val="00F545A3"/>
    <w:rsid w:val="00F56118"/>
    <w:rsid w:val="00F65E75"/>
    <w:rsid w:val="00F946B9"/>
    <w:rsid w:val="00FA3928"/>
    <w:rsid w:val="00FA5FB1"/>
    <w:rsid w:val="00FB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4D6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8F4"/>
    <w:pPr>
      <w:keepNext/>
      <w:jc w:val="center"/>
      <w:outlineLvl w:val="0"/>
    </w:pPr>
    <w:rPr>
      <w:rFonts w:ascii="Times New Roman" w:hAnsi="Times New Roman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C18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3C18F4"/>
    <w:pPr>
      <w:keepNext/>
      <w:jc w:val="center"/>
      <w:outlineLvl w:val="3"/>
    </w:pPr>
    <w:rPr>
      <w:rFonts w:ascii="Times New Roman" w:hAnsi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6003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003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8555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C18F4"/>
    <w:rPr>
      <w:b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C18F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3C18F4"/>
    <w:rPr>
      <w:b/>
      <w:sz w:val="24"/>
    </w:rPr>
  </w:style>
  <w:style w:type="paragraph" w:styleId="Akapitzlist">
    <w:name w:val="List Paragraph"/>
    <w:basedOn w:val="Normalny"/>
    <w:uiPriority w:val="34"/>
    <w:qFormat/>
    <w:rsid w:val="003C1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link w:val="TekstprzypisudolnegoZnak"/>
    <w:rsid w:val="003C18F4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C18F4"/>
  </w:style>
  <w:style w:type="character" w:styleId="Odwoanieprzypisudolnego">
    <w:name w:val="footnote reference"/>
    <w:uiPriority w:val="99"/>
    <w:rsid w:val="003C18F4"/>
    <w:rPr>
      <w:vertAlign w:val="superscript"/>
    </w:rPr>
  </w:style>
  <w:style w:type="paragraph" w:styleId="Tekstpodstawowy">
    <w:name w:val="Body Text"/>
    <w:basedOn w:val="Normalny"/>
    <w:link w:val="TekstpodstawowyZnak"/>
    <w:rsid w:val="003C18F4"/>
    <w:pPr>
      <w:jc w:val="both"/>
    </w:pPr>
    <w:rPr>
      <w:rFonts w:ascii="Times New Roman" w:hAnsi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C18F4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B2608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ownloads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Baranow Beata</cp:lastModifiedBy>
  <cp:revision>3</cp:revision>
  <cp:lastPrinted>2018-12-03T11:44:00Z</cp:lastPrinted>
  <dcterms:created xsi:type="dcterms:W3CDTF">2019-02-21T12:18:00Z</dcterms:created>
  <dcterms:modified xsi:type="dcterms:W3CDTF">2020-10-12T10:04:00Z</dcterms:modified>
</cp:coreProperties>
</file>