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3F6BAF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866E2A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lastRenderedPageBreak/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ul. Ślusarska 2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DB035A">
        <w:rPr>
          <w:rFonts w:asciiTheme="minorHAnsi" w:hAnsiTheme="minorHAnsi"/>
          <w:color w:val="595959" w:themeColor="text1" w:themeTint="A6"/>
          <w:sz w:val="24"/>
          <w:szCs w:val="24"/>
        </w:rPr>
        <w:t>8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C84927">
        <w:rPr>
          <w:rFonts w:asciiTheme="minorHAnsi" w:hAnsiTheme="minorHAnsi"/>
          <w:color w:val="595959" w:themeColor="text1" w:themeTint="A6"/>
          <w:sz w:val="24"/>
          <w:szCs w:val="24"/>
        </w:rPr>
        <w:t>811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0878DA" w:rsidRPr="00241ABC" w:rsidRDefault="00850CA5" w:rsidP="00241ABC">
      <w:pPr>
        <w:rPr>
          <w:rFonts w:asciiTheme="minorHAnsi" w:hAnsiTheme="minorHAnsi"/>
        </w:rPr>
      </w:pPr>
      <w:r w:rsidRPr="000878DA">
        <w:rPr>
          <w:rFonts w:asciiTheme="minorHAnsi" w:hAnsiTheme="minorHAnsi"/>
        </w:rPr>
        <w:lastRenderedPageBreak/>
        <w:tab/>
      </w:r>
    </w:p>
    <w:p w:rsidR="00241ABC" w:rsidRPr="007E6DF7" w:rsidRDefault="00241ABC" w:rsidP="00884A77">
      <w:pPr>
        <w:overflowPunct/>
        <w:textAlignment w:val="auto"/>
        <w:rPr>
          <w:rFonts w:eastAsia="Calibri"/>
          <w:sz w:val="24"/>
          <w:szCs w:val="24"/>
          <w:lang w:eastAsia="en-US"/>
        </w:rPr>
      </w:pPr>
    </w:p>
    <w:p w:rsidR="00437F90" w:rsidRPr="007E6DF7" w:rsidRDefault="00437F90" w:rsidP="00437F90">
      <w:pPr>
        <w:ind w:left="-142" w:firstLine="142"/>
        <w:rPr>
          <w:sz w:val="24"/>
          <w:szCs w:val="24"/>
        </w:rPr>
      </w:pPr>
      <w:r w:rsidRPr="007E6DF7">
        <w:rPr>
          <w:sz w:val="24"/>
          <w:szCs w:val="24"/>
        </w:rPr>
        <w:t>DA.22</w:t>
      </w:r>
      <w:r w:rsidR="00D43A6E" w:rsidRPr="007E6DF7">
        <w:rPr>
          <w:sz w:val="24"/>
          <w:szCs w:val="24"/>
        </w:rPr>
        <w:t>1</w:t>
      </w:r>
      <w:r w:rsidR="003A6E34">
        <w:rPr>
          <w:sz w:val="24"/>
          <w:szCs w:val="24"/>
        </w:rPr>
        <w:t>.13</w:t>
      </w:r>
      <w:r w:rsidR="00A83120">
        <w:rPr>
          <w:sz w:val="24"/>
          <w:szCs w:val="24"/>
        </w:rPr>
        <w:t>.2020</w:t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</w:r>
      <w:r w:rsidR="00A66441">
        <w:rPr>
          <w:sz w:val="24"/>
          <w:szCs w:val="24"/>
        </w:rPr>
        <w:tab/>
        <w:t xml:space="preserve">       Rumia,</w:t>
      </w:r>
      <w:r w:rsidRPr="007E6DF7">
        <w:rPr>
          <w:sz w:val="24"/>
          <w:szCs w:val="24"/>
        </w:rPr>
        <w:t xml:space="preserve"> dnia </w:t>
      </w:r>
      <w:r w:rsidR="00740E70">
        <w:rPr>
          <w:sz w:val="24"/>
          <w:szCs w:val="24"/>
        </w:rPr>
        <w:t>08.12.</w:t>
      </w:r>
      <w:r w:rsidR="000F5AA6" w:rsidRPr="000F5AA6">
        <w:rPr>
          <w:sz w:val="24"/>
          <w:szCs w:val="24"/>
        </w:rPr>
        <w:t>2020</w:t>
      </w:r>
      <w:r w:rsidRPr="007E6DF7">
        <w:rPr>
          <w:sz w:val="24"/>
          <w:szCs w:val="24"/>
        </w:rPr>
        <w:t xml:space="preserve"> r.</w:t>
      </w:r>
    </w:p>
    <w:p w:rsidR="00437F90" w:rsidRPr="007E6DF7" w:rsidRDefault="00437F90" w:rsidP="00437F90">
      <w:pPr>
        <w:ind w:left="-142" w:firstLine="142"/>
        <w:rPr>
          <w:sz w:val="24"/>
          <w:szCs w:val="24"/>
        </w:rPr>
      </w:pPr>
    </w:p>
    <w:p w:rsidR="00F801FB" w:rsidRDefault="00F801FB" w:rsidP="00F801FB">
      <w:pPr>
        <w:ind w:left="-142" w:firstLine="142"/>
        <w:jc w:val="center"/>
        <w:rPr>
          <w:sz w:val="24"/>
          <w:szCs w:val="24"/>
        </w:rPr>
      </w:pPr>
    </w:p>
    <w:p w:rsidR="00F801FB" w:rsidRDefault="00F801FB" w:rsidP="00F801FB">
      <w:pPr>
        <w:spacing w:before="100" w:before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UDZIELONYM ZAMÓWIENIU</w:t>
      </w:r>
    </w:p>
    <w:p w:rsidR="000E15A5" w:rsidRDefault="000E15A5" w:rsidP="00F801FB">
      <w:pPr>
        <w:spacing w:before="100" w:beforeAutospacing="1"/>
        <w:jc w:val="center"/>
        <w:rPr>
          <w:sz w:val="24"/>
          <w:szCs w:val="24"/>
        </w:rPr>
      </w:pPr>
    </w:p>
    <w:p w:rsidR="00F801FB" w:rsidRPr="000E15A5" w:rsidRDefault="00F801FB" w:rsidP="000E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  <w:t>Miejski Ośrodek Pomocy Społ</w:t>
      </w:r>
      <w:r w:rsidR="00DB035A">
        <w:rPr>
          <w:sz w:val="24"/>
          <w:szCs w:val="24"/>
        </w:rPr>
        <w:t>ecznej w Rumi informuje zgodnie</w:t>
      </w:r>
      <w:r>
        <w:rPr>
          <w:sz w:val="24"/>
          <w:szCs w:val="24"/>
        </w:rPr>
        <w:t xml:space="preserve"> z art. 138 o ust. 4 ustawy z dnia 29 stycznia 2004 r. Prawo zamówień public</w:t>
      </w:r>
      <w:r w:rsidR="00C84927">
        <w:rPr>
          <w:sz w:val="24"/>
          <w:szCs w:val="24"/>
        </w:rPr>
        <w:t>znych (tekst jedn. Dz. U. z 2019 r. poz. 1843</w:t>
      </w:r>
      <w:r w:rsidR="003A6E34">
        <w:rPr>
          <w:sz w:val="24"/>
          <w:szCs w:val="24"/>
        </w:rPr>
        <w:t xml:space="preserve"> z póżn.zm. </w:t>
      </w:r>
      <w:r>
        <w:rPr>
          <w:sz w:val="24"/>
          <w:szCs w:val="24"/>
        </w:rPr>
        <w:t>), iż w wyniku przeprowadzonego postępowania  o udzielenie zam</w:t>
      </w:r>
      <w:r w:rsidR="00DB035A">
        <w:rPr>
          <w:sz w:val="24"/>
          <w:szCs w:val="24"/>
        </w:rPr>
        <w:t>ówienia publicznego zgodnie</w:t>
      </w:r>
      <w:r>
        <w:rPr>
          <w:sz w:val="24"/>
          <w:szCs w:val="24"/>
        </w:rPr>
        <w:t xml:space="preserve"> z art. 138 o w/w ustawy na</w:t>
      </w:r>
      <w:r w:rsidR="00A66441">
        <w:rPr>
          <w:sz w:val="24"/>
          <w:szCs w:val="24"/>
        </w:rPr>
        <w:t xml:space="preserve"> usługi społeczne – pod nazwą: </w:t>
      </w:r>
      <w:r w:rsidR="00C253AB">
        <w:rPr>
          <w:sz w:val="24"/>
          <w:szCs w:val="24"/>
        </w:rPr>
        <w:t>Specjalistyczne u</w:t>
      </w:r>
      <w:r w:rsidR="000E15A5" w:rsidRPr="000E15A5">
        <w:rPr>
          <w:rFonts w:eastAsia="Verdana,Bold"/>
          <w:bCs/>
          <w:sz w:val="24"/>
          <w:szCs w:val="24"/>
        </w:rPr>
        <w:t>sługi opiekuńcze</w:t>
      </w:r>
      <w:r w:rsidR="00C253AB">
        <w:rPr>
          <w:rFonts w:eastAsia="Verdana,Bold"/>
          <w:bCs/>
          <w:sz w:val="24"/>
          <w:szCs w:val="24"/>
        </w:rPr>
        <w:t xml:space="preserve"> dla osób z zaburzeniami psychicznymi (w tym dla osób z autyzmem)</w:t>
      </w:r>
      <w:r w:rsidR="000E15A5" w:rsidRPr="000E15A5">
        <w:rPr>
          <w:rFonts w:eastAsia="Verdana,Bold"/>
          <w:bCs/>
          <w:sz w:val="24"/>
          <w:szCs w:val="24"/>
        </w:rPr>
        <w:t xml:space="preserve"> </w:t>
      </w:r>
      <w:r w:rsidR="000E15A5" w:rsidRPr="000E15A5">
        <w:rPr>
          <w:sz w:val="24"/>
          <w:szCs w:val="24"/>
        </w:rPr>
        <w:t xml:space="preserve">na rzecz mieszkańców Rumi </w:t>
      </w:r>
      <w:r w:rsidR="000E15A5" w:rsidRPr="000E15A5">
        <w:rPr>
          <w:bCs/>
          <w:color w:val="000000"/>
          <w:sz w:val="24"/>
          <w:szCs w:val="24"/>
        </w:rPr>
        <w:t xml:space="preserve">- Świadczeniobiorców Miejskiego Ośrodka Pomocy Społecznej w </w:t>
      </w:r>
      <w:proofErr w:type="spellStart"/>
      <w:r w:rsidR="000E15A5" w:rsidRPr="000E15A5">
        <w:rPr>
          <w:bCs/>
          <w:color w:val="000000"/>
          <w:sz w:val="24"/>
          <w:szCs w:val="24"/>
        </w:rPr>
        <w:t>Rumi</w:t>
      </w:r>
      <w:proofErr w:type="spellEnd"/>
      <w:r w:rsidR="000E15A5">
        <w:rPr>
          <w:bCs/>
          <w:color w:val="000000"/>
          <w:sz w:val="24"/>
          <w:szCs w:val="24"/>
        </w:rPr>
        <w:t xml:space="preserve"> </w:t>
      </w:r>
      <w:r w:rsidR="00A66441">
        <w:rPr>
          <w:sz w:val="24"/>
          <w:szCs w:val="24"/>
        </w:rPr>
        <w:t xml:space="preserve">zawarł w </w:t>
      </w:r>
      <w:r w:rsidR="00A66441" w:rsidRPr="000F5AA6">
        <w:rPr>
          <w:sz w:val="24"/>
          <w:szCs w:val="24"/>
        </w:rPr>
        <w:t>d</w:t>
      </w:r>
      <w:r w:rsidR="00626C90">
        <w:rPr>
          <w:sz w:val="24"/>
          <w:szCs w:val="24"/>
        </w:rPr>
        <w:t xml:space="preserve">niu </w:t>
      </w:r>
      <w:r w:rsidR="00740E70">
        <w:rPr>
          <w:sz w:val="24"/>
          <w:szCs w:val="24"/>
        </w:rPr>
        <w:t xml:space="preserve">08.12.2020 </w:t>
      </w:r>
      <w:r w:rsidR="00C84927" w:rsidRPr="000F5AA6">
        <w:rPr>
          <w:sz w:val="24"/>
          <w:szCs w:val="24"/>
        </w:rPr>
        <w:t xml:space="preserve">r. umowę </w:t>
      </w:r>
      <w:r w:rsidR="00740E70">
        <w:rPr>
          <w:sz w:val="24"/>
          <w:szCs w:val="24"/>
        </w:rPr>
        <w:t xml:space="preserve">DA.231.1.15.2020 </w:t>
      </w:r>
      <w:r w:rsidRPr="000F5AA6">
        <w:rPr>
          <w:sz w:val="24"/>
          <w:szCs w:val="24"/>
        </w:rPr>
        <w:t>z Wykonawcą:</w:t>
      </w:r>
    </w:p>
    <w:p w:rsidR="00D43A6E" w:rsidRPr="007E6DF7" w:rsidRDefault="00D43A6E" w:rsidP="00D43A6E">
      <w:pPr>
        <w:spacing w:line="276" w:lineRule="auto"/>
        <w:rPr>
          <w:sz w:val="24"/>
          <w:szCs w:val="24"/>
        </w:rPr>
      </w:pPr>
    </w:p>
    <w:p w:rsidR="00401D93" w:rsidRPr="00401E78" w:rsidRDefault="00A66441" w:rsidP="00401D93">
      <w:pPr>
        <w:spacing w:line="276" w:lineRule="auto"/>
        <w:rPr>
          <w:b/>
          <w:bCs/>
          <w:sz w:val="24"/>
          <w:szCs w:val="24"/>
        </w:rPr>
      </w:pPr>
      <w:r w:rsidRPr="00401E78">
        <w:rPr>
          <w:b/>
          <w:bCs/>
          <w:sz w:val="24"/>
          <w:szCs w:val="24"/>
        </w:rPr>
        <w:t>Usługi Opiekuńcze „JOLEX”</w:t>
      </w:r>
    </w:p>
    <w:p w:rsidR="00401D93" w:rsidRPr="00401E78" w:rsidRDefault="00A66441" w:rsidP="00401D93">
      <w:pPr>
        <w:spacing w:line="276" w:lineRule="auto"/>
        <w:rPr>
          <w:b/>
          <w:bCs/>
          <w:sz w:val="24"/>
          <w:szCs w:val="24"/>
        </w:rPr>
      </w:pPr>
      <w:r w:rsidRPr="00401E78">
        <w:rPr>
          <w:b/>
          <w:bCs/>
          <w:sz w:val="24"/>
          <w:szCs w:val="24"/>
        </w:rPr>
        <w:t>ul. Poprzeczna 4</w:t>
      </w:r>
    </w:p>
    <w:p w:rsidR="00892ACD" w:rsidRPr="003651E0" w:rsidRDefault="00A66441" w:rsidP="00401D93">
      <w:pPr>
        <w:spacing w:line="276" w:lineRule="auto"/>
        <w:rPr>
          <w:b/>
          <w:bCs/>
          <w:sz w:val="24"/>
          <w:szCs w:val="24"/>
        </w:rPr>
      </w:pPr>
      <w:r w:rsidRPr="00401E78">
        <w:rPr>
          <w:b/>
          <w:bCs/>
          <w:sz w:val="24"/>
          <w:szCs w:val="24"/>
        </w:rPr>
        <w:t>84-230 Rumia</w:t>
      </w:r>
    </w:p>
    <w:p w:rsidR="00401D93" w:rsidRPr="007E6DF7" w:rsidRDefault="00401D93" w:rsidP="00705CA9">
      <w:pPr>
        <w:spacing w:before="100" w:beforeAutospacing="1"/>
        <w:jc w:val="both"/>
        <w:rPr>
          <w:sz w:val="24"/>
          <w:szCs w:val="24"/>
        </w:rPr>
      </w:pPr>
    </w:p>
    <w:p w:rsidR="0087680A" w:rsidRDefault="00437F90" w:rsidP="00892ACD">
      <w:pPr>
        <w:jc w:val="both"/>
        <w:rPr>
          <w:sz w:val="22"/>
          <w:szCs w:val="22"/>
        </w:rPr>
      </w:pPr>
      <w:r w:rsidRPr="007E6DF7">
        <w:rPr>
          <w:sz w:val="22"/>
          <w:szCs w:val="22"/>
        </w:rPr>
        <w:t>Sprawę prowadzi:</w:t>
      </w:r>
    </w:p>
    <w:p w:rsidR="00892ACD" w:rsidRDefault="00D51ACC" w:rsidP="00892ACD">
      <w:pPr>
        <w:jc w:val="both"/>
        <w:rPr>
          <w:sz w:val="22"/>
          <w:szCs w:val="22"/>
        </w:rPr>
      </w:pPr>
      <w:r>
        <w:rPr>
          <w:sz w:val="22"/>
          <w:szCs w:val="22"/>
        </w:rPr>
        <w:t>Inspektor</w:t>
      </w:r>
    </w:p>
    <w:p w:rsidR="00D51ACC" w:rsidRPr="007E6DF7" w:rsidRDefault="00D51ACC" w:rsidP="00892ACD">
      <w:pPr>
        <w:jc w:val="both"/>
        <w:rPr>
          <w:sz w:val="22"/>
          <w:szCs w:val="22"/>
        </w:rPr>
      </w:pPr>
      <w:r>
        <w:rPr>
          <w:sz w:val="22"/>
          <w:szCs w:val="22"/>
        </w:rPr>
        <w:t>Beata Baranow</w:t>
      </w:r>
    </w:p>
    <w:p w:rsidR="0087680A" w:rsidRPr="007E6DF7" w:rsidRDefault="0087680A" w:rsidP="00437F90">
      <w:pPr>
        <w:ind w:left="5670"/>
        <w:jc w:val="center"/>
        <w:rPr>
          <w:sz w:val="22"/>
          <w:szCs w:val="22"/>
        </w:rPr>
      </w:pPr>
    </w:p>
    <w:p w:rsidR="00241ABC" w:rsidRPr="00F005BC" w:rsidRDefault="00241ABC" w:rsidP="00F005BC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4"/>
          <w:szCs w:val="24"/>
          <w:lang w:eastAsia="en-US"/>
        </w:rPr>
      </w:pPr>
    </w:p>
    <w:p w:rsidR="00F005BC" w:rsidRPr="00F005BC" w:rsidRDefault="00F005BC" w:rsidP="00F005BC">
      <w:p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F005BC">
        <w:rPr>
          <w:sz w:val="22"/>
          <w:szCs w:val="22"/>
        </w:rPr>
        <w:t>Dyrektor</w:t>
      </w:r>
    </w:p>
    <w:p w:rsidR="00F005BC" w:rsidRPr="00F005BC" w:rsidRDefault="00F005BC" w:rsidP="00F005BC">
      <w:pPr>
        <w:overflowPunct/>
        <w:jc w:val="both"/>
        <w:textAlignment w:val="auto"/>
        <w:rPr>
          <w:sz w:val="22"/>
          <w:szCs w:val="22"/>
        </w:rPr>
      </w:pPr>
      <w:r w:rsidRPr="00F005BC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Miejskiego Ośrodka Pomocy 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   Społecznej w</w:t>
      </w:r>
      <w:r w:rsidRPr="00F005BC">
        <w:rPr>
          <w:sz w:val="22"/>
          <w:szCs w:val="22"/>
        </w:rPr>
        <w:t xml:space="preserve"> </w:t>
      </w:r>
      <w:proofErr w:type="spellStart"/>
      <w:r w:rsidRPr="00F005BC">
        <w:rPr>
          <w:sz w:val="22"/>
          <w:szCs w:val="22"/>
        </w:rPr>
        <w:t>Rumi</w:t>
      </w:r>
      <w:proofErr w:type="spellEnd"/>
    </w:p>
    <w:p w:rsidR="000878DA" w:rsidRPr="00F005BC" w:rsidRDefault="00F005BC" w:rsidP="00F005BC">
      <w:pPr>
        <w:overflowPunct/>
        <w:textAlignment w:val="auto"/>
        <w:rPr>
          <w:sz w:val="22"/>
          <w:szCs w:val="22"/>
        </w:rPr>
      </w:pPr>
      <w:r w:rsidRPr="00F005BC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F005BC">
        <w:rPr>
          <w:sz w:val="22"/>
          <w:szCs w:val="22"/>
        </w:rPr>
        <w:t>Gabriela Konarzewska</w:t>
      </w:r>
      <w:bookmarkStart w:id="0" w:name="_GoBack"/>
      <w:bookmarkEnd w:id="0"/>
    </w:p>
    <w:sectPr w:rsidR="000878DA" w:rsidRPr="00F005BC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0F" w:rsidRDefault="0053290F">
      <w:r>
        <w:separator/>
      </w:r>
    </w:p>
  </w:endnote>
  <w:endnote w:type="continuationSeparator" w:id="0">
    <w:p w:rsidR="0053290F" w:rsidRDefault="0053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0F" w:rsidRDefault="0053290F">
      <w:r>
        <w:separator/>
      </w:r>
    </w:p>
  </w:footnote>
  <w:footnote w:type="continuationSeparator" w:id="0">
    <w:p w:rsidR="0053290F" w:rsidRDefault="0053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A3263"/>
    <w:multiLevelType w:val="hybridMultilevel"/>
    <w:tmpl w:val="6D7C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2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4"/>
    <w:rsid w:val="000059EF"/>
    <w:rsid w:val="00015AE2"/>
    <w:rsid w:val="00016C2D"/>
    <w:rsid w:val="0002470B"/>
    <w:rsid w:val="00047296"/>
    <w:rsid w:val="00053537"/>
    <w:rsid w:val="00053B00"/>
    <w:rsid w:val="00055207"/>
    <w:rsid w:val="00061511"/>
    <w:rsid w:val="000634D8"/>
    <w:rsid w:val="000706C3"/>
    <w:rsid w:val="000773EF"/>
    <w:rsid w:val="000778BC"/>
    <w:rsid w:val="00086187"/>
    <w:rsid w:val="000878DA"/>
    <w:rsid w:val="00093BC7"/>
    <w:rsid w:val="00095E1D"/>
    <w:rsid w:val="000A244B"/>
    <w:rsid w:val="000C2705"/>
    <w:rsid w:val="000D06C9"/>
    <w:rsid w:val="000D1C4E"/>
    <w:rsid w:val="000D2CA1"/>
    <w:rsid w:val="000D6E27"/>
    <w:rsid w:val="000E15A5"/>
    <w:rsid w:val="000F5AA6"/>
    <w:rsid w:val="00101059"/>
    <w:rsid w:val="0011096A"/>
    <w:rsid w:val="00127A3F"/>
    <w:rsid w:val="00136131"/>
    <w:rsid w:val="00140019"/>
    <w:rsid w:val="00152335"/>
    <w:rsid w:val="00156267"/>
    <w:rsid w:val="001574A8"/>
    <w:rsid w:val="001613B0"/>
    <w:rsid w:val="00161B45"/>
    <w:rsid w:val="00172925"/>
    <w:rsid w:val="00174A72"/>
    <w:rsid w:val="0018130F"/>
    <w:rsid w:val="0019339F"/>
    <w:rsid w:val="00194E1C"/>
    <w:rsid w:val="00195B12"/>
    <w:rsid w:val="001972BF"/>
    <w:rsid w:val="001E1FCD"/>
    <w:rsid w:val="001F2370"/>
    <w:rsid w:val="001F2800"/>
    <w:rsid w:val="002002C5"/>
    <w:rsid w:val="002069D0"/>
    <w:rsid w:val="00210401"/>
    <w:rsid w:val="00212A41"/>
    <w:rsid w:val="0021490B"/>
    <w:rsid w:val="00214C48"/>
    <w:rsid w:val="002239A6"/>
    <w:rsid w:val="00241ABC"/>
    <w:rsid w:val="00250DDE"/>
    <w:rsid w:val="00266A0E"/>
    <w:rsid w:val="0027502B"/>
    <w:rsid w:val="00275E31"/>
    <w:rsid w:val="00277892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14937"/>
    <w:rsid w:val="0032149B"/>
    <w:rsid w:val="003240D5"/>
    <w:rsid w:val="0032492E"/>
    <w:rsid w:val="003317EF"/>
    <w:rsid w:val="003346E3"/>
    <w:rsid w:val="003350AB"/>
    <w:rsid w:val="00344B41"/>
    <w:rsid w:val="00351B3F"/>
    <w:rsid w:val="00361CE1"/>
    <w:rsid w:val="00366656"/>
    <w:rsid w:val="00372494"/>
    <w:rsid w:val="00374641"/>
    <w:rsid w:val="00374B25"/>
    <w:rsid w:val="00380E40"/>
    <w:rsid w:val="00390CE5"/>
    <w:rsid w:val="003A4A52"/>
    <w:rsid w:val="003A5142"/>
    <w:rsid w:val="003A6E34"/>
    <w:rsid w:val="003D3C56"/>
    <w:rsid w:val="003D4C9C"/>
    <w:rsid w:val="003E50E1"/>
    <w:rsid w:val="003E5ABF"/>
    <w:rsid w:val="003F352E"/>
    <w:rsid w:val="003F5BC4"/>
    <w:rsid w:val="003F6BAF"/>
    <w:rsid w:val="003F71C7"/>
    <w:rsid w:val="00401D93"/>
    <w:rsid w:val="00401E78"/>
    <w:rsid w:val="00403348"/>
    <w:rsid w:val="004046BA"/>
    <w:rsid w:val="0040670B"/>
    <w:rsid w:val="004104AA"/>
    <w:rsid w:val="004108E2"/>
    <w:rsid w:val="00412EFB"/>
    <w:rsid w:val="004305DB"/>
    <w:rsid w:val="004336F8"/>
    <w:rsid w:val="004356BB"/>
    <w:rsid w:val="00437F90"/>
    <w:rsid w:val="0044085D"/>
    <w:rsid w:val="00455F00"/>
    <w:rsid w:val="00456300"/>
    <w:rsid w:val="00474643"/>
    <w:rsid w:val="004834A8"/>
    <w:rsid w:val="00484991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C7D39"/>
    <w:rsid w:val="004E2A54"/>
    <w:rsid w:val="004E778D"/>
    <w:rsid w:val="004F1D9C"/>
    <w:rsid w:val="004F3106"/>
    <w:rsid w:val="00506BCC"/>
    <w:rsid w:val="005073AD"/>
    <w:rsid w:val="00507FB0"/>
    <w:rsid w:val="005136AA"/>
    <w:rsid w:val="0051674A"/>
    <w:rsid w:val="00516F68"/>
    <w:rsid w:val="005244F9"/>
    <w:rsid w:val="0053290F"/>
    <w:rsid w:val="00541538"/>
    <w:rsid w:val="00543C0B"/>
    <w:rsid w:val="0057083C"/>
    <w:rsid w:val="005875B8"/>
    <w:rsid w:val="005926E8"/>
    <w:rsid w:val="005957FC"/>
    <w:rsid w:val="005C1D77"/>
    <w:rsid w:val="005D0A07"/>
    <w:rsid w:val="005E742B"/>
    <w:rsid w:val="005E7968"/>
    <w:rsid w:val="006109DD"/>
    <w:rsid w:val="0061127F"/>
    <w:rsid w:val="00624A42"/>
    <w:rsid w:val="00626C90"/>
    <w:rsid w:val="00634723"/>
    <w:rsid w:val="006373F3"/>
    <w:rsid w:val="00641A12"/>
    <w:rsid w:val="006566E8"/>
    <w:rsid w:val="00662C9B"/>
    <w:rsid w:val="00671B09"/>
    <w:rsid w:val="00675BE4"/>
    <w:rsid w:val="00683484"/>
    <w:rsid w:val="0068524C"/>
    <w:rsid w:val="00697CDC"/>
    <w:rsid w:val="006A2543"/>
    <w:rsid w:val="006B3E5D"/>
    <w:rsid w:val="006B6469"/>
    <w:rsid w:val="006C3031"/>
    <w:rsid w:val="006D41C7"/>
    <w:rsid w:val="006E0110"/>
    <w:rsid w:val="006E1FFC"/>
    <w:rsid w:val="006E6A08"/>
    <w:rsid w:val="006F6895"/>
    <w:rsid w:val="00705CA9"/>
    <w:rsid w:val="00725247"/>
    <w:rsid w:val="00740E70"/>
    <w:rsid w:val="00743FC8"/>
    <w:rsid w:val="007557A9"/>
    <w:rsid w:val="00766153"/>
    <w:rsid w:val="0079354B"/>
    <w:rsid w:val="00797189"/>
    <w:rsid w:val="00797C74"/>
    <w:rsid w:val="007A669C"/>
    <w:rsid w:val="007C22C5"/>
    <w:rsid w:val="007C3AAD"/>
    <w:rsid w:val="007D70BC"/>
    <w:rsid w:val="007E0384"/>
    <w:rsid w:val="007E0CFA"/>
    <w:rsid w:val="007E4AE9"/>
    <w:rsid w:val="007E53E5"/>
    <w:rsid w:val="007E6DF7"/>
    <w:rsid w:val="007E71CF"/>
    <w:rsid w:val="007F3E32"/>
    <w:rsid w:val="007F581F"/>
    <w:rsid w:val="007F7721"/>
    <w:rsid w:val="007F7D31"/>
    <w:rsid w:val="007F7E54"/>
    <w:rsid w:val="008045F0"/>
    <w:rsid w:val="00805272"/>
    <w:rsid w:val="00806DD6"/>
    <w:rsid w:val="00817660"/>
    <w:rsid w:val="00845DD3"/>
    <w:rsid w:val="00850CA5"/>
    <w:rsid w:val="00861D65"/>
    <w:rsid w:val="008628E7"/>
    <w:rsid w:val="008736CB"/>
    <w:rsid w:val="00873C0F"/>
    <w:rsid w:val="0087680A"/>
    <w:rsid w:val="00876823"/>
    <w:rsid w:val="00884A77"/>
    <w:rsid w:val="00892ACD"/>
    <w:rsid w:val="008934F0"/>
    <w:rsid w:val="00895564"/>
    <w:rsid w:val="008B57E4"/>
    <w:rsid w:val="008B5C38"/>
    <w:rsid w:val="008C418A"/>
    <w:rsid w:val="008C4C37"/>
    <w:rsid w:val="008D396D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9159B"/>
    <w:rsid w:val="009953EF"/>
    <w:rsid w:val="009A6476"/>
    <w:rsid w:val="009C69C5"/>
    <w:rsid w:val="009C7397"/>
    <w:rsid w:val="009D0AA6"/>
    <w:rsid w:val="009E10FF"/>
    <w:rsid w:val="009E2465"/>
    <w:rsid w:val="009E70B8"/>
    <w:rsid w:val="00A11A7C"/>
    <w:rsid w:val="00A12036"/>
    <w:rsid w:val="00A144CA"/>
    <w:rsid w:val="00A15914"/>
    <w:rsid w:val="00A1666A"/>
    <w:rsid w:val="00A3037E"/>
    <w:rsid w:val="00A524FF"/>
    <w:rsid w:val="00A54469"/>
    <w:rsid w:val="00A66441"/>
    <w:rsid w:val="00A83120"/>
    <w:rsid w:val="00AA3EB0"/>
    <w:rsid w:val="00AB62A5"/>
    <w:rsid w:val="00AC7B6C"/>
    <w:rsid w:val="00AC7D1C"/>
    <w:rsid w:val="00AD0DD9"/>
    <w:rsid w:val="00AD2848"/>
    <w:rsid w:val="00AD6B05"/>
    <w:rsid w:val="00AE1E40"/>
    <w:rsid w:val="00AF0963"/>
    <w:rsid w:val="00AF3D01"/>
    <w:rsid w:val="00B106BF"/>
    <w:rsid w:val="00B27C69"/>
    <w:rsid w:val="00B3475C"/>
    <w:rsid w:val="00B35470"/>
    <w:rsid w:val="00B51AC5"/>
    <w:rsid w:val="00B52BD2"/>
    <w:rsid w:val="00B70B5A"/>
    <w:rsid w:val="00B73DF4"/>
    <w:rsid w:val="00B90498"/>
    <w:rsid w:val="00B90D8F"/>
    <w:rsid w:val="00B917E4"/>
    <w:rsid w:val="00B94550"/>
    <w:rsid w:val="00BB0C4E"/>
    <w:rsid w:val="00BC78D6"/>
    <w:rsid w:val="00BE5B55"/>
    <w:rsid w:val="00BF502B"/>
    <w:rsid w:val="00C052FC"/>
    <w:rsid w:val="00C11C65"/>
    <w:rsid w:val="00C11EAE"/>
    <w:rsid w:val="00C1673F"/>
    <w:rsid w:val="00C20B78"/>
    <w:rsid w:val="00C253AB"/>
    <w:rsid w:val="00C319F5"/>
    <w:rsid w:val="00C40A2E"/>
    <w:rsid w:val="00C41858"/>
    <w:rsid w:val="00C43471"/>
    <w:rsid w:val="00C43865"/>
    <w:rsid w:val="00C44800"/>
    <w:rsid w:val="00C525AB"/>
    <w:rsid w:val="00C731DF"/>
    <w:rsid w:val="00C77431"/>
    <w:rsid w:val="00C82388"/>
    <w:rsid w:val="00C84927"/>
    <w:rsid w:val="00C85446"/>
    <w:rsid w:val="00C86DF0"/>
    <w:rsid w:val="00C92C04"/>
    <w:rsid w:val="00C96606"/>
    <w:rsid w:val="00CA7843"/>
    <w:rsid w:val="00CB0BFC"/>
    <w:rsid w:val="00CB3150"/>
    <w:rsid w:val="00CF0094"/>
    <w:rsid w:val="00CF14E2"/>
    <w:rsid w:val="00CF59B1"/>
    <w:rsid w:val="00CF5ECA"/>
    <w:rsid w:val="00D052A2"/>
    <w:rsid w:val="00D13075"/>
    <w:rsid w:val="00D15E87"/>
    <w:rsid w:val="00D24593"/>
    <w:rsid w:val="00D2482D"/>
    <w:rsid w:val="00D306AE"/>
    <w:rsid w:val="00D31489"/>
    <w:rsid w:val="00D34A60"/>
    <w:rsid w:val="00D37718"/>
    <w:rsid w:val="00D43A6E"/>
    <w:rsid w:val="00D47891"/>
    <w:rsid w:val="00D51ACC"/>
    <w:rsid w:val="00D527D9"/>
    <w:rsid w:val="00D53C5E"/>
    <w:rsid w:val="00D550E5"/>
    <w:rsid w:val="00D569F9"/>
    <w:rsid w:val="00D6208F"/>
    <w:rsid w:val="00D639E2"/>
    <w:rsid w:val="00D6479E"/>
    <w:rsid w:val="00D67B17"/>
    <w:rsid w:val="00D70161"/>
    <w:rsid w:val="00D7254F"/>
    <w:rsid w:val="00D7686B"/>
    <w:rsid w:val="00D84374"/>
    <w:rsid w:val="00D94555"/>
    <w:rsid w:val="00DA1CA9"/>
    <w:rsid w:val="00DB035A"/>
    <w:rsid w:val="00DC04C6"/>
    <w:rsid w:val="00DC0F4B"/>
    <w:rsid w:val="00DE4423"/>
    <w:rsid w:val="00DF7C8D"/>
    <w:rsid w:val="00E00605"/>
    <w:rsid w:val="00E14944"/>
    <w:rsid w:val="00E21C83"/>
    <w:rsid w:val="00E22ED7"/>
    <w:rsid w:val="00E327AF"/>
    <w:rsid w:val="00E336D7"/>
    <w:rsid w:val="00E35B7F"/>
    <w:rsid w:val="00E35F6B"/>
    <w:rsid w:val="00E44EA9"/>
    <w:rsid w:val="00E45353"/>
    <w:rsid w:val="00E45397"/>
    <w:rsid w:val="00E45E13"/>
    <w:rsid w:val="00E471BF"/>
    <w:rsid w:val="00E472C2"/>
    <w:rsid w:val="00E477DF"/>
    <w:rsid w:val="00E502C2"/>
    <w:rsid w:val="00E62DEE"/>
    <w:rsid w:val="00E809AD"/>
    <w:rsid w:val="00E81D05"/>
    <w:rsid w:val="00E84E95"/>
    <w:rsid w:val="00EA0786"/>
    <w:rsid w:val="00EA12AA"/>
    <w:rsid w:val="00EB107F"/>
    <w:rsid w:val="00EB14DE"/>
    <w:rsid w:val="00EB7691"/>
    <w:rsid w:val="00EE03C0"/>
    <w:rsid w:val="00EE2730"/>
    <w:rsid w:val="00EF2274"/>
    <w:rsid w:val="00F005BC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2E4F"/>
    <w:rsid w:val="00F801FB"/>
    <w:rsid w:val="00F83077"/>
    <w:rsid w:val="00F85CE2"/>
    <w:rsid w:val="00F9505D"/>
    <w:rsid w:val="00FA314E"/>
    <w:rsid w:val="00FA5EC6"/>
    <w:rsid w:val="00FA7C0F"/>
    <w:rsid w:val="00FB2269"/>
    <w:rsid w:val="00FB3D56"/>
    <w:rsid w:val="00FC6BDD"/>
    <w:rsid w:val="00FD32C6"/>
    <w:rsid w:val="00FD6455"/>
    <w:rsid w:val="00FD65AF"/>
    <w:rsid w:val="00FD65D2"/>
    <w:rsid w:val="00FE0F24"/>
    <w:rsid w:val="00FE75A0"/>
    <w:rsid w:val="00FF0241"/>
    <w:rsid w:val="00FF09F9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Bezodstpw">
    <w:name w:val="No Spacing"/>
    <w:uiPriority w:val="99"/>
    <w:qFormat/>
    <w:rsid w:val="0068348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Bezodstpw">
    <w:name w:val="No Spacing"/>
    <w:uiPriority w:val="99"/>
    <w:qFormat/>
    <w:rsid w:val="006834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22</TotalTime>
  <Pages>1</Pages>
  <Words>172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16</cp:revision>
  <cp:lastPrinted>2019-12-18T11:22:00Z</cp:lastPrinted>
  <dcterms:created xsi:type="dcterms:W3CDTF">2020-04-14T09:39:00Z</dcterms:created>
  <dcterms:modified xsi:type="dcterms:W3CDTF">2020-12-14T07:51:00Z</dcterms:modified>
</cp:coreProperties>
</file>