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61F6" w:rsidRPr="00877BFB" w:rsidRDefault="002E2F16" w:rsidP="002E2F16">
      <w:pPr>
        <w:ind w:right="-427"/>
        <w:rPr>
          <w:rFonts w:ascii="Cambria" w:hAnsi="Cambria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A475D" w:rsidRPr="00877BFB">
        <w:rPr>
          <w:rFonts w:ascii="Cambria" w:hAnsi="Cambria"/>
        </w:rPr>
        <w:t>Rumia, dn</w:t>
      </w:r>
      <w:bookmarkStart w:id="0" w:name="_GoBack"/>
      <w:bookmarkEnd w:id="0"/>
      <w:r w:rsidR="009A475D" w:rsidRPr="00877BFB">
        <w:rPr>
          <w:rFonts w:ascii="Cambria" w:hAnsi="Cambria"/>
        </w:rPr>
        <w:t xml:space="preserve">ia </w:t>
      </w:r>
      <w:r w:rsidR="003736BE" w:rsidRPr="00877BFB">
        <w:rPr>
          <w:rFonts w:ascii="Cambria" w:hAnsi="Cambria"/>
        </w:rPr>
        <w:t>12.04.2021</w:t>
      </w:r>
      <w:r w:rsidR="00AD61F6" w:rsidRPr="00877BFB">
        <w:rPr>
          <w:rFonts w:ascii="Cambria" w:hAnsi="Cambria"/>
        </w:rPr>
        <w:t xml:space="preserve"> r. </w:t>
      </w:r>
      <w:r w:rsidR="00AD61F6" w:rsidRPr="00877BFB">
        <w:rPr>
          <w:rFonts w:ascii="Cambria" w:hAnsi="Cambria"/>
        </w:rPr>
        <w:br/>
      </w:r>
    </w:p>
    <w:p w:rsidR="00AD61F6" w:rsidRPr="00877BFB" w:rsidRDefault="009273B2" w:rsidP="00AD61F6">
      <w:pPr>
        <w:spacing w:after="240"/>
        <w:rPr>
          <w:rFonts w:ascii="Cambria" w:hAnsi="Cambria"/>
          <w:b/>
        </w:rPr>
      </w:pPr>
      <w:r w:rsidRPr="00877BFB">
        <w:rPr>
          <w:rFonts w:ascii="Cambria" w:hAnsi="Cambria"/>
          <w:b/>
        </w:rPr>
        <w:t>DA.222.2.1.2021</w:t>
      </w:r>
    </w:p>
    <w:p w:rsidR="00AD61F6" w:rsidRPr="00877BFB" w:rsidRDefault="00AD61F6" w:rsidP="00AD61F6">
      <w:pPr>
        <w:jc w:val="center"/>
        <w:rPr>
          <w:rFonts w:ascii="Cambria" w:hAnsi="Cambria"/>
          <w:b/>
          <w:bCs/>
        </w:rPr>
      </w:pPr>
    </w:p>
    <w:p w:rsidR="002E2F16" w:rsidRPr="00877BFB" w:rsidRDefault="002E2F16" w:rsidP="00AD61F6">
      <w:pPr>
        <w:jc w:val="center"/>
        <w:rPr>
          <w:rFonts w:ascii="Cambria" w:hAnsi="Cambria"/>
          <w:b/>
          <w:bCs/>
        </w:rPr>
      </w:pPr>
    </w:p>
    <w:p w:rsidR="002E2F16" w:rsidRPr="00877BFB" w:rsidRDefault="002E2F16" w:rsidP="00AD61F6">
      <w:pPr>
        <w:jc w:val="center"/>
        <w:rPr>
          <w:rFonts w:ascii="Cambria" w:hAnsi="Cambria"/>
          <w:b/>
          <w:bCs/>
        </w:rPr>
      </w:pPr>
    </w:p>
    <w:p w:rsidR="00AD61F6" w:rsidRPr="00877BFB" w:rsidRDefault="00AD61F6" w:rsidP="00AD61F6">
      <w:pPr>
        <w:jc w:val="center"/>
        <w:rPr>
          <w:rFonts w:ascii="Cambria" w:hAnsi="Cambria"/>
          <w:b/>
          <w:bCs/>
        </w:rPr>
      </w:pPr>
      <w:r w:rsidRPr="00877BFB">
        <w:rPr>
          <w:rFonts w:ascii="Cambria" w:hAnsi="Cambria"/>
          <w:b/>
          <w:bCs/>
        </w:rPr>
        <w:t>INFORMACJA O WYBORZE</w:t>
      </w:r>
    </w:p>
    <w:p w:rsidR="00AD61F6" w:rsidRPr="00877BFB" w:rsidRDefault="00AD61F6" w:rsidP="00AD61F6">
      <w:pPr>
        <w:jc w:val="center"/>
        <w:rPr>
          <w:rFonts w:ascii="Cambria" w:hAnsi="Cambria"/>
        </w:rPr>
      </w:pPr>
    </w:p>
    <w:p w:rsidR="00AD61F6" w:rsidRPr="00877BFB" w:rsidRDefault="00AD61F6" w:rsidP="00AD61F6">
      <w:pPr>
        <w:jc w:val="center"/>
        <w:rPr>
          <w:rFonts w:ascii="Cambria" w:hAnsi="Cambria"/>
        </w:rPr>
      </w:pPr>
    </w:p>
    <w:p w:rsidR="00AD61F6" w:rsidRPr="00877BFB" w:rsidRDefault="00AD61F6" w:rsidP="00AD61F6">
      <w:pPr>
        <w:jc w:val="both"/>
        <w:rPr>
          <w:rFonts w:ascii="Cambria" w:hAnsi="Cambria"/>
          <w:b/>
        </w:rPr>
      </w:pPr>
      <w:r w:rsidRPr="00877BFB">
        <w:rPr>
          <w:rFonts w:ascii="Cambria" w:hAnsi="Cambria"/>
        </w:rPr>
        <w:t xml:space="preserve">Miejski Ośrodek Pomocy Społecznej w </w:t>
      </w:r>
      <w:proofErr w:type="spellStart"/>
      <w:r w:rsidRPr="00877BFB">
        <w:rPr>
          <w:rFonts w:ascii="Cambria" w:hAnsi="Cambria"/>
        </w:rPr>
        <w:t>Rumi</w:t>
      </w:r>
      <w:proofErr w:type="spellEnd"/>
      <w:r w:rsidRPr="00877BFB">
        <w:rPr>
          <w:rFonts w:ascii="Cambria" w:hAnsi="Cambria"/>
        </w:rPr>
        <w:t xml:space="preserve"> informuje, ż</w:t>
      </w:r>
      <w:r w:rsidR="009273B2" w:rsidRPr="00877BFB">
        <w:rPr>
          <w:rFonts w:ascii="Cambria" w:hAnsi="Cambria"/>
        </w:rPr>
        <w:t>e w postępowaniu DA.222.2.1.2021</w:t>
      </w:r>
      <w:r w:rsidRPr="00877BFB">
        <w:rPr>
          <w:rFonts w:ascii="Cambria" w:hAnsi="Cambria"/>
        </w:rPr>
        <w:t xml:space="preserve"> przeprowadzonym w drodze analizy rynku na</w:t>
      </w:r>
      <w:r w:rsidRPr="00877BFB">
        <w:rPr>
          <w:rFonts w:ascii="Cambria" w:hAnsi="Cambria"/>
          <w:b/>
        </w:rPr>
        <w:t xml:space="preserve"> usługę opracowania i przeprowadzenia warsztatów z zakresu ekonomii </w:t>
      </w:r>
      <w:r w:rsidR="009A475D" w:rsidRPr="00877BFB">
        <w:rPr>
          <w:rFonts w:ascii="Cambria" w:hAnsi="Cambria"/>
          <w:b/>
        </w:rPr>
        <w:t>społecznej dla grupy liczącej 15</w:t>
      </w:r>
      <w:r w:rsidRPr="00877BFB">
        <w:rPr>
          <w:rFonts w:ascii="Cambria" w:hAnsi="Cambria"/>
          <w:b/>
        </w:rPr>
        <w:t xml:space="preserve"> osób przez trenera posiadającego odpowiednie wyksztalcenie, kwalifikacje i doświadczenie w zakresie ekonomii społecznej</w:t>
      </w:r>
      <w:r w:rsidRPr="00877BFB">
        <w:rPr>
          <w:rFonts w:ascii="Cambria" w:hAnsi="Cambria"/>
        </w:rPr>
        <w:t xml:space="preserve">, którego wartość szacunkowa nie przekracza </w:t>
      </w:r>
      <w:r w:rsidR="009273B2" w:rsidRPr="00877BFB">
        <w:rPr>
          <w:rFonts w:ascii="Cambria" w:hAnsi="Cambria"/>
        </w:rPr>
        <w:t>130 tys. zł.</w:t>
      </w:r>
      <w:r w:rsidRPr="00877BFB">
        <w:rPr>
          <w:rFonts w:ascii="Cambria" w:hAnsi="Cambria"/>
        </w:rPr>
        <w:t xml:space="preserve">, została wybrana oferta przedstawiona przez Wykonawcę: </w:t>
      </w:r>
      <w:r w:rsidR="009A475D" w:rsidRPr="00877BFB">
        <w:rPr>
          <w:rFonts w:ascii="Cambria" w:hAnsi="Cambria"/>
          <w:b/>
        </w:rPr>
        <w:t>Fundacja Działań Lokalnych Logos, Wierzbowo 13,18-411 Śniadowo.</w:t>
      </w:r>
    </w:p>
    <w:p w:rsidR="00AD61F6" w:rsidRPr="00877BFB" w:rsidRDefault="00AD61F6" w:rsidP="00AD61F6">
      <w:pPr>
        <w:ind w:firstLine="708"/>
        <w:jc w:val="both"/>
        <w:rPr>
          <w:rFonts w:ascii="Cambria" w:hAnsi="Cambria"/>
          <w:b/>
        </w:rPr>
      </w:pPr>
    </w:p>
    <w:p w:rsidR="00AD61F6" w:rsidRPr="00877BFB" w:rsidRDefault="00AD61F6" w:rsidP="00AD61F6">
      <w:pPr>
        <w:ind w:firstLine="708"/>
        <w:jc w:val="both"/>
        <w:rPr>
          <w:rFonts w:ascii="Cambria" w:hAnsi="Cambria"/>
        </w:rPr>
      </w:pPr>
    </w:p>
    <w:p w:rsidR="00AD61F6" w:rsidRPr="00877BFB" w:rsidRDefault="00AD61F6" w:rsidP="00AD61F6">
      <w:pPr>
        <w:rPr>
          <w:rFonts w:ascii="Cambria" w:hAnsi="Cambria"/>
          <w:sz w:val="20"/>
          <w:szCs w:val="20"/>
        </w:rPr>
      </w:pPr>
      <w:r w:rsidRPr="00877BFB">
        <w:rPr>
          <w:rFonts w:ascii="Cambria" w:hAnsi="Cambria"/>
          <w:sz w:val="20"/>
          <w:szCs w:val="20"/>
        </w:rPr>
        <w:t>Sporządził:</w:t>
      </w:r>
    </w:p>
    <w:p w:rsidR="00AD61F6" w:rsidRPr="00877BFB" w:rsidRDefault="009A475D" w:rsidP="00AD61F6">
      <w:pPr>
        <w:rPr>
          <w:rFonts w:ascii="Cambria" w:hAnsi="Cambria"/>
          <w:sz w:val="20"/>
          <w:szCs w:val="20"/>
        </w:rPr>
      </w:pPr>
      <w:r w:rsidRPr="00877BFB">
        <w:rPr>
          <w:rFonts w:ascii="Cambria" w:hAnsi="Cambria"/>
          <w:sz w:val="20"/>
          <w:szCs w:val="20"/>
        </w:rPr>
        <w:t>I</w:t>
      </w:r>
      <w:r w:rsidR="00AD61F6" w:rsidRPr="00877BFB">
        <w:rPr>
          <w:rFonts w:ascii="Cambria" w:hAnsi="Cambria"/>
          <w:sz w:val="20"/>
          <w:szCs w:val="20"/>
        </w:rPr>
        <w:t>nspektor</w:t>
      </w:r>
    </w:p>
    <w:p w:rsidR="00AD61F6" w:rsidRPr="00877BFB" w:rsidRDefault="00AD61F6" w:rsidP="00AD61F6">
      <w:pPr>
        <w:rPr>
          <w:rFonts w:ascii="Cambria" w:hAnsi="Cambria"/>
        </w:rPr>
      </w:pPr>
      <w:r w:rsidRPr="00877BFB">
        <w:rPr>
          <w:rFonts w:ascii="Cambria" w:hAnsi="Cambria"/>
          <w:sz w:val="20"/>
          <w:szCs w:val="20"/>
        </w:rPr>
        <w:t xml:space="preserve">Beata </w:t>
      </w:r>
      <w:proofErr w:type="spellStart"/>
      <w:r w:rsidRPr="00877BFB">
        <w:rPr>
          <w:rFonts w:ascii="Cambria" w:hAnsi="Cambria"/>
          <w:sz w:val="20"/>
          <w:szCs w:val="20"/>
        </w:rPr>
        <w:t>Baranow</w:t>
      </w:r>
      <w:proofErr w:type="spellEnd"/>
    </w:p>
    <w:p w:rsidR="004A26BC" w:rsidRPr="00877BFB" w:rsidRDefault="004A26BC" w:rsidP="00B5087E">
      <w:pPr>
        <w:ind w:right="-427"/>
        <w:rPr>
          <w:rFonts w:ascii="Cambria" w:hAnsi="Cambria"/>
        </w:rPr>
      </w:pPr>
    </w:p>
    <w:p w:rsidR="004A26BC" w:rsidRPr="00877BFB" w:rsidRDefault="004A26BC" w:rsidP="00B5087E">
      <w:pPr>
        <w:ind w:right="-427"/>
        <w:rPr>
          <w:rFonts w:ascii="Cambria" w:hAnsi="Cambria"/>
        </w:rPr>
      </w:pPr>
    </w:p>
    <w:p w:rsidR="00877BFB" w:rsidRPr="00877BFB" w:rsidRDefault="00877BFB" w:rsidP="00877BFB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</w:t>
      </w: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Zastępca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Dyrektor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a</w:t>
      </w:r>
    </w:p>
    <w:p w:rsidR="00877BFB" w:rsidRPr="00877BFB" w:rsidRDefault="00877BFB" w:rsidP="00877BFB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Miejskiego Ośrodka Pomocy Społecznej </w:t>
      </w:r>
    </w:p>
    <w:p w:rsidR="00877BFB" w:rsidRPr="00877BFB" w:rsidRDefault="00877BFB" w:rsidP="00877BFB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w </w:t>
      </w:r>
      <w:proofErr w:type="spellStart"/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Rumi</w:t>
      </w:r>
      <w:proofErr w:type="spellEnd"/>
    </w:p>
    <w:p w:rsidR="00877BFB" w:rsidRPr="00877BFB" w:rsidRDefault="00877BFB" w:rsidP="00877BFB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Katarzyna Turek</w:t>
      </w:r>
    </w:p>
    <w:p w:rsidR="00877BFB" w:rsidRPr="00877BFB" w:rsidRDefault="00877BFB" w:rsidP="00877BFB">
      <w:pPr>
        <w:spacing w:line="276" w:lineRule="auto"/>
        <w:ind w:left="6372" w:firstLine="708"/>
        <w:contextualSpacing/>
        <w:jc w:val="both"/>
        <w:rPr>
          <w:rFonts w:ascii="Cambria" w:hAnsi="Cambria" w:cs="Calibri"/>
          <w:sz w:val="22"/>
          <w:szCs w:val="22"/>
        </w:rPr>
      </w:pP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13.04</w:t>
      </w:r>
      <w:r w:rsidRPr="00877BFB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.2021</w:t>
      </w:r>
    </w:p>
    <w:p w:rsidR="004A26BC" w:rsidRPr="00877BFB" w:rsidRDefault="004A26BC" w:rsidP="00B5087E">
      <w:pPr>
        <w:ind w:right="-427"/>
        <w:rPr>
          <w:rFonts w:ascii="Cambria" w:hAnsi="Cambria"/>
        </w:rPr>
      </w:pPr>
    </w:p>
    <w:p w:rsidR="004A26BC" w:rsidRDefault="004A26BC" w:rsidP="00B5087E">
      <w:pPr>
        <w:ind w:right="-427"/>
      </w:pPr>
    </w:p>
    <w:p w:rsidR="004A26BC" w:rsidRPr="004A26BC" w:rsidRDefault="004A26BC" w:rsidP="00B5087E">
      <w:pPr>
        <w:ind w:right="-427"/>
        <w:rPr>
          <w:sz w:val="20"/>
          <w:szCs w:val="20"/>
        </w:rPr>
      </w:pPr>
    </w:p>
    <w:sectPr w:rsidR="004A26BC" w:rsidRPr="004A26BC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98" w:rsidRDefault="00135198">
      <w:r>
        <w:separator/>
      </w:r>
    </w:p>
  </w:endnote>
  <w:endnote w:type="continuationSeparator" w:id="0">
    <w:p w:rsidR="00135198" w:rsidRDefault="001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98" w:rsidRDefault="00135198">
      <w:r>
        <w:separator/>
      </w:r>
    </w:p>
  </w:footnote>
  <w:footnote w:type="continuationSeparator" w:id="0">
    <w:p w:rsidR="00135198" w:rsidRDefault="0013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33188"/>
    <w:rsid w:val="00034B40"/>
    <w:rsid w:val="000543E2"/>
    <w:rsid w:val="00061F20"/>
    <w:rsid w:val="00080D83"/>
    <w:rsid w:val="00090018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5198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2E2F16"/>
    <w:rsid w:val="002E44FC"/>
    <w:rsid w:val="003014D6"/>
    <w:rsid w:val="00315901"/>
    <w:rsid w:val="00320AAC"/>
    <w:rsid w:val="00325198"/>
    <w:rsid w:val="0035482A"/>
    <w:rsid w:val="003619F2"/>
    <w:rsid w:val="00365820"/>
    <w:rsid w:val="003736BE"/>
    <w:rsid w:val="003832A4"/>
    <w:rsid w:val="003C18F4"/>
    <w:rsid w:val="003C554F"/>
    <w:rsid w:val="003D5A80"/>
    <w:rsid w:val="003E3A88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5F5DFE"/>
    <w:rsid w:val="006003B4"/>
    <w:rsid w:val="00622781"/>
    <w:rsid w:val="00640BFF"/>
    <w:rsid w:val="0067662F"/>
    <w:rsid w:val="0069621B"/>
    <w:rsid w:val="006B4267"/>
    <w:rsid w:val="006C19B5"/>
    <w:rsid w:val="006E00DA"/>
    <w:rsid w:val="006E332D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77292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77BFB"/>
    <w:rsid w:val="008945D9"/>
    <w:rsid w:val="009273B2"/>
    <w:rsid w:val="00961BF3"/>
    <w:rsid w:val="009772D0"/>
    <w:rsid w:val="00981082"/>
    <w:rsid w:val="009A475D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835BC"/>
    <w:rsid w:val="00AD1EFE"/>
    <w:rsid w:val="00AD61F6"/>
    <w:rsid w:val="00AF26BF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3DFE"/>
    <w:rsid w:val="00F353A0"/>
    <w:rsid w:val="00F545A3"/>
    <w:rsid w:val="00F56118"/>
    <w:rsid w:val="00F579F3"/>
    <w:rsid w:val="00F65E75"/>
    <w:rsid w:val="00F946B9"/>
    <w:rsid w:val="00FA3928"/>
    <w:rsid w:val="00FA4610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58</TotalTime>
  <Pages>1</Pages>
  <Words>87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19</cp:revision>
  <cp:lastPrinted>2018-12-03T11:44:00Z</cp:lastPrinted>
  <dcterms:created xsi:type="dcterms:W3CDTF">2019-02-06T11:15:00Z</dcterms:created>
  <dcterms:modified xsi:type="dcterms:W3CDTF">2021-04-13T06:52:00Z</dcterms:modified>
</cp:coreProperties>
</file>