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FE34D" w14:textId="77777777" w:rsidR="004104AA" w:rsidRDefault="004104AA" w:rsidP="00374B25">
      <w:pPr>
        <w:ind w:left="1416"/>
      </w:pPr>
    </w:p>
    <w:p w14:paraId="327FD9C4" w14:textId="77777777" w:rsidR="00D6208F" w:rsidRDefault="00D6208F" w:rsidP="00374B25">
      <w:pPr>
        <w:ind w:left="1416"/>
        <w:rPr>
          <w:rFonts w:ascii="Calibri" w:hAnsi="Calibri"/>
          <w:b/>
          <w:color w:val="0000FF"/>
          <w:sz w:val="32"/>
        </w:rPr>
        <w:sectPr w:rsidR="00D6208F" w:rsidSect="00E93395">
          <w:headerReference w:type="default" r:id="rId8"/>
          <w:footerReference w:type="default" r:id="rId9"/>
          <w:pgSz w:w="12240" w:h="15840"/>
          <w:pgMar w:top="-300" w:right="1418" w:bottom="113" w:left="1276" w:header="709" w:footer="709" w:gutter="0"/>
          <w:cols w:space="708"/>
        </w:sectPr>
      </w:pPr>
    </w:p>
    <w:p w14:paraId="6DD1F10B" w14:textId="77777777" w:rsidR="00374B25" w:rsidRPr="00BC271B" w:rsidRDefault="00F530C6" w:rsidP="00E84E95">
      <w:pPr>
        <w:ind w:left="2977"/>
        <w:rPr>
          <w:rFonts w:ascii="Cambria" w:hAnsi="Cambria"/>
          <w:b/>
          <w:color w:val="595959"/>
          <w:sz w:val="32"/>
        </w:rPr>
      </w:pPr>
      <w:r w:rsidRPr="00BC271B">
        <w:rPr>
          <w:rFonts w:ascii="Cambria" w:hAnsi="Cambria"/>
          <w:b/>
          <w:noProof/>
          <w:color w:val="595959"/>
          <w:sz w:val="32"/>
        </w:rPr>
        <w:lastRenderedPageBreak/>
        <w:drawing>
          <wp:anchor distT="0" distB="0" distL="114300" distR="114300" simplePos="0" relativeHeight="251658240" behindDoc="1" locked="0" layoutInCell="1" allowOverlap="1" wp14:anchorId="7D128B84" wp14:editId="4B7F3CAA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BC271B">
        <w:rPr>
          <w:rFonts w:ascii="Cambria" w:hAnsi="Cambria"/>
          <w:b/>
          <w:color w:val="595959"/>
          <w:sz w:val="32"/>
        </w:rPr>
        <w:t>Miejski Ośrodek Pomocy Społecznej</w:t>
      </w:r>
    </w:p>
    <w:p w14:paraId="2A191FB8" w14:textId="77777777" w:rsidR="00567E9D" w:rsidRPr="00567E9D" w:rsidRDefault="0079354B" w:rsidP="00E84E95">
      <w:pPr>
        <w:ind w:left="2977"/>
        <w:rPr>
          <w:color w:val="595959"/>
          <w:sz w:val="22"/>
          <w:szCs w:val="22"/>
        </w:rPr>
      </w:pPr>
      <w:r w:rsidRPr="00567E9D">
        <w:rPr>
          <w:color w:val="595959"/>
          <w:sz w:val="22"/>
          <w:szCs w:val="22"/>
        </w:rPr>
        <w:t>u</w:t>
      </w:r>
      <w:r w:rsidR="00C525AB" w:rsidRPr="00567E9D">
        <w:rPr>
          <w:color w:val="595959"/>
          <w:sz w:val="22"/>
          <w:szCs w:val="22"/>
        </w:rPr>
        <w:t>l. Ślusarska</w:t>
      </w:r>
      <w:r w:rsidR="002E0B33" w:rsidRPr="00567E9D">
        <w:rPr>
          <w:color w:val="595959"/>
          <w:sz w:val="22"/>
          <w:szCs w:val="22"/>
        </w:rPr>
        <w:t xml:space="preserve"> 2</w:t>
      </w:r>
      <w:r w:rsidR="003E50E1" w:rsidRPr="00567E9D">
        <w:rPr>
          <w:color w:val="595959"/>
          <w:sz w:val="22"/>
          <w:szCs w:val="22"/>
        </w:rPr>
        <w:t xml:space="preserve">, </w:t>
      </w:r>
    </w:p>
    <w:p w14:paraId="20E29EE7" w14:textId="77777777" w:rsidR="000878DA" w:rsidRPr="00567E9D" w:rsidRDefault="00C525AB" w:rsidP="00E84E95">
      <w:pPr>
        <w:ind w:left="2977"/>
        <w:rPr>
          <w:color w:val="595959"/>
          <w:sz w:val="22"/>
          <w:szCs w:val="22"/>
        </w:rPr>
      </w:pPr>
      <w:r w:rsidRPr="00567E9D">
        <w:rPr>
          <w:color w:val="595959"/>
          <w:sz w:val="22"/>
          <w:szCs w:val="22"/>
        </w:rPr>
        <w:t xml:space="preserve">84-230 Rumia </w:t>
      </w:r>
      <w:r w:rsidRPr="00567E9D">
        <w:rPr>
          <w:b/>
          <w:color w:val="595959"/>
          <w:sz w:val="22"/>
          <w:szCs w:val="22"/>
        </w:rPr>
        <w:tab/>
      </w:r>
    </w:p>
    <w:p w14:paraId="30F6BB37" w14:textId="77777777" w:rsidR="00567E9D" w:rsidRPr="00567E9D" w:rsidRDefault="003101C5" w:rsidP="00410DE9">
      <w:pPr>
        <w:ind w:left="2977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t</w:t>
      </w:r>
      <w:r w:rsidR="000878DA" w:rsidRPr="00567E9D">
        <w:rPr>
          <w:color w:val="595959"/>
          <w:sz w:val="22"/>
          <w:szCs w:val="22"/>
        </w:rPr>
        <w:t xml:space="preserve">el. 58 671 05 56, </w:t>
      </w:r>
    </w:p>
    <w:p w14:paraId="047908C6" w14:textId="77777777" w:rsidR="00C96606" w:rsidRPr="00567E9D" w:rsidRDefault="0079354B" w:rsidP="00410DE9">
      <w:pPr>
        <w:ind w:left="2977"/>
        <w:rPr>
          <w:color w:val="595959"/>
          <w:sz w:val="22"/>
          <w:szCs w:val="22"/>
        </w:rPr>
      </w:pPr>
      <w:r w:rsidRPr="00567E9D">
        <w:rPr>
          <w:color w:val="595959"/>
          <w:sz w:val="22"/>
          <w:szCs w:val="22"/>
        </w:rPr>
        <w:t xml:space="preserve">fax. </w:t>
      </w:r>
      <w:r w:rsidR="00C525AB" w:rsidRPr="00567E9D">
        <w:rPr>
          <w:color w:val="595959"/>
          <w:sz w:val="22"/>
          <w:szCs w:val="22"/>
        </w:rPr>
        <w:t>58</w:t>
      </w:r>
      <w:r w:rsidRPr="00567E9D">
        <w:rPr>
          <w:color w:val="595959"/>
          <w:sz w:val="22"/>
          <w:szCs w:val="22"/>
        </w:rPr>
        <w:t> 671 08 36</w:t>
      </w:r>
    </w:p>
    <w:p w14:paraId="32523499" w14:textId="77777777" w:rsidR="00C96606" w:rsidRPr="00567E9D" w:rsidRDefault="00C96606" w:rsidP="00E84E95">
      <w:pPr>
        <w:ind w:left="2977"/>
        <w:rPr>
          <w:color w:val="595959"/>
          <w:sz w:val="22"/>
          <w:szCs w:val="22"/>
        </w:rPr>
      </w:pPr>
      <w:r w:rsidRPr="00567E9D">
        <w:rPr>
          <w:color w:val="595959"/>
          <w:sz w:val="22"/>
          <w:szCs w:val="22"/>
        </w:rPr>
        <w:t>NIP 958 097 71 98</w:t>
      </w:r>
    </w:p>
    <w:p w14:paraId="16B8B2EB" w14:textId="77777777" w:rsidR="003F71C7" w:rsidRPr="00567E9D" w:rsidRDefault="00C96606" w:rsidP="00E84E95">
      <w:pPr>
        <w:ind w:left="2977"/>
        <w:rPr>
          <w:color w:val="595959"/>
          <w:sz w:val="22"/>
          <w:szCs w:val="22"/>
        </w:rPr>
      </w:pPr>
      <w:r w:rsidRPr="00567E9D">
        <w:rPr>
          <w:color w:val="595959"/>
          <w:sz w:val="22"/>
          <w:szCs w:val="22"/>
        </w:rPr>
        <w:t>REGON 19 058 16 18</w:t>
      </w:r>
    </w:p>
    <w:p w14:paraId="46B492F9" w14:textId="77777777" w:rsidR="00B35470" w:rsidRPr="00BC271B" w:rsidRDefault="009636A1" w:rsidP="00B35470">
      <w:pPr>
        <w:rPr>
          <w:rFonts w:ascii="Cambria" w:hAnsi="Cambria"/>
          <w:b/>
          <w:color w:val="595959"/>
          <w:sz w:val="28"/>
          <w:szCs w:val="28"/>
        </w:rPr>
      </w:pPr>
      <w:r>
        <w:rPr>
          <w:rFonts w:ascii="Cambria" w:hAnsi="Cambria"/>
          <w:noProof/>
        </w:rPr>
        <w:lastRenderedPageBreak/>
        <w:pict w14:anchorId="6B472D62">
          <v:line id="Line 3" o:spid="_x0000_s1026" style="position:absolute;z-index:251657216;visibility:visible" from="-37.9pt,6.15pt" to="477pt,6.15pt" strokecolor="#7f7f7f" strokeweight="2pt">
            <v:stroke startarrowwidth="narrow" startarrowlength="short" endarrowwidth="narrow" endarrowlength="short"/>
          </v:line>
        </w:pict>
      </w:r>
    </w:p>
    <w:p w14:paraId="18773DBD" w14:textId="77777777" w:rsidR="000878DA" w:rsidRPr="00BC271B" w:rsidRDefault="003F71C7" w:rsidP="00E84E95">
      <w:pPr>
        <w:rPr>
          <w:rFonts w:ascii="Cambria" w:hAnsi="Cambria"/>
          <w:b/>
          <w:color w:val="595959"/>
          <w:sz w:val="28"/>
          <w:szCs w:val="28"/>
        </w:rPr>
      </w:pPr>
      <w:r w:rsidRPr="00BC271B">
        <w:rPr>
          <w:rFonts w:ascii="Cambria" w:hAnsi="Cambria"/>
          <w:b/>
          <w:color w:val="595959"/>
          <w:sz w:val="28"/>
          <w:szCs w:val="28"/>
        </w:rPr>
        <w:t xml:space="preserve">Dział </w:t>
      </w:r>
      <w:r w:rsidR="00B35470" w:rsidRPr="00BC271B">
        <w:rPr>
          <w:rFonts w:ascii="Cambria" w:hAnsi="Cambria"/>
          <w:b/>
          <w:color w:val="595959"/>
          <w:sz w:val="28"/>
          <w:szCs w:val="28"/>
        </w:rPr>
        <w:t>Administracyjny</w:t>
      </w:r>
      <w:r w:rsidR="000878DA" w:rsidRPr="00BC271B">
        <w:rPr>
          <w:rFonts w:ascii="Cambria" w:hAnsi="Cambria"/>
          <w:b/>
          <w:color w:val="595959"/>
          <w:sz w:val="28"/>
          <w:szCs w:val="28"/>
        </w:rPr>
        <w:t xml:space="preserve"> </w:t>
      </w:r>
    </w:p>
    <w:p w14:paraId="318848FD" w14:textId="77777777" w:rsidR="00567E9D" w:rsidRPr="00567E9D" w:rsidRDefault="007663C1" w:rsidP="00E84E95">
      <w:pPr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ul. </w:t>
      </w:r>
      <w:proofErr w:type="spellStart"/>
      <w:r>
        <w:rPr>
          <w:color w:val="595959"/>
          <w:sz w:val="22"/>
          <w:szCs w:val="22"/>
        </w:rPr>
        <w:t>Sabata</w:t>
      </w:r>
      <w:proofErr w:type="spellEnd"/>
      <w:r>
        <w:rPr>
          <w:color w:val="595959"/>
          <w:sz w:val="22"/>
          <w:szCs w:val="22"/>
        </w:rPr>
        <w:t xml:space="preserve"> 3</w:t>
      </w:r>
      <w:r w:rsidR="003E50E1" w:rsidRPr="00567E9D">
        <w:rPr>
          <w:color w:val="595959"/>
          <w:sz w:val="22"/>
          <w:szCs w:val="22"/>
        </w:rPr>
        <w:t xml:space="preserve">, </w:t>
      </w:r>
    </w:p>
    <w:p w14:paraId="5464D6C5" w14:textId="77777777" w:rsidR="000878DA" w:rsidRPr="00567E9D" w:rsidRDefault="000878DA" w:rsidP="00E84E95">
      <w:pPr>
        <w:rPr>
          <w:color w:val="595959"/>
          <w:sz w:val="22"/>
          <w:szCs w:val="22"/>
        </w:rPr>
      </w:pPr>
      <w:r w:rsidRPr="00567E9D">
        <w:rPr>
          <w:color w:val="595959"/>
          <w:sz w:val="22"/>
          <w:szCs w:val="22"/>
        </w:rPr>
        <w:t xml:space="preserve">84-230 Rumia </w:t>
      </w:r>
      <w:r w:rsidRPr="00567E9D">
        <w:rPr>
          <w:color w:val="595959"/>
          <w:sz w:val="22"/>
          <w:szCs w:val="22"/>
        </w:rPr>
        <w:tab/>
      </w:r>
      <w:r w:rsidRPr="00567E9D">
        <w:rPr>
          <w:b/>
          <w:color w:val="595959"/>
          <w:sz w:val="22"/>
          <w:szCs w:val="22"/>
        </w:rPr>
        <w:tab/>
      </w:r>
    </w:p>
    <w:p w14:paraId="3B901AA2" w14:textId="77777777" w:rsidR="003F71C7" w:rsidRPr="00567E9D" w:rsidRDefault="005244F9" w:rsidP="00E84E95">
      <w:pPr>
        <w:rPr>
          <w:color w:val="595959"/>
          <w:sz w:val="22"/>
          <w:szCs w:val="22"/>
        </w:rPr>
      </w:pPr>
      <w:r w:rsidRPr="00567E9D">
        <w:rPr>
          <w:color w:val="595959"/>
          <w:sz w:val="22"/>
          <w:szCs w:val="22"/>
        </w:rPr>
        <w:t>t</w:t>
      </w:r>
      <w:r w:rsidR="000878DA" w:rsidRPr="00567E9D">
        <w:rPr>
          <w:color w:val="595959"/>
          <w:sz w:val="22"/>
          <w:szCs w:val="22"/>
        </w:rPr>
        <w:t xml:space="preserve">el. 58 671 05 56 wew. </w:t>
      </w:r>
      <w:r w:rsidR="00567E9D" w:rsidRPr="00567E9D">
        <w:rPr>
          <w:color w:val="595959"/>
          <w:sz w:val="22"/>
          <w:szCs w:val="22"/>
        </w:rPr>
        <w:t>8</w:t>
      </w:r>
      <w:r w:rsidR="003F71C7" w:rsidRPr="00567E9D">
        <w:rPr>
          <w:color w:val="595959"/>
          <w:sz w:val="22"/>
          <w:szCs w:val="22"/>
        </w:rPr>
        <w:t>1</w:t>
      </w:r>
      <w:r w:rsidR="00B35470" w:rsidRPr="00567E9D">
        <w:rPr>
          <w:color w:val="595959"/>
          <w:sz w:val="22"/>
          <w:szCs w:val="22"/>
        </w:rPr>
        <w:t>0</w:t>
      </w:r>
      <w:r w:rsidR="000878DA" w:rsidRPr="00567E9D">
        <w:rPr>
          <w:color w:val="595959"/>
          <w:sz w:val="22"/>
          <w:szCs w:val="22"/>
        </w:rPr>
        <w:t>,</w:t>
      </w:r>
      <w:r w:rsidR="00567E9D" w:rsidRPr="00567E9D">
        <w:rPr>
          <w:color w:val="595959"/>
          <w:sz w:val="22"/>
          <w:szCs w:val="22"/>
        </w:rPr>
        <w:t xml:space="preserve"> 811</w:t>
      </w:r>
    </w:p>
    <w:p w14:paraId="225A953E" w14:textId="77777777" w:rsidR="003E50E1" w:rsidRPr="00567E9D" w:rsidRDefault="00C0713B" w:rsidP="000878DA">
      <w:pPr>
        <w:rPr>
          <w:color w:val="595959"/>
          <w:sz w:val="22"/>
          <w:szCs w:val="22"/>
        </w:rPr>
        <w:sectPr w:rsidR="003E50E1" w:rsidRPr="00567E9D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  <w:r w:rsidRPr="00567E9D">
        <w:rPr>
          <w:color w:val="595959"/>
          <w:sz w:val="22"/>
          <w:szCs w:val="22"/>
        </w:rPr>
        <w:t>fax. 58 671 08 3</w:t>
      </w:r>
      <w:r w:rsidR="00567E9D" w:rsidRPr="00567E9D">
        <w:rPr>
          <w:color w:val="595959"/>
          <w:sz w:val="22"/>
          <w:szCs w:val="22"/>
        </w:rPr>
        <w:t>6</w:t>
      </w:r>
    </w:p>
    <w:p w14:paraId="081C1D94" w14:textId="77777777" w:rsidR="000878DA" w:rsidRDefault="000878DA" w:rsidP="00241ABC">
      <w:pPr>
        <w:rPr>
          <w:rFonts w:ascii="Cambria" w:hAnsi="Cambria"/>
          <w:b/>
          <w:sz w:val="22"/>
          <w:szCs w:val="22"/>
        </w:rPr>
      </w:pPr>
    </w:p>
    <w:p w14:paraId="39A77721" w14:textId="77777777" w:rsidR="00567E9D" w:rsidRDefault="00567E9D" w:rsidP="00241ABC">
      <w:pPr>
        <w:rPr>
          <w:rFonts w:ascii="Cambria" w:hAnsi="Cambria"/>
          <w:b/>
          <w:sz w:val="22"/>
          <w:szCs w:val="22"/>
        </w:rPr>
      </w:pPr>
    </w:p>
    <w:p w14:paraId="689207F3" w14:textId="77777777" w:rsidR="00567E9D" w:rsidRDefault="00567E9D" w:rsidP="00241ABC">
      <w:pPr>
        <w:rPr>
          <w:rFonts w:ascii="Cambria" w:hAnsi="Cambria"/>
          <w:b/>
          <w:sz w:val="22"/>
          <w:szCs w:val="22"/>
        </w:rPr>
      </w:pPr>
    </w:p>
    <w:p w14:paraId="4547E2BF" w14:textId="77777777" w:rsidR="00567E9D" w:rsidRDefault="00567E9D" w:rsidP="00241ABC">
      <w:pPr>
        <w:rPr>
          <w:rFonts w:ascii="Cambria" w:hAnsi="Cambria"/>
          <w:b/>
          <w:sz w:val="22"/>
          <w:szCs w:val="22"/>
        </w:rPr>
      </w:pPr>
    </w:p>
    <w:p w14:paraId="71D2A1AF" w14:textId="77777777" w:rsidR="00567E9D" w:rsidRPr="00BC271B" w:rsidRDefault="00567E9D" w:rsidP="00241ABC">
      <w:pPr>
        <w:rPr>
          <w:rFonts w:ascii="Cambria" w:hAnsi="Cambria"/>
          <w:b/>
          <w:sz w:val="22"/>
          <w:szCs w:val="22"/>
        </w:rPr>
      </w:pPr>
    </w:p>
    <w:p w14:paraId="3891B0C8" w14:textId="66C999DF" w:rsidR="00082390" w:rsidRPr="00567E9D" w:rsidRDefault="00082390" w:rsidP="00082390">
      <w:pPr>
        <w:ind w:left="-142" w:firstLine="142"/>
        <w:rPr>
          <w:sz w:val="22"/>
          <w:szCs w:val="22"/>
        </w:rPr>
      </w:pPr>
      <w:r w:rsidRPr="00567E9D">
        <w:rPr>
          <w:b/>
          <w:sz w:val="22"/>
          <w:szCs w:val="22"/>
        </w:rPr>
        <w:t>DA.</w:t>
      </w:r>
      <w:r w:rsidR="00756D53" w:rsidRPr="00567E9D">
        <w:rPr>
          <w:b/>
          <w:sz w:val="22"/>
          <w:szCs w:val="22"/>
        </w:rPr>
        <w:t>222</w:t>
      </w:r>
      <w:r w:rsidR="003D6886" w:rsidRPr="00567E9D">
        <w:rPr>
          <w:b/>
          <w:sz w:val="22"/>
          <w:szCs w:val="22"/>
          <w:lang w:eastAsia="ja-JP"/>
        </w:rPr>
        <w:t>.</w:t>
      </w:r>
      <w:r w:rsidR="002C001D" w:rsidRPr="00567E9D">
        <w:rPr>
          <w:b/>
          <w:sz w:val="22"/>
          <w:szCs w:val="22"/>
          <w:lang w:eastAsia="ja-JP"/>
        </w:rPr>
        <w:t>1</w:t>
      </w:r>
      <w:r w:rsidR="00971F55">
        <w:rPr>
          <w:b/>
          <w:sz w:val="22"/>
          <w:szCs w:val="22"/>
          <w:lang w:eastAsia="ja-JP"/>
        </w:rPr>
        <w:t>.27.2021</w:t>
      </w:r>
      <w:r w:rsidR="004F7397" w:rsidRPr="00567E9D">
        <w:rPr>
          <w:b/>
          <w:sz w:val="22"/>
          <w:szCs w:val="22"/>
        </w:rPr>
        <w:tab/>
      </w:r>
      <w:r w:rsidR="004F7397" w:rsidRPr="00567E9D">
        <w:rPr>
          <w:sz w:val="22"/>
          <w:szCs w:val="22"/>
        </w:rPr>
        <w:tab/>
      </w:r>
      <w:r w:rsidR="004F7397" w:rsidRPr="00567E9D">
        <w:rPr>
          <w:sz w:val="22"/>
          <w:szCs w:val="22"/>
        </w:rPr>
        <w:tab/>
      </w:r>
      <w:r w:rsidR="004F7397" w:rsidRPr="00567E9D">
        <w:rPr>
          <w:sz w:val="22"/>
          <w:szCs w:val="22"/>
        </w:rPr>
        <w:tab/>
      </w:r>
      <w:r w:rsidR="004F7397" w:rsidRPr="00567E9D">
        <w:rPr>
          <w:sz w:val="22"/>
          <w:szCs w:val="22"/>
        </w:rPr>
        <w:tab/>
      </w:r>
      <w:r w:rsidR="00567E9D" w:rsidRPr="00567E9D">
        <w:rPr>
          <w:sz w:val="22"/>
          <w:szCs w:val="22"/>
        </w:rPr>
        <w:t xml:space="preserve">              </w:t>
      </w:r>
      <w:r w:rsidR="00756D53" w:rsidRPr="00567E9D">
        <w:rPr>
          <w:b/>
          <w:sz w:val="22"/>
          <w:szCs w:val="22"/>
        </w:rPr>
        <w:t xml:space="preserve"> </w:t>
      </w:r>
      <w:r w:rsidR="00971F55">
        <w:rPr>
          <w:b/>
          <w:sz w:val="22"/>
          <w:szCs w:val="22"/>
        </w:rPr>
        <w:t xml:space="preserve">              </w:t>
      </w:r>
      <w:r w:rsidR="003D6886" w:rsidRPr="00567E9D">
        <w:rPr>
          <w:b/>
          <w:sz w:val="22"/>
          <w:szCs w:val="22"/>
        </w:rPr>
        <w:t>Rumia, dnia</w:t>
      </w:r>
      <w:r w:rsidR="00EE6FA5" w:rsidRPr="00567E9D">
        <w:rPr>
          <w:b/>
          <w:sz w:val="22"/>
          <w:szCs w:val="22"/>
        </w:rPr>
        <w:t xml:space="preserve"> </w:t>
      </w:r>
      <w:r w:rsidR="00971F55">
        <w:rPr>
          <w:b/>
          <w:sz w:val="22"/>
          <w:szCs w:val="22"/>
        </w:rPr>
        <w:t>02.06.2021 r.</w:t>
      </w:r>
    </w:p>
    <w:p w14:paraId="4837CC63" w14:textId="77777777" w:rsidR="00167EDE" w:rsidRPr="00567E9D" w:rsidRDefault="00167EDE" w:rsidP="00410DE9">
      <w:pPr>
        <w:spacing w:line="360" w:lineRule="auto"/>
        <w:rPr>
          <w:b/>
          <w:sz w:val="22"/>
          <w:szCs w:val="22"/>
        </w:rPr>
      </w:pPr>
    </w:p>
    <w:p w14:paraId="1FA8C2BD" w14:textId="77777777" w:rsidR="00D56AB2" w:rsidRPr="00567E9D" w:rsidRDefault="00405854" w:rsidP="00C0713B">
      <w:pPr>
        <w:spacing w:line="360" w:lineRule="auto"/>
        <w:ind w:left="-142" w:firstLine="142"/>
        <w:jc w:val="center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 xml:space="preserve">ZAPYTANIE OFERTOWE </w:t>
      </w:r>
    </w:p>
    <w:p w14:paraId="28439F28" w14:textId="77777777" w:rsidR="009C459B" w:rsidRPr="00567E9D" w:rsidRDefault="007663C1" w:rsidP="000828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2 ust.1 pkt 1</w:t>
      </w:r>
      <w:r w:rsidR="00567E9D" w:rsidRPr="00567E9D">
        <w:rPr>
          <w:sz w:val="22"/>
          <w:szCs w:val="22"/>
        </w:rPr>
        <w:t xml:space="preserve"> ustawy z dnia 11 września 2019 r.  Prawo zamówień publicznych (tj. Dz.U. z 2019 r. poz. 2019 z </w:t>
      </w:r>
      <w:proofErr w:type="spellStart"/>
      <w:r w:rsidR="00567E9D" w:rsidRPr="00567E9D">
        <w:rPr>
          <w:sz w:val="22"/>
          <w:szCs w:val="22"/>
        </w:rPr>
        <w:t>późn</w:t>
      </w:r>
      <w:proofErr w:type="spellEnd"/>
      <w:r w:rsidR="00567E9D" w:rsidRPr="00567E9D">
        <w:rPr>
          <w:sz w:val="22"/>
          <w:szCs w:val="22"/>
        </w:rPr>
        <w:t>. zm.), Gmina Miejska Rumia - Miejski Ośrodek Pomocy Społecznej w Rumi, zaprasza do składania ofert na</w:t>
      </w:r>
      <w:r w:rsidR="00405854" w:rsidRPr="00567E9D">
        <w:rPr>
          <w:sz w:val="22"/>
          <w:szCs w:val="22"/>
        </w:rPr>
        <w:t xml:space="preserve"> </w:t>
      </w:r>
      <w:r w:rsidR="000815E0" w:rsidRPr="00567E9D">
        <w:rPr>
          <w:sz w:val="22"/>
          <w:szCs w:val="22"/>
        </w:rPr>
        <w:t xml:space="preserve">sukcesywną </w:t>
      </w:r>
      <w:r w:rsidR="006B1169" w:rsidRPr="00567E9D">
        <w:rPr>
          <w:sz w:val="22"/>
          <w:szCs w:val="22"/>
        </w:rPr>
        <w:t xml:space="preserve">dostawę </w:t>
      </w:r>
      <w:r w:rsidR="005264B4" w:rsidRPr="00567E9D">
        <w:rPr>
          <w:sz w:val="22"/>
          <w:szCs w:val="22"/>
        </w:rPr>
        <w:t>artykułów biurowych</w:t>
      </w:r>
      <w:r w:rsidR="00A27649" w:rsidRPr="00567E9D">
        <w:rPr>
          <w:sz w:val="22"/>
          <w:szCs w:val="22"/>
        </w:rPr>
        <w:t xml:space="preserve"> i papierniczych</w:t>
      </w:r>
      <w:r w:rsidR="005264B4" w:rsidRPr="00567E9D">
        <w:rPr>
          <w:sz w:val="22"/>
          <w:szCs w:val="22"/>
        </w:rPr>
        <w:t xml:space="preserve"> </w:t>
      </w:r>
      <w:r w:rsidR="00456719" w:rsidRPr="00567E9D">
        <w:rPr>
          <w:sz w:val="22"/>
          <w:szCs w:val="22"/>
        </w:rPr>
        <w:t xml:space="preserve">dla </w:t>
      </w:r>
      <w:r w:rsidR="00365784" w:rsidRPr="00567E9D">
        <w:rPr>
          <w:sz w:val="22"/>
          <w:szCs w:val="22"/>
        </w:rPr>
        <w:t xml:space="preserve">Miejskiego Ośrodka Pomocy Społecznej </w:t>
      </w:r>
      <w:r w:rsidR="006B1169" w:rsidRPr="00567E9D">
        <w:rPr>
          <w:sz w:val="22"/>
          <w:szCs w:val="22"/>
        </w:rPr>
        <w:t xml:space="preserve">w </w:t>
      </w:r>
      <w:r w:rsidR="00405854" w:rsidRPr="00567E9D">
        <w:rPr>
          <w:sz w:val="22"/>
          <w:szCs w:val="22"/>
        </w:rPr>
        <w:t>Rumi</w:t>
      </w:r>
      <w:r w:rsidR="00B0502C" w:rsidRPr="00567E9D">
        <w:rPr>
          <w:sz w:val="22"/>
          <w:szCs w:val="22"/>
        </w:rPr>
        <w:t xml:space="preserve"> </w:t>
      </w:r>
      <w:r w:rsidR="00365784" w:rsidRPr="00567E9D">
        <w:rPr>
          <w:sz w:val="22"/>
          <w:szCs w:val="22"/>
        </w:rPr>
        <w:t>(zwanego dalej MOPS</w:t>
      </w:r>
      <w:r w:rsidR="000815E0" w:rsidRPr="00567E9D">
        <w:rPr>
          <w:sz w:val="22"/>
          <w:szCs w:val="22"/>
        </w:rPr>
        <w:t>)</w:t>
      </w:r>
      <w:r w:rsidR="00B0502C" w:rsidRPr="00567E9D">
        <w:rPr>
          <w:sz w:val="22"/>
          <w:szCs w:val="22"/>
        </w:rPr>
        <w:t>,</w:t>
      </w:r>
      <w:r w:rsidR="00456719" w:rsidRPr="00567E9D">
        <w:rPr>
          <w:sz w:val="22"/>
          <w:szCs w:val="22"/>
        </w:rPr>
        <w:t xml:space="preserve"> w okresie</w:t>
      </w:r>
      <w:r w:rsidR="004601D8" w:rsidRPr="00567E9D">
        <w:rPr>
          <w:spacing w:val="-6"/>
          <w:sz w:val="22"/>
          <w:szCs w:val="22"/>
        </w:rPr>
        <w:t xml:space="preserve"> </w:t>
      </w:r>
      <w:r w:rsidR="00BC271B" w:rsidRPr="00567E9D">
        <w:rPr>
          <w:sz w:val="22"/>
          <w:szCs w:val="22"/>
        </w:rPr>
        <w:t xml:space="preserve">od </w:t>
      </w:r>
      <w:r w:rsidR="00567E9D" w:rsidRPr="00567E9D">
        <w:rPr>
          <w:sz w:val="22"/>
          <w:szCs w:val="22"/>
        </w:rPr>
        <w:t>01.07.2021</w:t>
      </w:r>
      <w:r w:rsidR="00BC271B" w:rsidRPr="00567E9D">
        <w:rPr>
          <w:sz w:val="22"/>
          <w:szCs w:val="22"/>
        </w:rPr>
        <w:t xml:space="preserve"> </w:t>
      </w:r>
      <w:r w:rsidR="006038F0" w:rsidRPr="00567E9D">
        <w:rPr>
          <w:sz w:val="22"/>
          <w:szCs w:val="22"/>
        </w:rPr>
        <w:t xml:space="preserve">r. do </w:t>
      </w:r>
      <w:r w:rsidR="00567E9D" w:rsidRPr="00567E9D">
        <w:rPr>
          <w:sz w:val="22"/>
          <w:szCs w:val="22"/>
        </w:rPr>
        <w:t>30.06.2022</w:t>
      </w:r>
      <w:r w:rsidR="00324645" w:rsidRPr="00567E9D">
        <w:rPr>
          <w:sz w:val="22"/>
          <w:szCs w:val="22"/>
        </w:rPr>
        <w:t xml:space="preserve"> r.</w:t>
      </w:r>
    </w:p>
    <w:p w14:paraId="453D9AD9" w14:textId="77777777" w:rsidR="007F22DF" w:rsidRPr="00567E9D" w:rsidRDefault="007F22DF" w:rsidP="0008283F">
      <w:pPr>
        <w:spacing w:line="276" w:lineRule="auto"/>
        <w:jc w:val="both"/>
        <w:rPr>
          <w:sz w:val="22"/>
          <w:szCs w:val="22"/>
        </w:rPr>
      </w:pPr>
    </w:p>
    <w:p w14:paraId="676A3E16" w14:textId="77777777" w:rsidR="00405854" w:rsidRPr="00567E9D" w:rsidRDefault="00493B30" w:rsidP="0008283F">
      <w:pPr>
        <w:numPr>
          <w:ilvl w:val="0"/>
          <w:numId w:val="5"/>
        </w:numPr>
        <w:tabs>
          <w:tab w:val="clear" w:pos="720"/>
        </w:tabs>
        <w:overflowPunct/>
        <w:autoSpaceDE/>
        <w:adjustRightInd/>
        <w:spacing w:line="276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>OPIS PRZEDMIOTU ZAMÓWIENIA</w:t>
      </w:r>
    </w:p>
    <w:p w14:paraId="71DCC83A" w14:textId="77777777" w:rsidR="00410DE9" w:rsidRPr="00567E9D" w:rsidRDefault="00405854" w:rsidP="0008283F">
      <w:pPr>
        <w:spacing w:line="276" w:lineRule="auto"/>
        <w:ind w:left="284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Przedmiotem zamówienia jest</w:t>
      </w:r>
      <w:r w:rsidR="003A6524" w:rsidRPr="00567E9D">
        <w:rPr>
          <w:sz w:val="22"/>
          <w:szCs w:val="22"/>
        </w:rPr>
        <w:t xml:space="preserve"> sukcesywna </w:t>
      </w:r>
      <w:r w:rsidR="005264B4" w:rsidRPr="00567E9D">
        <w:rPr>
          <w:sz w:val="22"/>
          <w:szCs w:val="22"/>
        </w:rPr>
        <w:t xml:space="preserve">dostawa artykułów biurowych i papierniczych </w:t>
      </w:r>
      <w:r w:rsidR="002C001D" w:rsidRPr="00567E9D">
        <w:rPr>
          <w:sz w:val="22"/>
          <w:szCs w:val="22"/>
        </w:rPr>
        <w:t>określonych przez Z</w:t>
      </w:r>
      <w:r w:rsidR="000815E0" w:rsidRPr="00567E9D">
        <w:rPr>
          <w:sz w:val="22"/>
          <w:szCs w:val="22"/>
        </w:rPr>
        <w:t xml:space="preserve">amawiającego </w:t>
      </w:r>
      <w:r w:rsidR="006E2983" w:rsidRPr="00567E9D">
        <w:rPr>
          <w:sz w:val="22"/>
          <w:szCs w:val="22"/>
        </w:rPr>
        <w:t xml:space="preserve">na podstawie </w:t>
      </w:r>
      <w:r w:rsidR="005822D8" w:rsidRPr="00567E9D">
        <w:rPr>
          <w:sz w:val="22"/>
          <w:szCs w:val="22"/>
        </w:rPr>
        <w:t>or</w:t>
      </w:r>
      <w:r w:rsidR="000815E0" w:rsidRPr="00567E9D">
        <w:rPr>
          <w:sz w:val="22"/>
          <w:szCs w:val="22"/>
        </w:rPr>
        <w:t>ientacyjnej ilości szacunkowej w</w:t>
      </w:r>
      <w:r w:rsidR="005822D8" w:rsidRPr="00567E9D">
        <w:rPr>
          <w:sz w:val="22"/>
          <w:szCs w:val="22"/>
        </w:rPr>
        <w:t xml:space="preserve"> </w:t>
      </w:r>
      <w:r w:rsidR="000815E0" w:rsidRPr="00567E9D">
        <w:rPr>
          <w:sz w:val="22"/>
          <w:szCs w:val="22"/>
        </w:rPr>
        <w:t xml:space="preserve">załączniku </w:t>
      </w:r>
      <w:r w:rsidR="007F22DF" w:rsidRPr="00567E9D">
        <w:rPr>
          <w:sz w:val="22"/>
          <w:szCs w:val="22"/>
        </w:rPr>
        <w:t xml:space="preserve"> nr 2 </w:t>
      </w:r>
      <w:r w:rsidR="006E2983" w:rsidRPr="00567E9D">
        <w:rPr>
          <w:sz w:val="22"/>
          <w:szCs w:val="22"/>
        </w:rPr>
        <w:t xml:space="preserve"> do zapytania ofertowego</w:t>
      </w:r>
      <w:r w:rsidR="000815E0" w:rsidRPr="00567E9D">
        <w:rPr>
          <w:sz w:val="22"/>
          <w:szCs w:val="22"/>
        </w:rPr>
        <w:t>.</w:t>
      </w:r>
      <w:r w:rsidR="006E2983" w:rsidRPr="00567E9D">
        <w:rPr>
          <w:sz w:val="22"/>
          <w:szCs w:val="22"/>
        </w:rPr>
        <w:t xml:space="preserve"> </w:t>
      </w:r>
      <w:r w:rsidR="00BC271B" w:rsidRPr="00567E9D">
        <w:rPr>
          <w:sz w:val="22"/>
          <w:szCs w:val="22"/>
        </w:rPr>
        <w:t xml:space="preserve"> </w:t>
      </w:r>
      <w:r w:rsidR="006E2983" w:rsidRPr="00567E9D">
        <w:rPr>
          <w:sz w:val="22"/>
          <w:szCs w:val="22"/>
        </w:rPr>
        <w:t xml:space="preserve"> </w:t>
      </w:r>
    </w:p>
    <w:p w14:paraId="3DFA4B09" w14:textId="77777777" w:rsidR="007F22DF" w:rsidRPr="00567E9D" w:rsidRDefault="007F22DF" w:rsidP="0008283F">
      <w:pPr>
        <w:spacing w:line="276" w:lineRule="auto"/>
        <w:ind w:left="284"/>
        <w:jc w:val="both"/>
        <w:rPr>
          <w:sz w:val="22"/>
          <w:szCs w:val="22"/>
        </w:rPr>
      </w:pPr>
    </w:p>
    <w:p w14:paraId="461D7CC0" w14:textId="77777777" w:rsidR="007F555C" w:rsidRPr="00567E9D" w:rsidRDefault="007F22DF" w:rsidP="0008283F">
      <w:pPr>
        <w:pStyle w:val="Akapitzlist"/>
        <w:spacing w:line="276" w:lineRule="auto"/>
        <w:ind w:left="284"/>
        <w:jc w:val="both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>Warunki realizacji dostaw i wymagania jakościowe</w:t>
      </w:r>
    </w:p>
    <w:p w14:paraId="74479B7A" w14:textId="77777777" w:rsidR="006E2983" w:rsidRPr="00567E9D" w:rsidRDefault="005264B4" w:rsidP="0008283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artykuły</w:t>
      </w:r>
      <w:r w:rsidR="006E2983" w:rsidRPr="00567E9D">
        <w:rPr>
          <w:sz w:val="22"/>
          <w:szCs w:val="22"/>
        </w:rPr>
        <w:t xml:space="preserve"> muszą być dostarczane w oryginal</w:t>
      </w:r>
      <w:r w:rsidR="007F555C" w:rsidRPr="00567E9D">
        <w:rPr>
          <w:sz w:val="22"/>
          <w:szCs w:val="22"/>
        </w:rPr>
        <w:t>nych</w:t>
      </w:r>
      <w:r w:rsidR="009C459B" w:rsidRPr="00567E9D">
        <w:rPr>
          <w:sz w:val="22"/>
          <w:szCs w:val="22"/>
        </w:rPr>
        <w:t xml:space="preserve"> i nieuszkodzonych</w:t>
      </w:r>
      <w:r w:rsidR="007F555C" w:rsidRPr="00567E9D">
        <w:rPr>
          <w:sz w:val="22"/>
          <w:szCs w:val="22"/>
        </w:rPr>
        <w:t xml:space="preserve"> </w:t>
      </w:r>
      <w:r w:rsidR="009C459B" w:rsidRPr="00567E9D">
        <w:rPr>
          <w:sz w:val="22"/>
          <w:szCs w:val="22"/>
        </w:rPr>
        <w:t xml:space="preserve">opakowaniach </w:t>
      </w:r>
      <w:r w:rsidR="006B1169" w:rsidRPr="00567E9D">
        <w:rPr>
          <w:sz w:val="22"/>
          <w:szCs w:val="22"/>
        </w:rPr>
        <w:t xml:space="preserve">jednostkowych </w:t>
      </w:r>
      <w:r w:rsidR="006E2983" w:rsidRPr="00567E9D">
        <w:rPr>
          <w:sz w:val="22"/>
          <w:szCs w:val="22"/>
        </w:rPr>
        <w:t>o gramaturze nie mniejszej niż opisana</w:t>
      </w:r>
      <w:r w:rsidR="007F555C" w:rsidRPr="00567E9D">
        <w:rPr>
          <w:sz w:val="22"/>
          <w:szCs w:val="22"/>
        </w:rPr>
        <w:t xml:space="preserve"> </w:t>
      </w:r>
      <w:r w:rsidR="006E2983" w:rsidRPr="00567E9D">
        <w:rPr>
          <w:sz w:val="22"/>
          <w:szCs w:val="22"/>
        </w:rPr>
        <w:t>przez</w:t>
      </w:r>
      <w:r w:rsidR="009955BC" w:rsidRPr="00567E9D">
        <w:rPr>
          <w:sz w:val="22"/>
          <w:szCs w:val="22"/>
        </w:rPr>
        <w:t xml:space="preserve"> </w:t>
      </w:r>
      <w:r w:rsidR="006B1169" w:rsidRPr="00567E9D">
        <w:rPr>
          <w:sz w:val="22"/>
          <w:szCs w:val="22"/>
        </w:rPr>
        <w:t>Zamawiającego,</w:t>
      </w:r>
    </w:p>
    <w:p w14:paraId="7A248D54" w14:textId="77777777" w:rsidR="00C0713B" w:rsidRPr="007663C1" w:rsidRDefault="005264B4" w:rsidP="007663C1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E9D">
        <w:rPr>
          <w:sz w:val="22"/>
          <w:szCs w:val="22"/>
        </w:rPr>
        <w:t xml:space="preserve">artykuły powinny być opakowane w sposób zabezpieczający przed zniszczeniem </w:t>
      </w:r>
      <w:r w:rsidR="00A27649" w:rsidRPr="00567E9D">
        <w:rPr>
          <w:sz w:val="22"/>
          <w:szCs w:val="22"/>
        </w:rPr>
        <w:t xml:space="preserve"> </w:t>
      </w:r>
      <w:r w:rsidRPr="007663C1">
        <w:rPr>
          <w:sz w:val="22"/>
          <w:szCs w:val="22"/>
        </w:rPr>
        <w:t>i zamoczeniem,</w:t>
      </w:r>
    </w:p>
    <w:p w14:paraId="674ED303" w14:textId="77777777" w:rsidR="007F555C" w:rsidRPr="00567E9D" w:rsidRDefault="006B1169" w:rsidP="0008283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i</w:t>
      </w:r>
      <w:r w:rsidR="007F555C" w:rsidRPr="00567E9D">
        <w:rPr>
          <w:sz w:val="22"/>
          <w:szCs w:val="22"/>
        </w:rPr>
        <w:t>lość asortymentu będzie wynikać z bieżącego zapotrzebowania Zamawiającego</w:t>
      </w:r>
      <w:r w:rsidRPr="00567E9D">
        <w:rPr>
          <w:sz w:val="22"/>
          <w:szCs w:val="22"/>
        </w:rPr>
        <w:t>.</w:t>
      </w:r>
      <w:r w:rsidR="003F5197" w:rsidRPr="00567E9D">
        <w:rPr>
          <w:sz w:val="22"/>
          <w:szCs w:val="22"/>
        </w:rPr>
        <w:t xml:space="preserve"> I</w:t>
      </w:r>
      <w:r w:rsidR="007F555C" w:rsidRPr="00567E9D">
        <w:rPr>
          <w:sz w:val="22"/>
          <w:szCs w:val="22"/>
        </w:rPr>
        <w:t xml:space="preserve">lości podane w </w:t>
      </w:r>
      <w:r w:rsidR="00E95169" w:rsidRPr="00567E9D">
        <w:rPr>
          <w:sz w:val="22"/>
          <w:szCs w:val="22"/>
        </w:rPr>
        <w:t>załączniku nr 2</w:t>
      </w:r>
      <w:r w:rsidR="000815E0" w:rsidRPr="00567E9D">
        <w:rPr>
          <w:sz w:val="22"/>
          <w:szCs w:val="22"/>
        </w:rPr>
        <w:t xml:space="preserve"> do zapytania ofertowego</w:t>
      </w:r>
      <w:r w:rsidR="00B0502C" w:rsidRPr="00567E9D">
        <w:rPr>
          <w:sz w:val="22"/>
          <w:szCs w:val="22"/>
        </w:rPr>
        <w:t xml:space="preserve"> </w:t>
      </w:r>
      <w:r w:rsidR="007F555C" w:rsidRPr="00567E9D">
        <w:rPr>
          <w:sz w:val="22"/>
          <w:szCs w:val="22"/>
        </w:rPr>
        <w:t xml:space="preserve"> są szacunkowe</w:t>
      </w:r>
      <w:r w:rsidR="008D580C" w:rsidRPr="00567E9D">
        <w:rPr>
          <w:sz w:val="22"/>
          <w:szCs w:val="22"/>
        </w:rPr>
        <w:t>.</w:t>
      </w:r>
      <w:r w:rsidR="007F555C" w:rsidRPr="00567E9D">
        <w:rPr>
          <w:sz w:val="22"/>
          <w:szCs w:val="22"/>
        </w:rPr>
        <w:t xml:space="preserve"> </w:t>
      </w:r>
      <w:r w:rsidR="008D580C" w:rsidRPr="00567E9D">
        <w:rPr>
          <w:sz w:val="22"/>
          <w:szCs w:val="22"/>
        </w:rPr>
        <w:t>Zamawiający zastrzega sobie prawo do zwiększenia ilości zamawianych w trakcie realizacji umowy towarów jednego asortymentu oraz do zmniejszenia ilości innego asortymentu</w:t>
      </w:r>
      <w:r w:rsidR="00A27649" w:rsidRPr="00567E9D">
        <w:rPr>
          <w:b/>
          <w:sz w:val="22"/>
          <w:szCs w:val="22"/>
        </w:rPr>
        <w:t>.</w:t>
      </w:r>
      <w:r w:rsidR="008D580C" w:rsidRPr="00567E9D">
        <w:rPr>
          <w:b/>
          <w:sz w:val="22"/>
          <w:szCs w:val="22"/>
        </w:rPr>
        <w:t xml:space="preserve"> </w:t>
      </w:r>
      <w:r w:rsidR="008D580C" w:rsidRPr="00567E9D">
        <w:rPr>
          <w:sz w:val="22"/>
          <w:szCs w:val="22"/>
        </w:rPr>
        <w:t xml:space="preserve">Powyższe zmiany nie mogą spowodować zmian cen jednostkowych </w:t>
      </w:r>
      <w:r w:rsidR="000815E0" w:rsidRPr="00567E9D">
        <w:rPr>
          <w:sz w:val="22"/>
          <w:szCs w:val="22"/>
        </w:rPr>
        <w:t>wynikających z oferty Wykonawcy,</w:t>
      </w:r>
    </w:p>
    <w:p w14:paraId="560211E6" w14:textId="77777777" w:rsidR="00B04D9A" w:rsidRPr="00567E9D" w:rsidRDefault="000815E0" w:rsidP="0008283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Z</w:t>
      </w:r>
      <w:r w:rsidR="00B04D9A" w:rsidRPr="00567E9D">
        <w:rPr>
          <w:sz w:val="22"/>
          <w:szCs w:val="22"/>
        </w:rPr>
        <w:t>amawiaj</w:t>
      </w:r>
      <w:r w:rsidR="00AF41C5" w:rsidRPr="00567E9D">
        <w:rPr>
          <w:sz w:val="22"/>
          <w:szCs w:val="22"/>
        </w:rPr>
        <w:t xml:space="preserve">ący nie będzie ponosił ujemnych </w:t>
      </w:r>
      <w:r w:rsidR="00B04D9A" w:rsidRPr="00567E9D">
        <w:rPr>
          <w:sz w:val="22"/>
          <w:szCs w:val="22"/>
        </w:rPr>
        <w:t>skutków finansowych spowodowanych zmniejszeniem ilości i wartości dostaw</w:t>
      </w:r>
      <w:r w:rsidR="002F390A" w:rsidRPr="00567E9D">
        <w:rPr>
          <w:sz w:val="22"/>
          <w:szCs w:val="22"/>
        </w:rPr>
        <w:t>,</w:t>
      </w:r>
    </w:p>
    <w:p w14:paraId="28758F67" w14:textId="54056B50" w:rsidR="007F555C" w:rsidRPr="00567E9D" w:rsidRDefault="00B0502C" w:rsidP="0008283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dostawa asortymentu</w:t>
      </w:r>
      <w:r w:rsidR="007F555C" w:rsidRPr="00567E9D">
        <w:rPr>
          <w:sz w:val="22"/>
          <w:szCs w:val="22"/>
        </w:rPr>
        <w:t xml:space="preserve"> odbywać się będzie na podstawie dyspozycji Zamawiającego, zgłoszonych na piśmie drogą e</w:t>
      </w:r>
      <w:r w:rsidR="002F390A" w:rsidRPr="00567E9D">
        <w:rPr>
          <w:sz w:val="22"/>
          <w:szCs w:val="22"/>
        </w:rPr>
        <w:t>lektroniczną lub faxem,</w:t>
      </w:r>
    </w:p>
    <w:p w14:paraId="410B3D02" w14:textId="2F45AD2C" w:rsidR="000A0AF6" w:rsidRPr="00567E9D" w:rsidRDefault="00204D5E" w:rsidP="00567E9D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c</w:t>
      </w:r>
      <w:r w:rsidR="000A0AF6" w:rsidRPr="00567E9D">
        <w:rPr>
          <w:sz w:val="22"/>
          <w:szCs w:val="22"/>
        </w:rPr>
        <w:t xml:space="preserve">zas realizacji </w:t>
      </w:r>
      <w:r w:rsidR="00B0502C" w:rsidRPr="00567E9D">
        <w:rPr>
          <w:sz w:val="22"/>
          <w:szCs w:val="22"/>
        </w:rPr>
        <w:t xml:space="preserve">dostaw poszczególnych zamówień </w:t>
      </w:r>
      <w:r w:rsidR="000A0AF6" w:rsidRPr="00567E9D">
        <w:rPr>
          <w:sz w:val="22"/>
          <w:szCs w:val="22"/>
        </w:rPr>
        <w:t xml:space="preserve">nie </w:t>
      </w:r>
      <w:r w:rsidR="006038F0" w:rsidRPr="00567E9D">
        <w:rPr>
          <w:sz w:val="22"/>
          <w:szCs w:val="22"/>
        </w:rPr>
        <w:t>powinien przekroczyć</w:t>
      </w:r>
      <w:r w:rsidR="000A0AF6" w:rsidRPr="00567E9D">
        <w:rPr>
          <w:sz w:val="22"/>
          <w:szCs w:val="22"/>
        </w:rPr>
        <w:t xml:space="preserve"> </w:t>
      </w:r>
      <w:r w:rsidR="00CE6091">
        <w:rPr>
          <w:sz w:val="22"/>
          <w:szCs w:val="22"/>
        </w:rPr>
        <w:t>3 dni</w:t>
      </w:r>
      <w:r w:rsidR="00567E9D" w:rsidRPr="00567E9D">
        <w:rPr>
          <w:sz w:val="22"/>
          <w:szCs w:val="22"/>
        </w:rPr>
        <w:t xml:space="preserve"> </w:t>
      </w:r>
      <w:r w:rsidR="000A0AF6" w:rsidRPr="00567E9D">
        <w:rPr>
          <w:sz w:val="22"/>
          <w:szCs w:val="22"/>
        </w:rPr>
        <w:t>roboczych</w:t>
      </w:r>
      <w:r w:rsidR="003F5197" w:rsidRPr="00567E9D">
        <w:rPr>
          <w:sz w:val="22"/>
          <w:szCs w:val="22"/>
        </w:rPr>
        <w:t xml:space="preserve"> o</w:t>
      </w:r>
      <w:r w:rsidR="002F390A" w:rsidRPr="00567E9D">
        <w:rPr>
          <w:sz w:val="22"/>
          <w:szCs w:val="22"/>
        </w:rPr>
        <w:t>d daty złożenia zmówienia,</w:t>
      </w:r>
    </w:p>
    <w:p w14:paraId="6730405A" w14:textId="77777777" w:rsidR="00B04D9A" w:rsidRPr="00567E9D" w:rsidRDefault="002F390A" w:rsidP="0008283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d</w:t>
      </w:r>
      <w:r w:rsidR="00B04D9A" w:rsidRPr="00567E9D">
        <w:rPr>
          <w:sz w:val="22"/>
          <w:szCs w:val="22"/>
        </w:rPr>
        <w:t>ost</w:t>
      </w:r>
      <w:r w:rsidR="006D72C7" w:rsidRPr="00567E9D">
        <w:rPr>
          <w:sz w:val="22"/>
          <w:szCs w:val="22"/>
        </w:rPr>
        <w:t>awa</w:t>
      </w:r>
      <w:r w:rsidRPr="00567E9D">
        <w:rPr>
          <w:sz w:val="22"/>
          <w:szCs w:val="22"/>
        </w:rPr>
        <w:t xml:space="preserve"> </w:t>
      </w:r>
      <w:r w:rsidR="00B04D9A" w:rsidRPr="00567E9D">
        <w:rPr>
          <w:sz w:val="22"/>
          <w:szCs w:val="22"/>
        </w:rPr>
        <w:t>obejmuje załadunek, transport i rozładunek dostarczonych artykułów do pomieszczenia wskazanego przez</w:t>
      </w:r>
      <w:r w:rsidR="008E31DF" w:rsidRPr="00567E9D">
        <w:rPr>
          <w:sz w:val="22"/>
          <w:szCs w:val="22"/>
        </w:rPr>
        <w:t xml:space="preserve"> Zamawiającego w jego siedzibie lub filiach na terenie miasta Rumia,</w:t>
      </w:r>
    </w:p>
    <w:p w14:paraId="45DA1AEB" w14:textId="33C08403" w:rsidR="00E95169" w:rsidRDefault="002F390A" w:rsidP="00E9516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k</w:t>
      </w:r>
      <w:r w:rsidR="006E2983" w:rsidRPr="00567E9D">
        <w:rPr>
          <w:sz w:val="22"/>
          <w:szCs w:val="22"/>
        </w:rPr>
        <w:t>oszty i ryz</w:t>
      </w:r>
      <w:r w:rsidRPr="00567E9D">
        <w:rPr>
          <w:sz w:val="22"/>
          <w:szCs w:val="22"/>
        </w:rPr>
        <w:t>yko transportu ponosi Wykonawca,</w:t>
      </w:r>
    </w:p>
    <w:p w14:paraId="667C7BF2" w14:textId="77777777" w:rsidR="00C1414A" w:rsidRDefault="00C1414A" w:rsidP="00C1414A">
      <w:pPr>
        <w:spacing w:line="276" w:lineRule="auto"/>
        <w:jc w:val="both"/>
        <w:rPr>
          <w:sz w:val="22"/>
          <w:szCs w:val="22"/>
        </w:rPr>
      </w:pPr>
    </w:p>
    <w:p w14:paraId="69E3230E" w14:textId="77777777" w:rsidR="00C1414A" w:rsidRPr="00C1414A" w:rsidRDefault="00C1414A" w:rsidP="00C1414A">
      <w:pPr>
        <w:spacing w:line="276" w:lineRule="auto"/>
        <w:jc w:val="both"/>
        <w:rPr>
          <w:sz w:val="22"/>
          <w:szCs w:val="22"/>
        </w:rPr>
      </w:pPr>
    </w:p>
    <w:p w14:paraId="5B477845" w14:textId="71FAFA27" w:rsidR="003F5197" w:rsidRPr="00567E9D" w:rsidRDefault="002F390A" w:rsidP="0008283F">
      <w:pPr>
        <w:pStyle w:val="Akapitzlist"/>
        <w:numPr>
          <w:ilvl w:val="0"/>
          <w:numId w:val="13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567E9D">
        <w:rPr>
          <w:sz w:val="22"/>
          <w:szCs w:val="22"/>
        </w:rPr>
        <w:lastRenderedPageBreak/>
        <w:t>w</w:t>
      </w:r>
      <w:r w:rsidR="00B04D9A" w:rsidRPr="00567E9D">
        <w:rPr>
          <w:sz w:val="22"/>
          <w:szCs w:val="22"/>
        </w:rPr>
        <w:t xml:space="preserve"> przypadku dostarczenia asortymentu niezgodnego</w:t>
      </w:r>
      <w:r w:rsidR="00AF6732" w:rsidRPr="00567E9D">
        <w:rPr>
          <w:sz w:val="22"/>
          <w:szCs w:val="22"/>
        </w:rPr>
        <w:t xml:space="preserve"> rodzajowo</w:t>
      </w:r>
      <w:r w:rsidR="00B04D9A" w:rsidRPr="00567E9D">
        <w:rPr>
          <w:sz w:val="22"/>
          <w:szCs w:val="22"/>
        </w:rPr>
        <w:t xml:space="preserve"> z warunkami zamówienia</w:t>
      </w:r>
      <w:r w:rsidR="005562A4" w:rsidRPr="00567E9D">
        <w:rPr>
          <w:sz w:val="22"/>
          <w:szCs w:val="22"/>
        </w:rPr>
        <w:t>, kartą charakterystyki produktu</w:t>
      </w:r>
      <w:r w:rsidR="00B04D9A" w:rsidRPr="00567E9D">
        <w:rPr>
          <w:sz w:val="22"/>
          <w:szCs w:val="22"/>
        </w:rPr>
        <w:t xml:space="preserve"> </w:t>
      </w:r>
      <w:r w:rsidR="00AF6732" w:rsidRPr="00567E9D">
        <w:rPr>
          <w:sz w:val="22"/>
          <w:szCs w:val="22"/>
        </w:rPr>
        <w:t>lu</w:t>
      </w:r>
      <w:r w:rsidR="005562A4" w:rsidRPr="00567E9D">
        <w:rPr>
          <w:sz w:val="22"/>
          <w:szCs w:val="22"/>
        </w:rPr>
        <w:t>b dostarczenia wadliwego towaru,</w:t>
      </w:r>
      <w:r w:rsidR="00AF6732" w:rsidRPr="00567E9D">
        <w:rPr>
          <w:sz w:val="22"/>
          <w:szCs w:val="22"/>
        </w:rPr>
        <w:t xml:space="preserve"> </w:t>
      </w:r>
      <w:r w:rsidR="00B04D9A" w:rsidRPr="00567E9D">
        <w:rPr>
          <w:sz w:val="22"/>
          <w:szCs w:val="22"/>
        </w:rPr>
        <w:t>Zamawiający zastrzega so</w:t>
      </w:r>
      <w:r w:rsidRPr="00567E9D">
        <w:rPr>
          <w:sz w:val="22"/>
          <w:szCs w:val="22"/>
        </w:rPr>
        <w:t xml:space="preserve">bie prawo do reklamacji, która </w:t>
      </w:r>
      <w:r w:rsidR="00B04D9A" w:rsidRPr="00567E9D">
        <w:rPr>
          <w:sz w:val="22"/>
          <w:szCs w:val="22"/>
        </w:rPr>
        <w:t xml:space="preserve">powinna być </w:t>
      </w:r>
      <w:r w:rsidR="008E31DF" w:rsidRPr="00567E9D">
        <w:rPr>
          <w:sz w:val="22"/>
          <w:szCs w:val="22"/>
        </w:rPr>
        <w:t xml:space="preserve">zrealizowana w ciągu </w:t>
      </w:r>
      <w:r w:rsidR="00CE6091">
        <w:rPr>
          <w:sz w:val="22"/>
          <w:szCs w:val="22"/>
        </w:rPr>
        <w:t>3</w:t>
      </w:r>
      <w:r w:rsidR="00B04D9A" w:rsidRPr="00CE6091">
        <w:rPr>
          <w:sz w:val="22"/>
          <w:szCs w:val="22"/>
        </w:rPr>
        <w:t xml:space="preserve"> dn</w:t>
      </w:r>
      <w:r w:rsidR="00B55EF1" w:rsidRPr="00CE6091">
        <w:rPr>
          <w:sz w:val="22"/>
          <w:szCs w:val="22"/>
        </w:rPr>
        <w:t>i</w:t>
      </w:r>
      <w:r w:rsidR="00B55EF1" w:rsidRPr="00567E9D">
        <w:rPr>
          <w:sz w:val="22"/>
          <w:szCs w:val="22"/>
        </w:rPr>
        <w:t xml:space="preserve"> roboczych od daty zgłoszenia. </w:t>
      </w:r>
      <w:r w:rsidR="00B04D9A" w:rsidRPr="00567E9D">
        <w:rPr>
          <w:sz w:val="22"/>
          <w:szCs w:val="22"/>
        </w:rPr>
        <w:t>Wyko</w:t>
      </w:r>
      <w:r w:rsidR="00AF6732" w:rsidRPr="00567E9D">
        <w:rPr>
          <w:sz w:val="22"/>
          <w:szCs w:val="22"/>
        </w:rPr>
        <w:t>nawca zobowiązany jest wy</w:t>
      </w:r>
      <w:r w:rsidR="003F5197" w:rsidRPr="00567E9D">
        <w:rPr>
          <w:sz w:val="22"/>
          <w:szCs w:val="22"/>
        </w:rPr>
        <w:t xml:space="preserve">mienić niezgodny rodzajowo lub </w:t>
      </w:r>
      <w:r w:rsidR="00B04D9A" w:rsidRPr="00567E9D">
        <w:rPr>
          <w:sz w:val="22"/>
          <w:szCs w:val="22"/>
        </w:rPr>
        <w:t>wadliwy</w:t>
      </w:r>
      <w:r w:rsidR="00AF6732" w:rsidRPr="00567E9D">
        <w:rPr>
          <w:sz w:val="22"/>
          <w:szCs w:val="22"/>
        </w:rPr>
        <w:t xml:space="preserve"> </w:t>
      </w:r>
      <w:r w:rsidR="00B04D9A" w:rsidRPr="00567E9D">
        <w:rPr>
          <w:sz w:val="22"/>
          <w:szCs w:val="22"/>
        </w:rPr>
        <w:t xml:space="preserve">towar na </w:t>
      </w:r>
      <w:r w:rsidR="003F5197" w:rsidRPr="00567E9D">
        <w:rPr>
          <w:sz w:val="22"/>
          <w:szCs w:val="22"/>
        </w:rPr>
        <w:t xml:space="preserve">nowy, </w:t>
      </w:r>
      <w:r w:rsidRPr="00567E9D">
        <w:rPr>
          <w:sz w:val="22"/>
          <w:szCs w:val="22"/>
        </w:rPr>
        <w:t>zgodny</w:t>
      </w:r>
      <w:r w:rsidR="00F54A72" w:rsidRPr="00567E9D">
        <w:rPr>
          <w:sz w:val="22"/>
          <w:szCs w:val="22"/>
        </w:rPr>
        <w:t xml:space="preserve"> </w:t>
      </w:r>
      <w:r w:rsidR="00AF6732" w:rsidRPr="00567E9D">
        <w:rPr>
          <w:sz w:val="22"/>
          <w:szCs w:val="22"/>
        </w:rPr>
        <w:t>z form</w:t>
      </w:r>
      <w:r w:rsidRPr="00567E9D">
        <w:rPr>
          <w:sz w:val="22"/>
          <w:szCs w:val="22"/>
        </w:rPr>
        <w:t>ularzem cenowym, wolnym od wad,</w:t>
      </w:r>
    </w:p>
    <w:p w14:paraId="5FDDD32B" w14:textId="77777777" w:rsidR="009955BC" w:rsidRPr="00567E9D" w:rsidRDefault="00AF41C5" w:rsidP="0008283F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426" w:hanging="568"/>
        <w:jc w:val="both"/>
        <w:rPr>
          <w:sz w:val="22"/>
          <w:szCs w:val="22"/>
        </w:rPr>
      </w:pPr>
      <w:r w:rsidRPr="00567E9D">
        <w:rPr>
          <w:sz w:val="22"/>
          <w:szCs w:val="22"/>
        </w:rPr>
        <w:t xml:space="preserve"> </w:t>
      </w:r>
      <w:r w:rsidR="002F390A" w:rsidRPr="00567E9D">
        <w:rPr>
          <w:sz w:val="22"/>
          <w:szCs w:val="22"/>
        </w:rPr>
        <w:t>c</w:t>
      </w:r>
      <w:r w:rsidR="009C459B" w:rsidRPr="00567E9D">
        <w:rPr>
          <w:sz w:val="22"/>
          <w:szCs w:val="22"/>
        </w:rPr>
        <w:t xml:space="preserve">eny produktów w okresie trwania umowy nie mogą ulec zmianie, w stosunku do wskazanych </w:t>
      </w:r>
      <w:r w:rsidR="006D72C7" w:rsidRPr="00567E9D">
        <w:rPr>
          <w:sz w:val="22"/>
          <w:szCs w:val="22"/>
        </w:rPr>
        <w:t xml:space="preserve"> </w:t>
      </w:r>
      <w:r w:rsidR="00C67B53" w:rsidRPr="00567E9D">
        <w:rPr>
          <w:sz w:val="22"/>
          <w:szCs w:val="22"/>
        </w:rPr>
        <w:t>w ofercie cenowej.</w:t>
      </w:r>
    </w:p>
    <w:p w14:paraId="5BFB0C3C" w14:textId="77777777" w:rsidR="00C67B53" w:rsidRPr="00567E9D" w:rsidRDefault="00C67B53" w:rsidP="0008283F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426" w:hanging="568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Zamawiający dopuszcza możliwość dokonania zamówienia innych artykułó</w:t>
      </w:r>
      <w:r w:rsidR="00E95169" w:rsidRPr="00567E9D">
        <w:rPr>
          <w:sz w:val="22"/>
          <w:szCs w:val="22"/>
        </w:rPr>
        <w:t>w niż wskazane w załączniku nr 2</w:t>
      </w:r>
      <w:r w:rsidRPr="00567E9D">
        <w:rPr>
          <w:sz w:val="22"/>
          <w:szCs w:val="22"/>
        </w:rPr>
        <w:t xml:space="preserve"> do zapytania ofertowego, będących w ofercie Wykonawcy, za cenę jaką w dniu </w:t>
      </w:r>
      <w:r w:rsidR="00D8527E" w:rsidRPr="00567E9D">
        <w:rPr>
          <w:sz w:val="22"/>
          <w:szCs w:val="22"/>
        </w:rPr>
        <w:t>zamówienia będzie oferował Wykonawca.</w:t>
      </w:r>
    </w:p>
    <w:p w14:paraId="49113E0D" w14:textId="77777777" w:rsidR="003225A3" w:rsidRPr="00567E9D" w:rsidRDefault="003225A3" w:rsidP="0008283F">
      <w:pPr>
        <w:pStyle w:val="Akapitzlist"/>
        <w:tabs>
          <w:tab w:val="left" w:pos="284"/>
        </w:tabs>
        <w:spacing w:line="276" w:lineRule="auto"/>
        <w:ind w:left="426"/>
        <w:jc w:val="both"/>
        <w:rPr>
          <w:sz w:val="22"/>
          <w:szCs w:val="22"/>
        </w:rPr>
      </w:pPr>
    </w:p>
    <w:p w14:paraId="358653E9" w14:textId="77777777" w:rsidR="0019643A" w:rsidRPr="00567E9D" w:rsidRDefault="0019643A" w:rsidP="0008283F">
      <w:pPr>
        <w:pStyle w:val="Akapitzlist"/>
        <w:numPr>
          <w:ilvl w:val="0"/>
          <w:numId w:val="5"/>
        </w:numPr>
        <w:overflowPunct/>
        <w:autoSpaceDE/>
        <w:adjustRightInd/>
        <w:spacing w:line="276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>PRZEWIDYWANY TERMIN WYKONIANIA USŁUGI</w:t>
      </w:r>
    </w:p>
    <w:p w14:paraId="7D4DEDA7" w14:textId="77777777" w:rsidR="00410DE9" w:rsidRPr="00567E9D" w:rsidRDefault="002F390A" w:rsidP="0008283F">
      <w:pPr>
        <w:overflowPunct/>
        <w:autoSpaceDE/>
        <w:adjustRightInd/>
        <w:spacing w:line="276" w:lineRule="auto"/>
        <w:ind w:left="284"/>
        <w:jc w:val="both"/>
        <w:textAlignment w:val="auto"/>
        <w:rPr>
          <w:sz w:val="22"/>
          <w:szCs w:val="22"/>
        </w:rPr>
      </w:pPr>
      <w:r w:rsidRPr="00567E9D">
        <w:rPr>
          <w:sz w:val="22"/>
          <w:szCs w:val="22"/>
        </w:rPr>
        <w:t>O</w:t>
      </w:r>
      <w:r w:rsidR="00F608F1" w:rsidRPr="00567E9D">
        <w:rPr>
          <w:sz w:val="22"/>
          <w:szCs w:val="22"/>
        </w:rPr>
        <w:t>d d</w:t>
      </w:r>
      <w:r w:rsidR="006D72C7" w:rsidRPr="00567E9D">
        <w:rPr>
          <w:sz w:val="22"/>
          <w:szCs w:val="22"/>
        </w:rPr>
        <w:t xml:space="preserve">nia </w:t>
      </w:r>
      <w:r w:rsidR="00567E9D" w:rsidRPr="00567E9D">
        <w:rPr>
          <w:sz w:val="22"/>
          <w:szCs w:val="22"/>
        </w:rPr>
        <w:t>01.07.2021</w:t>
      </w:r>
      <w:r w:rsidR="006D72C7" w:rsidRPr="00567E9D">
        <w:rPr>
          <w:sz w:val="22"/>
          <w:szCs w:val="22"/>
        </w:rPr>
        <w:t xml:space="preserve"> r., </w:t>
      </w:r>
      <w:r w:rsidR="006038F0" w:rsidRPr="00567E9D">
        <w:rPr>
          <w:sz w:val="22"/>
          <w:szCs w:val="22"/>
        </w:rPr>
        <w:t xml:space="preserve">do dnia </w:t>
      </w:r>
      <w:r w:rsidR="00567E9D" w:rsidRPr="00567E9D">
        <w:rPr>
          <w:sz w:val="22"/>
          <w:szCs w:val="22"/>
        </w:rPr>
        <w:t>30.06.2022</w:t>
      </w:r>
      <w:r w:rsidR="00405854" w:rsidRPr="00567E9D">
        <w:rPr>
          <w:sz w:val="22"/>
          <w:szCs w:val="22"/>
        </w:rPr>
        <w:t xml:space="preserve"> r.</w:t>
      </w:r>
      <w:r w:rsidR="004601D8" w:rsidRPr="00567E9D">
        <w:rPr>
          <w:sz w:val="22"/>
          <w:szCs w:val="22"/>
        </w:rPr>
        <w:t xml:space="preserve"> lub do wyczerpania szacunkowej kwoty brutto będącej wartością umowy, w zależności, która z przesłanek wystąpi wcześniej.</w:t>
      </w:r>
    </w:p>
    <w:p w14:paraId="31A321F8" w14:textId="77777777" w:rsidR="003225A3" w:rsidRPr="00567E9D" w:rsidRDefault="003225A3" w:rsidP="0008283F">
      <w:pPr>
        <w:overflowPunct/>
        <w:autoSpaceDE/>
        <w:adjustRightInd/>
        <w:spacing w:line="276" w:lineRule="auto"/>
        <w:ind w:left="284"/>
        <w:jc w:val="both"/>
        <w:textAlignment w:val="auto"/>
        <w:rPr>
          <w:sz w:val="22"/>
          <w:szCs w:val="22"/>
        </w:rPr>
      </w:pPr>
    </w:p>
    <w:p w14:paraId="5A5AFC23" w14:textId="77777777" w:rsidR="00405854" w:rsidRPr="00567E9D" w:rsidRDefault="0019643A" w:rsidP="0008283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overflowPunct/>
        <w:autoSpaceDE/>
        <w:adjustRightInd/>
        <w:spacing w:line="276" w:lineRule="auto"/>
        <w:ind w:left="284" w:hanging="284"/>
        <w:textAlignment w:val="auto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 xml:space="preserve">KRYTERIA BRANE POD UWAGĘ PRZY OCENIE OFERT </w:t>
      </w:r>
    </w:p>
    <w:p w14:paraId="6F87AAC5" w14:textId="77777777" w:rsidR="005562A4" w:rsidRPr="00567E9D" w:rsidRDefault="005562A4" w:rsidP="0008283F">
      <w:pPr>
        <w:spacing w:line="276" w:lineRule="auto"/>
        <w:ind w:left="284"/>
        <w:rPr>
          <w:sz w:val="22"/>
          <w:szCs w:val="22"/>
        </w:rPr>
      </w:pPr>
      <w:r w:rsidRPr="00567E9D">
        <w:rPr>
          <w:sz w:val="22"/>
          <w:szCs w:val="22"/>
        </w:rPr>
        <w:t>Porównaniu poddane zostaną oferty niepodlegające odrzu</w:t>
      </w:r>
      <w:r w:rsidR="0072324D" w:rsidRPr="00567E9D">
        <w:rPr>
          <w:sz w:val="22"/>
          <w:szCs w:val="22"/>
        </w:rPr>
        <w:t xml:space="preserve">ceniu. </w:t>
      </w:r>
    </w:p>
    <w:p w14:paraId="42AF4286" w14:textId="77777777" w:rsidR="009B70CD" w:rsidRPr="00567E9D" w:rsidRDefault="00405854" w:rsidP="0008283F">
      <w:pPr>
        <w:numPr>
          <w:ilvl w:val="0"/>
          <w:numId w:val="1"/>
        </w:numPr>
        <w:tabs>
          <w:tab w:val="left" w:pos="284"/>
          <w:tab w:val="left" w:pos="567"/>
        </w:tabs>
        <w:overflowPunct/>
        <w:autoSpaceDE/>
        <w:adjustRightInd/>
        <w:spacing w:line="276" w:lineRule="auto"/>
        <w:ind w:left="142" w:hanging="142"/>
        <w:textAlignment w:val="auto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>Kryteria oferty:</w:t>
      </w:r>
    </w:p>
    <w:p w14:paraId="5897EB5D" w14:textId="77777777" w:rsidR="00AF41C5" w:rsidRPr="00567E9D" w:rsidRDefault="00405854" w:rsidP="0008283F">
      <w:pPr>
        <w:pStyle w:val="Akapitzlist"/>
        <w:spacing w:line="276" w:lineRule="auto"/>
        <w:ind w:left="1985" w:hanging="1701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>Kryterium nr</w:t>
      </w:r>
      <w:r w:rsidR="00F20D69" w:rsidRPr="00567E9D">
        <w:rPr>
          <w:b/>
          <w:sz w:val="22"/>
          <w:szCs w:val="22"/>
        </w:rPr>
        <w:t xml:space="preserve"> </w:t>
      </w:r>
      <w:r w:rsidRPr="00567E9D">
        <w:rPr>
          <w:b/>
          <w:sz w:val="22"/>
          <w:szCs w:val="22"/>
        </w:rPr>
        <w:t>1:</w:t>
      </w:r>
      <w:r w:rsidR="00F20D69" w:rsidRPr="00567E9D">
        <w:rPr>
          <w:b/>
          <w:sz w:val="22"/>
          <w:szCs w:val="22"/>
        </w:rPr>
        <w:t xml:space="preserve"> </w:t>
      </w:r>
      <w:r w:rsidR="00F20D69" w:rsidRPr="00567E9D">
        <w:rPr>
          <w:sz w:val="22"/>
          <w:szCs w:val="22"/>
        </w:rPr>
        <w:t xml:space="preserve"> cena</w:t>
      </w:r>
      <w:r w:rsidR="00AF6732" w:rsidRPr="00567E9D">
        <w:rPr>
          <w:sz w:val="22"/>
          <w:szCs w:val="22"/>
        </w:rPr>
        <w:t xml:space="preserve"> brutto </w:t>
      </w:r>
      <w:r w:rsidR="0072324D" w:rsidRPr="00567E9D">
        <w:rPr>
          <w:sz w:val="22"/>
          <w:szCs w:val="22"/>
        </w:rPr>
        <w:t>oferty</w:t>
      </w:r>
      <w:r w:rsidR="00F20D69" w:rsidRPr="00567E9D">
        <w:rPr>
          <w:sz w:val="22"/>
          <w:szCs w:val="22"/>
        </w:rPr>
        <w:t xml:space="preserve">  </w:t>
      </w:r>
    </w:p>
    <w:p w14:paraId="572D4313" w14:textId="77777777" w:rsidR="00010EEC" w:rsidRPr="00567E9D" w:rsidRDefault="000075CB" w:rsidP="0008283F">
      <w:pPr>
        <w:tabs>
          <w:tab w:val="left" w:pos="567"/>
          <w:tab w:val="left" w:pos="1701"/>
          <w:tab w:val="left" w:pos="1843"/>
          <w:tab w:val="left" w:pos="1985"/>
        </w:tabs>
        <w:spacing w:line="276" w:lineRule="auto"/>
        <w:ind w:left="1985" w:hanging="1985"/>
        <w:jc w:val="both"/>
        <w:rPr>
          <w:sz w:val="22"/>
          <w:szCs w:val="22"/>
        </w:rPr>
      </w:pPr>
      <w:r w:rsidRPr="00567E9D">
        <w:rPr>
          <w:b/>
          <w:sz w:val="22"/>
          <w:szCs w:val="22"/>
        </w:rPr>
        <w:t xml:space="preserve">   </w:t>
      </w:r>
      <w:r w:rsidR="009955BC" w:rsidRPr="00567E9D">
        <w:rPr>
          <w:b/>
          <w:sz w:val="22"/>
          <w:szCs w:val="22"/>
        </w:rPr>
        <w:t xml:space="preserve">  </w:t>
      </w:r>
      <w:r w:rsidR="0072324D" w:rsidRPr="00567E9D">
        <w:rPr>
          <w:b/>
          <w:sz w:val="22"/>
          <w:szCs w:val="22"/>
        </w:rPr>
        <w:t xml:space="preserve"> </w:t>
      </w:r>
      <w:r w:rsidR="00AF41C5" w:rsidRPr="00567E9D">
        <w:rPr>
          <w:b/>
          <w:sz w:val="22"/>
          <w:szCs w:val="22"/>
        </w:rPr>
        <w:t>Kryterium nr 2</w:t>
      </w:r>
      <w:r w:rsidR="00D573E0" w:rsidRPr="00567E9D">
        <w:rPr>
          <w:b/>
          <w:sz w:val="22"/>
          <w:szCs w:val="22"/>
        </w:rPr>
        <w:t xml:space="preserve">: </w:t>
      </w:r>
      <w:r w:rsidR="009955BC" w:rsidRPr="00567E9D">
        <w:rPr>
          <w:b/>
          <w:sz w:val="22"/>
          <w:szCs w:val="22"/>
        </w:rPr>
        <w:t xml:space="preserve"> </w:t>
      </w:r>
      <w:r w:rsidR="00D573E0" w:rsidRPr="00567E9D">
        <w:rPr>
          <w:sz w:val="22"/>
          <w:szCs w:val="22"/>
        </w:rPr>
        <w:t xml:space="preserve">termin </w:t>
      </w:r>
      <w:r w:rsidR="00F54A72" w:rsidRPr="00567E9D">
        <w:rPr>
          <w:sz w:val="22"/>
          <w:szCs w:val="22"/>
        </w:rPr>
        <w:t>dostawy towaru do siedziby Zamawiającego</w:t>
      </w:r>
      <w:r w:rsidR="0072324D" w:rsidRPr="00567E9D">
        <w:rPr>
          <w:sz w:val="22"/>
          <w:szCs w:val="22"/>
        </w:rPr>
        <w:t xml:space="preserve"> lub jego filii</w:t>
      </w:r>
      <w:r w:rsidR="00F54A72" w:rsidRPr="00567E9D">
        <w:rPr>
          <w:sz w:val="22"/>
          <w:szCs w:val="22"/>
        </w:rPr>
        <w:t>,</w:t>
      </w:r>
      <w:r w:rsidR="00BF26DE" w:rsidRPr="00567E9D">
        <w:rPr>
          <w:sz w:val="22"/>
          <w:szCs w:val="22"/>
        </w:rPr>
        <w:t xml:space="preserve"> liczony począwszy od</w:t>
      </w:r>
      <w:r w:rsidR="009955BC" w:rsidRPr="00567E9D">
        <w:rPr>
          <w:sz w:val="22"/>
          <w:szCs w:val="22"/>
        </w:rPr>
        <w:t xml:space="preserve"> dnia </w:t>
      </w:r>
      <w:r w:rsidR="00010EEC" w:rsidRPr="00567E9D">
        <w:rPr>
          <w:sz w:val="22"/>
          <w:szCs w:val="22"/>
        </w:rPr>
        <w:t xml:space="preserve">w którym złożono zamówienie </w:t>
      </w:r>
      <w:r w:rsidR="009955BC" w:rsidRPr="00567E9D">
        <w:rPr>
          <w:sz w:val="22"/>
          <w:szCs w:val="22"/>
        </w:rPr>
        <w:t xml:space="preserve"> przez </w:t>
      </w:r>
      <w:r w:rsidR="00BF26DE" w:rsidRPr="00567E9D">
        <w:rPr>
          <w:sz w:val="22"/>
          <w:szCs w:val="22"/>
        </w:rPr>
        <w:t>Zamawiającego.</w:t>
      </w:r>
    </w:p>
    <w:p w14:paraId="7E730624" w14:textId="77777777" w:rsidR="007371D5" w:rsidRPr="00567E9D" w:rsidRDefault="00405854" w:rsidP="0008283F">
      <w:pPr>
        <w:pStyle w:val="Akapitzlist"/>
        <w:numPr>
          <w:ilvl w:val="0"/>
          <w:numId w:val="1"/>
        </w:numPr>
        <w:tabs>
          <w:tab w:val="left" w:pos="1418"/>
          <w:tab w:val="left" w:pos="15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E9D">
        <w:rPr>
          <w:b/>
          <w:sz w:val="22"/>
          <w:szCs w:val="22"/>
        </w:rPr>
        <w:t>Znaczenie poszczególnych kryteriów</w:t>
      </w:r>
      <w:r w:rsidRPr="00567E9D">
        <w:rPr>
          <w:sz w:val="22"/>
          <w:szCs w:val="22"/>
        </w:rPr>
        <w:t>:</w:t>
      </w:r>
    </w:p>
    <w:p w14:paraId="1DBF95E8" w14:textId="77777777" w:rsidR="00410DE9" w:rsidRPr="00567E9D" w:rsidRDefault="00EC1B89" w:rsidP="0008283F">
      <w:pPr>
        <w:numPr>
          <w:ilvl w:val="0"/>
          <w:numId w:val="2"/>
        </w:numPr>
        <w:tabs>
          <w:tab w:val="left" w:pos="567"/>
        </w:tabs>
        <w:overflowPunct/>
        <w:autoSpaceDE/>
        <w:adjustRightInd/>
        <w:spacing w:line="276" w:lineRule="auto"/>
        <w:ind w:left="426" w:hanging="142"/>
        <w:textAlignment w:val="auto"/>
        <w:rPr>
          <w:sz w:val="22"/>
          <w:szCs w:val="22"/>
        </w:rPr>
      </w:pPr>
      <w:r w:rsidRPr="00567E9D">
        <w:rPr>
          <w:b/>
          <w:sz w:val="22"/>
          <w:szCs w:val="22"/>
        </w:rPr>
        <w:t>Kryterium nr 1</w:t>
      </w:r>
      <w:r w:rsidR="005562A4" w:rsidRPr="00567E9D">
        <w:rPr>
          <w:b/>
          <w:sz w:val="22"/>
          <w:szCs w:val="22"/>
        </w:rPr>
        <w:t>:  stanowi 60</w:t>
      </w:r>
      <w:r w:rsidR="00405854" w:rsidRPr="00567E9D">
        <w:rPr>
          <w:b/>
          <w:sz w:val="22"/>
          <w:szCs w:val="22"/>
        </w:rPr>
        <w:t xml:space="preserve"> %</w:t>
      </w:r>
      <w:r w:rsidR="00511E41" w:rsidRPr="00567E9D">
        <w:rPr>
          <w:sz w:val="22"/>
          <w:szCs w:val="22"/>
        </w:rPr>
        <w:t xml:space="preserve"> </w:t>
      </w:r>
      <w:r w:rsidR="00511E41" w:rsidRPr="00567E9D">
        <w:rPr>
          <w:b/>
          <w:sz w:val="22"/>
          <w:szCs w:val="22"/>
        </w:rPr>
        <w:t>punktacji</w:t>
      </w:r>
      <w:r w:rsidR="00725D43" w:rsidRPr="00567E9D">
        <w:rPr>
          <w:b/>
          <w:sz w:val="22"/>
          <w:szCs w:val="22"/>
        </w:rPr>
        <w:t>,</w:t>
      </w:r>
      <w:r w:rsidR="00511E41" w:rsidRPr="00567E9D">
        <w:rPr>
          <w:sz w:val="22"/>
          <w:szCs w:val="22"/>
        </w:rPr>
        <w:t xml:space="preserve"> </w:t>
      </w:r>
    </w:p>
    <w:p w14:paraId="59E69E73" w14:textId="77777777" w:rsidR="006976DD" w:rsidRPr="00567E9D" w:rsidRDefault="00BF26DE" w:rsidP="0008283F">
      <w:pPr>
        <w:pStyle w:val="Tekstpodstawowy"/>
        <w:tabs>
          <w:tab w:val="left" w:pos="142"/>
          <w:tab w:val="left" w:pos="284"/>
          <w:tab w:val="left" w:pos="567"/>
        </w:tabs>
        <w:spacing w:after="0"/>
        <w:ind w:left="284" w:hanging="143"/>
        <w:jc w:val="left"/>
        <w:rPr>
          <w:rFonts w:ascii="Times New Roman" w:hAnsi="Times New Roman" w:cs="Times New Roman"/>
          <w:sz w:val="22"/>
          <w:szCs w:val="22"/>
        </w:rPr>
      </w:pPr>
      <w:r w:rsidRPr="00567E9D">
        <w:rPr>
          <w:rFonts w:ascii="Times New Roman" w:hAnsi="Times New Roman" w:cs="Times New Roman"/>
          <w:sz w:val="22"/>
          <w:szCs w:val="22"/>
        </w:rPr>
        <w:t xml:space="preserve">         </w:t>
      </w:r>
      <w:r w:rsidR="006976DD" w:rsidRPr="00567E9D">
        <w:rPr>
          <w:rFonts w:ascii="Times New Roman" w:hAnsi="Times New Roman" w:cs="Times New Roman"/>
          <w:sz w:val="22"/>
          <w:szCs w:val="22"/>
        </w:rPr>
        <w:t>Ilość punktów z</w:t>
      </w:r>
      <w:r w:rsidR="00CD64AC" w:rsidRPr="00567E9D">
        <w:rPr>
          <w:rFonts w:ascii="Times New Roman" w:hAnsi="Times New Roman" w:cs="Times New Roman"/>
          <w:sz w:val="22"/>
          <w:szCs w:val="22"/>
        </w:rPr>
        <w:t>a kryterium nr 1 zostanie przeliczone wg. wzoru:</w:t>
      </w:r>
    </w:p>
    <w:p w14:paraId="7F599251" w14:textId="77777777" w:rsidR="006976DD" w:rsidRPr="00567E9D" w:rsidRDefault="006976DD" w:rsidP="0008283F">
      <w:pPr>
        <w:spacing w:line="276" w:lineRule="auto"/>
        <w:rPr>
          <w:i/>
          <w:iCs/>
          <w:sz w:val="22"/>
          <w:szCs w:val="22"/>
        </w:rPr>
      </w:pPr>
      <w:r w:rsidRPr="00567E9D">
        <w:rPr>
          <w:i/>
          <w:iCs/>
          <w:sz w:val="22"/>
          <w:szCs w:val="22"/>
        </w:rPr>
        <w:t xml:space="preserve">                              </w:t>
      </w:r>
      <w:r w:rsidR="00BF26DE" w:rsidRPr="00567E9D">
        <w:rPr>
          <w:i/>
          <w:iCs/>
          <w:sz w:val="22"/>
          <w:szCs w:val="22"/>
        </w:rPr>
        <w:t xml:space="preserve">                      </w:t>
      </w:r>
      <w:r w:rsidRPr="00567E9D">
        <w:rPr>
          <w:i/>
          <w:iCs/>
          <w:sz w:val="22"/>
          <w:szCs w:val="22"/>
        </w:rPr>
        <w:t>cena oferty najtańszej</w:t>
      </w:r>
    </w:p>
    <w:p w14:paraId="2A4F26E3" w14:textId="77777777" w:rsidR="000C2E5A" w:rsidRPr="00567E9D" w:rsidRDefault="00BF26DE" w:rsidP="0008283F">
      <w:pPr>
        <w:tabs>
          <w:tab w:val="left" w:pos="851"/>
        </w:tabs>
        <w:spacing w:line="276" w:lineRule="auto"/>
        <w:rPr>
          <w:i/>
          <w:iCs/>
          <w:sz w:val="22"/>
          <w:szCs w:val="22"/>
        </w:rPr>
      </w:pPr>
      <w:r w:rsidRPr="00567E9D">
        <w:rPr>
          <w:i/>
          <w:sz w:val="22"/>
          <w:szCs w:val="22"/>
        </w:rPr>
        <w:t xml:space="preserve">           </w:t>
      </w:r>
      <w:r w:rsidR="006976DD" w:rsidRPr="00567E9D">
        <w:rPr>
          <w:i/>
          <w:sz w:val="22"/>
          <w:szCs w:val="22"/>
        </w:rPr>
        <w:t xml:space="preserve">ilość punktów za </w:t>
      </w:r>
      <w:r w:rsidR="006976DD" w:rsidRPr="00567E9D">
        <w:rPr>
          <w:i/>
          <w:sz w:val="22"/>
          <w:szCs w:val="22"/>
        </w:rPr>
        <w:tab/>
      </w:r>
      <w:r w:rsidR="006976DD" w:rsidRPr="00567E9D">
        <w:rPr>
          <w:sz w:val="22"/>
          <w:szCs w:val="22"/>
        </w:rPr>
        <w:t>=     ----</w:t>
      </w:r>
      <w:r w:rsidR="00A27649" w:rsidRPr="00567E9D">
        <w:rPr>
          <w:sz w:val="22"/>
          <w:szCs w:val="22"/>
        </w:rPr>
        <w:t>----------------------------</w:t>
      </w:r>
      <w:r w:rsidR="006976DD" w:rsidRPr="00567E9D">
        <w:rPr>
          <w:sz w:val="22"/>
          <w:szCs w:val="22"/>
        </w:rPr>
        <w:t xml:space="preserve"> </w:t>
      </w:r>
      <w:r w:rsidR="005562A4" w:rsidRPr="00567E9D">
        <w:rPr>
          <w:i/>
          <w:iCs/>
          <w:sz w:val="22"/>
          <w:szCs w:val="22"/>
        </w:rPr>
        <w:t>x 100 pkt  x 6</w:t>
      </w:r>
      <w:r w:rsidR="006976DD" w:rsidRPr="00567E9D">
        <w:rPr>
          <w:i/>
          <w:iCs/>
          <w:sz w:val="22"/>
          <w:szCs w:val="22"/>
        </w:rPr>
        <w:t>0%</w:t>
      </w:r>
    </w:p>
    <w:p w14:paraId="399396E0" w14:textId="77777777" w:rsidR="00D01551" w:rsidRPr="00567E9D" w:rsidRDefault="00BF26DE" w:rsidP="0008283F">
      <w:pPr>
        <w:spacing w:line="276" w:lineRule="auto"/>
        <w:rPr>
          <w:i/>
          <w:iCs/>
          <w:sz w:val="22"/>
          <w:szCs w:val="22"/>
        </w:rPr>
      </w:pPr>
      <w:r w:rsidRPr="00567E9D">
        <w:rPr>
          <w:i/>
          <w:iCs/>
          <w:sz w:val="22"/>
          <w:szCs w:val="22"/>
        </w:rPr>
        <w:t xml:space="preserve">               kryterium nr 1              </w:t>
      </w:r>
      <w:r w:rsidR="006976DD" w:rsidRPr="00567E9D">
        <w:rPr>
          <w:i/>
          <w:iCs/>
          <w:sz w:val="22"/>
          <w:szCs w:val="22"/>
        </w:rPr>
        <w:t>cena oferty ocenianej</w:t>
      </w:r>
    </w:p>
    <w:p w14:paraId="6E0FE2FE" w14:textId="77777777" w:rsidR="00CD64AC" w:rsidRPr="00567E9D" w:rsidRDefault="00CD64AC" w:rsidP="0008283F">
      <w:pPr>
        <w:spacing w:line="276" w:lineRule="auto"/>
        <w:rPr>
          <w:iCs/>
          <w:sz w:val="22"/>
          <w:szCs w:val="22"/>
        </w:rPr>
      </w:pPr>
      <w:r w:rsidRPr="00567E9D">
        <w:rPr>
          <w:iCs/>
          <w:sz w:val="22"/>
          <w:szCs w:val="22"/>
        </w:rPr>
        <w:t xml:space="preserve">             </w:t>
      </w:r>
    </w:p>
    <w:p w14:paraId="72841F62" w14:textId="77777777" w:rsidR="00CD64AC" w:rsidRPr="00567E9D" w:rsidRDefault="00CD64AC" w:rsidP="0008283F">
      <w:pPr>
        <w:spacing w:line="276" w:lineRule="auto"/>
        <w:rPr>
          <w:iCs/>
          <w:sz w:val="22"/>
          <w:szCs w:val="22"/>
        </w:rPr>
      </w:pPr>
      <w:r w:rsidRPr="00567E9D">
        <w:rPr>
          <w:iCs/>
          <w:sz w:val="22"/>
          <w:szCs w:val="22"/>
        </w:rPr>
        <w:t xml:space="preserve">             cena oferty = suma iloczynów ceny jednostkowej brutto i szacowanej ilości asortymentu wymienionego w załączniku </w:t>
      </w:r>
      <w:r w:rsidR="002C001D" w:rsidRPr="00567E9D">
        <w:rPr>
          <w:iCs/>
          <w:sz w:val="22"/>
          <w:szCs w:val="22"/>
        </w:rPr>
        <w:t xml:space="preserve">nr 1 </w:t>
      </w:r>
      <w:r w:rsidRPr="00567E9D">
        <w:rPr>
          <w:iCs/>
          <w:sz w:val="22"/>
          <w:szCs w:val="22"/>
        </w:rPr>
        <w:t>do zapytania ofertowego</w:t>
      </w:r>
    </w:p>
    <w:p w14:paraId="51B4EF35" w14:textId="77777777" w:rsidR="003225A3" w:rsidRPr="00567E9D" w:rsidRDefault="003225A3" w:rsidP="0008283F">
      <w:pPr>
        <w:spacing w:line="276" w:lineRule="auto"/>
        <w:rPr>
          <w:i/>
          <w:iCs/>
          <w:sz w:val="22"/>
          <w:szCs w:val="22"/>
        </w:rPr>
      </w:pPr>
    </w:p>
    <w:p w14:paraId="2549A0CB" w14:textId="77777777" w:rsidR="000D3930" w:rsidRPr="00567E9D" w:rsidRDefault="00553114" w:rsidP="000828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426" w:hanging="142"/>
        <w:rPr>
          <w:b/>
          <w:iCs/>
          <w:sz w:val="22"/>
          <w:szCs w:val="22"/>
        </w:rPr>
      </w:pPr>
      <w:r w:rsidRPr="00567E9D">
        <w:rPr>
          <w:b/>
          <w:sz w:val="22"/>
          <w:szCs w:val="22"/>
        </w:rPr>
        <w:t xml:space="preserve">Kryterium nr </w:t>
      </w:r>
      <w:r w:rsidR="00AF41C5" w:rsidRPr="00567E9D">
        <w:rPr>
          <w:b/>
          <w:sz w:val="22"/>
          <w:szCs w:val="22"/>
        </w:rPr>
        <w:t>2</w:t>
      </w:r>
      <w:r w:rsidR="000D3930" w:rsidRPr="00567E9D">
        <w:rPr>
          <w:b/>
          <w:sz w:val="22"/>
          <w:szCs w:val="22"/>
        </w:rPr>
        <w:t xml:space="preserve"> stanowi</w:t>
      </w:r>
      <w:r w:rsidR="000D3930" w:rsidRPr="00567E9D">
        <w:rPr>
          <w:sz w:val="22"/>
          <w:szCs w:val="22"/>
        </w:rPr>
        <w:t xml:space="preserve"> </w:t>
      </w:r>
      <w:r w:rsidR="008E3396" w:rsidRPr="00567E9D">
        <w:rPr>
          <w:sz w:val="22"/>
          <w:szCs w:val="22"/>
        </w:rPr>
        <w:t xml:space="preserve"> </w:t>
      </w:r>
      <w:r w:rsidR="005562A4" w:rsidRPr="00567E9D">
        <w:rPr>
          <w:b/>
          <w:sz w:val="22"/>
          <w:szCs w:val="22"/>
        </w:rPr>
        <w:t>4</w:t>
      </w:r>
      <w:r w:rsidR="00410DE9" w:rsidRPr="00567E9D">
        <w:rPr>
          <w:b/>
          <w:sz w:val="22"/>
          <w:szCs w:val="22"/>
        </w:rPr>
        <w:t>0</w:t>
      </w:r>
      <w:r w:rsidR="008E3396" w:rsidRPr="00567E9D">
        <w:rPr>
          <w:b/>
          <w:sz w:val="22"/>
          <w:szCs w:val="22"/>
        </w:rPr>
        <w:t>%</w:t>
      </w:r>
      <w:r w:rsidR="00725D43" w:rsidRPr="00567E9D">
        <w:rPr>
          <w:b/>
          <w:sz w:val="22"/>
          <w:szCs w:val="22"/>
        </w:rPr>
        <w:t xml:space="preserve"> punktacji,</w:t>
      </w:r>
    </w:p>
    <w:p w14:paraId="14AA4BBD" w14:textId="77777777" w:rsidR="00795D85" w:rsidRPr="00567E9D" w:rsidRDefault="00795D85" w:rsidP="0008283F">
      <w:pPr>
        <w:tabs>
          <w:tab w:val="left" w:pos="709"/>
        </w:tabs>
        <w:spacing w:line="276" w:lineRule="auto"/>
        <w:rPr>
          <w:b/>
          <w:iCs/>
          <w:sz w:val="22"/>
          <w:szCs w:val="22"/>
        </w:rPr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8"/>
        <w:gridCol w:w="1418"/>
      </w:tblGrid>
      <w:tr w:rsidR="000D3930" w:rsidRPr="00567E9D" w14:paraId="2D4E59EF" w14:textId="77777777" w:rsidTr="00A87329">
        <w:trPr>
          <w:trHeight w:val="58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2849C8" w14:textId="77777777" w:rsidR="000D3930" w:rsidRPr="00567E9D" w:rsidRDefault="000D3930" w:rsidP="0008283F">
            <w:pPr>
              <w:spacing w:line="276" w:lineRule="auto"/>
              <w:ind w:left="-142" w:firstLine="142"/>
              <w:rPr>
                <w:b/>
                <w:bCs/>
                <w:color w:val="000000"/>
                <w:sz w:val="22"/>
                <w:szCs w:val="22"/>
              </w:rPr>
            </w:pPr>
            <w:r w:rsidRPr="00567E9D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3595E" w14:textId="77777777" w:rsidR="000D3930" w:rsidRPr="00567E9D" w:rsidRDefault="00410DE9" w:rsidP="0008283F"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567E9D">
              <w:rPr>
                <w:b/>
                <w:sz w:val="22"/>
                <w:szCs w:val="22"/>
              </w:rPr>
              <w:t xml:space="preserve">Termin realizacji </w:t>
            </w:r>
            <w:r w:rsidR="009955BC" w:rsidRPr="00567E9D">
              <w:rPr>
                <w:b/>
                <w:sz w:val="22"/>
                <w:szCs w:val="22"/>
              </w:rPr>
              <w:t>sukcesywnych dostaw</w:t>
            </w:r>
            <w:r w:rsidRPr="00567E9D">
              <w:rPr>
                <w:b/>
                <w:sz w:val="22"/>
                <w:szCs w:val="22"/>
              </w:rPr>
              <w:t xml:space="preserve"> </w:t>
            </w:r>
            <w:r w:rsidR="000D3930" w:rsidRPr="00567E9D">
              <w:rPr>
                <w:b/>
                <w:sz w:val="22"/>
                <w:szCs w:val="22"/>
              </w:rPr>
              <w:t>liczony począwszy  od</w:t>
            </w:r>
            <w:r w:rsidR="009955BC" w:rsidRPr="00567E9D">
              <w:rPr>
                <w:b/>
                <w:sz w:val="22"/>
                <w:szCs w:val="22"/>
              </w:rPr>
              <w:t xml:space="preserve"> pierwszego</w:t>
            </w:r>
            <w:r w:rsidR="000D3930" w:rsidRPr="00567E9D">
              <w:rPr>
                <w:b/>
                <w:sz w:val="22"/>
                <w:szCs w:val="22"/>
              </w:rPr>
              <w:t xml:space="preserve"> dnia </w:t>
            </w:r>
            <w:r w:rsidRPr="00567E9D">
              <w:rPr>
                <w:b/>
                <w:sz w:val="22"/>
                <w:szCs w:val="22"/>
              </w:rPr>
              <w:t xml:space="preserve">złożenia  zamówienia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85194" w14:textId="77777777" w:rsidR="000D3930" w:rsidRPr="00567E9D" w:rsidRDefault="000D3930" w:rsidP="000828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67E9D">
              <w:rPr>
                <w:b/>
                <w:bCs/>
                <w:color w:val="000000"/>
                <w:sz w:val="22"/>
                <w:szCs w:val="22"/>
              </w:rPr>
              <w:t>Ilość punktów</w:t>
            </w:r>
          </w:p>
        </w:tc>
      </w:tr>
      <w:tr w:rsidR="000D3930" w:rsidRPr="00567E9D" w14:paraId="5F805EE1" w14:textId="77777777" w:rsidTr="00A87329">
        <w:trPr>
          <w:trHeight w:val="2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CDE06" w14:textId="77777777" w:rsidR="000D3930" w:rsidRPr="00567E9D" w:rsidRDefault="000D3930" w:rsidP="0008283F">
            <w:pPr>
              <w:spacing w:line="276" w:lineRule="auto"/>
              <w:ind w:left="-142" w:firstLine="142"/>
              <w:rPr>
                <w:b/>
                <w:color w:val="000000"/>
                <w:sz w:val="22"/>
                <w:szCs w:val="22"/>
              </w:rPr>
            </w:pPr>
            <w:r w:rsidRPr="00567E9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3E4880" w14:textId="114BA342" w:rsidR="000D3930" w:rsidRPr="00567E9D" w:rsidRDefault="00CD64AC" w:rsidP="0008283F">
            <w:pPr>
              <w:spacing w:line="276" w:lineRule="auto"/>
              <w:ind w:left="-142" w:firstLine="142"/>
              <w:rPr>
                <w:color w:val="000000"/>
                <w:sz w:val="22"/>
                <w:szCs w:val="22"/>
              </w:rPr>
            </w:pPr>
            <w:r w:rsidRPr="00567E9D">
              <w:rPr>
                <w:color w:val="000000"/>
                <w:sz w:val="22"/>
                <w:szCs w:val="22"/>
              </w:rPr>
              <w:t xml:space="preserve">do </w:t>
            </w:r>
            <w:r w:rsidR="00CE6091">
              <w:rPr>
                <w:color w:val="000000"/>
                <w:sz w:val="22"/>
                <w:szCs w:val="22"/>
              </w:rPr>
              <w:t>3 dni roboczych</w:t>
            </w:r>
            <w:r w:rsidR="000D3930" w:rsidRPr="00567E9D">
              <w:rPr>
                <w:color w:val="000000"/>
                <w:sz w:val="22"/>
                <w:szCs w:val="22"/>
              </w:rPr>
              <w:t xml:space="preserve"> (włącznie)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701271" w14:textId="77777777" w:rsidR="000D3930" w:rsidRPr="00567E9D" w:rsidRDefault="009B70CD" w:rsidP="0008283F">
            <w:pPr>
              <w:spacing w:line="276" w:lineRule="auto"/>
              <w:ind w:left="-142" w:firstLine="142"/>
              <w:jc w:val="center"/>
              <w:rPr>
                <w:color w:val="000000"/>
                <w:sz w:val="22"/>
                <w:szCs w:val="22"/>
              </w:rPr>
            </w:pPr>
            <w:r w:rsidRPr="00567E9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D3930" w:rsidRPr="00567E9D" w14:paraId="051440E8" w14:textId="77777777" w:rsidTr="00F2701E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C4BD45" w14:textId="77777777" w:rsidR="000D3930" w:rsidRPr="00567E9D" w:rsidRDefault="000D3930" w:rsidP="0008283F">
            <w:pPr>
              <w:spacing w:line="276" w:lineRule="auto"/>
              <w:ind w:left="-142" w:firstLine="142"/>
              <w:rPr>
                <w:b/>
                <w:color w:val="000000"/>
                <w:sz w:val="22"/>
                <w:szCs w:val="22"/>
              </w:rPr>
            </w:pPr>
            <w:r w:rsidRPr="00567E9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DF09C" w14:textId="506831FD" w:rsidR="000D3930" w:rsidRPr="00567E9D" w:rsidRDefault="00CD64AC" w:rsidP="00CE6091">
            <w:pPr>
              <w:spacing w:line="276" w:lineRule="auto"/>
              <w:ind w:left="-142"/>
              <w:rPr>
                <w:color w:val="000000"/>
                <w:sz w:val="22"/>
                <w:szCs w:val="22"/>
              </w:rPr>
            </w:pPr>
            <w:r w:rsidRPr="00567E9D">
              <w:rPr>
                <w:color w:val="000000"/>
                <w:sz w:val="22"/>
                <w:szCs w:val="22"/>
              </w:rPr>
              <w:t xml:space="preserve">   powyżej </w:t>
            </w:r>
            <w:r w:rsidR="00CE6091">
              <w:rPr>
                <w:color w:val="000000"/>
                <w:sz w:val="22"/>
                <w:szCs w:val="22"/>
              </w:rPr>
              <w:t xml:space="preserve">3 </w:t>
            </w:r>
            <w:r w:rsidR="000D3930" w:rsidRPr="00567E9D">
              <w:rPr>
                <w:color w:val="000000"/>
                <w:sz w:val="22"/>
                <w:szCs w:val="22"/>
              </w:rPr>
              <w:t xml:space="preserve">dni </w:t>
            </w:r>
            <w:r w:rsidR="00CE6091">
              <w:rPr>
                <w:color w:val="000000"/>
                <w:sz w:val="22"/>
                <w:szCs w:val="22"/>
              </w:rPr>
              <w:t>roboczych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463C4" w14:textId="77777777" w:rsidR="000D3930" w:rsidRPr="00567E9D" w:rsidRDefault="009B70CD" w:rsidP="0008283F">
            <w:pPr>
              <w:spacing w:line="276" w:lineRule="auto"/>
              <w:ind w:left="-142" w:firstLine="142"/>
              <w:jc w:val="center"/>
              <w:rPr>
                <w:color w:val="000000"/>
                <w:sz w:val="22"/>
                <w:szCs w:val="22"/>
              </w:rPr>
            </w:pPr>
            <w:r w:rsidRPr="00567E9D"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750AAA91" w14:textId="77777777" w:rsidR="00D052E1" w:rsidRPr="00567E9D" w:rsidRDefault="006213FD" w:rsidP="0008283F">
      <w:pPr>
        <w:pStyle w:val="Tekstpodstawowy"/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67E9D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353E75E9" w14:textId="77777777" w:rsidR="00D052E1" w:rsidRPr="00567E9D" w:rsidRDefault="006213FD" w:rsidP="0008283F">
      <w:pPr>
        <w:pStyle w:val="Tekstpodstawowy"/>
        <w:spacing w:after="0"/>
        <w:ind w:firstLine="426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67E9D">
        <w:rPr>
          <w:rFonts w:ascii="Times New Roman" w:hAnsi="Times New Roman" w:cs="Times New Roman"/>
          <w:sz w:val="22"/>
          <w:szCs w:val="22"/>
        </w:rPr>
        <w:t xml:space="preserve"> </w:t>
      </w:r>
      <w:r w:rsidR="00795D85" w:rsidRPr="00567E9D">
        <w:rPr>
          <w:rFonts w:ascii="Times New Roman" w:hAnsi="Times New Roman" w:cs="Times New Roman"/>
          <w:sz w:val="22"/>
          <w:szCs w:val="22"/>
        </w:rPr>
        <w:t>Ilość punktów z tabeli zostanie przeliczona wg wzoru</w:t>
      </w:r>
      <w:r w:rsidR="00795D85" w:rsidRPr="00567E9D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383E4197" w14:textId="77777777" w:rsidR="00795D85" w:rsidRPr="00567E9D" w:rsidRDefault="00795D85" w:rsidP="0008283F">
      <w:pPr>
        <w:spacing w:line="276" w:lineRule="auto"/>
        <w:ind w:left="-142" w:firstLine="142"/>
        <w:rPr>
          <w:i/>
          <w:iCs/>
          <w:sz w:val="22"/>
          <w:szCs w:val="22"/>
        </w:rPr>
      </w:pPr>
      <w:r w:rsidRPr="00567E9D">
        <w:rPr>
          <w:sz w:val="22"/>
          <w:szCs w:val="22"/>
        </w:rPr>
        <w:tab/>
      </w:r>
      <w:r w:rsidRPr="00567E9D">
        <w:rPr>
          <w:i/>
          <w:iCs/>
          <w:sz w:val="22"/>
          <w:szCs w:val="22"/>
        </w:rPr>
        <w:t xml:space="preserve">    </w:t>
      </w:r>
      <w:r w:rsidRPr="00567E9D">
        <w:rPr>
          <w:i/>
          <w:iCs/>
          <w:sz w:val="22"/>
          <w:szCs w:val="22"/>
        </w:rPr>
        <w:tab/>
        <w:t xml:space="preserve">                         </w:t>
      </w:r>
      <w:r w:rsidR="00CA6861" w:rsidRPr="00567E9D">
        <w:rPr>
          <w:i/>
          <w:iCs/>
          <w:sz w:val="22"/>
          <w:szCs w:val="22"/>
        </w:rPr>
        <w:t xml:space="preserve"> </w:t>
      </w:r>
      <w:r w:rsidRPr="00567E9D">
        <w:rPr>
          <w:i/>
          <w:iCs/>
          <w:sz w:val="22"/>
          <w:szCs w:val="22"/>
        </w:rPr>
        <w:t xml:space="preserve"> ilość punktów wg tabeli</w:t>
      </w:r>
    </w:p>
    <w:p w14:paraId="4766FE72" w14:textId="77777777" w:rsidR="00795D85" w:rsidRPr="00567E9D" w:rsidRDefault="00795D85" w:rsidP="0008283F">
      <w:pPr>
        <w:tabs>
          <w:tab w:val="left" w:pos="567"/>
          <w:tab w:val="left" w:pos="993"/>
        </w:tabs>
        <w:spacing w:line="276" w:lineRule="auto"/>
        <w:ind w:left="-142" w:firstLine="142"/>
        <w:rPr>
          <w:i/>
          <w:iCs/>
          <w:sz w:val="22"/>
          <w:szCs w:val="22"/>
        </w:rPr>
      </w:pPr>
      <w:r w:rsidRPr="00567E9D">
        <w:rPr>
          <w:i/>
          <w:sz w:val="22"/>
          <w:szCs w:val="22"/>
        </w:rPr>
        <w:t xml:space="preserve">     </w:t>
      </w:r>
      <w:r w:rsidRPr="00567E9D">
        <w:rPr>
          <w:i/>
          <w:sz w:val="22"/>
          <w:szCs w:val="22"/>
        </w:rPr>
        <w:tab/>
        <w:t xml:space="preserve">         ilość punktów</w:t>
      </w:r>
      <w:r w:rsidRPr="00567E9D">
        <w:rPr>
          <w:sz w:val="22"/>
          <w:szCs w:val="22"/>
        </w:rPr>
        <w:t xml:space="preserve">      = </w:t>
      </w:r>
      <w:r w:rsidRPr="00567E9D">
        <w:rPr>
          <w:sz w:val="22"/>
          <w:szCs w:val="22"/>
        </w:rPr>
        <w:tab/>
        <w:t xml:space="preserve">--------------------------------  </w:t>
      </w:r>
      <w:r w:rsidR="005562A4" w:rsidRPr="00567E9D">
        <w:rPr>
          <w:i/>
          <w:iCs/>
          <w:sz w:val="22"/>
          <w:szCs w:val="22"/>
        </w:rPr>
        <w:t>x 100 pkt  x 4</w:t>
      </w:r>
      <w:r w:rsidRPr="00567E9D">
        <w:rPr>
          <w:i/>
          <w:iCs/>
          <w:sz w:val="22"/>
          <w:szCs w:val="22"/>
        </w:rPr>
        <w:t>0%</w:t>
      </w:r>
    </w:p>
    <w:p w14:paraId="553C24EB" w14:textId="77777777" w:rsidR="00456EEA" w:rsidRPr="00567E9D" w:rsidRDefault="00795D85" w:rsidP="0008283F">
      <w:pPr>
        <w:spacing w:line="276" w:lineRule="auto"/>
        <w:ind w:left="-142" w:firstLine="142"/>
        <w:rPr>
          <w:i/>
          <w:iCs/>
          <w:sz w:val="22"/>
          <w:szCs w:val="22"/>
        </w:rPr>
      </w:pPr>
      <w:r w:rsidRPr="00567E9D">
        <w:rPr>
          <w:i/>
          <w:iCs/>
          <w:sz w:val="22"/>
          <w:szCs w:val="22"/>
        </w:rPr>
        <w:t xml:space="preserve">    </w:t>
      </w:r>
      <w:r w:rsidR="00CD64AC" w:rsidRPr="00567E9D">
        <w:rPr>
          <w:i/>
          <w:iCs/>
          <w:sz w:val="22"/>
          <w:szCs w:val="22"/>
        </w:rPr>
        <w:t xml:space="preserve">               za kryterium nr 2</w:t>
      </w:r>
      <w:r w:rsidRPr="00567E9D">
        <w:rPr>
          <w:i/>
          <w:iCs/>
          <w:sz w:val="22"/>
          <w:szCs w:val="22"/>
        </w:rPr>
        <w:t xml:space="preserve">                           10</w:t>
      </w:r>
    </w:p>
    <w:p w14:paraId="77946E77" w14:textId="698B7A95" w:rsidR="00B64361" w:rsidRPr="00567E9D" w:rsidRDefault="00B64361" w:rsidP="0008283F">
      <w:pPr>
        <w:tabs>
          <w:tab w:val="left" w:pos="426"/>
          <w:tab w:val="left" w:pos="709"/>
        </w:tabs>
        <w:spacing w:line="276" w:lineRule="auto"/>
        <w:rPr>
          <w:b/>
          <w:iCs/>
          <w:sz w:val="22"/>
          <w:szCs w:val="22"/>
        </w:rPr>
      </w:pPr>
    </w:p>
    <w:p w14:paraId="41BAAD49" w14:textId="3D7D77BB" w:rsidR="00B64361" w:rsidRDefault="006213FD" w:rsidP="0008283F">
      <w:pPr>
        <w:tabs>
          <w:tab w:val="left" w:pos="142"/>
          <w:tab w:val="left" w:pos="426"/>
          <w:tab w:val="left" w:pos="709"/>
        </w:tabs>
        <w:spacing w:line="276" w:lineRule="auto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 xml:space="preserve"> </w:t>
      </w:r>
      <w:r w:rsidR="00405854" w:rsidRPr="00567E9D">
        <w:rPr>
          <w:b/>
          <w:sz w:val="22"/>
          <w:szCs w:val="22"/>
        </w:rPr>
        <w:t>Maksymalnie</w:t>
      </w:r>
      <w:r w:rsidR="00CD64AC" w:rsidRPr="00567E9D">
        <w:rPr>
          <w:b/>
          <w:sz w:val="22"/>
          <w:szCs w:val="22"/>
        </w:rPr>
        <w:t xml:space="preserve"> oferta może zdobyć 100 punktów ze wszystkich kryteriów.</w:t>
      </w:r>
    </w:p>
    <w:p w14:paraId="2AB3E0E6" w14:textId="77777777" w:rsidR="00C1414A" w:rsidRDefault="00C1414A" w:rsidP="0008283F">
      <w:pPr>
        <w:tabs>
          <w:tab w:val="left" w:pos="142"/>
          <w:tab w:val="left" w:pos="426"/>
          <w:tab w:val="left" w:pos="709"/>
        </w:tabs>
        <w:spacing w:line="276" w:lineRule="auto"/>
        <w:rPr>
          <w:b/>
          <w:sz w:val="22"/>
          <w:szCs w:val="22"/>
        </w:rPr>
      </w:pPr>
    </w:p>
    <w:p w14:paraId="11671CE0" w14:textId="77777777" w:rsidR="00C1414A" w:rsidRDefault="00C1414A" w:rsidP="0008283F">
      <w:pPr>
        <w:tabs>
          <w:tab w:val="left" w:pos="142"/>
          <w:tab w:val="left" w:pos="426"/>
          <w:tab w:val="left" w:pos="709"/>
        </w:tabs>
        <w:spacing w:line="276" w:lineRule="auto"/>
        <w:rPr>
          <w:b/>
          <w:sz w:val="22"/>
          <w:szCs w:val="22"/>
        </w:rPr>
      </w:pPr>
    </w:p>
    <w:p w14:paraId="3BCB6BFB" w14:textId="77777777" w:rsidR="00C1414A" w:rsidRPr="00567E9D" w:rsidRDefault="00C1414A" w:rsidP="0008283F">
      <w:pPr>
        <w:tabs>
          <w:tab w:val="left" w:pos="142"/>
          <w:tab w:val="left" w:pos="426"/>
          <w:tab w:val="left" w:pos="709"/>
        </w:tabs>
        <w:spacing w:line="276" w:lineRule="auto"/>
        <w:rPr>
          <w:b/>
          <w:sz w:val="22"/>
          <w:szCs w:val="22"/>
        </w:rPr>
      </w:pPr>
    </w:p>
    <w:p w14:paraId="5B6D9013" w14:textId="77777777" w:rsidR="00C1414A" w:rsidRDefault="00C1414A" w:rsidP="00C1414A">
      <w:pPr>
        <w:overflowPunct/>
        <w:autoSpaceDE/>
        <w:adjustRightInd/>
        <w:spacing w:line="276" w:lineRule="auto"/>
        <w:contextualSpacing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- </w:t>
      </w:r>
      <w:r w:rsidR="003225A3" w:rsidRPr="00567E9D">
        <w:rPr>
          <w:sz w:val="22"/>
          <w:szCs w:val="22"/>
        </w:rPr>
        <w:t>oferta powinna zawierać ostateczną, sumaryczną cenę obejmuj</w:t>
      </w:r>
      <w:r w:rsidR="00777EDC" w:rsidRPr="00567E9D">
        <w:rPr>
          <w:sz w:val="22"/>
          <w:szCs w:val="22"/>
        </w:rPr>
        <w:t>ącą wszystkie koszty</w:t>
      </w:r>
      <w:r w:rsidR="007663C1">
        <w:rPr>
          <w:sz w:val="22"/>
          <w:szCs w:val="22"/>
        </w:rPr>
        <w:t>,</w:t>
      </w:r>
      <w:r w:rsidR="00777EDC" w:rsidRPr="00567E9D">
        <w:rPr>
          <w:sz w:val="22"/>
          <w:szCs w:val="22"/>
        </w:rPr>
        <w:t xml:space="preserve"> </w:t>
      </w:r>
    </w:p>
    <w:p w14:paraId="31968DEE" w14:textId="5FFE1A52" w:rsidR="003225A3" w:rsidRPr="00567E9D" w:rsidRDefault="00C1414A" w:rsidP="00C1414A">
      <w:pPr>
        <w:overflowPunct/>
        <w:autoSpaceDE/>
        <w:adjustRightInd/>
        <w:spacing w:line="276" w:lineRule="auto"/>
        <w:contextualSpacing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77EDC" w:rsidRPr="00567E9D">
        <w:rPr>
          <w:sz w:val="22"/>
          <w:szCs w:val="22"/>
        </w:rPr>
        <w:t>dostawy</w:t>
      </w:r>
      <w:r w:rsidR="003225A3" w:rsidRPr="00567E9D">
        <w:rPr>
          <w:sz w:val="22"/>
          <w:szCs w:val="22"/>
        </w:rPr>
        <w:t xml:space="preserve">, </w:t>
      </w:r>
    </w:p>
    <w:p w14:paraId="77CFB714" w14:textId="6BA6F1A2" w:rsidR="003225A3" w:rsidRPr="00567E9D" w:rsidRDefault="00C1414A" w:rsidP="00C1414A">
      <w:pPr>
        <w:overflowPunct/>
        <w:autoSpaceDE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- </w:t>
      </w:r>
      <w:r w:rsidR="003225A3" w:rsidRPr="00567E9D">
        <w:rPr>
          <w:sz w:val="22"/>
          <w:szCs w:val="22"/>
        </w:rPr>
        <w:t xml:space="preserve">ostateczna cena oferty winna być zaokrąglona do dwóch miejsc po przecinku, </w:t>
      </w:r>
    </w:p>
    <w:p w14:paraId="76AF6F60" w14:textId="13410490" w:rsidR="003225A3" w:rsidRPr="00567E9D" w:rsidRDefault="00C1414A" w:rsidP="00C1414A">
      <w:pPr>
        <w:overflowPunct/>
        <w:autoSpaceDE/>
        <w:adjustRightInd/>
        <w:spacing w:line="276" w:lineRule="auto"/>
        <w:contextualSpacing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- </w:t>
      </w:r>
      <w:r w:rsidR="003225A3" w:rsidRPr="00567E9D">
        <w:rPr>
          <w:sz w:val="22"/>
          <w:szCs w:val="22"/>
        </w:rPr>
        <w:t xml:space="preserve">rozliczenia pomiędzy Zamawiającym a przyszłym Wykonawcą odbywać się będą w złotych </w:t>
      </w:r>
      <w:r>
        <w:rPr>
          <w:sz w:val="22"/>
          <w:szCs w:val="22"/>
        </w:rPr>
        <w:br/>
        <w:t xml:space="preserve">             </w:t>
      </w:r>
      <w:r w:rsidR="003225A3" w:rsidRPr="00567E9D">
        <w:rPr>
          <w:sz w:val="22"/>
          <w:szCs w:val="22"/>
        </w:rPr>
        <w:t xml:space="preserve"> polskich,</w:t>
      </w:r>
    </w:p>
    <w:p w14:paraId="565B4BB2" w14:textId="45CED450" w:rsidR="003225A3" w:rsidRPr="00567E9D" w:rsidRDefault="00C1414A" w:rsidP="00C1414A">
      <w:pPr>
        <w:tabs>
          <w:tab w:val="left" w:pos="142"/>
          <w:tab w:val="left" w:pos="426"/>
          <w:tab w:val="left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-  </w:t>
      </w:r>
      <w:r w:rsidR="003225A3" w:rsidRPr="00567E9D">
        <w:rPr>
          <w:sz w:val="22"/>
          <w:szCs w:val="22"/>
        </w:rPr>
        <w:t xml:space="preserve">ceny jednostkowe i stawki określone przez przyszłego Wykonawcę w ofercie nie  </w:t>
      </w:r>
      <w:r>
        <w:rPr>
          <w:sz w:val="22"/>
          <w:szCs w:val="22"/>
        </w:rPr>
        <w:t xml:space="preserve">będą </w:t>
      </w:r>
      <w:r>
        <w:rPr>
          <w:sz w:val="22"/>
          <w:szCs w:val="22"/>
        </w:rPr>
        <w:br/>
        <w:t xml:space="preserve">               </w:t>
      </w:r>
      <w:r w:rsidR="003225A3" w:rsidRPr="00567E9D">
        <w:rPr>
          <w:sz w:val="22"/>
          <w:szCs w:val="22"/>
        </w:rPr>
        <w:t>zmieniane  w toku realizacji przedmiotu zam</w:t>
      </w:r>
      <w:r>
        <w:rPr>
          <w:sz w:val="22"/>
          <w:szCs w:val="22"/>
        </w:rPr>
        <w:t xml:space="preserve">ówienia i nie będą podlegały </w:t>
      </w:r>
      <w:r w:rsidR="003225A3" w:rsidRPr="00567E9D">
        <w:rPr>
          <w:sz w:val="22"/>
          <w:szCs w:val="22"/>
        </w:rPr>
        <w:t>waloryzacji</w:t>
      </w:r>
    </w:p>
    <w:p w14:paraId="0773CA27" w14:textId="77777777" w:rsidR="003225A3" w:rsidRPr="00567E9D" w:rsidRDefault="003225A3" w:rsidP="0008283F">
      <w:pPr>
        <w:tabs>
          <w:tab w:val="left" w:pos="142"/>
          <w:tab w:val="left" w:pos="426"/>
          <w:tab w:val="left" w:pos="709"/>
        </w:tabs>
        <w:spacing w:line="276" w:lineRule="auto"/>
        <w:rPr>
          <w:sz w:val="22"/>
          <w:szCs w:val="22"/>
        </w:rPr>
      </w:pPr>
    </w:p>
    <w:p w14:paraId="001EEF85" w14:textId="77777777" w:rsidR="0014376D" w:rsidRPr="00567E9D" w:rsidRDefault="001D55F1" w:rsidP="0008283F">
      <w:pPr>
        <w:pStyle w:val="Akapitzlist1"/>
        <w:numPr>
          <w:ilvl w:val="0"/>
          <w:numId w:val="5"/>
        </w:numPr>
        <w:tabs>
          <w:tab w:val="clear" w:pos="720"/>
          <w:tab w:val="num" w:pos="426"/>
        </w:tabs>
        <w:overflowPunct/>
        <w:autoSpaceDE/>
        <w:adjustRightInd/>
        <w:spacing w:line="276" w:lineRule="auto"/>
        <w:ind w:left="284" w:hanging="284"/>
        <w:contextualSpacing/>
        <w:jc w:val="both"/>
        <w:textAlignment w:val="auto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>MIEJSCE ORAZ TERMIN SKŁADANIA OFERT</w:t>
      </w:r>
    </w:p>
    <w:p w14:paraId="04EA1528" w14:textId="46F98B02" w:rsidR="00DE73B7" w:rsidRPr="00DE73B7" w:rsidRDefault="00AA6499" w:rsidP="00DE73B7">
      <w:pPr>
        <w:pStyle w:val="Akapitzlist1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ind w:left="1069"/>
        <w:contextualSpacing/>
        <w:jc w:val="both"/>
        <w:textAlignment w:val="auto"/>
        <w:rPr>
          <w:sz w:val="22"/>
          <w:szCs w:val="22"/>
        </w:rPr>
      </w:pPr>
      <w:r w:rsidRPr="00AA6499">
        <w:rPr>
          <w:sz w:val="22"/>
          <w:szCs w:val="22"/>
        </w:rPr>
        <w:t>Ofertę można przekazać drogą</w:t>
      </w:r>
      <w:r w:rsidR="00DE73B7">
        <w:rPr>
          <w:sz w:val="22"/>
          <w:szCs w:val="22"/>
        </w:rPr>
        <w:t>:</w:t>
      </w:r>
    </w:p>
    <w:p w14:paraId="0F8B4BB2" w14:textId="77777777" w:rsidR="00AA6499" w:rsidRPr="00AA6499" w:rsidRDefault="00AA6499" w:rsidP="00AA6499">
      <w:pPr>
        <w:pStyle w:val="Akapitzlist1"/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1134" w:hanging="425"/>
        <w:contextualSpacing/>
        <w:jc w:val="both"/>
        <w:textAlignment w:val="auto"/>
        <w:rPr>
          <w:sz w:val="22"/>
          <w:szCs w:val="22"/>
        </w:rPr>
      </w:pPr>
      <w:r w:rsidRPr="00AA6499">
        <w:rPr>
          <w:sz w:val="22"/>
          <w:szCs w:val="22"/>
        </w:rPr>
        <w:t xml:space="preserve">mailową na adres: </w:t>
      </w:r>
      <w:hyperlink r:id="rId11" w:history="1">
        <w:r w:rsidRPr="00AA6499">
          <w:rPr>
            <w:rStyle w:val="Hipercze"/>
            <w:color w:val="auto"/>
            <w:sz w:val="22"/>
            <w:szCs w:val="22"/>
            <w:u w:val="none"/>
          </w:rPr>
          <w:t>zamowieniapubliczne@mops.rumia.pl</w:t>
        </w:r>
      </w:hyperlink>
      <w:r w:rsidRPr="00AA6499">
        <w:rPr>
          <w:sz w:val="22"/>
          <w:szCs w:val="22"/>
        </w:rPr>
        <w:t>, w tytule maila wpisując: „Oferta - na</w:t>
      </w:r>
      <w:r w:rsidRPr="00AA6499">
        <w:rPr>
          <w:b/>
          <w:sz w:val="22"/>
          <w:szCs w:val="22"/>
        </w:rPr>
        <w:t xml:space="preserve"> </w:t>
      </w:r>
      <w:r w:rsidRPr="00AA6499">
        <w:rPr>
          <w:sz w:val="22"/>
          <w:szCs w:val="22"/>
        </w:rPr>
        <w:t xml:space="preserve">sukcesywną dostawę </w:t>
      </w:r>
      <w:r>
        <w:rPr>
          <w:sz w:val="22"/>
          <w:szCs w:val="22"/>
        </w:rPr>
        <w:t>artykułów papierniczych i biurowych</w:t>
      </w:r>
      <w:r w:rsidRPr="00AA6499">
        <w:rPr>
          <w:sz w:val="22"/>
          <w:szCs w:val="22"/>
        </w:rPr>
        <w:t>”</w:t>
      </w:r>
    </w:p>
    <w:p w14:paraId="6DE3AB47" w14:textId="46596F9D" w:rsidR="00AA6499" w:rsidRDefault="00AA6499" w:rsidP="00AA6499">
      <w:pPr>
        <w:pStyle w:val="Akapitzlist1"/>
        <w:numPr>
          <w:ilvl w:val="0"/>
          <w:numId w:val="2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AA6499">
        <w:rPr>
          <w:sz w:val="22"/>
          <w:szCs w:val="22"/>
        </w:rPr>
        <w:t xml:space="preserve">poprzez elektroniczną skrzynkę podawczą </w:t>
      </w:r>
      <w:proofErr w:type="spellStart"/>
      <w:r w:rsidRPr="00AA6499">
        <w:rPr>
          <w:sz w:val="22"/>
          <w:szCs w:val="22"/>
        </w:rPr>
        <w:t>ePUAP</w:t>
      </w:r>
      <w:proofErr w:type="spellEnd"/>
      <w:r w:rsidRPr="00AA6499">
        <w:rPr>
          <w:sz w:val="22"/>
          <w:szCs w:val="22"/>
        </w:rPr>
        <w:t>: adres skrzynki    /MOPSRUMIA/</w:t>
      </w:r>
      <w:proofErr w:type="spellStart"/>
      <w:r w:rsidRPr="00AA6499">
        <w:rPr>
          <w:sz w:val="22"/>
          <w:szCs w:val="22"/>
        </w:rPr>
        <w:t>SkrytkaESP</w:t>
      </w:r>
      <w:proofErr w:type="spellEnd"/>
      <w:r w:rsidRPr="00AA6499">
        <w:rPr>
          <w:sz w:val="22"/>
          <w:szCs w:val="22"/>
        </w:rPr>
        <w:t xml:space="preserve"> – w tytu</w:t>
      </w:r>
      <w:r w:rsidR="00B26E93">
        <w:rPr>
          <w:sz w:val="22"/>
          <w:szCs w:val="22"/>
        </w:rPr>
        <w:t>le wiadomości wpisując „Oferta</w:t>
      </w:r>
      <w:r w:rsidRPr="00AA6499">
        <w:rPr>
          <w:sz w:val="22"/>
          <w:szCs w:val="22"/>
        </w:rPr>
        <w:t xml:space="preserve"> na</w:t>
      </w:r>
      <w:r w:rsidRPr="00AA6499">
        <w:rPr>
          <w:b/>
          <w:sz w:val="22"/>
          <w:szCs w:val="22"/>
        </w:rPr>
        <w:t xml:space="preserve"> </w:t>
      </w:r>
      <w:r w:rsidRPr="00AA6499">
        <w:rPr>
          <w:sz w:val="22"/>
          <w:szCs w:val="22"/>
        </w:rPr>
        <w:t xml:space="preserve">sukcesywną dostawę </w:t>
      </w:r>
      <w:r>
        <w:rPr>
          <w:sz w:val="22"/>
          <w:szCs w:val="22"/>
        </w:rPr>
        <w:t>artykułów papierniczych i biurowych</w:t>
      </w:r>
      <w:r w:rsidRPr="00AA6499">
        <w:rPr>
          <w:sz w:val="22"/>
          <w:szCs w:val="22"/>
        </w:rPr>
        <w:t>” – wiadomość musi być opatrzona co najmniej podpisem zaufanym</w:t>
      </w:r>
    </w:p>
    <w:p w14:paraId="6E56B3CD" w14:textId="5FE0CEC7" w:rsidR="00DE73B7" w:rsidRDefault="00DE73B7" w:rsidP="00AA6499">
      <w:pPr>
        <w:pStyle w:val="Akapitzlist1"/>
        <w:numPr>
          <w:ilvl w:val="0"/>
          <w:numId w:val="2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pocztową, na adres:</w:t>
      </w:r>
    </w:p>
    <w:p w14:paraId="069010CA" w14:textId="40C1AAE5" w:rsidR="00DE73B7" w:rsidRDefault="00B26E93" w:rsidP="00DE73B7">
      <w:pPr>
        <w:pStyle w:val="Akapitzlist1"/>
        <w:overflowPunct/>
        <w:autoSpaceDE/>
        <w:autoSpaceDN/>
        <w:adjustRightInd/>
        <w:spacing w:line="276" w:lineRule="auto"/>
        <w:ind w:left="108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Miejski Ośrodek Pomocy Społecznej</w:t>
      </w:r>
    </w:p>
    <w:p w14:paraId="2CBA6DD5" w14:textId="77777777" w:rsidR="00B26E93" w:rsidRDefault="00B26E93" w:rsidP="00DE73B7">
      <w:pPr>
        <w:pStyle w:val="Akapitzlist1"/>
        <w:overflowPunct/>
        <w:autoSpaceDE/>
        <w:autoSpaceDN/>
        <w:adjustRightInd/>
        <w:spacing w:line="276" w:lineRule="auto"/>
        <w:ind w:left="108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ul. Ślusarska 2</w:t>
      </w:r>
    </w:p>
    <w:p w14:paraId="2F72E9ED" w14:textId="77777777" w:rsidR="00B26E93" w:rsidRDefault="00B26E93" w:rsidP="00DE73B7">
      <w:pPr>
        <w:pStyle w:val="Akapitzlist1"/>
        <w:overflowPunct/>
        <w:autoSpaceDE/>
        <w:autoSpaceDN/>
        <w:adjustRightInd/>
        <w:spacing w:line="276" w:lineRule="auto"/>
        <w:ind w:left="108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84-230 Rumia,</w:t>
      </w:r>
    </w:p>
    <w:p w14:paraId="6DDB5398" w14:textId="4BCB69C7" w:rsidR="00B26E93" w:rsidRPr="00AA6499" w:rsidRDefault="00B26E93" w:rsidP="00B26E93">
      <w:pPr>
        <w:pStyle w:val="Akapitzlist1"/>
        <w:overflowPunct/>
        <w:autoSpaceDE/>
        <w:autoSpaceDN/>
        <w:adjustRightInd/>
        <w:spacing w:line="276" w:lineRule="auto"/>
        <w:ind w:left="108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 dopiskiem „ </w:t>
      </w:r>
      <w:r w:rsidR="00C1414A">
        <w:rPr>
          <w:sz w:val="22"/>
          <w:szCs w:val="22"/>
        </w:rPr>
        <w:t>Oferta na</w:t>
      </w:r>
      <w:r w:rsidRPr="00B26E93">
        <w:rPr>
          <w:sz w:val="22"/>
          <w:szCs w:val="22"/>
        </w:rPr>
        <w:t xml:space="preserve"> sukcesywną dostawę artykułów papierniczych i biurowych”</w:t>
      </w:r>
      <w:r>
        <w:rPr>
          <w:sz w:val="22"/>
          <w:szCs w:val="22"/>
        </w:rPr>
        <w:t xml:space="preserve">,  </w:t>
      </w:r>
    </w:p>
    <w:p w14:paraId="522EA4CC" w14:textId="77777777" w:rsidR="00AA6499" w:rsidRDefault="00AA6499" w:rsidP="00AA6499">
      <w:pPr>
        <w:pStyle w:val="Akapitzlist1"/>
        <w:numPr>
          <w:ilvl w:val="0"/>
          <w:numId w:val="2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2"/>
          <w:szCs w:val="22"/>
        </w:rPr>
      </w:pPr>
      <w:r w:rsidRPr="00AA6499">
        <w:rPr>
          <w:sz w:val="22"/>
          <w:szCs w:val="22"/>
        </w:rPr>
        <w:t>oferty wraz z załącznikami powinny być przesłane w formacie pdf, jpg, gif, zip. Maksymalny rozmiar dokumentu elektronicznego akceptowany przez Elektroniczną Skrzynkę Podawczą wynosi 500 MB. Maksymalna wielkość pliku przesyłanego przez pocztę elektroniczną wynosi 20 MB.</w:t>
      </w:r>
    </w:p>
    <w:p w14:paraId="2BB0D4AC" w14:textId="4FC6EE6B" w:rsidR="00B26E93" w:rsidRPr="00AA6499" w:rsidRDefault="00B26E93" w:rsidP="00C1414A">
      <w:pPr>
        <w:pStyle w:val="Akapitzlist1"/>
        <w:numPr>
          <w:ilvl w:val="0"/>
          <w:numId w:val="2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oferty składane  </w:t>
      </w:r>
      <w:r w:rsidRPr="0053056E">
        <w:rPr>
          <w:rFonts w:ascii="Cambria" w:hAnsi="Cambria"/>
          <w:sz w:val="22"/>
          <w:szCs w:val="22"/>
        </w:rPr>
        <w:t>osobiście w siedzibie Zamawiającego należy umieścić w zamk</w:t>
      </w:r>
      <w:r>
        <w:rPr>
          <w:rFonts w:ascii="Cambria" w:hAnsi="Cambria"/>
          <w:sz w:val="22"/>
          <w:szCs w:val="22"/>
        </w:rPr>
        <w:t xml:space="preserve">niętej kopercie, z </w:t>
      </w:r>
      <w:r w:rsidRPr="0053056E">
        <w:rPr>
          <w:rFonts w:ascii="Cambria" w:hAnsi="Cambria"/>
          <w:sz w:val="22"/>
          <w:szCs w:val="22"/>
        </w:rPr>
        <w:t>dopiskiem</w:t>
      </w:r>
      <w:r w:rsidR="00C1414A">
        <w:rPr>
          <w:rFonts w:ascii="Cambria" w:hAnsi="Cambria"/>
          <w:sz w:val="22"/>
          <w:szCs w:val="22"/>
        </w:rPr>
        <w:t xml:space="preserve"> </w:t>
      </w:r>
      <w:r w:rsidR="00C1414A" w:rsidRPr="00C1414A">
        <w:rPr>
          <w:rFonts w:ascii="Cambria" w:hAnsi="Cambria"/>
          <w:sz w:val="22"/>
          <w:szCs w:val="22"/>
        </w:rPr>
        <w:t>„ Oferta na sukcesywną dostawę artykułów papierniczych i biurowych</w:t>
      </w:r>
      <w:r w:rsidRPr="0053056E">
        <w:rPr>
          <w:rFonts w:ascii="Cambria" w:hAnsi="Cambria"/>
          <w:sz w:val="22"/>
          <w:szCs w:val="22"/>
        </w:rPr>
        <w:t>, nie otwierać do</w:t>
      </w:r>
      <w:r w:rsidR="00C1414A">
        <w:rPr>
          <w:rFonts w:ascii="Cambria" w:hAnsi="Cambria"/>
          <w:sz w:val="22"/>
          <w:szCs w:val="22"/>
        </w:rPr>
        <w:t xml:space="preserve"> 14.06.201</w:t>
      </w:r>
      <w:r w:rsidRPr="0053056E">
        <w:rPr>
          <w:rFonts w:ascii="Cambria" w:hAnsi="Cambria"/>
          <w:sz w:val="22"/>
          <w:szCs w:val="22"/>
        </w:rPr>
        <w:t xml:space="preserve"> roku, </w:t>
      </w:r>
      <w:r w:rsidR="00C1414A">
        <w:rPr>
          <w:rFonts w:ascii="Cambria" w:hAnsi="Cambria"/>
          <w:sz w:val="22"/>
          <w:szCs w:val="22"/>
        </w:rPr>
        <w:t>do godz. 10</w:t>
      </w:r>
      <w:r w:rsidRPr="00DD3A26">
        <w:rPr>
          <w:rFonts w:ascii="Cambria" w:hAnsi="Cambria"/>
          <w:sz w:val="22"/>
          <w:szCs w:val="22"/>
        </w:rPr>
        <w:t>.00</w:t>
      </w:r>
      <w:r>
        <w:rPr>
          <w:rFonts w:ascii="Cambria" w:hAnsi="Cambria"/>
          <w:sz w:val="22"/>
          <w:szCs w:val="22"/>
        </w:rPr>
        <w:t xml:space="preserve">” i </w:t>
      </w:r>
      <w:r w:rsidRPr="0053056E">
        <w:rPr>
          <w:rFonts w:ascii="Cambria" w:hAnsi="Cambria"/>
          <w:sz w:val="22"/>
          <w:szCs w:val="22"/>
        </w:rPr>
        <w:t>złożyć ją w skrzynce na dokumenty w holu siedziby Ośrodka. Należy pamiętać, że zgodnie z zasadami obowiązującymi w Ośrodku, wszelka korespondencja (w tym również oferty), podlega 24-godzinnej kwarantannie, dlatego zaleca się składanie ofert z odpowiednim wyprzedzeniem.</w:t>
      </w:r>
    </w:p>
    <w:p w14:paraId="6275166D" w14:textId="7BA5B6D0" w:rsidR="00AA6499" w:rsidRPr="00AA6499" w:rsidRDefault="00C1414A" w:rsidP="00AA6499">
      <w:pPr>
        <w:pStyle w:val="Akapitzlist1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1134" w:hanging="425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Ofertę należy złożyć do dnia 14.06.2021 r. do godz. 10</w:t>
      </w:r>
      <w:r w:rsidR="00AA6499" w:rsidRPr="00AA6499">
        <w:rPr>
          <w:sz w:val="22"/>
          <w:szCs w:val="22"/>
        </w:rPr>
        <w:t>:00</w:t>
      </w:r>
    </w:p>
    <w:p w14:paraId="40EA3827" w14:textId="77777777" w:rsidR="003225A3" w:rsidRDefault="00D331B9" w:rsidP="00AA6499">
      <w:pPr>
        <w:pStyle w:val="Akapitzlist1"/>
        <w:tabs>
          <w:tab w:val="left" w:pos="0"/>
        </w:tabs>
        <w:overflowPunct/>
        <w:autoSpaceDE/>
        <w:adjustRightInd/>
        <w:spacing w:line="276" w:lineRule="auto"/>
        <w:ind w:left="284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3)    </w:t>
      </w:r>
      <w:r w:rsidR="00AA6499" w:rsidRPr="00AA6499">
        <w:rPr>
          <w:sz w:val="22"/>
          <w:szCs w:val="22"/>
        </w:rPr>
        <w:t>Oferty złożone po terminie, o którym mowa w pkt 2 nie będą rozpatrywane</w:t>
      </w:r>
      <w:r w:rsidR="00AA6499">
        <w:rPr>
          <w:sz w:val="22"/>
          <w:szCs w:val="22"/>
        </w:rPr>
        <w:t>.</w:t>
      </w:r>
    </w:p>
    <w:p w14:paraId="747900DD" w14:textId="77777777" w:rsidR="00AA6499" w:rsidRPr="00AA6499" w:rsidRDefault="00AA6499" w:rsidP="00AA6499">
      <w:pPr>
        <w:pStyle w:val="Akapitzlist1"/>
        <w:tabs>
          <w:tab w:val="left" w:pos="0"/>
        </w:tabs>
        <w:overflowPunct/>
        <w:autoSpaceDE/>
        <w:adjustRightInd/>
        <w:spacing w:line="276" w:lineRule="auto"/>
        <w:ind w:left="284"/>
        <w:contextualSpacing/>
        <w:jc w:val="both"/>
        <w:textAlignment w:val="auto"/>
        <w:rPr>
          <w:sz w:val="22"/>
          <w:szCs w:val="22"/>
        </w:rPr>
      </w:pPr>
    </w:p>
    <w:p w14:paraId="6123102D" w14:textId="77777777" w:rsidR="00405854" w:rsidRPr="00567E9D" w:rsidRDefault="00864DEF" w:rsidP="0008283F">
      <w:pPr>
        <w:pStyle w:val="Akapitzlist1"/>
        <w:numPr>
          <w:ilvl w:val="0"/>
          <w:numId w:val="5"/>
        </w:numPr>
        <w:tabs>
          <w:tab w:val="clear" w:pos="720"/>
          <w:tab w:val="num" w:pos="426"/>
        </w:tabs>
        <w:overflowPunct/>
        <w:autoSpaceDE/>
        <w:adjustRightInd/>
        <w:spacing w:line="276" w:lineRule="auto"/>
        <w:ind w:left="284" w:hanging="284"/>
        <w:contextualSpacing/>
        <w:jc w:val="both"/>
        <w:textAlignment w:val="auto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>TERMIN OTWARCIA OFERT</w:t>
      </w:r>
    </w:p>
    <w:p w14:paraId="19306BC9" w14:textId="57CFFCB4" w:rsidR="00324EF4" w:rsidRPr="00567E9D" w:rsidRDefault="00405854" w:rsidP="0008283F">
      <w:pPr>
        <w:pStyle w:val="Akapitzlist1"/>
        <w:tabs>
          <w:tab w:val="left" w:pos="567"/>
        </w:tabs>
        <w:spacing w:line="276" w:lineRule="auto"/>
        <w:ind w:hanging="436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Of</w:t>
      </w:r>
      <w:r w:rsidR="00AB32C7" w:rsidRPr="00567E9D">
        <w:rPr>
          <w:sz w:val="22"/>
          <w:szCs w:val="22"/>
        </w:rPr>
        <w:t>er</w:t>
      </w:r>
      <w:r w:rsidR="0014376D" w:rsidRPr="00567E9D">
        <w:rPr>
          <w:sz w:val="22"/>
          <w:szCs w:val="22"/>
        </w:rPr>
        <w:t xml:space="preserve">ty zostaną </w:t>
      </w:r>
      <w:r w:rsidR="009B70CD" w:rsidRPr="00567E9D">
        <w:rPr>
          <w:sz w:val="22"/>
          <w:szCs w:val="22"/>
        </w:rPr>
        <w:t>otarte</w:t>
      </w:r>
      <w:r w:rsidR="0014376D" w:rsidRPr="00567E9D">
        <w:rPr>
          <w:sz w:val="22"/>
          <w:szCs w:val="22"/>
        </w:rPr>
        <w:t xml:space="preserve"> w dniu</w:t>
      </w:r>
      <w:r w:rsidR="00EE6FA5" w:rsidRPr="00567E9D">
        <w:rPr>
          <w:sz w:val="22"/>
          <w:szCs w:val="22"/>
        </w:rPr>
        <w:t xml:space="preserve"> </w:t>
      </w:r>
      <w:r w:rsidR="00EE5945">
        <w:rPr>
          <w:sz w:val="22"/>
          <w:szCs w:val="22"/>
        </w:rPr>
        <w:t>14.06.2021 r.</w:t>
      </w:r>
    </w:p>
    <w:p w14:paraId="71A3C4E6" w14:textId="77777777" w:rsidR="003225A3" w:rsidRPr="00567E9D" w:rsidRDefault="003225A3" w:rsidP="0008283F">
      <w:pPr>
        <w:pStyle w:val="Akapitzlist1"/>
        <w:tabs>
          <w:tab w:val="left" w:pos="567"/>
        </w:tabs>
        <w:spacing w:line="276" w:lineRule="auto"/>
        <w:ind w:hanging="436"/>
        <w:jc w:val="both"/>
        <w:rPr>
          <w:sz w:val="22"/>
          <w:szCs w:val="22"/>
        </w:rPr>
      </w:pPr>
    </w:p>
    <w:p w14:paraId="32C5A550" w14:textId="6E5A22E5" w:rsidR="009072FF" w:rsidRPr="007663C1" w:rsidRDefault="00864DEF" w:rsidP="007663C1">
      <w:pPr>
        <w:pStyle w:val="Akapitzlist1"/>
        <w:numPr>
          <w:ilvl w:val="0"/>
          <w:numId w:val="5"/>
        </w:numPr>
        <w:tabs>
          <w:tab w:val="clear" w:pos="720"/>
          <w:tab w:val="num" w:pos="284"/>
        </w:tabs>
        <w:overflowPunct/>
        <w:autoSpaceDE/>
        <w:adjustRightInd/>
        <w:spacing w:line="276" w:lineRule="auto"/>
        <w:ind w:left="426" w:hanging="426"/>
        <w:contextualSpacing/>
        <w:jc w:val="both"/>
        <w:textAlignment w:val="auto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>OSOBA</w:t>
      </w:r>
      <w:r w:rsidR="009072FF" w:rsidRPr="00567E9D">
        <w:rPr>
          <w:b/>
          <w:sz w:val="22"/>
          <w:szCs w:val="22"/>
        </w:rPr>
        <w:t xml:space="preserve"> UPOWAŻNIONA</w:t>
      </w:r>
      <w:r w:rsidR="00456EEA" w:rsidRPr="00567E9D">
        <w:rPr>
          <w:b/>
          <w:sz w:val="22"/>
          <w:szCs w:val="22"/>
        </w:rPr>
        <w:t xml:space="preserve"> </w:t>
      </w:r>
      <w:r w:rsidR="009072FF" w:rsidRPr="00567E9D">
        <w:rPr>
          <w:b/>
          <w:sz w:val="22"/>
          <w:szCs w:val="22"/>
        </w:rPr>
        <w:t>DO KONTAKTU Z WYKONAWCAMI ORAZ</w:t>
      </w:r>
      <w:r w:rsidR="00456EEA" w:rsidRPr="00567E9D">
        <w:rPr>
          <w:b/>
          <w:sz w:val="22"/>
          <w:szCs w:val="22"/>
        </w:rPr>
        <w:t xml:space="preserve"> </w:t>
      </w:r>
      <w:r w:rsidR="00EE5945">
        <w:rPr>
          <w:b/>
          <w:sz w:val="22"/>
          <w:szCs w:val="22"/>
        </w:rPr>
        <w:t xml:space="preserve">SPOSÓB </w:t>
      </w:r>
      <w:r w:rsidR="009072FF" w:rsidRPr="007663C1">
        <w:rPr>
          <w:b/>
          <w:sz w:val="22"/>
          <w:szCs w:val="22"/>
        </w:rPr>
        <w:t>POROZUMIEWANIA SIĘ</w:t>
      </w:r>
    </w:p>
    <w:p w14:paraId="6363CE58" w14:textId="77777777" w:rsidR="005A765B" w:rsidRPr="00567E9D" w:rsidRDefault="00D331B9" w:rsidP="00AA6499">
      <w:pPr>
        <w:pStyle w:val="Akapitzlist1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A7DFF" w:rsidRPr="00567E9D">
        <w:rPr>
          <w:sz w:val="22"/>
          <w:szCs w:val="22"/>
        </w:rPr>
        <w:t>I</w:t>
      </w:r>
      <w:r w:rsidR="0014376D" w:rsidRPr="00567E9D">
        <w:rPr>
          <w:sz w:val="22"/>
          <w:szCs w:val="22"/>
        </w:rPr>
        <w:t xml:space="preserve">nspektor </w:t>
      </w:r>
      <w:r w:rsidR="00D73297" w:rsidRPr="00567E9D">
        <w:rPr>
          <w:sz w:val="22"/>
          <w:szCs w:val="22"/>
        </w:rPr>
        <w:t>Beata Baranow</w:t>
      </w:r>
      <w:r w:rsidR="00405854" w:rsidRPr="00567E9D">
        <w:rPr>
          <w:sz w:val="22"/>
          <w:szCs w:val="22"/>
        </w:rPr>
        <w:t xml:space="preserve">, mail: </w:t>
      </w:r>
      <w:hyperlink r:id="rId12" w:history="1">
        <w:r w:rsidR="00D13F4C" w:rsidRPr="00567E9D">
          <w:rPr>
            <w:rStyle w:val="Hipercze"/>
            <w:sz w:val="22"/>
            <w:szCs w:val="22"/>
          </w:rPr>
          <w:t>zamowieniapubliczne@mops.rumia.pl</w:t>
        </w:r>
      </w:hyperlink>
      <w:r w:rsidR="00405854" w:rsidRPr="00567E9D">
        <w:rPr>
          <w:sz w:val="22"/>
          <w:szCs w:val="22"/>
        </w:rPr>
        <w:t>,</w:t>
      </w:r>
    </w:p>
    <w:p w14:paraId="06EFEF79" w14:textId="77777777" w:rsidR="001174A3" w:rsidRPr="00567E9D" w:rsidRDefault="00405854" w:rsidP="00AA6499">
      <w:pPr>
        <w:pStyle w:val="Akapitzlist1"/>
        <w:spacing w:line="276" w:lineRule="auto"/>
        <w:ind w:left="284"/>
        <w:jc w:val="both"/>
        <w:rPr>
          <w:sz w:val="22"/>
          <w:szCs w:val="22"/>
        </w:rPr>
      </w:pPr>
      <w:r w:rsidRPr="00567E9D">
        <w:rPr>
          <w:sz w:val="22"/>
          <w:szCs w:val="22"/>
        </w:rPr>
        <w:t>te</w:t>
      </w:r>
      <w:r w:rsidR="00EA118E" w:rsidRPr="00567E9D">
        <w:rPr>
          <w:sz w:val="22"/>
          <w:szCs w:val="22"/>
        </w:rPr>
        <w:t>l. 58 671-05-56</w:t>
      </w:r>
      <w:r w:rsidRPr="00567E9D">
        <w:rPr>
          <w:sz w:val="22"/>
          <w:szCs w:val="22"/>
        </w:rPr>
        <w:t xml:space="preserve"> wew. </w:t>
      </w:r>
      <w:r w:rsidR="006A7DFF" w:rsidRPr="00567E9D">
        <w:rPr>
          <w:sz w:val="22"/>
          <w:szCs w:val="22"/>
        </w:rPr>
        <w:t>811</w:t>
      </w:r>
    </w:p>
    <w:p w14:paraId="3DC29ED8" w14:textId="77777777" w:rsidR="003225A3" w:rsidRDefault="003225A3" w:rsidP="0013708F">
      <w:pPr>
        <w:pStyle w:val="Akapitzlist1"/>
        <w:spacing w:line="276" w:lineRule="auto"/>
        <w:ind w:left="0"/>
        <w:jc w:val="both"/>
        <w:rPr>
          <w:sz w:val="22"/>
          <w:szCs w:val="22"/>
        </w:rPr>
      </w:pPr>
    </w:p>
    <w:p w14:paraId="45A614A3" w14:textId="77777777" w:rsidR="00616FDD" w:rsidRDefault="00616FDD" w:rsidP="0013708F">
      <w:pPr>
        <w:pStyle w:val="Akapitzlist1"/>
        <w:spacing w:line="276" w:lineRule="auto"/>
        <w:ind w:left="0"/>
        <w:jc w:val="both"/>
        <w:rPr>
          <w:sz w:val="22"/>
          <w:szCs w:val="22"/>
        </w:rPr>
      </w:pPr>
    </w:p>
    <w:p w14:paraId="0F728BA8" w14:textId="77777777" w:rsidR="00616FDD" w:rsidRDefault="00616FDD" w:rsidP="0013708F">
      <w:pPr>
        <w:pStyle w:val="Akapitzlist1"/>
        <w:spacing w:line="276" w:lineRule="auto"/>
        <w:ind w:left="0"/>
        <w:jc w:val="both"/>
        <w:rPr>
          <w:sz w:val="22"/>
          <w:szCs w:val="22"/>
        </w:rPr>
      </w:pPr>
    </w:p>
    <w:p w14:paraId="386468B9" w14:textId="77777777" w:rsidR="00616FDD" w:rsidRDefault="00616FDD" w:rsidP="0013708F">
      <w:pPr>
        <w:pStyle w:val="Akapitzlist1"/>
        <w:spacing w:line="276" w:lineRule="auto"/>
        <w:ind w:left="0"/>
        <w:jc w:val="both"/>
        <w:rPr>
          <w:sz w:val="22"/>
          <w:szCs w:val="22"/>
        </w:rPr>
      </w:pPr>
    </w:p>
    <w:p w14:paraId="7F125FFD" w14:textId="77777777" w:rsidR="00616FDD" w:rsidRPr="00567E9D" w:rsidRDefault="00616FDD" w:rsidP="0013708F">
      <w:pPr>
        <w:pStyle w:val="Akapitzlist1"/>
        <w:spacing w:line="276" w:lineRule="auto"/>
        <w:ind w:left="0"/>
        <w:jc w:val="both"/>
        <w:rPr>
          <w:sz w:val="22"/>
          <w:szCs w:val="22"/>
        </w:rPr>
      </w:pPr>
    </w:p>
    <w:p w14:paraId="6E548C8C" w14:textId="77777777" w:rsidR="00456EEA" w:rsidRPr="00567E9D" w:rsidRDefault="009072FF" w:rsidP="0008283F">
      <w:pPr>
        <w:pStyle w:val="Akapitzlist1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567E9D">
        <w:rPr>
          <w:b/>
          <w:sz w:val="22"/>
          <w:szCs w:val="22"/>
        </w:rPr>
        <w:lastRenderedPageBreak/>
        <w:t>WYKAZ OŚWIADCZEŃ ORAZ DOKUMENTÓW JAKIE MAJĄ</w:t>
      </w:r>
      <w:r w:rsidR="00456EEA" w:rsidRPr="00567E9D">
        <w:rPr>
          <w:b/>
          <w:sz w:val="22"/>
          <w:szCs w:val="22"/>
        </w:rPr>
        <w:t xml:space="preserve"> </w:t>
      </w:r>
    </w:p>
    <w:p w14:paraId="3CA0CD06" w14:textId="77777777" w:rsidR="00456EEA" w:rsidRPr="00567E9D" w:rsidRDefault="009072FF" w:rsidP="0008283F">
      <w:pPr>
        <w:pStyle w:val="Akapitzlist1"/>
        <w:spacing w:line="276" w:lineRule="auto"/>
        <w:ind w:left="425" w:hanging="141"/>
        <w:jc w:val="both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 xml:space="preserve">DOSTARCZYĆ </w:t>
      </w:r>
      <w:r w:rsidR="00456EEA" w:rsidRPr="00567E9D">
        <w:rPr>
          <w:b/>
          <w:sz w:val="22"/>
          <w:szCs w:val="22"/>
        </w:rPr>
        <w:t>PRZYSZLI WYKONAWCY W</w:t>
      </w:r>
      <w:r w:rsidR="006038F0" w:rsidRPr="00567E9D">
        <w:rPr>
          <w:b/>
          <w:sz w:val="22"/>
          <w:szCs w:val="22"/>
        </w:rPr>
        <w:t xml:space="preserve"> </w:t>
      </w:r>
      <w:r w:rsidR="00456EEA" w:rsidRPr="00567E9D">
        <w:rPr>
          <w:b/>
          <w:sz w:val="22"/>
          <w:szCs w:val="22"/>
        </w:rPr>
        <w:t>CELU</w:t>
      </w:r>
      <w:r w:rsidR="006038F0" w:rsidRPr="00567E9D">
        <w:rPr>
          <w:b/>
          <w:sz w:val="22"/>
          <w:szCs w:val="22"/>
        </w:rPr>
        <w:t xml:space="preserve"> </w:t>
      </w:r>
      <w:r w:rsidRPr="00567E9D">
        <w:rPr>
          <w:b/>
          <w:sz w:val="22"/>
          <w:szCs w:val="22"/>
        </w:rPr>
        <w:t>POTWIERDZENIA</w:t>
      </w:r>
      <w:r w:rsidR="00456EEA" w:rsidRPr="00567E9D">
        <w:rPr>
          <w:b/>
          <w:sz w:val="22"/>
          <w:szCs w:val="22"/>
        </w:rPr>
        <w:t xml:space="preserve"> </w:t>
      </w:r>
    </w:p>
    <w:p w14:paraId="7FE623E3" w14:textId="77777777" w:rsidR="006E7858" w:rsidRPr="00567E9D" w:rsidRDefault="009072FF" w:rsidP="0013708F">
      <w:pPr>
        <w:pStyle w:val="Akapitzlist1"/>
        <w:spacing w:line="276" w:lineRule="auto"/>
        <w:ind w:left="0" w:firstLine="284"/>
        <w:jc w:val="both"/>
        <w:rPr>
          <w:sz w:val="22"/>
          <w:szCs w:val="22"/>
        </w:rPr>
      </w:pPr>
      <w:r w:rsidRPr="00567E9D">
        <w:rPr>
          <w:b/>
          <w:sz w:val="22"/>
          <w:szCs w:val="22"/>
        </w:rPr>
        <w:t>SPE</w:t>
      </w:r>
      <w:r w:rsidR="006038F0" w:rsidRPr="00567E9D">
        <w:rPr>
          <w:b/>
          <w:sz w:val="22"/>
          <w:szCs w:val="22"/>
        </w:rPr>
        <w:t>ŁNIENIA WARUNKÓW UDZIAŁU W POSTĘ</w:t>
      </w:r>
      <w:r w:rsidRPr="00567E9D">
        <w:rPr>
          <w:b/>
          <w:sz w:val="22"/>
          <w:szCs w:val="22"/>
        </w:rPr>
        <w:t xml:space="preserve">POWANIU </w:t>
      </w:r>
    </w:p>
    <w:p w14:paraId="3AFBAAF5" w14:textId="77777777" w:rsidR="00405854" w:rsidRPr="00567E9D" w:rsidRDefault="00B37CFA" w:rsidP="0008283F">
      <w:pPr>
        <w:numPr>
          <w:ilvl w:val="0"/>
          <w:numId w:val="8"/>
        </w:numPr>
        <w:tabs>
          <w:tab w:val="clear" w:pos="720"/>
          <w:tab w:val="left" w:pos="284"/>
          <w:tab w:val="left" w:pos="851"/>
        </w:tabs>
        <w:overflowPunct/>
        <w:autoSpaceDE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567E9D">
        <w:rPr>
          <w:sz w:val="22"/>
          <w:szCs w:val="22"/>
        </w:rPr>
        <w:t>w</w:t>
      </w:r>
      <w:r w:rsidR="00405854" w:rsidRPr="00567E9D">
        <w:rPr>
          <w:sz w:val="22"/>
          <w:szCs w:val="22"/>
        </w:rPr>
        <w:t xml:space="preserve">ypełniony załącznik nr 1 </w:t>
      </w:r>
      <w:r w:rsidR="00324645" w:rsidRPr="00567E9D">
        <w:rPr>
          <w:sz w:val="22"/>
          <w:szCs w:val="22"/>
        </w:rPr>
        <w:t xml:space="preserve">do </w:t>
      </w:r>
      <w:r w:rsidR="00405854" w:rsidRPr="00567E9D">
        <w:rPr>
          <w:sz w:val="22"/>
          <w:szCs w:val="22"/>
        </w:rPr>
        <w:t>zapytania ofertowego</w:t>
      </w:r>
      <w:r w:rsidR="0013708F" w:rsidRPr="00567E9D">
        <w:rPr>
          <w:sz w:val="22"/>
          <w:szCs w:val="22"/>
        </w:rPr>
        <w:t xml:space="preserve"> (</w:t>
      </w:r>
      <w:r w:rsidR="000F266F" w:rsidRPr="00567E9D">
        <w:rPr>
          <w:sz w:val="22"/>
          <w:szCs w:val="22"/>
        </w:rPr>
        <w:t>w przypadku składania oferty drogą mailową, załącznik musi być podpisany przez Wykonawcę i zeskanowany)</w:t>
      </w:r>
      <w:r w:rsidR="006134F0" w:rsidRPr="00567E9D">
        <w:rPr>
          <w:sz w:val="22"/>
          <w:szCs w:val="22"/>
        </w:rPr>
        <w:t>,</w:t>
      </w:r>
    </w:p>
    <w:p w14:paraId="63DA5DA1" w14:textId="77777777" w:rsidR="00CB5319" w:rsidRPr="00567E9D" w:rsidRDefault="00CB5319" w:rsidP="0008283F">
      <w:pPr>
        <w:numPr>
          <w:ilvl w:val="0"/>
          <w:numId w:val="8"/>
        </w:numPr>
        <w:tabs>
          <w:tab w:val="clear" w:pos="720"/>
          <w:tab w:val="left" w:pos="567"/>
          <w:tab w:val="left" w:pos="851"/>
        </w:tabs>
        <w:overflowPunct/>
        <w:autoSpaceDE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567E9D">
        <w:rPr>
          <w:sz w:val="22"/>
          <w:szCs w:val="22"/>
        </w:rPr>
        <w:t xml:space="preserve">wypełniony załącznik nr 2 </w:t>
      </w:r>
      <w:r w:rsidR="006B1169" w:rsidRPr="00567E9D">
        <w:rPr>
          <w:sz w:val="22"/>
          <w:szCs w:val="22"/>
        </w:rPr>
        <w:t xml:space="preserve">do </w:t>
      </w:r>
      <w:r w:rsidRPr="00567E9D">
        <w:rPr>
          <w:sz w:val="22"/>
          <w:szCs w:val="22"/>
        </w:rPr>
        <w:t>zapytania ofertowego</w:t>
      </w:r>
      <w:r w:rsidR="0013708F" w:rsidRPr="00567E9D">
        <w:rPr>
          <w:sz w:val="22"/>
          <w:szCs w:val="22"/>
        </w:rPr>
        <w:t xml:space="preserve"> (</w:t>
      </w:r>
      <w:r w:rsidRPr="00567E9D">
        <w:rPr>
          <w:sz w:val="22"/>
          <w:szCs w:val="22"/>
        </w:rPr>
        <w:t>w przypadku składania oferty drogą mailową, załącznik musi być podpisany przez Wykonawcę i zeskanowany)</w:t>
      </w:r>
      <w:r w:rsidR="006134F0" w:rsidRPr="00567E9D">
        <w:rPr>
          <w:sz w:val="22"/>
          <w:szCs w:val="22"/>
        </w:rPr>
        <w:t>,</w:t>
      </w:r>
    </w:p>
    <w:p w14:paraId="4B46E784" w14:textId="77777777" w:rsidR="00AA6499" w:rsidRPr="007663C1" w:rsidRDefault="0013708F" w:rsidP="00AA6499">
      <w:pPr>
        <w:numPr>
          <w:ilvl w:val="0"/>
          <w:numId w:val="8"/>
        </w:numPr>
        <w:tabs>
          <w:tab w:val="clear" w:pos="720"/>
          <w:tab w:val="left" w:pos="567"/>
          <w:tab w:val="left" w:pos="851"/>
        </w:tabs>
        <w:overflowPunct/>
        <w:autoSpaceDE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567E9D">
        <w:rPr>
          <w:sz w:val="22"/>
          <w:szCs w:val="22"/>
        </w:rPr>
        <w:t>wypełniony załącznik nr 3 do zapytania ofertowego (w przypadku składania oferty drogą mailową, załącznik musi być podpisany przez Wykonawcę i zeskanowany),</w:t>
      </w:r>
    </w:p>
    <w:p w14:paraId="7A2CA0B8" w14:textId="77777777" w:rsidR="00324645" w:rsidRPr="00894B92" w:rsidRDefault="00B37CFA" w:rsidP="0008283F">
      <w:pPr>
        <w:numPr>
          <w:ilvl w:val="0"/>
          <w:numId w:val="8"/>
        </w:numPr>
        <w:tabs>
          <w:tab w:val="clear" w:pos="720"/>
        </w:tabs>
        <w:overflowPunct/>
        <w:autoSpaceDE/>
        <w:adjustRightInd/>
        <w:spacing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894B92">
        <w:rPr>
          <w:sz w:val="22"/>
          <w:szCs w:val="22"/>
        </w:rPr>
        <w:t>a</w:t>
      </w:r>
      <w:r w:rsidR="00324645" w:rsidRPr="00894B92">
        <w:rPr>
          <w:sz w:val="22"/>
          <w:szCs w:val="22"/>
        </w:rPr>
        <w:t>ktualny</w:t>
      </w:r>
      <w:r w:rsidR="00405854" w:rsidRPr="00894B92">
        <w:rPr>
          <w:sz w:val="22"/>
          <w:szCs w:val="22"/>
        </w:rPr>
        <w:t xml:space="preserve"> </w:t>
      </w:r>
      <w:r w:rsidR="00324645" w:rsidRPr="00894B92">
        <w:rPr>
          <w:sz w:val="22"/>
          <w:szCs w:val="22"/>
        </w:rPr>
        <w:t>wydruk</w:t>
      </w:r>
      <w:r w:rsidR="00405854" w:rsidRPr="00894B92">
        <w:rPr>
          <w:sz w:val="22"/>
          <w:szCs w:val="22"/>
        </w:rPr>
        <w:t xml:space="preserve"> </w:t>
      </w:r>
      <w:r w:rsidR="00324645" w:rsidRPr="00894B92">
        <w:rPr>
          <w:sz w:val="22"/>
          <w:szCs w:val="22"/>
        </w:rPr>
        <w:t xml:space="preserve"> internetowy </w:t>
      </w:r>
      <w:r w:rsidR="00405854" w:rsidRPr="00894B92">
        <w:rPr>
          <w:sz w:val="22"/>
          <w:szCs w:val="22"/>
        </w:rPr>
        <w:t>o wpisie do Cent</w:t>
      </w:r>
      <w:r w:rsidR="006B1169" w:rsidRPr="00894B92">
        <w:rPr>
          <w:sz w:val="22"/>
          <w:szCs w:val="22"/>
        </w:rPr>
        <w:t xml:space="preserve">ralnej Ewidencji i Informacji o </w:t>
      </w:r>
      <w:r w:rsidR="00405854" w:rsidRPr="00894B92">
        <w:rPr>
          <w:sz w:val="22"/>
          <w:szCs w:val="22"/>
        </w:rPr>
        <w:t>Działalności Go</w:t>
      </w:r>
      <w:r w:rsidR="00324645" w:rsidRPr="00894B92">
        <w:rPr>
          <w:sz w:val="22"/>
          <w:szCs w:val="22"/>
        </w:rPr>
        <w:t xml:space="preserve">spodarczej/ Krajowego Rejestru </w:t>
      </w:r>
      <w:r w:rsidR="00405854" w:rsidRPr="00894B92">
        <w:rPr>
          <w:sz w:val="22"/>
          <w:szCs w:val="22"/>
        </w:rPr>
        <w:t xml:space="preserve">Sądowego </w:t>
      </w:r>
      <w:r w:rsidR="00324645" w:rsidRPr="00894B92">
        <w:rPr>
          <w:sz w:val="22"/>
          <w:szCs w:val="22"/>
        </w:rPr>
        <w:t xml:space="preserve">(CEIDG/KRS – </w:t>
      </w:r>
      <w:r w:rsidR="00405854" w:rsidRPr="00894B92">
        <w:rPr>
          <w:sz w:val="22"/>
          <w:szCs w:val="22"/>
        </w:rPr>
        <w:t>dotyczy prowadzących działalność gospodarczą</w:t>
      </w:r>
      <w:r w:rsidR="00324645" w:rsidRPr="00894B92">
        <w:rPr>
          <w:sz w:val="22"/>
          <w:szCs w:val="22"/>
        </w:rPr>
        <w:t>)</w:t>
      </w:r>
      <w:r w:rsidR="006134F0" w:rsidRPr="00894B92">
        <w:rPr>
          <w:sz w:val="22"/>
          <w:szCs w:val="22"/>
        </w:rPr>
        <w:t>,</w:t>
      </w:r>
    </w:p>
    <w:p w14:paraId="3879A768" w14:textId="77777777" w:rsidR="00894B92" w:rsidRDefault="00894B92" w:rsidP="00894B92">
      <w:pPr>
        <w:overflowPunct/>
        <w:autoSpaceDE/>
        <w:adjustRightInd/>
        <w:spacing w:line="276" w:lineRule="auto"/>
        <w:jc w:val="both"/>
        <w:textAlignment w:val="auto"/>
        <w:rPr>
          <w:sz w:val="22"/>
          <w:szCs w:val="22"/>
        </w:rPr>
      </w:pPr>
    </w:p>
    <w:p w14:paraId="03A6E981" w14:textId="5CA17105" w:rsidR="00405854" w:rsidRPr="00567E9D" w:rsidRDefault="005A765B" w:rsidP="00894B92">
      <w:pPr>
        <w:overflowPunct/>
        <w:autoSpaceDE/>
        <w:adjustRightInd/>
        <w:spacing w:line="276" w:lineRule="auto"/>
        <w:jc w:val="both"/>
        <w:textAlignment w:val="auto"/>
        <w:rPr>
          <w:b/>
          <w:sz w:val="22"/>
          <w:szCs w:val="22"/>
        </w:rPr>
      </w:pPr>
      <w:r w:rsidRPr="00567E9D">
        <w:rPr>
          <w:b/>
          <w:sz w:val="22"/>
          <w:szCs w:val="22"/>
        </w:rPr>
        <w:t>INNE ISTOTNE INFORMACJE</w:t>
      </w:r>
    </w:p>
    <w:p w14:paraId="3558B595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>1) Wykonawca może złożyć tylko jedną ofertę.</w:t>
      </w:r>
    </w:p>
    <w:p w14:paraId="273AE60E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>2) Zamawiający nie dopuszcza składania ofert częściowych.</w:t>
      </w:r>
    </w:p>
    <w:p w14:paraId="19986128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3) Wykonawca może zwrócić się do Zamawiającego o wyjaśnienie treści Zapytania ofertowego. Zamawiający niezwłocznie, jednak nie później niż na dwa dni przed upływem terminu składania ofert udzieli wyjaśnień, pod warunkiem, że wniosek o wyjaśnienie treści Zapytania ofertowego wpłynie nie później niż do końca dnia, w którym upływa połowa wyznaczonego terminu składania ofert. Jeżeli wniosek o wyjaśnienie treści Zapytania ofertowego wpłynie po upływie terminu składania wniosku lub dotyczy udzielonych wyjaśnień, Zamawiający może udzielić wyjaśnień albo pozostawić wniosek bez rozpoznania. </w:t>
      </w:r>
    </w:p>
    <w:p w14:paraId="05D40C9C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Przedłużenie terminu składania ofert nie wpływa na bieg terminu składania wniosków o wyjaśnienie treści Zapytania ofertowego.  Treść zapytań wraz z wyjaśnieniami treści Zapytania ofertowego Zamawiający przekaże Wykonawcom (bez ujawniania źródła zapytania), którym przekazał Zapytanie oraz zamieści je na stronie internetowej, na której udostępnione jest Zapytanie, tj. mops.rumia.pl w zakładce Zamówienia Publiczne/ Postępowanie do </w:t>
      </w:r>
      <w:r>
        <w:rPr>
          <w:rFonts w:ascii="Cambria" w:hAnsi="Cambria"/>
          <w:sz w:val="22"/>
          <w:szCs w:val="22"/>
        </w:rPr>
        <w:t>130.000 tys. zł</w:t>
      </w:r>
      <w:r w:rsidRPr="00B230E0">
        <w:rPr>
          <w:rFonts w:ascii="Cambria" w:hAnsi="Cambria"/>
          <w:sz w:val="22"/>
          <w:szCs w:val="22"/>
        </w:rPr>
        <w:t>. W uzasadnionych przypadkach Zamawiający może przed upływem terminu składania ofert, zmienić treść Zapytania ofertowego. W takiej sytuacji Zamawiający powiadomi o zmianach wszystkich Wykonawców, którym przekazano Zapytanie oraz zamieści stosowną informację na stronie internetowej, na której zamieścił Zapytanie.</w:t>
      </w:r>
    </w:p>
    <w:p w14:paraId="32F45E51" w14:textId="77777777" w:rsidR="00AA6499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B230E0">
        <w:rPr>
          <w:rFonts w:ascii="Cambria" w:hAnsi="Cambria"/>
          <w:sz w:val="22"/>
          <w:szCs w:val="22"/>
        </w:rPr>
        <w:t xml:space="preserve">4) Ofertę składa się, pod rygorem jej bezskuteczności, w formie pisemnej, w języku polskim, </w:t>
      </w:r>
    </w:p>
    <w:p w14:paraId="63D31241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B230E0">
        <w:rPr>
          <w:rFonts w:ascii="Cambria" w:hAnsi="Cambria"/>
          <w:sz w:val="22"/>
          <w:szCs w:val="22"/>
        </w:rPr>
        <w:t xml:space="preserve">natomiast dokumenty sporządzone w języku obcym, które załączone zostaną do oferty, </w:t>
      </w:r>
      <w:r>
        <w:rPr>
          <w:rFonts w:ascii="Cambria" w:hAnsi="Cambria"/>
          <w:sz w:val="22"/>
          <w:szCs w:val="22"/>
        </w:rPr>
        <w:br/>
        <w:t xml:space="preserve">     </w:t>
      </w:r>
      <w:r w:rsidRPr="00B230E0">
        <w:rPr>
          <w:rFonts w:ascii="Cambria" w:hAnsi="Cambria"/>
          <w:sz w:val="22"/>
          <w:szCs w:val="22"/>
        </w:rPr>
        <w:t>należy złożyć wraz z tłumaczeniem na język polski,</w:t>
      </w:r>
    </w:p>
    <w:p w14:paraId="337036BC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B230E0">
        <w:rPr>
          <w:rFonts w:ascii="Cambria" w:hAnsi="Cambria"/>
          <w:sz w:val="22"/>
          <w:szCs w:val="22"/>
        </w:rPr>
        <w:t xml:space="preserve">5) Formularz ofertowy i pozostałe dokumenty ofertowe muszą być podpisane przez </w:t>
      </w:r>
      <w:r>
        <w:rPr>
          <w:rFonts w:ascii="Cambria" w:hAnsi="Cambria"/>
          <w:sz w:val="22"/>
          <w:szCs w:val="22"/>
        </w:rPr>
        <w:br/>
        <w:t xml:space="preserve">      </w:t>
      </w:r>
      <w:r w:rsidRPr="00B230E0">
        <w:rPr>
          <w:rFonts w:ascii="Cambria" w:hAnsi="Cambria"/>
          <w:sz w:val="22"/>
          <w:szCs w:val="22"/>
        </w:rPr>
        <w:t xml:space="preserve">osobę/osoby upoważnione do działania w imieniu Wykonawcy, </w:t>
      </w:r>
    </w:p>
    <w:p w14:paraId="72F08C15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B230E0">
        <w:rPr>
          <w:rFonts w:ascii="Cambria" w:hAnsi="Cambria"/>
          <w:sz w:val="22"/>
          <w:szCs w:val="22"/>
        </w:rPr>
        <w:t xml:space="preserve">6) Wszystkie załączniki do oferty oraz wszystkie strony oferty, które są nośnikami </w:t>
      </w:r>
      <w:r>
        <w:rPr>
          <w:rFonts w:ascii="Cambria" w:hAnsi="Cambria"/>
          <w:sz w:val="22"/>
          <w:szCs w:val="22"/>
        </w:rPr>
        <w:br/>
        <w:t xml:space="preserve">      </w:t>
      </w:r>
      <w:r w:rsidRPr="00B230E0">
        <w:rPr>
          <w:rFonts w:ascii="Cambria" w:hAnsi="Cambria"/>
          <w:sz w:val="22"/>
          <w:szCs w:val="22"/>
        </w:rPr>
        <w:t>informacji zaleca się ponumerować. Brak powyższego nie skutkuje odrzuceniem oferty,</w:t>
      </w:r>
    </w:p>
    <w:p w14:paraId="113AEDE7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B230E0">
        <w:rPr>
          <w:rFonts w:ascii="Cambria" w:hAnsi="Cambria"/>
          <w:sz w:val="22"/>
          <w:szCs w:val="22"/>
        </w:rPr>
        <w:t xml:space="preserve">7) Wszelkie zmiany naniesione przez Wykonawcę w ofercie, winny być zaparafowane przez osobę/osoby upoważnione do reprezentowania Wykonawcy oraz opatrzone datą naniesienia zmian. Treść oferty musi odpowiadać treści Zapytania ofertowego, </w:t>
      </w:r>
    </w:p>
    <w:p w14:paraId="1CC57C87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B230E0">
        <w:rPr>
          <w:rFonts w:ascii="Cambria" w:hAnsi="Cambria"/>
          <w:sz w:val="22"/>
          <w:szCs w:val="22"/>
        </w:rPr>
        <w:t xml:space="preserve">8) Zamawiający nie ponosi kosztów sporządzenia i wysyłki oferty ani innych kosztów </w:t>
      </w:r>
      <w:r>
        <w:rPr>
          <w:rFonts w:ascii="Cambria" w:hAnsi="Cambria"/>
          <w:sz w:val="22"/>
          <w:szCs w:val="22"/>
        </w:rPr>
        <w:br/>
        <w:t xml:space="preserve">     </w:t>
      </w:r>
      <w:r w:rsidRPr="00B230E0">
        <w:rPr>
          <w:rFonts w:ascii="Cambria" w:hAnsi="Cambria"/>
          <w:sz w:val="22"/>
          <w:szCs w:val="22"/>
        </w:rPr>
        <w:t>poniesionych przez oferentów w związku z uczestnictwem w postępowaniu,</w:t>
      </w:r>
    </w:p>
    <w:p w14:paraId="5F471711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     </w:t>
      </w:r>
      <w:r w:rsidRPr="00B230E0">
        <w:rPr>
          <w:rFonts w:ascii="Cambria" w:hAnsi="Cambria"/>
          <w:sz w:val="22"/>
          <w:szCs w:val="22"/>
        </w:rPr>
        <w:t>9) Termin i forma płatności: przelewem, co najmniej 14 dni od daty doręczenia do MOPS Rumia, przy ulicy Ślusarskiej 2, prawidłowo wystawionej pod względem finansowym i rachunkowym faktury VAT</w:t>
      </w:r>
    </w:p>
    <w:p w14:paraId="454CC0B7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B230E0">
        <w:rPr>
          <w:rFonts w:ascii="Cambria" w:hAnsi="Cambria"/>
          <w:sz w:val="22"/>
          <w:szCs w:val="22"/>
        </w:rPr>
        <w:t>10) Umowa zostanie zawarta według wzoru Zamawiającego,</w:t>
      </w:r>
    </w:p>
    <w:p w14:paraId="2C8A08A5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  <w:r w:rsidRPr="00B230E0">
        <w:rPr>
          <w:rFonts w:ascii="Cambria" w:hAnsi="Cambria"/>
          <w:sz w:val="22"/>
          <w:szCs w:val="22"/>
        </w:rPr>
        <w:t>11) Zamawiający zastrzega sobie prawo do weryfikacji oświadczonych przez Wykonawcę informacji, poprzez żądanie przedłożenia dokumentów poświadczających prawdziwość złożonych oświadczeń. Weryfikacja dotyczyć będzie Wykonawcy, którego oferta zostanie uznana za najkorzystniejszą, i Wykonawca zostanie wybrany do realizacji zamówienia. Zamawiający wezwie Wykonawcę do złożenia dokumentów i oświadczeń przed podpisaniem umowy. W sytuacji nieuczynienia przez Wykonawcę zadość wezwaniu, Zamawiający odrzuci ofertę Wykonawcy traktując ją jako niespełniającą wymogów Zapytania ofertowego. W takiej sytuacji, jako najkorzystniejsza wybrana zostanie kolejna oferta według pierwotnego wyboru,</w:t>
      </w:r>
    </w:p>
    <w:p w14:paraId="467A6574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B230E0">
        <w:rPr>
          <w:rFonts w:ascii="Cambria" w:hAnsi="Cambria"/>
          <w:sz w:val="22"/>
          <w:szCs w:val="22"/>
        </w:rPr>
        <w:t>12) Zamawiający zastrzega możliwość udostępnienia skanu protokołu wyboru oferty</w:t>
      </w:r>
      <w:r>
        <w:rPr>
          <w:rFonts w:ascii="Cambria" w:hAnsi="Cambria"/>
          <w:sz w:val="22"/>
          <w:szCs w:val="22"/>
        </w:rPr>
        <w:br/>
        <w:t xml:space="preserve">      </w:t>
      </w:r>
      <w:r w:rsidRPr="00B230E0">
        <w:rPr>
          <w:rFonts w:ascii="Cambria" w:hAnsi="Cambria"/>
          <w:sz w:val="22"/>
          <w:szCs w:val="22"/>
        </w:rPr>
        <w:t xml:space="preserve"> uczestnikom postępowania, na pisemny wniosek (również składany drogą elektroniczną),</w:t>
      </w:r>
    </w:p>
    <w:p w14:paraId="6092DFDE" w14:textId="77777777" w:rsidR="00AA6499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B230E0">
        <w:rPr>
          <w:rFonts w:ascii="Cambria" w:hAnsi="Cambria"/>
          <w:sz w:val="22"/>
          <w:szCs w:val="22"/>
        </w:rPr>
        <w:t xml:space="preserve">13) Zamawiający  ma prawo w każdej chwili odstąpić od dalszego prowadzenia </w:t>
      </w:r>
      <w:r>
        <w:rPr>
          <w:rFonts w:ascii="Cambria" w:hAnsi="Cambria"/>
          <w:sz w:val="22"/>
          <w:szCs w:val="22"/>
        </w:rPr>
        <w:br/>
        <w:t xml:space="preserve">      </w:t>
      </w:r>
      <w:r w:rsidRPr="00B230E0">
        <w:rPr>
          <w:rFonts w:ascii="Cambria" w:hAnsi="Cambria"/>
          <w:sz w:val="22"/>
          <w:szCs w:val="22"/>
        </w:rPr>
        <w:t xml:space="preserve">postępowania, jeżeli będzie to uzasadnione jego ważnym interesem, </w:t>
      </w:r>
    </w:p>
    <w:p w14:paraId="7DA3217C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B230E0">
        <w:rPr>
          <w:rFonts w:ascii="Cambria" w:hAnsi="Cambria"/>
          <w:sz w:val="22"/>
          <w:szCs w:val="22"/>
        </w:rPr>
        <w:t xml:space="preserve">14) Zamawiający ma prawo wezwać Wykonawcę do uzupełnienia oferty, wyznaczając mu </w:t>
      </w:r>
      <w:r>
        <w:rPr>
          <w:rFonts w:ascii="Cambria" w:hAnsi="Cambria"/>
          <w:sz w:val="22"/>
          <w:szCs w:val="22"/>
        </w:rPr>
        <w:br/>
        <w:t xml:space="preserve">       </w:t>
      </w:r>
      <w:r w:rsidRPr="00B230E0">
        <w:rPr>
          <w:rFonts w:ascii="Cambria" w:hAnsi="Cambria"/>
          <w:sz w:val="22"/>
          <w:szCs w:val="22"/>
        </w:rPr>
        <w:t>termin 2 dni roboczych,</w:t>
      </w:r>
    </w:p>
    <w:p w14:paraId="76488A14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B230E0">
        <w:rPr>
          <w:rFonts w:ascii="Cambria" w:hAnsi="Cambria"/>
          <w:sz w:val="22"/>
          <w:szCs w:val="22"/>
        </w:rPr>
        <w:t>15) Zamawiający unieważnia postępowanie, jeśli:</w:t>
      </w:r>
    </w:p>
    <w:p w14:paraId="57E6212B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Pr="00B230E0">
        <w:rPr>
          <w:rFonts w:ascii="Cambria" w:hAnsi="Cambria"/>
          <w:sz w:val="22"/>
          <w:szCs w:val="22"/>
        </w:rPr>
        <w:t>a) nie złożono przynajmniej jednej oferty niepodlegającej odrzuceniu,</w:t>
      </w:r>
    </w:p>
    <w:p w14:paraId="32934ADC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851" w:hanging="131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b) cena najkorzystniejszej oferty lub oferta z najniższą cena przewyższa kwotę, którą </w:t>
      </w:r>
      <w:r>
        <w:rPr>
          <w:rFonts w:ascii="Cambria" w:hAnsi="Cambria"/>
          <w:sz w:val="22"/>
          <w:szCs w:val="22"/>
        </w:rPr>
        <w:t xml:space="preserve"> </w:t>
      </w:r>
      <w:r w:rsidRPr="00B230E0">
        <w:rPr>
          <w:rFonts w:ascii="Cambria" w:hAnsi="Cambria"/>
          <w:sz w:val="22"/>
          <w:szCs w:val="22"/>
        </w:rPr>
        <w:t>Zamawiający zamierza przeznaczyć na sfinansowanie zamówienia, chyba że Zamawiający może zwiększyć tę kwotę do najkorzystniejszej oferty,</w:t>
      </w:r>
    </w:p>
    <w:p w14:paraId="57ABA466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c) jeżeli zostały złożone oferty dodatkowe o takiej samej sumie punktów i takiej </w:t>
      </w:r>
      <w:r>
        <w:rPr>
          <w:rFonts w:ascii="Cambria" w:hAnsi="Cambria"/>
          <w:sz w:val="22"/>
          <w:szCs w:val="22"/>
        </w:rPr>
        <w:br/>
        <w:t xml:space="preserve">    </w:t>
      </w:r>
      <w:r w:rsidRPr="00B230E0">
        <w:rPr>
          <w:rFonts w:ascii="Cambria" w:hAnsi="Cambria"/>
          <w:sz w:val="22"/>
          <w:szCs w:val="22"/>
        </w:rPr>
        <w:t>samej cenie,</w:t>
      </w:r>
    </w:p>
    <w:p w14:paraId="6ECECC05" w14:textId="77777777" w:rsidR="00AA6499" w:rsidRPr="00B230E0" w:rsidRDefault="00AA6499" w:rsidP="00AA6499">
      <w:pPr>
        <w:pStyle w:val="Akapitzlist"/>
        <w:tabs>
          <w:tab w:val="left" w:pos="284"/>
          <w:tab w:val="left" w:pos="426"/>
        </w:tabs>
        <w:spacing w:line="276" w:lineRule="auto"/>
        <w:ind w:left="993" w:hanging="273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d) wystąpiła istotna zmiana okoliczności powodująca, </w:t>
      </w:r>
      <w:r>
        <w:rPr>
          <w:rFonts w:ascii="Cambria" w:hAnsi="Cambria"/>
          <w:sz w:val="22"/>
          <w:szCs w:val="22"/>
        </w:rPr>
        <w:t xml:space="preserve">że prowadzenie postępowania lub </w:t>
      </w:r>
      <w:r w:rsidRPr="00B230E0">
        <w:rPr>
          <w:rFonts w:ascii="Cambria" w:hAnsi="Cambria"/>
          <w:sz w:val="22"/>
          <w:szCs w:val="22"/>
        </w:rPr>
        <w:t>wykonanie zamówienia nie leży w interesie publicznym lub interesie Zamawiającego, czego nie można było przewidzieć wcześniej,</w:t>
      </w:r>
    </w:p>
    <w:p w14:paraId="0E75DC66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e) postępowanie obarczone jest niemożliwą do usunięcia wadą.</w:t>
      </w:r>
    </w:p>
    <w:p w14:paraId="5A94DCD7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16) Zamawiający odrzuca ofertę, jeżeli:</w:t>
      </w:r>
    </w:p>
    <w:p w14:paraId="1BE90F41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 xml:space="preserve">        </w:t>
      </w:r>
      <w:r w:rsidRPr="00B230E0">
        <w:rPr>
          <w:rFonts w:ascii="Cambria" w:hAnsi="Cambria"/>
          <w:sz w:val="22"/>
          <w:szCs w:val="22"/>
        </w:rPr>
        <w:t>a) jej treść nie odpowiada treści zapytania ofertowego,</w:t>
      </w:r>
    </w:p>
    <w:p w14:paraId="56FB00B6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       </w:t>
      </w:r>
      <w:r w:rsidRPr="00B230E0">
        <w:rPr>
          <w:rFonts w:ascii="Cambria" w:hAnsi="Cambria"/>
          <w:sz w:val="22"/>
          <w:szCs w:val="22"/>
        </w:rPr>
        <w:t xml:space="preserve"> b) jej złożenie stanowi czyn nieuczciwej konkurencji w rozumieniu przepisów o </w:t>
      </w:r>
      <w:r>
        <w:rPr>
          <w:rFonts w:ascii="Cambria" w:hAnsi="Cambria"/>
          <w:sz w:val="22"/>
          <w:szCs w:val="22"/>
        </w:rPr>
        <w:br/>
        <w:t xml:space="preserve">              </w:t>
      </w:r>
      <w:r w:rsidRPr="00B230E0">
        <w:rPr>
          <w:rFonts w:ascii="Cambria" w:hAnsi="Cambria"/>
          <w:sz w:val="22"/>
          <w:szCs w:val="22"/>
        </w:rPr>
        <w:t xml:space="preserve">zwalczaniu </w:t>
      </w:r>
      <w:r>
        <w:rPr>
          <w:rFonts w:ascii="Cambria" w:hAnsi="Cambria"/>
          <w:sz w:val="22"/>
          <w:szCs w:val="22"/>
        </w:rPr>
        <w:t xml:space="preserve">  </w:t>
      </w:r>
      <w:r w:rsidRPr="00B230E0">
        <w:rPr>
          <w:rFonts w:ascii="Cambria" w:hAnsi="Cambria"/>
          <w:sz w:val="22"/>
          <w:szCs w:val="22"/>
        </w:rPr>
        <w:t xml:space="preserve"> nieuczciwej konkurencji,</w:t>
      </w:r>
    </w:p>
    <w:p w14:paraId="7657269F" w14:textId="77777777" w:rsidR="00AA6499" w:rsidRPr="00B230E0" w:rsidRDefault="00AA6499" w:rsidP="00AA6499">
      <w:pPr>
        <w:pStyle w:val="Akapitzlist"/>
        <w:tabs>
          <w:tab w:val="left" w:pos="284"/>
          <w:tab w:val="left" w:pos="993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 xml:space="preserve">          </w:t>
      </w:r>
      <w:r w:rsidRPr="00B230E0">
        <w:rPr>
          <w:rFonts w:ascii="Cambria" w:hAnsi="Cambria"/>
          <w:sz w:val="22"/>
          <w:szCs w:val="22"/>
        </w:rPr>
        <w:t xml:space="preserve">c) zawiera rażąco niską cenę w stosunku do przedmiotu zamówienia i cena nie </w:t>
      </w:r>
      <w:r>
        <w:rPr>
          <w:rFonts w:ascii="Cambria" w:hAnsi="Cambria"/>
          <w:sz w:val="22"/>
          <w:szCs w:val="22"/>
        </w:rPr>
        <w:br/>
        <w:t xml:space="preserve">              </w:t>
      </w:r>
      <w:r w:rsidRPr="00B230E0">
        <w:rPr>
          <w:rFonts w:ascii="Cambria" w:hAnsi="Cambria"/>
          <w:sz w:val="22"/>
          <w:szCs w:val="22"/>
        </w:rPr>
        <w:t>została należycie  wyjaśniona przez Wykonawcę,</w:t>
      </w:r>
    </w:p>
    <w:p w14:paraId="0871A02B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      </w:t>
      </w:r>
      <w:r w:rsidRPr="00B230E0">
        <w:rPr>
          <w:rFonts w:ascii="Cambria" w:hAnsi="Cambria"/>
          <w:sz w:val="22"/>
          <w:szCs w:val="22"/>
        </w:rPr>
        <w:t xml:space="preserve"> d) zawiera błędy w obliczeniu ceny,</w:t>
      </w:r>
    </w:p>
    <w:p w14:paraId="0A1A5596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 xml:space="preserve">         </w:t>
      </w:r>
      <w:r w:rsidRPr="00B230E0">
        <w:rPr>
          <w:rFonts w:ascii="Cambria" w:hAnsi="Cambria"/>
          <w:sz w:val="22"/>
          <w:szCs w:val="22"/>
        </w:rPr>
        <w:t>e) po jednokrotnym wezwaniu do uzupełnienia nadal jest niepełna,</w:t>
      </w:r>
    </w:p>
    <w:p w14:paraId="2F52054E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      </w:t>
      </w:r>
      <w:r w:rsidRPr="00B230E0">
        <w:rPr>
          <w:rFonts w:ascii="Cambria" w:hAnsi="Cambria"/>
          <w:sz w:val="22"/>
          <w:szCs w:val="22"/>
        </w:rPr>
        <w:t xml:space="preserve"> f) złożona została po wyznaczonym przez Zamawiającego terminie,</w:t>
      </w:r>
    </w:p>
    <w:p w14:paraId="78A24272" w14:textId="77777777" w:rsidR="00AA6499" w:rsidRPr="00B230E0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       </w:t>
      </w:r>
      <w:r w:rsidRPr="00B230E0">
        <w:rPr>
          <w:rFonts w:ascii="Cambria" w:hAnsi="Cambria"/>
          <w:sz w:val="22"/>
          <w:szCs w:val="22"/>
        </w:rPr>
        <w:t xml:space="preserve"> g) w innych, szczególnie uzasadnionych przypadkach, jeżeli przyjęcie oferty byłoby</w:t>
      </w:r>
      <w:r>
        <w:rPr>
          <w:rFonts w:ascii="Cambria" w:hAnsi="Cambria"/>
          <w:sz w:val="22"/>
          <w:szCs w:val="22"/>
        </w:rPr>
        <w:br/>
        <w:t xml:space="preserve">             </w:t>
      </w:r>
      <w:r w:rsidRPr="00B230E0">
        <w:rPr>
          <w:rFonts w:ascii="Cambria" w:hAnsi="Cambria"/>
          <w:sz w:val="22"/>
          <w:szCs w:val="22"/>
        </w:rPr>
        <w:t xml:space="preserve"> niezgodne z  interesem publicznym, a jej odrzucenie nie narusza zasad </w:t>
      </w:r>
      <w:r>
        <w:rPr>
          <w:rFonts w:ascii="Cambria" w:hAnsi="Cambria"/>
          <w:sz w:val="22"/>
          <w:szCs w:val="22"/>
        </w:rPr>
        <w:br/>
        <w:t xml:space="preserve">             </w:t>
      </w:r>
      <w:r w:rsidRPr="00B230E0">
        <w:rPr>
          <w:rFonts w:ascii="Cambria" w:hAnsi="Cambria"/>
          <w:sz w:val="22"/>
          <w:szCs w:val="22"/>
        </w:rPr>
        <w:t xml:space="preserve">konkurencyjności, </w:t>
      </w:r>
      <w:r>
        <w:rPr>
          <w:rFonts w:ascii="Cambria" w:hAnsi="Cambria"/>
          <w:sz w:val="22"/>
          <w:szCs w:val="22"/>
        </w:rPr>
        <w:t xml:space="preserve"> </w:t>
      </w:r>
      <w:r w:rsidRPr="00B230E0">
        <w:rPr>
          <w:rFonts w:ascii="Cambria" w:hAnsi="Cambria"/>
          <w:sz w:val="22"/>
          <w:szCs w:val="22"/>
        </w:rPr>
        <w:t>legalności i gospodarności.</w:t>
      </w:r>
    </w:p>
    <w:p w14:paraId="03DC09B3" w14:textId="77777777" w:rsidR="00AA6499" w:rsidRDefault="00AA6499" w:rsidP="00AA6499">
      <w:pPr>
        <w:pStyle w:val="Akapitzlist"/>
        <w:tabs>
          <w:tab w:val="left" w:pos="284"/>
        </w:tabs>
        <w:spacing w:line="276" w:lineRule="auto"/>
        <w:ind w:left="0"/>
        <w:rPr>
          <w:rFonts w:ascii="Cambria" w:hAnsi="Cambria"/>
          <w:sz w:val="22"/>
          <w:szCs w:val="22"/>
        </w:rPr>
      </w:pPr>
    </w:p>
    <w:p w14:paraId="7EF9647E" w14:textId="77777777" w:rsidR="00616FDD" w:rsidRDefault="00616FDD" w:rsidP="00AA6499">
      <w:pPr>
        <w:pStyle w:val="Akapitzlist"/>
        <w:tabs>
          <w:tab w:val="left" w:pos="284"/>
        </w:tabs>
        <w:spacing w:line="276" w:lineRule="auto"/>
        <w:ind w:left="0"/>
        <w:rPr>
          <w:rFonts w:ascii="Cambria" w:hAnsi="Cambria"/>
          <w:sz w:val="22"/>
          <w:szCs w:val="22"/>
        </w:rPr>
      </w:pPr>
    </w:p>
    <w:p w14:paraId="40913214" w14:textId="77777777" w:rsidR="00616FDD" w:rsidRDefault="00616FDD" w:rsidP="00AA6499">
      <w:pPr>
        <w:pStyle w:val="Akapitzlist"/>
        <w:tabs>
          <w:tab w:val="left" w:pos="284"/>
        </w:tabs>
        <w:spacing w:line="276" w:lineRule="auto"/>
        <w:ind w:left="0"/>
        <w:rPr>
          <w:rFonts w:ascii="Cambria" w:hAnsi="Cambria"/>
          <w:sz w:val="22"/>
          <w:szCs w:val="22"/>
        </w:rPr>
      </w:pPr>
    </w:p>
    <w:p w14:paraId="1D3B104B" w14:textId="77777777" w:rsidR="00616FDD" w:rsidRDefault="00616FDD" w:rsidP="00AA6499">
      <w:pPr>
        <w:pStyle w:val="Akapitzlist"/>
        <w:tabs>
          <w:tab w:val="left" w:pos="284"/>
        </w:tabs>
        <w:spacing w:line="276" w:lineRule="auto"/>
        <w:ind w:left="0"/>
        <w:rPr>
          <w:rFonts w:ascii="Cambria" w:hAnsi="Cambria"/>
          <w:sz w:val="22"/>
          <w:szCs w:val="22"/>
        </w:rPr>
      </w:pPr>
    </w:p>
    <w:p w14:paraId="7DECDDB7" w14:textId="77777777" w:rsidR="00616FDD" w:rsidRPr="00B230E0" w:rsidRDefault="00616FDD" w:rsidP="00AA6499">
      <w:pPr>
        <w:pStyle w:val="Akapitzlist"/>
        <w:tabs>
          <w:tab w:val="left" w:pos="284"/>
        </w:tabs>
        <w:spacing w:line="276" w:lineRule="auto"/>
        <w:ind w:left="0"/>
        <w:rPr>
          <w:rFonts w:ascii="Cambria" w:hAnsi="Cambria"/>
          <w:sz w:val="22"/>
          <w:szCs w:val="22"/>
        </w:rPr>
      </w:pPr>
    </w:p>
    <w:p w14:paraId="2B6CDC4A" w14:textId="77777777" w:rsidR="00AA6499" w:rsidRDefault="00AA6499" w:rsidP="00AA6499">
      <w:pPr>
        <w:pStyle w:val="Akapitzlist"/>
        <w:tabs>
          <w:tab w:val="left" w:pos="284"/>
        </w:tabs>
        <w:spacing w:line="276" w:lineRule="auto"/>
        <w:ind w:left="0"/>
        <w:rPr>
          <w:rFonts w:ascii="Cambria" w:hAnsi="Cambria"/>
          <w:sz w:val="22"/>
          <w:szCs w:val="22"/>
        </w:rPr>
      </w:pPr>
      <w:r w:rsidRPr="00B230E0">
        <w:rPr>
          <w:rFonts w:ascii="Cambria" w:hAnsi="Cambria"/>
          <w:sz w:val="22"/>
          <w:szCs w:val="22"/>
        </w:rPr>
        <w:lastRenderedPageBreak/>
        <w:t xml:space="preserve">Informuję, że: </w:t>
      </w:r>
    </w:p>
    <w:p w14:paraId="0A4BC892" w14:textId="77777777" w:rsidR="00AA6499" w:rsidRDefault="00AA6499" w:rsidP="00AA6499">
      <w:pPr>
        <w:pStyle w:val="Akapitzlist"/>
        <w:tabs>
          <w:tab w:val="left" w:pos="284"/>
        </w:tabs>
        <w:spacing w:line="276" w:lineRule="auto"/>
        <w:ind w:left="0"/>
        <w:rPr>
          <w:rFonts w:ascii="Cambria" w:hAnsi="Cambria"/>
          <w:sz w:val="22"/>
          <w:szCs w:val="22"/>
        </w:rPr>
      </w:pPr>
    </w:p>
    <w:p w14:paraId="185A39AC" w14:textId="77777777" w:rsidR="00AA6499" w:rsidRPr="007F7707" w:rsidRDefault="00AA6499" w:rsidP="00AA6499">
      <w:pPr>
        <w:pStyle w:val="Akapitzlist"/>
        <w:tabs>
          <w:tab w:val="left" w:pos="284"/>
        </w:tabs>
        <w:spacing w:line="276" w:lineRule="auto"/>
        <w:ind w:left="0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b/>
          <w:sz w:val="22"/>
          <w:szCs w:val="22"/>
        </w:rPr>
        <w:t>Administrator danych</w:t>
      </w:r>
    </w:p>
    <w:p w14:paraId="58632A8A" w14:textId="77777777" w:rsidR="00AA6499" w:rsidRPr="007F7707" w:rsidRDefault="00AA6499" w:rsidP="00AA6499">
      <w:pPr>
        <w:spacing w:line="276" w:lineRule="auto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 xml:space="preserve">Administratorem, czyli podmiotem decydującym o tym, które dane osobowe będą przetwarzane oraz w jakim celu, </w:t>
      </w:r>
      <w:r w:rsidRPr="007F7707">
        <w:rPr>
          <w:rFonts w:ascii="Cambria" w:hAnsi="Cambria"/>
          <w:sz w:val="22"/>
          <w:szCs w:val="22"/>
        </w:rPr>
        <w:br/>
        <w:t xml:space="preserve">i jakim sposobem, jest Miejski Ośrodek Pomocy Społecznej w Rumi.  </w:t>
      </w:r>
    </w:p>
    <w:p w14:paraId="6F63CCAB" w14:textId="77777777" w:rsidR="00AA6499" w:rsidRPr="00D331B9" w:rsidRDefault="00AA6499" w:rsidP="00AA6499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</w:pPr>
      <w:r w:rsidRPr="007F7707">
        <w:rPr>
          <w:rFonts w:ascii="Cambria" w:eastAsia="Calibri" w:hAnsi="Cambria"/>
          <w:sz w:val="22"/>
          <w:szCs w:val="22"/>
        </w:rPr>
        <w:t xml:space="preserve">adres korespondencyjny ul. Ślusarska 2; </w:t>
      </w:r>
      <w:r w:rsidRPr="00D331B9"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84-230 Rumia;  </w:t>
      </w:r>
    </w:p>
    <w:p w14:paraId="62AFA279" w14:textId="77777777" w:rsidR="00AA6499" w:rsidRPr="00D331B9" w:rsidRDefault="00AA6499" w:rsidP="00AA6499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</w:pPr>
      <w:r w:rsidRPr="00D331B9"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  <w:t>numer telefonu  (58) 58 671 05 56;</w:t>
      </w:r>
    </w:p>
    <w:p w14:paraId="06F8DA98" w14:textId="77777777" w:rsidR="00AA6499" w:rsidRPr="00D331B9" w:rsidRDefault="00AA6499" w:rsidP="00AA6499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</w:pPr>
      <w:r w:rsidRPr="00D331B9"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  <w:t>możliwe jest również skorzystanie z </w:t>
      </w:r>
      <w:hyperlink r:id="rId13" w:tgtFrame="_blank" w:history="1">
        <w:r w:rsidRPr="00D331B9">
          <w:rPr>
            <w:rStyle w:val="Hipercze"/>
            <w:rFonts w:ascii="Cambria" w:hAnsi="Cambria" w:cs="Arial"/>
            <w:color w:val="auto"/>
            <w:sz w:val="22"/>
            <w:szCs w:val="22"/>
            <w:shd w:val="clear" w:color="auto" w:fill="FFFFFF"/>
          </w:rPr>
          <w:t xml:space="preserve">elektronicznej skrzynki podawczej </w:t>
        </w:r>
        <w:proofErr w:type="spellStart"/>
        <w:r w:rsidRPr="00D331B9">
          <w:rPr>
            <w:rStyle w:val="Hipercze"/>
            <w:rFonts w:ascii="Cambria" w:hAnsi="Cambria" w:cs="Arial"/>
            <w:color w:val="auto"/>
            <w:sz w:val="22"/>
            <w:szCs w:val="22"/>
            <w:shd w:val="clear" w:color="auto" w:fill="FFFFFF"/>
          </w:rPr>
          <w:t>ePUAP</w:t>
        </w:r>
        <w:proofErr w:type="spellEnd"/>
      </w:hyperlink>
      <w:r w:rsidRPr="00D331B9"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  <w:t>: adres skrzynki    /MOPSRUMIA/</w:t>
      </w:r>
      <w:proofErr w:type="spellStart"/>
      <w:r w:rsidRPr="00D331B9"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  <w:t>SkrytkaESP</w:t>
      </w:r>
      <w:proofErr w:type="spellEnd"/>
    </w:p>
    <w:p w14:paraId="13E6BC82" w14:textId="77777777" w:rsidR="00AA6499" w:rsidRPr="007F7707" w:rsidRDefault="00AA6499" w:rsidP="00AA6499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Style w:val="Hipercze"/>
          <w:rFonts w:ascii="Cambria" w:hAnsi="Cambria" w:cs="Arial"/>
          <w:sz w:val="22"/>
          <w:szCs w:val="22"/>
          <w:shd w:val="clear" w:color="auto" w:fill="FFFFFF"/>
        </w:rPr>
      </w:pPr>
      <w:r w:rsidRPr="00D331B9"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 w:rsidRPr="00D331B9"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  <w:t>ePUAP</w:t>
      </w:r>
      <w:proofErr w:type="spellEnd"/>
      <w:r w:rsidRPr="00D331B9">
        <w:rPr>
          <w:rStyle w:val="Hipercze"/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, w sprawach danych osobowych mogą korzystać z poczty e-mail </w:t>
      </w:r>
      <w:r w:rsidRPr="007F7707">
        <w:rPr>
          <w:rStyle w:val="Hipercze"/>
          <w:rFonts w:ascii="Cambria" w:hAnsi="Cambria" w:cs="Arial"/>
          <w:sz w:val="22"/>
          <w:szCs w:val="22"/>
          <w:shd w:val="clear" w:color="auto" w:fill="FFFFFF"/>
        </w:rPr>
        <w:t xml:space="preserve"> </w:t>
      </w:r>
      <w:hyperlink r:id="rId14" w:history="1">
        <w:r w:rsidRPr="00AA6499">
          <w:rPr>
            <w:rStyle w:val="Hipercze"/>
            <w:rFonts w:ascii="Cambria" w:hAnsi="Cambria" w:cs="Arial"/>
            <w:color w:val="0070C0"/>
            <w:sz w:val="22"/>
            <w:szCs w:val="22"/>
            <w:shd w:val="clear" w:color="auto" w:fill="FFFFFF"/>
          </w:rPr>
          <w:t>sekretariat@mops.rumia.pl</w:t>
        </w:r>
      </w:hyperlink>
      <w:r w:rsidRPr="00AA6499">
        <w:rPr>
          <w:rStyle w:val="Hipercze"/>
          <w:rFonts w:ascii="Cambria" w:hAnsi="Cambria" w:cs="Arial"/>
          <w:color w:val="0070C0"/>
          <w:sz w:val="22"/>
          <w:szCs w:val="22"/>
          <w:shd w:val="clear" w:color="auto" w:fill="FFFFFF"/>
        </w:rPr>
        <w:t xml:space="preserve"> </w:t>
      </w:r>
    </w:p>
    <w:p w14:paraId="15DA7F0D" w14:textId="77777777" w:rsidR="00AA6499" w:rsidRPr="007F7707" w:rsidRDefault="00AA6499" w:rsidP="00AA6499">
      <w:pPr>
        <w:spacing w:line="276" w:lineRule="auto"/>
        <w:rPr>
          <w:rFonts w:ascii="Cambria" w:hAnsi="Cambria"/>
          <w:sz w:val="22"/>
          <w:szCs w:val="22"/>
        </w:rPr>
      </w:pPr>
    </w:p>
    <w:p w14:paraId="7A48D58F" w14:textId="77777777" w:rsidR="00AA6499" w:rsidRPr="007F7707" w:rsidRDefault="00AA6499" w:rsidP="00AA6499">
      <w:pPr>
        <w:spacing w:line="276" w:lineRule="auto"/>
        <w:rPr>
          <w:rFonts w:ascii="Cambria" w:hAnsi="Cambria"/>
          <w:b/>
          <w:sz w:val="22"/>
          <w:szCs w:val="22"/>
        </w:rPr>
      </w:pPr>
      <w:r w:rsidRPr="007F7707">
        <w:rPr>
          <w:rFonts w:ascii="Cambria" w:hAnsi="Cambria"/>
          <w:b/>
          <w:sz w:val="22"/>
          <w:szCs w:val="22"/>
        </w:rPr>
        <w:t>Inspektor ochrony danych</w:t>
      </w:r>
    </w:p>
    <w:p w14:paraId="5735C5DC" w14:textId="77777777" w:rsidR="00AA6499" w:rsidRPr="007F7707" w:rsidRDefault="00AA6499" w:rsidP="00D331B9">
      <w:pPr>
        <w:rPr>
          <w:rFonts w:ascii="Cambria" w:hAnsi="Cambria"/>
          <w:color w:val="4F81BD"/>
          <w:sz w:val="22"/>
          <w:szCs w:val="22"/>
          <w:u w:val="single"/>
        </w:rPr>
      </w:pPr>
      <w:r w:rsidRPr="007F7707">
        <w:rPr>
          <w:rFonts w:ascii="Cambria" w:hAnsi="Cambria"/>
          <w:sz w:val="22"/>
          <w:szCs w:val="22"/>
        </w:rPr>
        <w:t xml:space="preserve">We wszystkich sprawach dotyczących ochrony danych osobowych, macie Państwo prawo kontaktować się z naszym Inspektorem ochrony danych na adres mailowy: </w:t>
      </w:r>
      <w:hyperlink r:id="rId15" w:history="1">
        <w:r w:rsidRPr="007F7707">
          <w:rPr>
            <w:rFonts w:ascii="Cambria" w:hAnsi="Cambria"/>
            <w:color w:val="4F81BD"/>
            <w:sz w:val="22"/>
            <w:szCs w:val="22"/>
            <w:u w:val="single"/>
          </w:rPr>
          <w:t>iodo@mops.rumia.pl</w:t>
        </w:r>
      </w:hyperlink>
    </w:p>
    <w:p w14:paraId="44F46CF3" w14:textId="77777777" w:rsidR="00AA6499" w:rsidRPr="007F7707" w:rsidRDefault="00AA6499" w:rsidP="00D331B9">
      <w:pPr>
        <w:pStyle w:val="Akapitzlist"/>
        <w:spacing w:before="120" w:after="120"/>
        <w:ind w:left="0"/>
        <w:rPr>
          <w:rFonts w:ascii="Cambria" w:hAnsi="Cambria"/>
          <w:b/>
          <w:sz w:val="22"/>
          <w:szCs w:val="22"/>
        </w:rPr>
      </w:pPr>
      <w:r w:rsidRPr="007F7707">
        <w:rPr>
          <w:rFonts w:ascii="Cambria" w:hAnsi="Cambria"/>
          <w:b/>
          <w:sz w:val="22"/>
          <w:szCs w:val="22"/>
        </w:rPr>
        <w:t>Cel przetwarzania</w:t>
      </w:r>
    </w:p>
    <w:p w14:paraId="700492EC" w14:textId="77777777" w:rsidR="00AA6499" w:rsidRPr="007F7707" w:rsidRDefault="00AA6499" w:rsidP="00AA6499">
      <w:pPr>
        <w:pStyle w:val="Akapitzlist"/>
        <w:spacing w:before="240" w:line="276" w:lineRule="auto"/>
        <w:ind w:left="0"/>
        <w:jc w:val="both"/>
        <w:rPr>
          <w:rFonts w:ascii="Cambria" w:hAnsi="Cambria"/>
          <w:bCs/>
          <w:sz w:val="22"/>
          <w:szCs w:val="22"/>
        </w:rPr>
      </w:pPr>
      <w:r w:rsidRPr="007F7707">
        <w:rPr>
          <w:rFonts w:ascii="Cambria" w:hAnsi="Cambria"/>
          <w:bCs/>
          <w:sz w:val="22"/>
          <w:szCs w:val="22"/>
        </w:rPr>
        <w:t>Państwa dane są przetwarzane w celu związanym z postępowaniem o udzielenie zamówienia publicznego, zawarcia i wykonania umowy w niniejszym postępowaniu.</w:t>
      </w:r>
    </w:p>
    <w:p w14:paraId="7A85501B" w14:textId="77777777" w:rsidR="00AA6499" w:rsidRPr="007F7707" w:rsidRDefault="00AA6499" w:rsidP="00AA6499">
      <w:pPr>
        <w:pStyle w:val="Akapitzlist"/>
        <w:spacing w:before="120" w:line="276" w:lineRule="auto"/>
        <w:ind w:left="0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7F7707">
        <w:rPr>
          <w:rFonts w:ascii="Cambria" w:hAnsi="Cambria"/>
          <w:b/>
          <w:sz w:val="22"/>
          <w:szCs w:val="22"/>
        </w:rPr>
        <w:t>Podstawa przetwarzania danych</w:t>
      </w:r>
    </w:p>
    <w:p w14:paraId="675F1D0F" w14:textId="77777777" w:rsidR="00AA6499" w:rsidRPr="007F7707" w:rsidRDefault="00AA6499" w:rsidP="00AA6499">
      <w:pPr>
        <w:pStyle w:val="Akapitzlist"/>
        <w:spacing w:after="120" w:line="276" w:lineRule="auto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>Podstawa prawną przetwarzania danych są przepisy prawa: ustawa z dnia 11 września 2019 roku Prawo zamówień  publicznych Rozporządzenia Ministra Rozwoju, Pracy i Technologii z dnia 23 grudnia 2020 r. w sprawie podmiotowych środków dowodowych oraz innych dokumentów lub oświadczeń, jakich może żądać zamawiający od wykonawcy, ustawa o narodowym zasobie archiwalnym i archiwach (zgodnie z art. 6 ust. 1 lit. c) RODO).</w:t>
      </w:r>
    </w:p>
    <w:p w14:paraId="46EAAF07" w14:textId="77777777" w:rsidR="00AA6499" w:rsidRPr="007F7707" w:rsidRDefault="00AA6499" w:rsidP="00AA6499">
      <w:pPr>
        <w:pStyle w:val="Akapitzlist"/>
        <w:spacing w:after="120" w:line="276" w:lineRule="auto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34496C92" w14:textId="77777777" w:rsidR="00AA6499" w:rsidRPr="007F7707" w:rsidRDefault="00AA6499" w:rsidP="00AA6499">
      <w:pPr>
        <w:pStyle w:val="Akapitzlist"/>
        <w:spacing w:before="120" w:line="276" w:lineRule="auto"/>
        <w:ind w:left="0"/>
        <w:jc w:val="both"/>
        <w:rPr>
          <w:rFonts w:ascii="Cambria" w:hAnsi="Cambria"/>
          <w:b/>
          <w:bCs/>
          <w:sz w:val="22"/>
          <w:szCs w:val="22"/>
        </w:rPr>
      </w:pPr>
      <w:r w:rsidRPr="007F7707">
        <w:rPr>
          <w:rFonts w:ascii="Cambria" w:hAnsi="Cambria"/>
          <w:b/>
          <w:bCs/>
          <w:sz w:val="22"/>
          <w:szCs w:val="22"/>
        </w:rPr>
        <w:t>Obowiązek podania danych</w:t>
      </w:r>
    </w:p>
    <w:p w14:paraId="7FD6EC62" w14:textId="77777777" w:rsidR="00AA6499" w:rsidRPr="007F7707" w:rsidRDefault="00AA6499" w:rsidP="00AA6499">
      <w:pPr>
        <w:pStyle w:val="Akapitzlist"/>
        <w:spacing w:before="12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Rozporządzenie Ministra Rozwoju, Pracy i Technologii z dnia 23 grudnia 2020 r. w sprawie podmiotowych środków dowodowych oraz innych dokumentów lub oświadczeń, jakich może żądać zamawiający od wykonawcy.</w:t>
      </w:r>
    </w:p>
    <w:p w14:paraId="73377983" w14:textId="77777777" w:rsidR="00AA6499" w:rsidRPr="007F7707" w:rsidRDefault="00AA6499" w:rsidP="00AA6499">
      <w:pPr>
        <w:pStyle w:val="Akapitzlist"/>
        <w:spacing w:before="120"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323D97FE" w14:textId="77777777" w:rsidR="00AA6499" w:rsidRPr="007F7707" w:rsidRDefault="00AA6499" w:rsidP="00AA6499">
      <w:pPr>
        <w:pStyle w:val="Akapitzlist"/>
        <w:spacing w:before="120" w:line="276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7F7707">
        <w:rPr>
          <w:rFonts w:ascii="Cambria" w:hAnsi="Cambria"/>
          <w:b/>
          <w:sz w:val="22"/>
          <w:szCs w:val="22"/>
        </w:rPr>
        <w:t>Okres przechowywania danych</w:t>
      </w:r>
    </w:p>
    <w:p w14:paraId="7FFCB96C" w14:textId="77777777" w:rsidR="00AA6499" w:rsidRPr="007F7707" w:rsidRDefault="00AA6499" w:rsidP="00AA6499">
      <w:pPr>
        <w:pStyle w:val="Akapitzlist"/>
        <w:spacing w:before="12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 xml:space="preserve">Państwa dane pozyskane w związku z postępowaniem o udzielenie zamówienia publicznego przetwarzane będą przez okres 5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1D624F62" w14:textId="77777777" w:rsidR="00AA6499" w:rsidRPr="007F7707" w:rsidRDefault="00AA6499" w:rsidP="00AA6499">
      <w:pPr>
        <w:pStyle w:val="Akapitzlist"/>
        <w:spacing w:before="120" w:line="276" w:lineRule="auto"/>
        <w:ind w:left="0"/>
        <w:jc w:val="both"/>
        <w:rPr>
          <w:rFonts w:ascii="Cambria" w:hAnsi="Cambria"/>
          <w:b/>
          <w:sz w:val="22"/>
          <w:szCs w:val="22"/>
        </w:rPr>
      </w:pPr>
    </w:p>
    <w:p w14:paraId="5F8C32D9" w14:textId="77777777" w:rsidR="00AA6499" w:rsidRDefault="00AA6499" w:rsidP="00AA6499">
      <w:pPr>
        <w:pStyle w:val="Akapitzlist"/>
        <w:spacing w:before="120" w:line="276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7F7707">
        <w:rPr>
          <w:rFonts w:ascii="Cambria" w:hAnsi="Cambria"/>
          <w:b/>
          <w:sz w:val="22"/>
          <w:szCs w:val="22"/>
        </w:rPr>
        <w:t>Odbiorcy danych</w:t>
      </w:r>
    </w:p>
    <w:p w14:paraId="20879D47" w14:textId="77777777" w:rsidR="00AA6499" w:rsidRPr="007F7707" w:rsidRDefault="00AA6499" w:rsidP="00AA6499">
      <w:pPr>
        <w:pStyle w:val="Akapitzlist"/>
        <w:spacing w:before="120" w:line="276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0DA97C98" w14:textId="77777777" w:rsidR="00AA6499" w:rsidRPr="007F7707" w:rsidRDefault="00AA6499" w:rsidP="00AA6499">
      <w:pPr>
        <w:pStyle w:val="Akapitzlist"/>
        <w:spacing w:before="120" w:after="12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 xml:space="preserve">Ograniczenie dostępu do Państwa danych o których mowa wyżej może wystąpić jedynie w  szczególnych przypadkach jeśli jest to uzasadnione ochroną prywatności zgodnie z art. </w:t>
      </w:r>
      <w:r>
        <w:rPr>
          <w:rFonts w:ascii="Cambria" w:hAnsi="Cambria"/>
          <w:sz w:val="22"/>
          <w:szCs w:val="22"/>
        </w:rPr>
        <w:t>18 ust. 5 pkt</w:t>
      </w:r>
      <w:r w:rsidRPr="007F7707">
        <w:rPr>
          <w:rFonts w:ascii="Cambria" w:hAnsi="Cambria"/>
          <w:sz w:val="22"/>
          <w:szCs w:val="22"/>
        </w:rPr>
        <w:t xml:space="preserve"> 1 i 2 ustawy z dnia  11 września 2019 Prawo zamówień publicznych.</w:t>
      </w:r>
    </w:p>
    <w:p w14:paraId="3A1D97DB" w14:textId="77777777" w:rsidR="00AA6499" w:rsidRPr="007F7707" w:rsidRDefault="00AA6499" w:rsidP="00AA6499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1C576EB9" w14:textId="77777777" w:rsidR="00AA6499" w:rsidRPr="007F7707" w:rsidRDefault="00AA6499" w:rsidP="00AA6499">
      <w:pPr>
        <w:pStyle w:val="Akapitzlist"/>
        <w:spacing w:before="120" w:after="240" w:line="276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7F7707">
        <w:rPr>
          <w:rFonts w:ascii="Cambria" w:hAnsi="Cambria"/>
          <w:b/>
          <w:sz w:val="22"/>
          <w:szCs w:val="22"/>
        </w:rPr>
        <w:t>Przekazywanie danych poza Europejski Obszar Gospodarczy (EOG)</w:t>
      </w:r>
    </w:p>
    <w:p w14:paraId="613F7198" w14:textId="77777777" w:rsidR="00AA6499" w:rsidRPr="007F7707" w:rsidRDefault="00AA6499" w:rsidP="00AA6499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sz w:val="22"/>
          <w:szCs w:val="22"/>
        </w:rPr>
      </w:pPr>
      <w:r w:rsidRPr="007F7707">
        <w:rPr>
          <w:rFonts w:ascii="Cambria" w:hAnsi="Cambria"/>
          <w:bCs/>
          <w:sz w:val="22"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59F5AB82" w14:textId="77777777" w:rsidR="00AA6499" w:rsidRPr="007F7707" w:rsidRDefault="00AA6499" w:rsidP="00AA6499">
      <w:pPr>
        <w:pStyle w:val="Akapitzlist"/>
        <w:spacing w:before="120" w:after="240" w:line="276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7F7707">
        <w:rPr>
          <w:rFonts w:ascii="Cambria" w:hAnsi="Cambria"/>
          <w:b/>
          <w:sz w:val="22"/>
          <w:szCs w:val="22"/>
        </w:rPr>
        <w:t>Prawa osób</w:t>
      </w:r>
    </w:p>
    <w:p w14:paraId="40C18B85" w14:textId="77777777" w:rsidR="00AA6499" w:rsidRDefault="00AA6499" w:rsidP="00AA649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16" w:history="1">
        <w:r w:rsidRPr="007F7707">
          <w:rPr>
            <w:rStyle w:val="Hipercze"/>
            <w:rFonts w:ascii="Cambria" w:hAnsi="Cambria"/>
            <w:sz w:val="22"/>
            <w:szCs w:val="22"/>
          </w:rPr>
          <w:t>kancelaria@uodo.gov.pl</w:t>
        </w:r>
      </w:hyperlink>
      <w:r w:rsidRPr="007F7707">
        <w:rPr>
          <w:rFonts w:ascii="Cambria" w:hAnsi="Cambria"/>
          <w:sz w:val="22"/>
          <w:szCs w:val="22"/>
        </w:rPr>
        <w:t xml:space="preserve"> ).</w:t>
      </w:r>
    </w:p>
    <w:p w14:paraId="5C12395E" w14:textId="77777777" w:rsidR="00AA6499" w:rsidRPr="007F7707" w:rsidRDefault="00AA6499" w:rsidP="00AA6499">
      <w:pPr>
        <w:pStyle w:val="Akapitzlist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</w:p>
    <w:p w14:paraId="422FB300" w14:textId="77777777" w:rsidR="00AA6499" w:rsidRPr="007F7707" w:rsidRDefault="00AA6499" w:rsidP="00AA6499">
      <w:pPr>
        <w:pStyle w:val="listaispis"/>
        <w:spacing w:before="120" w:after="120" w:line="276" w:lineRule="auto"/>
        <w:jc w:val="both"/>
        <w:rPr>
          <w:rFonts w:ascii="Cambria" w:hAnsi="Cambria"/>
        </w:rPr>
      </w:pPr>
      <w:r w:rsidRPr="007F7707">
        <w:rPr>
          <w:rFonts w:ascii="Cambria" w:hAnsi="Cambria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3AF2D766" w14:textId="77777777" w:rsidR="00AA6499" w:rsidRPr="007F7707" w:rsidRDefault="00AA6499" w:rsidP="00AA6499">
      <w:pPr>
        <w:spacing w:before="100" w:beforeAutospacing="1" w:after="165" w:line="276" w:lineRule="auto"/>
        <w:jc w:val="both"/>
        <w:rPr>
          <w:rFonts w:ascii="Cambria" w:hAnsi="Cambria" w:cs="Segoe UI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113E3A13" w14:textId="77777777" w:rsidR="00AA6499" w:rsidRPr="007F7707" w:rsidRDefault="00AA6499" w:rsidP="00AA6499">
      <w:pPr>
        <w:spacing w:before="100" w:beforeAutospacing="1" w:after="165" w:line="276" w:lineRule="auto"/>
        <w:jc w:val="both"/>
        <w:rPr>
          <w:rFonts w:ascii="Cambria" w:hAnsi="Cambria" w:cs="Segoe UI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1B46B276" w14:textId="77777777" w:rsidR="00AA6499" w:rsidRPr="007F7707" w:rsidRDefault="00AA6499" w:rsidP="00AA6499">
      <w:pPr>
        <w:spacing w:before="100" w:beforeAutospacing="1" w:after="165" w:line="276" w:lineRule="auto"/>
        <w:jc w:val="both"/>
        <w:rPr>
          <w:rFonts w:ascii="Cambria" w:hAnsi="Cambria" w:cs="Segoe UI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lastRenderedPageBreak/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02391E41" w14:textId="77777777" w:rsidR="00AA6499" w:rsidRDefault="00AA6499" w:rsidP="00AA6499">
      <w:pPr>
        <w:spacing w:before="100" w:beforeAutospacing="1" w:after="165" w:line="276" w:lineRule="auto"/>
        <w:jc w:val="both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4809BDFB" w14:textId="77777777" w:rsidR="009B3EA1" w:rsidRDefault="009B3EA1" w:rsidP="00AA6499">
      <w:pPr>
        <w:spacing w:before="100" w:beforeAutospacing="1" w:after="165" w:line="276" w:lineRule="auto"/>
        <w:jc w:val="both"/>
        <w:rPr>
          <w:rFonts w:ascii="Cambria" w:hAnsi="Cambria"/>
          <w:sz w:val="22"/>
          <w:szCs w:val="22"/>
        </w:rPr>
      </w:pPr>
    </w:p>
    <w:p w14:paraId="38CA3381" w14:textId="77777777" w:rsidR="009B3EA1" w:rsidRPr="007F7707" w:rsidRDefault="009B3EA1" w:rsidP="00AA6499">
      <w:pPr>
        <w:spacing w:before="100" w:beforeAutospacing="1" w:after="165" w:line="276" w:lineRule="auto"/>
        <w:jc w:val="both"/>
        <w:rPr>
          <w:rFonts w:ascii="Cambria" w:hAnsi="Cambria" w:cs="Segoe UI"/>
          <w:sz w:val="22"/>
          <w:szCs w:val="22"/>
        </w:rPr>
      </w:pPr>
    </w:p>
    <w:p w14:paraId="644A5EBB" w14:textId="77777777" w:rsidR="00AA6499" w:rsidRPr="007F7707" w:rsidRDefault="00AA6499" w:rsidP="00AA649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7F7707">
        <w:rPr>
          <w:rFonts w:ascii="Cambria" w:hAnsi="Cambria"/>
          <w:sz w:val="22"/>
          <w:szCs w:val="22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42111D7" w14:textId="77777777" w:rsidR="00AA6499" w:rsidRDefault="00AA6499" w:rsidP="00AA649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53B630C8" w14:textId="77777777" w:rsidR="00AA6499" w:rsidRDefault="00AA6499" w:rsidP="00AA6499">
      <w:pPr>
        <w:pStyle w:val="Akapitzlist"/>
        <w:tabs>
          <w:tab w:val="left" w:pos="284"/>
        </w:tabs>
        <w:spacing w:line="276" w:lineRule="auto"/>
        <w:ind w:left="284"/>
        <w:rPr>
          <w:rFonts w:ascii="Cambria" w:hAnsi="Cambria"/>
          <w:sz w:val="22"/>
          <w:szCs w:val="22"/>
        </w:rPr>
      </w:pPr>
    </w:p>
    <w:p w14:paraId="45C03ABD" w14:textId="77777777" w:rsidR="00AA6499" w:rsidRPr="009B3EA1" w:rsidRDefault="00AA6499" w:rsidP="009B3EA1">
      <w:pPr>
        <w:tabs>
          <w:tab w:val="left" w:pos="284"/>
        </w:tabs>
        <w:spacing w:line="276" w:lineRule="auto"/>
        <w:rPr>
          <w:rFonts w:ascii="Cambria" w:hAnsi="Cambria"/>
          <w:sz w:val="22"/>
          <w:szCs w:val="22"/>
        </w:rPr>
      </w:pPr>
    </w:p>
    <w:p w14:paraId="7A9A2C97" w14:textId="77777777" w:rsidR="00AA6499" w:rsidRPr="00B230E0" w:rsidRDefault="00AA6499" w:rsidP="00AA6499">
      <w:pPr>
        <w:pStyle w:val="Akapitzlist"/>
        <w:tabs>
          <w:tab w:val="left" w:pos="284"/>
        </w:tabs>
        <w:ind w:left="284"/>
        <w:rPr>
          <w:rFonts w:ascii="Cambria" w:hAnsi="Cambria"/>
          <w:sz w:val="22"/>
          <w:szCs w:val="22"/>
        </w:rPr>
      </w:pPr>
    </w:p>
    <w:p w14:paraId="07AD8516" w14:textId="77777777" w:rsidR="00AA6499" w:rsidRPr="00B230E0" w:rsidRDefault="00AA6499" w:rsidP="00AA6499">
      <w:pPr>
        <w:pStyle w:val="Akapitzlist"/>
        <w:tabs>
          <w:tab w:val="left" w:pos="284"/>
        </w:tabs>
        <w:ind w:left="284"/>
        <w:jc w:val="both"/>
        <w:rPr>
          <w:rFonts w:ascii="Cambria" w:hAnsi="Cambria"/>
          <w:b/>
          <w:sz w:val="22"/>
          <w:szCs w:val="22"/>
        </w:rPr>
      </w:pPr>
      <w:r w:rsidRPr="00B230E0">
        <w:rPr>
          <w:rFonts w:ascii="Cambria" w:hAnsi="Cambria"/>
          <w:b/>
          <w:sz w:val="22"/>
          <w:szCs w:val="22"/>
        </w:rPr>
        <w:t>Zapytanie ofertowe nie stanowi podstaw do roszczeń dotyczących zawarcia umowy/realizacji zamówienia.</w:t>
      </w:r>
    </w:p>
    <w:p w14:paraId="26D74395" w14:textId="77777777" w:rsidR="00834BB1" w:rsidRPr="00567E9D" w:rsidRDefault="00834BB1" w:rsidP="00834BB1">
      <w:pPr>
        <w:pStyle w:val="Akapitzlist"/>
        <w:spacing w:line="360" w:lineRule="auto"/>
        <w:ind w:left="426"/>
        <w:rPr>
          <w:sz w:val="22"/>
          <w:szCs w:val="22"/>
        </w:rPr>
      </w:pPr>
    </w:p>
    <w:p w14:paraId="2B487383" w14:textId="77777777" w:rsidR="009079B7" w:rsidRPr="00AA6499" w:rsidRDefault="009079B7" w:rsidP="009079B7">
      <w:r>
        <w:rPr>
          <w:b/>
        </w:rPr>
        <w:t xml:space="preserve">     </w:t>
      </w:r>
      <w:r w:rsidRPr="00AA6499">
        <w:rPr>
          <w:b/>
        </w:rPr>
        <w:t>Sprawę prowadzi</w:t>
      </w:r>
      <w:r w:rsidRPr="00AA6499">
        <w:t>:</w:t>
      </w:r>
    </w:p>
    <w:p w14:paraId="15842DE7" w14:textId="77777777" w:rsidR="009079B7" w:rsidRPr="00AA6499" w:rsidRDefault="009079B7" w:rsidP="009079B7">
      <w:r>
        <w:t xml:space="preserve">     </w:t>
      </w:r>
      <w:r w:rsidRPr="00AA6499">
        <w:t>Inspektor</w:t>
      </w:r>
    </w:p>
    <w:p w14:paraId="0AE1AB12" w14:textId="77777777" w:rsidR="009079B7" w:rsidRPr="00AA6499" w:rsidRDefault="009079B7" w:rsidP="009079B7">
      <w:r>
        <w:t xml:space="preserve">     </w:t>
      </w:r>
      <w:r w:rsidRPr="00AA6499">
        <w:t>Beata Baranow</w:t>
      </w:r>
    </w:p>
    <w:p w14:paraId="00E6A08E" w14:textId="77777777" w:rsidR="002F390A" w:rsidRPr="00567E9D" w:rsidRDefault="002F390A" w:rsidP="00633946">
      <w:pPr>
        <w:spacing w:line="360" w:lineRule="auto"/>
        <w:rPr>
          <w:sz w:val="22"/>
          <w:szCs w:val="22"/>
        </w:rPr>
      </w:pPr>
    </w:p>
    <w:p w14:paraId="2AAA1A8A" w14:textId="77777777" w:rsidR="006169E4" w:rsidRPr="00567E9D" w:rsidRDefault="006169E4" w:rsidP="00C2046F">
      <w:pPr>
        <w:rPr>
          <w:sz w:val="22"/>
          <w:szCs w:val="22"/>
        </w:rPr>
      </w:pPr>
    </w:p>
    <w:p w14:paraId="5AC8E764" w14:textId="77777777" w:rsidR="000075CB" w:rsidRPr="00567E9D" w:rsidRDefault="000075CB" w:rsidP="00C2046F">
      <w:pPr>
        <w:rPr>
          <w:sz w:val="22"/>
          <w:szCs w:val="22"/>
        </w:rPr>
      </w:pPr>
    </w:p>
    <w:p w14:paraId="5962556A" w14:textId="7C8376E4" w:rsidR="00FD2D08" w:rsidRPr="00FD2D08" w:rsidRDefault="00FD2D08" w:rsidP="00FD2D08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FD2D08">
        <w:rPr>
          <w:b/>
        </w:rPr>
        <w:t>Dyrektor</w:t>
      </w:r>
    </w:p>
    <w:p w14:paraId="2C73B52D" w14:textId="77777777" w:rsidR="00FD2D08" w:rsidRPr="00FD2D08" w:rsidRDefault="00FD2D08" w:rsidP="00FD2D08">
      <w:pPr>
        <w:pStyle w:val="Bezodstpw"/>
        <w:rPr>
          <w:b/>
        </w:rPr>
      </w:pPr>
      <w:r w:rsidRPr="00FD2D08">
        <w:rPr>
          <w:b/>
        </w:rPr>
        <w:t xml:space="preserve">                                                                                     Miejskiego Ośrodka Pomocy Społecznej</w:t>
      </w:r>
    </w:p>
    <w:p w14:paraId="6DFA47E0" w14:textId="77777777" w:rsidR="00FD2D08" w:rsidRPr="00FD2D08" w:rsidRDefault="00FD2D08" w:rsidP="00FD2D08">
      <w:pPr>
        <w:pStyle w:val="Bezodstpw"/>
        <w:rPr>
          <w:b/>
        </w:rPr>
      </w:pPr>
      <w:r w:rsidRPr="00FD2D08">
        <w:rPr>
          <w:b/>
        </w:rPr>
        <w:t xml:space="preserve">                                                                                                                W </w:t>
      </w:r>
      <w:proofErr w:type="spellStart"/>
      <w:r w:rsidRPr="00FD2D08">
        <w:rPr>
          <w:b/>
        </w:rPr>
        <w:t>Rumi</w:t>
      </w:r>
      <w:proofErr w:type="spellEnd"/>
    </w:p>
    <w:p w14:paraId="09774D9C" w14:textId="35A455FC" w:rsidR="000C2E5A" w:rsidRDefault="00FD2D08" w:rsidP="00FD2D08">
      <w:pPr>
        <w:pStyle w:val="Bezodstpw"/>
        <w:rPr>
          <w:b/>
          <w:lang w:eastAsia="ja-JP"/>
        </w:rPr>
      </w:pPr>
      <w:r w:rsidRPr="00FD2D08">
        <w:rPr>
          <w:b/>
        </w:rPr>
        <w:t xml:space="preserve">                                                                                                       Gabriela Konarzewska</w:t>
      </w:r>
    </w:p>
    <w:p w14:paraId="40E90176" w14:textId="77777777" w:rsidR="00824FAA" w:rsidRDefault="00824FAA" w:rsidP="000D0147">
      <w:pPr>
        <w:pStyle w:val="Bezodstpw"/>
        <w:ind w:left="4254" w:firstLine="709"/>
        <w:rPr>
          <w:b/>
          <w:lang w:eastAsia="ja-JP"/>
        </w:rPr>
      </w:pPr>
    </w:p>
    <w:p w14:paraId="45E9D0A7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35F666C4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48D14DB6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209F1729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124843C8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795D18DC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038F9B86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374E10DD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48E9B611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48FA8477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4DB89E59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3E9FA35C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0D4AD0E6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0A3CBE2E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5758AE25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001DAD91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0D984B47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268C8DBB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792603D9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426E81BC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2473E456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0D0B8552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0E06589C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24820688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2B41492D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02A11EEA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7A2BA922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78046B0C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5C8B9947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7284249D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527D837C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342A0DFB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4C67192B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2A3D6F4C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11E386F0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60BC4DDF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3304560E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48661C18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1050A9BA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018BF25B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70DD3FDB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72E7BA9B" w14:textId="77777777" w:rsidR="0008283F" w:rsidRDefault="0008283F" w:rsidP="000D0147">
      <w:pPr>
        <w:pStyle w:val="Bezodstpw"/>
        <w:ind w:left="4254" w:firstLine="709"/>
        <w:rPr>
          <w:b/>
          <w:lang w:eastAsia="ja-JP"/>
        </w:rPr>
      </w:pPr>
    </w:p>
    <w:p w14:paraId="3EEEB00A" w14:textId="77777777" w:rsidR="00D46F8F" w:rsidRPr="00FC3B48" w:rsidRDefault="006A3B16" w:rsidP="00FC3B48">
      <w:pPr>
        <w:pStyle w:val="Bezodstpw"/>
        <w:ind w:left="4254" w:firstLine="709"/>
        <w:jc w:val="right"/>
        <w:rPr>
          <w:rStyle w:val="Wyrnieniedelikatne"/>
          <w:b/>
          <w:i w:val="0"/>
          <w:iCs w:val="0"/>
          <w:color w:val="auto"/>
          <w:lang w:eastAsia="ja-JP"/>
        </w:rPr>
      </w:pPr>
      <w:r>
        <w:rPr>
          <w:b/>
          <w:lang w:eastAsia="ja-JP"/>
        </w:rPr>
        <w:t xml:space="preserve">       </w:t>
      </w:r>
    </w:p>
    <w:p w14:paraId="65E4407A" w14:textId="77777777" w:rsidR="001D75EC" w:rsidRDefault="001D75EC" w:rsidP="001D75EC">
      <w:pPr>
        <w:pStyle w:val="Bezodstpw"/>
        <w:rPr>
          <w:rStyle w:val="Wyrnieniedelikatne"/>
          <w:b/>
          <w:i w:val="0"/>
        </w:rPr>
      </w:pPr>
    </w:p>
    <w:p w14:paraId="008A8827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5D95EEFF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5BFE9AA2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517F10AB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12AF4578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6908BBCC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0F196B96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5D41113D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243F3065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2730675D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</w:p>
    <w:p w14:paraId="06FA1801" w14:textId="77777777" w:rsidR="00E76957" w:rsidRDefault="00E76957" w:rsidP="001D75EC">
      <w:pPr>
        <w:pStyle w:val="Bezodstpw"/>
        <w:rPr>
          <w:rStyle w:val="Wyrnieniedelikatne"/>
          <w:b/>
          <w:i w:val="0"/>
        </w:rPr>
      </w:pPr>
      <w:bookmarkStart w:id="0" w:name="_GoBack"/>
      <w:bookmarkEnd w:id="0"/>
    </w:p>
    <w:sectPr w:rsidR="00E76957" w:rsidSect="009C57E9">
      <w:type w:val="continuous"/>
      <w:pgSz w:w="12240" w:h="15840"/>
      <w:pgMar w:top="-709" w:right="1418" w:bottom="568" w:left="1843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D79FD8" w15:done="0"/>
  <w15:commentEx w15:paraId="6350DF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1E61" w14:textId="77777777" w:rsidR="009636A1" w:rsidRDefault="009636A1">
      <w:r>
        <w:separator/>
      </w:r>
    </w:p>
  </w:endnote>
  <w:endnote w:type="continuationSeparator" w:id="0">
    <w:p w14:paraId="1CCD2F9A" w14:textId="77777777" w:rsidR="009636A1" w:rsidRDefault="009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FE1F" w14:textId="77777777" w:rsidR="00752856" w:rsidRDefault="00752856">
    <w:pPr>
      <w:pStyle w:val="Stopka"/>
      <w:jc w:val="center"/>
    </w:pPr>
  </w:p>
  <w:p w14:paraId="3161B9B6" w14:textId="77777777" w:rsidR="00752856" w:rsidRDefault="00752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D6179" w14:textId="77777777" w:rsidR="009636A1" w:rsidRDefault="009636A1">
      <w:r>
        <w:separator/>
      </w:r>
    </w:p>
  </w:footnote>
  <w:footnote w:type="continuationSeparator" w:id="0">
    <w:p w14:paraId="42176C31" w14:textId="77777777" w:rsidR="009636A1" w:rsidRDefault="009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43570" w14:textId="77777777" w:rsidR="00752856" w:rsidRDefault="00752856">
    <w:pPr>
      <w:pStyle w:val="Nagwek"/>
    </w:pPr>
    <w:r>
      <w:tab/>
    </w:r>
  </w:p>
  <w:p w14:paraId="2672C269" w14:textId="77777777" w:rsidR="00752856" w:rsidRDefault="00752856">
    <w:pPr>
      <w:pStyle w:val="Nagwek"/>
    </w:pPr>
  </w:p>
  <w:p w14:paraId="1B98FCE1" w14:textId="77777777" w:rsidR="00752856" w:rsidRDefault="00752856">
    <w:pPr>
      <w:pStyle w:val="Nagwek"/>
    </w:pPr>
  </w:p>
  <w:p w14:paraId="572A0932" w14:textId="77777777" w:rsidR="00752856" w:rsidRDefault="00752856">
    <w:pPr>
      <w:pStyle w:val="Nagwek"/>
    </w:pPr>
  </w:p>
  <w:p w14:paraId="02AFAB9E" w14:textId="77777777" w:rsidR="00752856" w:rsidRDefault="00752856">
    <w:pPr>
      <w:pStyle w:val="Nagwek"/>
    </w:pPr>
  </w:p>
  <w:p w14:paraId="285787D1" w14:textId="77777777" w:rsidR="00752856" w:rsidRDefault="00752856">
    <w:pPr>
      <w:pStyle w:val="Nagwek"/>
    </w:pPr>
  </w:p>
  <w:p w14:paraId="41023857" w14:textId="77777777" w:rsidR="00752856" w:rsidRDefault="00752856">
    <w:pPr>
      <w:pStyle w:val="Nagwek"/>
    </w:pPr>
  </w:p>
  <w:p w14:paraId="0D38432A" w14:textId="77777777" w:rsidR="00752856" w:rsidRDefault="007528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abstractNum w:abstractNumId="1">
    <w:nsid w:val="028026B9"/>
    <w:multiLevelType w:val="hybridMultilevel"/>
    <w:tmpl w:val="5F9C4B12"/>
    <w:lvl w:ilvl="0" w:tplc="4FBA2CD4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E0800"/>
    <w:multiLevelType w:val="hybridMultilevel"/>
    <w:tmpl w:val="C76061C4"/>
    <w:lvl w:ilvl="0" w:tplc="01EC07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849AB"/>
    <w:multiLevelType w:val="hybridMultilevel"/>
    <w:tmpl w:val="60981BC2"/>
    <w:lvl w:ilvl="0" w:tplc="262A76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30360"/>
    <w:multiLevelType w:val="hybridMultilevel"/>
    <w:tmpl w:val="36ACDE66"/>
    <w:lvl w:ilvl="0" w:tplc="9B6043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53821"/>
    <w:multiLevelType w:val="hybridMultilevel"/>
    <w:tmpl w:val="60EE1554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97C"/>
    <w:multiLevelType w:val="hybridMultilevel"/>
    <w:tmpl w:val="05C00D36"/>
    <w:lvl w:ilvl="0" w:tplc="38F43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5979"/>
    <w:multiLevelType w:val="multilevel"/>
    <w:tmpl w:val="9A08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B03D0"/>
    <w:multiLevelType w:val="hybridMultilevel"/>
    <w:tmpl w:val="9EFCA842"/>
    <w:lvl w:ilvl="0" w:tplc="731ED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C7387"/>
    <w:multiLevelType w:val="hybridMultilevel"/>
    <w:tmpl w:val="49FA8322"/>
    <w:lvl w:ilvl="0" w:tplc="576056C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77BEA"/>
    <w:multiLevelType w:val="hybridMultilevel"/>
    <w:tmpl w:val="0598D8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46461"/>
    <w:multiLevelType w:val="hybridMultilevel"/>
    <w:tmpl w:val="7D18607C"/>
    <w:lvl w:ilvl="0" w:tplc="0B9E0032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>
    <w:nsid w:val="3A737AE3"/>
    <w:multiLevelType w:val="hybridMultilevel"/>
    <w:tmpl w:val="0ED0A69A"/>
    <w:lvl w:ilvl="0" w:tplc="EB62A290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2101F0"/>
    <w:multiLevelType w:val="hybridMultilevel"/>
    <w:tmpl w:val="48A2F282"/>
    <w:lvl w:ilvl="0" w:tplc="FF0C25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7090B"/>
    <w:multiLevelType w:val="hybridMultilevel"/>
    <w:tmpl w:val="4516AEC6"/>
    <w:lvl w:ilvl="0" w:tplc="4F4A2464">
      <w:start w:val="1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23DFA"/>
    <w:multiLevelType w:val="hybridMultilevel"/>
    <w:tmpl w:val="B7968DF8"/>
    <w:lvl w:ilvl="0" w:tplc="6ACA2CDE">
      <w:start w:val="1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C6FE4"/>
    <w:multiLevelType w:val="hybridMultilevel"/>
    <w:tmpl w:val="9AFADA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>
    <w:nsid w:val="673B0E71"/>
    <w:multiLevelType w:val="hybridMultilevel"/>
    <w:tmpl w:val="6B109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19">
    <w:nsid w:val="6D006118"/>
    <w:multiLevelType w:val="hybridMultilevel"/>
    <w:tmpl w:val="A426E064"/>
    <w:lvl w:ilvl="0" w:tplc="19F640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D16882"/>
    <w:multiLevelType w:val="hybridMultilevel"/>
    <w:tmpl w:val="26C6F618"/>
    <w:lvl w:ilvl="0" w:tplc="B3AA1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8"/>
  </w:num>
  <w:num w:numId="13">
    <w:abstractNumId w:val="17"/>
  </w:num>
  <w:num w:numId="14">
    <w:abstractNumId w:val="7"/>
  </w:num>
  <w:num w:numId="15">
    <w:abstractNumId w:val="12"/>
  </w:num>
  <w:num w:numId="16">
    <w:abstractNumId w:val="6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5"/>
  </w:num>
  <w:num w:numId="24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ewska Ewelina">
    <w15:presenceInfo w15:providerId="AD" w15:userId="S-1-5-21-3103900372-1431491341-318559312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384"/>
    <w:rsid w:val="000059EF"/>
    <w:rsid w:val="000075CB"/>
    <w:rsid w:val="00010EEC"/>
    <w:rsid w:val="00015AE2"/>
    <w:rsid w:val="00016C2D"/>
    <w:rsid w:val="0001773A"/>
    <w:rsid w:val="0003313D"/>
    <w:rsid w:val="000365EF"/>
    <w:rsid w:val="00047296"/>
    <w:rsid w:val="00053537"/>
    <w:rsid w:val="00055207"/>
    <w:rsid w:val="00061511"/>
    <w:rsid w:val="000634D8"/>
    <w:rsid w:val="000706C3"/>
    <w:rsid w:val="000773EF"/>
    <w:rsid w:val="000778BC"/>
    <w:rsid w:val="000815E0"/>
    <w:rsid w:val="00082390"/>
    <w:rsid w:val="0008283F"/>
    <w:rsid w:val="00086187"/>
    <w:rsid w:val="000878DA"/>
    <w:rsid w:val="00093BC7"/>
    <w:rsid w:val="00095E1D"/>
    <w:rsid w:val="000A0AF6"/>
    <w:rsid w:val="000B2881"/>
    <w:rsid w:val="000C2705"/>
    <w:rsid w:val="000C2E5A"/>
    <w:rsid w:val="000D0147"/>
    <w:rsid w:val="000D06C9"/>
    <w:rsid w:val="000D1C4E"/>
    <w:rsid w:val="000D2CA1"/>
    <w:rsid w:val="000D3930"/>
    <w:rsid w:val="000D6E27"/>
    <w:rsid w:val="000E584C"/>
    <w:rsid w:val="000F266F"/>
    <w:rsid w:val="000F4B34"/>
    <w:rsid w:val="00101059"/>
    <w:rsid w:val="0010133C"/>
    <w:rsid w:val="00101930"/>
    <w:rsid w:val="00103603"/>
    <w:rsid w:val="0011096A"/>
    <w:rsid w:val="001174A3"/>
    <w:rsid w:val="00127A3F"/>
    <w:rsid w:val="00135B4D"/>
    <w:rsid w:val="00136131"/>
    <w:rsid w:val="0013708F"/>
    <w:rsid w:val="0013779F"/>
    <w:rsid w:val="00140019"/>
    <w:rsid w:val="0014376D"/>
    <w:rsid w:val="00144F90"/>
    <w:rsid w:val="00152335"/>
    <w:rsid w:val="00156267"/>
    <w:rsid w:val="001574A8"/>
    <w:rsid w:val="001613B0"/>
    <w:rsid w:val="00162AA5"/>
    <w:rsid w:val="001631AF"/>
    <w:rsid w:val="00167EDE"/>
    <w:rsid w:val="001704FA"/>
    <w:rsid w:val="00170D1E"/>
    <w:rsid w:val="00172925"/>
    <w:rsid w:val="00174A72"/>
    <w:rsid w:val="0018130F"/>
    <w:rsid w:val="001843F3"/>
    <w:rsid w:val="001909FF"/>
    <w:rsid w:val="0019339F"/>
    <w:rsid w:val="00194E1C"/>
    <w:rsid w:val="00195B12"/>
    <w:rsid w:val="00195CE8"/>
    <w:rsid w:val="0019643A"/>
    <w:rsid w:val="001A0D2B"/>
    <w:rsid w:val="001B13C6"/>
    <w:rsid w:val="001B490E"/>
    <w:rsid w:val="001C2409"/>
    <w:rsid w:val="001D243E"/>
    <w:rsid w:val="001D55F1"/>
    <w:rsid w:val="001D75EC"/>
    <w:rsid w:val="001E1FCD"/>
    <w:rsid w:val="001F2800"/>
    <w:rsid w:val="001F49FF"/>
    <w:rsid w:val="001F6B72"/>
    <w:rsid w:val="002002C5"/>
    <w:rsid w:val="00200B89"/>
    <w:rsid w:val="00204D5E"/>
    <w:rsid w:val="00210215"/>
    <w:rsid w:val="00210401"/>
    <w:rsid w:val="00212A41"/>
    <w:rsid w:val="0021490B"/>
    <w:rsid w:val="00214C48"/>
    <w:rsid w:val="002175B1"/>
    <w:rsid w:val="00217B20"/>
    <w:rsid w:val="002200B4"/>
    <w:rsid w:val="002202BA"/>
    <w:rsid w:val="002239A6"/>
    <w:rsid w:val="00236309"/>
    <w:rsid w:val="00241ABC"/>
    <w:rsid w:val="00247F81"/>
    <w:rsid w:val="00250DDE"/>
    <w:rsid w:val="00255352"/>
    <w:rsid w:val="00266A0E"/>
    <w:rsid w:val="00275E31"/>
    <w:rsid w:val="00277892"/>
    <w:rsid w:val="00286BF9"/>
    <w:rsid w:val="0029387A"/>
    <w:rsid w:val="002A1907"/>
    <w:rsid w:val="002A46BE"/>
    <w:rsid w:val="002A58A9"/>
    <w:rsid w:val="002B12F4"/>
    <w:rsid w:val="002B25DD"/>
    <w:rsid w:val="002B54DD"/>
    <w:rsid w:val="002C001D"/>
    <w:rsid w:val="002C4092"/>
    <w:rsid w:val="002C6238"/>
    <w:rsid w:val="002D06C4"/>
    <w:rsid w:val="002D3E19"/>
    <w:rsid w:val="002D6819"/>
    <w:rsid w:val="002D7E6E"/>
    <w:rsid w:val="002E0B33"/>
    <w:rsid w:val="002E17EA"/>
    <w:rsid w:val="002E35DC"/>
    <w:rsid w:val="002E77F5"/>
    <w:rsid w:val="002F0050"/>
    <w:rsid w:val="002F239F"/>
    <w:rsid w:val="002F390A"/>
    <w:rsid w:val="002F40BA"/>
    <w:rsid w:val="00305809"/>
    <w:rsid w:val="00306FA2"/>
    <w:rsid w:val="003101C5"/>
    <w:rsid w:val="00311293"/>
    <w:rsid w:val="00313FB1"/>
    <w:rsid w:val="003145D7"/>
    <w:rsid w:val="00315216"/>
    <w:rsid w:val="0032149B"/>
    <w:rsid w:val="003225A3"/>
    <w:rsid w:val="003240D5"/>
    <w:rsid w:val="00324645"/>
    <w:rsid w:val="00324EF4"/>
    <w:rsid w:val="00325F47"/>
    <w:rsid w:val="003317EF"/>
    <w:rsid w:val="003346E3"/>
    <w:rsid w:val="003350AB"/>
    <w:rsid w:val="00343F94"/>
    <w:rsid w:val="00344B41"/>
    <w:rsid w:val="00351B3F"/>
    <w:rsid w:val="0035487A"/>
    <w:rsid w:val="0035721E"/>
    <w:rsid w:val="00357AC4"/>
    <w:rsid w:val="00361CE1"/>
    <w:rsid w:val="00365784"/>
    <w:rsid w:val="00366656"/>
    <w:rsid w:val="003709B8"/>
    <w:rsid w:val="00372494"/>
    <w:rsid w:val="00374641"/>
    <w:rsid w:val="00374B25"/>
    <w:rsid w:val="00374C0A"/>
    <w:rsid w:val="00376EE5"/>
    <w:rsid w:val="00380E40"/>
    <w:rsid w:val="00382912"/>
    <w:rsid w:val="00383C9C"/>
    <w:rsid w:val="00386A1D"/>
    <w:rsid w:val="00387630"/>
    <w:rsid w:val="00387CDF"/>
    <w:rsid w:val="00390CE5"/>
    <w:rsid w:val="003A5142"/>
    <w:rsid w:val="003A6524"/>
    <w:rsid w:val="003B2B7B"/>
    <w:rsid w:val="003C19B9"/>
    <w:rsid w:val="003D3C56"/>
    <w:rsid w:val="003D4C9C"/>
    <w:rsid w:val="003D685A"/>
    <w:rsid w:val="003D6886"/>
    <w:rsid w:val="003E155D"/>
    <w:rsid w:val="003E50E1"/>
    <w:rsid w:val="003E5ABF"/>
    <w:rsid w:val="003F352E"/>
    <w:rsid w:val="003F5197"/>
    <w:rsid w:val="003F5BC4"/>
    <w:rsid w:val="003F71C7"/>
    <w:rsid w:val="004046BA"/>
    <w:rsid w:val="00405854"/>
    <w:rsid w:val="004104AA"/>
    <w:rsid w:val="004108E2"/>
    <w:rsid w:val="00410DE9"/>
    <w:rsid w:val="00412EFB"/>
    <w:rsid w:val="00415F86"/>
    <w:rsid w:val="00422324"/>
    <w:rsid w:val="0042713C"/>
    <w:rsid w:val="004305DB"/>
    <w:rsid w:val="004336F8"/>
    <w:rsid w:val="004356BB"/>
    <w:rsid w:val="00441C7C"/>
    <w:rsid w:val="00442350"/>
    <w:rsid w:val="004515BD"/>
    <w:rsid w:val="00453EB5"/>
    <w:rsid w:val="00455F00"/>
    <w:rsid w:val="00456719"/>
    <w:rsid w:val="00456EEA"/>
    <w:rsid w:val="004601D8"/>
    <w:rsid w:val="00474643"/>
    <w:rsid w:val="004834A8"/>
    <w:rsid w:val="00484991"/>
    <w:rsid w:val="00487070"/>
    <w:rsid w:val="004926B0"/>
    <w:rsid w:val="0049386C"/>
    <w:rsid w:val="00493B30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4F7397"/>
    <w:rsid w:val="00501F43"/>
    <w:rsid w:val="005039A0"/>
    <w:rsid w:val="00506BCC"/>
    <w:rsid w:val="00507FB0"/>
    <w:rsid w:val="00511E41"/>
    <w:rsid w:val="005136AA"/>
    <w:rsid w:val="0051674A"/>
    <w:rsid w:val="00516F68"/>
    <w:rsid w:val="005244F9"/>
    <w:rsid w:val="0052618F"/>
    <w:rsid w:val="005264B4"/>
    <w:rsid w:val="005403C0"/>
    <w:rsid w:val="00541538"/>
    <w:rsid w:val="00543C0B"/>
    <w:rsid w:val="00551695"/>
    <w:rsid w:val="00553114"/>
    <w:rsid w:val="005562A4"/>
    <w:rsid w:val="00557736"/>
    <w:rsid w:val="00567E9D"/>
    <w:rsid w:val="0057083C"/>
    <w:rsid w:val="00580E73"/>
    <w:rsid w:val="005822D8"/>
    <w:rsid w:val="00586DB6"/>
    <w:rsid w:val="005875B8"/>
    <w:rsid w:val="005926E8"/>
    <w:rsid w:val="005956FB"/>
    <w:rsid w:val="005957FC"/>
    <w:rsid w:val="005A765B"/>
    <w:rsid w:val="005C0753"/>
    <w:rsid w:val="005C1D77"/>
    <w:rsid w:val="005C51F4"/>
    <w:rsid w:val="005D0A07"/>
    <w:rsid w:val="005D4A73"/>
    <w:rsid w:val="005D6BDD"/>
    <w:rsid w:val="005E742B"/>
    <w:rsid w:val="005E7968"/>
    <w:rsid w:val="005F1ACD"/>
    <w:rsid w:val="005F31AC"/>
    <w:rsid w:val="005F6BF7"/>
    <w:rsid w:val="006033D0"/>
    <w:rsid w:val="006038F0"/>
    <w:rsid w:val="0061020A"/>
    <w:rsid w:val="006109DD"/>
    <w:rsid w:val="006134F0"/>
    <w:rsid w:val="00614F7D"/>
    <w:rsid w:val="006169E4"/>
    <w:rsid w:val="00616FDD"/>
    <w:rsid w:val="006213FD"/>
    <w:rsid w:val="00624A42"/>
    <w:rsid w:val="0062769C"/>
    <w:rsid w:val="00633946"/>
    <w:rsid w:val="00634723"/>
    <w:rsid w:val="00634F6D"/>
    <w:rsid w:val="006373F3"/>
    <w:rsid w:val="00637B6B"/>
    <w:rsid w:val="00641A12"/>
    <w:rsid w:val="00644173"/>
    <w:rsid w:val="006566E8"/>
    <w:rsid w:val="00662C9B"/>
    <w:rsid w:val="00667524"/>
    <w:rsid w:val="0067074F"/>
    <w:rsid w:val="00671B09"/>
    <w:rsid w:val="00675BE4"/>
    <w:rsid w:val="00676FB0"/>
    <w:rsid w:val="006976DD"/>
    <w:rsid w:val="00697CDC"/>
    <w:rsid w:val="006A2543"/>
    <w:rsid w:val="006A3B16"/>
    <w:rsid w:val="006A59C7"/>
    <w:rsid w:val="006A7DFF"/>
    <w:rsid w:val="006B0E4F"/>
    <w:rsid w:val="006B1169"/>
    <w:rsid w:val="006B2EC1"/>
    <w:rsid w:val="006B3E5D"/>
    <w:rsid w:val="006C3031"/>
    <w:rsid w:val="006D1576"/>
    <w:rsid w:val="006D41C7"/>
    <w:rsid w:val="006D72C7"/>
    <w:rsid w:val="006E0110"/>
    <w:rsid w:val="006E1FFC"/>
    <w:rsid w:val="006E21A8"/>
    <w:rsid w:val="006E2282"/>
    <w:rsid w:val="006E2424"/>
    <w:rsid w:val="006E2983"/>
    <w:rsid w:val="006E37DB"/>
    <w:rsid w:val="006E425E"/>
    <w:rsid w:val="006E7858"/>
    <w:rsid w:val="006F3E75"/>
    <w:rsid w:val="006F6895"/>
    <w:rsid w:val="007001E5"/>
    <w:rsid w:val="0070081B"/>
    <w:rsid w:val="00706B7E"/>
    <w:rsid w:val="00714FEA"/>
    <w:rsid w:val="00720A0F"/>
    <w:rsid w:val="0072324D"/>
    <w:rsid w:val="00725247"/>
    <w:rsid w:val="00725D43"/>
    <w:rsid w:val="00736AEB"/>
    <w:rsid w:val="007371D5"/>
    <w:rsid w:val="00743FC8"/>
    <w:rsid w:val="00747752"/>
    <w:rsid w:val="00747E07"/>
    <w:rsid w:val="007510B8"/>
    <w:rsid w:val="00752856"/>
    <w:rsid w:val="00753372"/>
    <w:rsid w:val="007557A9"/>
    <w:rsid w:val="00756D53"/>
    <w:rsid w:val="00765FC6"/>
    <w:rsid w:val="00766153"/>
    <w:rsid w:val="007663C1"/>
    <w:rsid w:val="00767B16"/>
    <w:rsid w:val="00777EDC"/>
    <w:rsid w:val="00783F4D"/>
    <w:rsid w:val="00784073"/>
    <w:rsid w:val="00790FEF"/>
    <w:rsid w:val="0079354B"/>
    <w:rsid w:val="00795D85"/>
    <w:rsid w:val="00797143"/>
    <w:rsid w:val="00797189"/>
    <w:rsid w:val="007A669C"/>
    <w:rsid w:val="007D3F1A"/>
    <w:rsid w:val="007D6F91"/>
    <w:rsid w:val="007D70BC"/>
    <w:rsid w:val="007E0384"/>
    <w:rsid w:val="007E0425"/>
    <w:rsid w:val="007E064A"/>
    <w:rsid w:val="007E0C62"/>
    <w:rsid w:val="007E0CFA"/>
    <w:rsid w:val="007E4AE9"/>
    <w:rsid w:val="007E53E5"/>
    <w:rsid w:val="007E71CF"/>
    <w:rsid w:val="007F0C46"/>
    <w:rsid w:val="007F22DF"/>
    <w:rsid w:val="007F3E32"/>
    <w:rsid w:val="007F555C"/>
    <w:rsid w:val="007F581F"/>
    <w:rsid w:val="007F7721"/>
    <w:rsid w:val="007F7D31"/>
    <w:rsid w:val="00800B8D"/>
    <w:rsid w:val="00801254"/>
    <w:rsid w:val="00801D95"/>
    <w:rsid w:val="008045F0"/>
    <w:rsid w:val="00805272"/>
    <w:rsid w:val="00806DD6"/>
    <w:rsid w:val="00817660"/>
    <w:rsid w:val="00822552"/>
    <w:rsid w:val="00823D2E"/>
    <w:rsid w:val="00824FAA"/>
    <w:rsid w:val="00834BB1"/>
    <w:rsid w:val="00837DB7"/>
    <w:rsid w:val="00843B3E"/>
    <w:rsid w:val="00845DD3"/>
    <w:rsid w:val="00850CA5"/>
    <w:rsid w:val="0085236D"/>
    <w:rsid w:val="00861D65"/>
    <w:rsid w:val="008628E7"/>
    <w:rsid w:val="00864DEF"/>
    <w:rsid w:val="00873017"/>
    <w:rsid w:val="00882E15"/>
    <w:rsid w:val="00884A77"/>
    <w:rsid w:val="008866B1"/>
    <w:rsid w:val="008900B0"/>
    <w:rsid w:val="00892B19"/>
    <w:rsid w:val="008934F0"/>
    <w:rsid w:val="00894B92"/>
    <w:rsid w:val="00895564"/>
    <w:rsid w:val="00896977"/>
    <w:rsid w:val="008A6383"/>
    <w:rsid w:val="008B1146"/>
    <w:rsid w:val="008B57E4"/>
    <w:rsid w:val="008C3194"/>
    <w:rsid w:val="008C418A"/>
    <w:rsid w:val="008C4C37"/>
    <w:rsid w:val="008D580C"/>
    <w:rsid w:val="008D7EFE"/>
    <w:rsid w:val="008E08C9"/>
    <w:rsid w:val="008E19F1"/>
    <w:rsid w:val="008E31DF"/>
    <w:rsid w:val="008E3396"/>
    <w:rsid w:val="008E4207"/>
    <w:rsid w:val="008E4C4B"/>
    <w:rsid w:val="008E6521"/>
    <w:rsid w:val="008E6CF4"/>
    <w:rsid w:val="008E783B"/>
    <w:rsid w:val="008F2E4A"/>
    <w:rsid w:val="008F4BD2"/>
    <w:rsid w:val="008F5D02"/>
    <w:rsid w:val="008F62C8"/>
    <w:rsid w:val="0090012B"/>
    <w:rsid w:val="00900E8E"/>
    <w:rsid w:val="00902E98"/>
    <w:rsid w:val="00902ED7"/>
    <w:rsid w:val="009072FF"/>
    <w:rsid w:val="009079B7"/>
    <w:rsid w:val="00910CC2"/>
    <w:rsid w:val="00911DD9"/>
    <w:rsid w:val="0091282A"/>
    <w:rsid w:val="00913894"/>
    <w:rsid w:val="00921049"/>
    <w:rsid w:val="0092293D"/>
    <w:rsid w:val="00923589"/>
    <w:rsid w:val="00925EE0"/>
    <w:rsid w:val="00954158"/>
    <w:rsid w:val="009555DA"/>
    <w:rsid w:val="00961617"/>
    <w:rsid w:val="009636A1"/>
    <w:rsid w:val="009658EF"/>
    <w:rsid w:val="00971F55"/>
    <w:rsid w:val="0097687C"/>
    <w:rsid w:val="00984F20"/>
    <w:rsid w:val="0099159B"/>
    <w:rsid w:val="009953EF"/>
    <w:rsid w:val="009955BC"/>
    <w:rsid w:val="009A15D0"/>
    <w:rsid w:val="009B3EA1"/>
    <w:rsid w:val="009B5EA1"/>
    <w:rsid w:val="009B70CD"/>
    <w:rsid w:val="009C0BF7"/>
    <w:rsid w:val="009C459B"/>
    <w:rsid w:val="009C57E9"/>
    <w:rsid w:val="009C69C5"/>
    <w:rsid w:val="009C7397"/>
    <w:rsid w:val="009D340A"/>
    <w:rsid w:val="009E2465"/>
    <w:rsid w:val="009E70B8"/>
    <w:rsid w:val="009F2546"/>
    <w:rsid w:val="009F3791"/>
    <w:rsid w:val="009F5E0E"/>
    <w:rsid w:val="009F7E6F"/>
    <w:rsid w:val="00A037CE"/>
    <w:rsid w:val="00A06932"/>
    <w:rsid w:val="00A06C21"/>
    <w:rsid w:val="00A105B6"/>
    <w:rsid w:val="00A11A7C"/>
    <w:rsid w:val="00A12036"/>
    <w:rsid w:val="00A144CA"/>
    <w:rsid w:val="00A17DDB"/>
    <w:rsid w:val="00A27649"/>
    <w:rsid w:val="00A3037E"/>
    <w:rsid w:val="00A54469"/>
    <w:rsid w:val="00A555E9"/>
    <w:rsid w:val="00A572E4"/>
    <w:rsid w:val="00A579FC"/>
    <w:rsid w:val="00A6358E"/>
    <w:rsid w:val="00A66772"/>
    <w:rsid w:val="00A761A4"/>
    <w:rsid w:val="00A87329"/>
    <w:rsid w:val="00A978CC"/>
    <w:rsid w:val="00AA3964"/>
    <w:rsid w:val="00AA6499"/>
    <w:rsid w:val="00AA7E0A"/>
    <w:rsid w:val="00AA7F87"/>
    <w:rsid w:val="00AB32C7"/>
    <w:rsid w:val="00AC4DF0"/>
    <w:rsid w:val="00AC5FC6"/>
    <w:rsid w:val="00AC7D1C"/>
    <w:rsid w:val="00AD0DD9"/>
    <w:rsid w:val="00AD2848"/>
    <w:rsid w:val="00AD5B50"/>
    <w:rsid w:val="00AD6B05"/>
    <w:rsid w:val="00AD6BA0"/>
    <w:rsid w:val="00AD7086"/>
    <w:rsid w:val="00AE1E40"/>
    <w:rsid w:val="00AE2FCB"/>
    <w:rsid w:val="00AF0963"/>
    <w:rsid w:val="00AF41C5"/>
    <w:rsid w:val="00AF6732"/>
    <w:rsid w:val="00B04D9A"/>
    <w:rsid w:val="00B0502C"/>
    <w:rsid w:val="00B106BF"/>
    <w:rsid w:val="00B23D09"/>
    <w:rsid w:val="00B26E93"/>
    <w:rsid w:val="00B27C69"/>
    <w:rsid w:val="00B3475C"/>
    <w:rsid w:val="00B35470"/>
    <w:rsid w:val="00B35BF2"/>
    <w:rsid w:val="00B37CFA"/>
    <w:rsid w:val="00B37DE8"/>
    <w:rsid w:val="00B477BC"/>
    <w:rsid w:val="00B5124F"/>
    <w:rsid w:val="00B51AC5"/>
    <w:rsid w:val="00B52BD2"/>
    <w:rsid w:val="00B55025"/>
    <w:rsid w:val="00B5524A"/>
    <w:rsid w:val="00B55EF1"/>
    <w:rsid w:val="00B64361"/>
    <w:rsid w:val="00B70B5A"/>
    <w:rsid w:val="00B73DF4"/>
    <w:rsid w:val="00B86362"/>
    <w:rsid w:val="00B90498"/>
    <w:rsid w:val="00B917E4"/>
    <w:rsid w:val="00B94550"/>
    <w:rsid w:val="00BA0B91"/>
    <w:rsid w:val="00BC271B"/>
    <w:rsid w:val="00BC78D6"/>
    <w:rsid w:val="00BE5B55"/>
    <w:rsid w:val="00BF26DE"/>
    <w:rsid w:val="00BF502B"/>
    <w:rsid w:val="00C0713B"/>
    <w:rsid w:val="00C1249C"/>
    <w:rsid w:val="00C1414A"/>
    <w:rsid w:val="00C1459D"/>
    <w:rsid w:val="00C1673F"/>
    <w:rsid w:val="00C2046F"/>
    <w:rsid w:val="00C20B78"/>
    <w:rsid w:val="00C319F5"/>
    <w:rsid w:val="00C40A2E"/>
    <w:rsid w:val="00C41858"/>
    <w:rsid w:val="00C43471"/>
    <w:rsid w:val="00C43865"/>
    <w:rsid w:val="00C44800"/>
    <w:rsid w:val="00C525AB"/>
    <w:rsid w:val="00C67B53"/>
    <w:rsid w:val="00C731DF"/>
    <w:rsid w:val="00C7506D"/>
    <w:rsid w:val="00C7650D"/>
    <w:rsid w:val="00C77431"/>
    <w:rsid w:val="00C81279"/>
    <w:rsid w:val="00C82388"/>
    <w:rsid w:val="00C85446"/>
    <w:rsid w:val="00C96606"/>
    <w:rsid w:val="00CA6861"/>
    <w:rsid w:val="00CB0BFC"/>
    <w:rsid w:val="00CB30E7"/>
    <w:rsid w:val="00CB3150"/>
    <w:rsid w:val="00CB5319"/>
    <w:rsid w:val="00CC0D68"/>
    <w:rsid w:val="00CC3482"/>
    <w:rsid w:val="00CD64AC"/>
    <w:rsid w:val="00CE2D26"/>
    <w:rsid w:val="00CE344C"/>
    <w:rsid w:val="00CE6091"/>
    <w:rsid w:val="00CF14E2"/>
    <w:rsid w:val="00CF59B1"/>
    <w:rsid w:val="00D00AF2"/>
    <w:rsid w:val="00D01179"/>
    <w:rsid w:val="00D01551"/>
    <w:rsid w:val="00D052A2"/>
    <w:rsid w:val="00D052E1"/>
    <w:rsid w:val="00D068FB"/>
    <w:rsid w:val="00D100D9"/>
    <w:rsid w:val="00D12740"/>
    <w:rsid w:val="00D12E2C"/>
    <w:rsid w:val="00D13075"/>
    <w:rsid w:val="00D13F4C"/>
    <w:rsid w:val="00D15E87"/>
    <w:rsid w:val="00D2092B"/>
    <w:rsid w:val="00D24593"/>
    <w:rsid w:val="00D306AE"/>
    <w:rsid w:val="00D331B9"/>
    <w:rsid w:val="00D34A60"/>
    <w:rsid w:val="00D35868"/>
    <w:rsid w:val="00D37718"/>
    <w:rsid w:val="00D431C5"/>
    <w:rsid w:val="00D43F8D"/>
    <w:rsid w:val="00D44BAA"/>
    <w:rsid w:val="00D46F8F"/>
    <w:rsid w:val="00D47891"/>
    <w:rsid w:val="00D527D9"/>
    <w:rsid w:val="00D53C5E"/>
    <w:rsid w:val="00D569F9"/>
    <w:rsid w:val="00D56AB2"/>
    <w:rsid w:val="00D573E0"/>
    <w:rsid w:val="00D6208F"/>
    <w:rsid w:val="00D639E2"/>
    <w:rsid w:val="00D67B17"/>
    <w:rsid w:val="00D70161"/>
    <w:rsid w:val="00D71AAA"/>
    <w:rsid w:val="00D71E50"/>
    <w:rsid w:val="00D73297"/>
    <w:rsid w:val="00D7686B"/>
    <w:rsid w:val="00D84374"/>
    <w:rsid w:val="00D8527E"/>
    <w:rsid w:val="00D86040"/>
    <w:rsid w:val="00D93526"/>
    <w:rsid w:val="00D94555"/>
    <w:rsid w:val="00DA1CA9"/>
    <w:rsid w:val="00DA4A63"/>
    <w:rsid w:val="00DA51E1"/>
    <w:rsid w:val="00DB6E77"/>
    <w:rsid w:val="00DC04C6"/>
    <w:rsid w:val="00DC0F4B"/>
    <w:rsid w:val="00DE0D38"/>
    <w:rsid w:val="00DE31D3"/>
    <w:rsid w:val="00DE4423"/>
    <w:rsid w:val="00DE73B7"/>
    <w:rsid w:val="00DF7C8D"/>
    <w:rsid w:val="00E14944"/>
    <w:rsid w:val="00E21C83"/>
    <w:rsid w:val="00E23B90"/>
    <w:rsid w:val="00E327AF"/>
    <w:rsid w:val="00E336D7"/>
    <w:rsid w:val="00E35B7F"/>
    <w:rsid w:val="00E35F6B"/>
    <w:rsid w:val="00E4204C"/>
    <w:rsid w:val="00E44EA9"/>
    <w:rsid w:val="00E45353"/>
    <w:rsid w:val="00E45397"/>
    <w:rsid w:val="00E45E13"/>
    <w:rsid w:val="00E477DF"/>
    <w:rsid w:val="00E502C2"/>
    <w:rsid w:val="00E62DEE"/>
    <w:rsid w:val="00E76957"/>
    <w:rsid w:val="00E809AD"/>
    <w:rsid w:val="00E846EB"/>
    <w:rsid w:val="00E84E95"/>
    <w:rsid w:val="00E93395"/>
    <w:rsid w:val="00E95169"/>
    <w:rsid w:val="00EA118E"/>
    <w:rsid w:val="00EA12AA"/>
    <w:rsid w:val="00EA1AE3"/>
    <w:rsid w:val="00EB107F"/>
    <w:rsid w:val="00EB14DE"/>
    <w:rsid w:val="00EB43A1"/>
    <w:rsid w:val="00EB4A2C"/>
    <w:rsid w:val="00EB4B4D"/>
    <w:rsid w:val="00EB79BB"/>
    <w:rsid w:val="00EC1B89"/>
    <w:rsid w:val="00EC46EC"/>
    <w:rsid w:val="00EC5175"/>
    <w:rsid w:val="00EC7575"/>
    <w:rsid w:val="00ED69FD"/>
    <w:rsid w:val="00ED762F"/>
    <w:rsid w:val="00EE03C0"/>
    <w:rsid w:val="00EE2730"/>
    <w:rsid w:val="00EE5945"/>
    <w:rsid w:val="00EE5F10"/>
    <w:rsid w:val="00EE6FA5"/>
    <w:rsid w:val="00F024F1"/>
    <w:rsid w:val="00F0540B"/>
    <w:rsid w:val="00F12092"/>
    <w:rsid w:val="00F20D69"/>
    <w:rsid w:val="00F23FA1"/>
    <w:rsid w:val="00F256E8"/>
    <w:rsid w:val="00F2701E"/>
    <w:rsid w:val="00F274E2"/>
    <w:rsid w:val="00F30EA4"/>
    <w:rsid w:val="00F36193"/>
    <w:rsid w:val="00F3766A"/>
    <w:rsid w:val="00F40C6F"/>
    <w:rsid w:val="00F45832"/>
    <w:rsid w:val="00F52061"/>
    <w:rsid w:val="00F52E4F"/>
    <w:rsid w:val="00F530C6"/>
    <w:rsid w:val="00F54A72"/>
    <w:rsid w:val="00F555B6"/>
    <w:rsid w:val="00F608F1"/>
    <w:rsid w:val="00F67AFB"/>
    <w:rsid w:val="00F73AAD"/>
    <w:rsid w:val="00F83077"/>
    <w:rsid w:val="00F83CB6"/>
    <w:rsid w:val="00F85CE2"/>
    <w:rsid w:val="00F9505D"/>
    <w:rsid w:val="00FA314E"/>
    <w:rsid w:val="00FA5EC6"/>
    <w:rsid w:val="00FA7C0F"/>
    <w:rsid w:val="00FB2269"/>
    <w:rsid w:val="00FB3D56"/>
    <w:rsid w:val="00FC3B48"/>
    <w:rsid w:val="00FC3F1A"/>
    <w:rsid w:val="00FD2D08"/>
    <w:rsid w:val="00FD32C6"/>
    <w:rsid w:val="00FD5168"/>
    <w:rsid w:val="00FD6455"/>
    <w:rsid w:val="00FD65AF"/>
    <w:rsid w:val="00FD65D2"/>
    <w:rsid w:val="00FE0F24"/>
    <w:rsid w:val="00FE75A0"/>
    <w:rsid w:val="00FF09F9"/>
    <w:rsid w:val="00FF32DD"/>
    <w:rsid w:val="00FF3722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3C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46F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odstawowy">
    <w:name w:val="Body Text"/>
    <w:basedOn w:val="Normalny"/>
    <w:link w:val="TekstpodstawowyZnak"/>
    <w:unhideWhenUsed/>
    <w:rsid w:val="00405854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5854"/>
    <w:rPr>
      <w:rFonts w:ascii="Arial" w:hAnsi="Arial" w:cs="Arial"/>
      <w:b/>
      <w:bCs/>
    </w:rPr>
  </w:style>
  <w:style w:type="paragraph" w:styleId="Bezodstpw">
    <w:name w:val="No Spacing"/>
    <w:qFormat/>
    <w:rsid w:val="00324645"/>
    <w:pPr>
      <w:overflowPunct w:val="0"/>
      <w:autoSpaceDE w:val="0"/>
      <w:autoSpaceDN w:val="0"/>
      <w:adjustRightInd w:val="0"/>
      <w:textAlignment w:val="baseline"/>
    </w:pPr>
  </w:style>
  <w:style w:type="character" w:styleId="Wyrnieniedelikatne">
    <w:name w:val="Subtle Emphasis"/>
    <w:basedOn w:val="Domylnaczcionkaakapitu"/>
    <w:qFormat/>
    <w:rsid w:val="00324645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rsid w:val="00D46F8F"/>
    <w:rPr>
      <w:rFonts w:ascii="Cambria" w:hAnsi="Cambria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locked/>
    <w:rsid w:val="00D46F8F"/>
  </w:style>
  <w:style w:type="paragraph" w:styleId="Tekstprzypisudolnego">
    <w:name w:val="footnote text"/>
    <w:aliases w:val="Tekst przypisu"/>
    <w:basedOn w:val="Normalny"/>
    <w:link w:val="TekstprzypisudolnegoZnak"/>
    <w:qFormat/>
    <w:rsid w:val="00D46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D46F8F"/>
  </w:style>
  <w:style w:type="character" w:customStyle="1" w:styleId="NagwekZnak">
    <w:name w:val="Nagłówek Znak"/>
    <w:basedOn w:val="Domylnaczcionkaakapitu"/>
    <w:link w:val="Nagwek"/>
    <w:uiPriority w:val="99"/>
    <w:rsid w:val="00101930"/>
  </w:style>
  <w:style w:type="paragraph" w:customStyle="1" w:styleId="listaispis">
    <w:name w:val="lista_i_spis"/>
    <w:basedOn w:val="Normalny"/>
    <w:link w:val="listaispisZnak"/>
    <w:qFormat/>
    <w:rsid w:val="00AA6499"/>
    <w:pPr>
      <w:overflowPunct/>
      <w:spacing w:before="80"/>
      <w:textAlignment w:val="auto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AA6499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puap.gov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ps.rumi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ncelaria@uodo.gov.pl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publiczne@mops.rum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mops.rumia.pl" TargetMode="Externa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kretariat@mops.rumi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504</TotalTime>
  <Pages>9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20807</CharactersWithSpaces>
  <SharedDoc>false</SharedDoc>
  <HLinks>
    <vt:vector size="12" baseType="variant">
      <vt:variant>
        <vt:i4>458852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mailto:zamowieniapubliczne@mops.rumia.pl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75</cp:revision>
  <cp:lastPrinted>2020-05-14T10:25:00Z</cp:lastPrinted>
  <dcterms:created xsi:type="dcterms:W3CDTF">2018-01-23T13:18:00Z</dcterms:created>
  <dcterms:modified xsi:type="dcterms:W3CDTF">2021-06-02T07:46:00Z</dcterms:modified>
</cp:coreProperties>
</file>