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011A2E" w:rsidRDefault="00E84E95" w:rsidP="00E84E95">
      <w:pPr>
        <w:ind w:left="2977"/>
        <w:rPr>
          <w:rFonts w:ascii="Arial Narrow" w:hAnsi="Arial Narrow"/>
          <w:b/>
          <w:color w:val="595959" w:themeColor="text1" w:themeTint="A6"/>
          <w:sz w:val="32"/>
        </w:rPr>
      </w:pPr>
      <w:r w:rsidRPr="00011A2E">
        <w:rPr>
          <w:rFonts w:ascii="Arial Narrow" w:hAnsi="Arial Narrow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011A2E">
        <w:rPr>
          <w:rFonts w:ascii="Arial Narrow" w:hAnsi="Arial Narrow"/>
          <w:b/>
          <w:color w:val="595959" w:themeColor="text1" w:themeTint="A6"/>
          <w:sz w:val="32"/>
        </w:rPr>
        <w:t>Miejski Ośrodek Pomocy Społecznej</w:t>
      </w:r>
    </w:p>
    <w:p w:rsidR="000878DA" w:rsidRPr="00011A2E" w:rsidRDefault="0079354B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u</w:t>
      </w:r>
      <w:r w:rsidR="00C525AB" w:rsidRPr="00011A2E">
        <w:rPr>
          <w:rFonts w:ascii="Arial Narrow" w:hAnsi="Arial Narrow"/>
          <w:color w:val="595959" w:themeColor="text1" w:themeTint="A6"/>
        </w:rPr>
        <w:t>l. Ślusarska</w:t>
      </w:r>
      <w:r w:rsidR="002E0B33" w:rsidRPr="00011A2E">
        <w:rPr>
          <w:rFonts w:ascii="Arial Narrow" w:hAnsi="Arial Narrow"/>
          <w:color w:val="595959" w:themeColor="text1" w:themeTint="A6"/>
        </w:rPr>
        <w:t xml:space="preserve"> 2</w:t>
      </w:r>
      <w:r w:rsidR="003E50E1" w:rsidRPr="00011A2E">
        <w:rPr>
          <w:rFonts w:ascii="Arial Narrow" w:hAnsi="Arial Narrow"/>
          <w:color w:val="595959" w:themeColor="text1" w:themeTint="A6"/>
        </w:rPr>
        <w:t xml:space="preserve">, </w:t>
      </w:r>
      <w:r w:rsidR="00C525AB" w:rsidRPr="00011A2E">
        <w:rPr>
          <w:rFonts w:ascii="Arial Narrow" w:hAnsi="Arial Narrow"/>
          <w:color w:val="595959" w:themeColor="text1" w:themeTint="A6"/>
        </w:rPr>
        <w:t xml:space="preserve">84-230 Rumia </w:t>
      </w:r>
      <w:r w:rsidR="00C525AB" w:rsidRPr="00011A2E">
        <w:rPr>
          <w:rFonts w:ascii="Arial Narrow" w:hAnsi="Arial Narrow"/>
          <w:b/>
          <w:color w:val="595959" w:themeColor="text1" w:themeTint="A6"/>
        </w:rPr>
        <w:tab/>
      </w:r>
    </w:p>
    <w:p w:rsidR="000878DA" w:rsidRPr="00011A2E" w:rsidRDefault="000878DA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 xml:space="preserve">Tel. 58 671 05 56, </w:t>
      </w:r>
      <w:r w:rsidR="0079354B" w:rsidRPr="00011A2E">
        <w:rPr>
          <w:rFonts w:ascii="Arial Narrow" w:hAnsi="Arial Narrow"/>
          <w:color w:val="595959" w:themeColor="text1" w:themeTint="A6"/>
        </w:rPr>
        <w:t xml:space="preserve">fax. </w:t>
      </w:r>
      <w:r w:rsidR="00C525AB" w:rsidRPr="00011A2E">
        <w:rPr>
          <w:rFonts w:ascii="Arial Narrow" w:hAnsi="Arial Narrow"/>
          <w:color w:val="595959" w:themeColor="text1" w:themeTint="A6"/>
        </w:rPr>
        <w:t>58</w:t>
      </w:r>
      <w:r w:rsidR="0079354B" w:rsidRPr="00011A2E">
        <w:rPr>
          <w:rFonts w:ascii="Arial Narrow" w:hAnsi="Arial Narrow"/>
          <w:color w:val="595959" w:themeColor="text1" w:themeTint="A6"/>
        </w:rPr>
        <w:t> 671 08 36</w:t>
      </w:r>
    </w:p>
    <w:p w:rsidR="00C96606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</w:p>
    <w:p w:rsidR="00C96606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NIP 958 097 71 98</w:t>
      </w:r>
    </w:p>
    <w:p w:rsidR="003F71C7" w:rsidRPr="00011A2E" w:rsidRDefault="00C96606" w:rsidP="00E84E95">
      <w:pPr>
        <w:ind w:left="2977"/>
        <w:rPr>
          <w:rFonts w:ascii="Arial Narrow" w:hAnsi="Arial Narrow"/>
          <w:color w:val="595959" w:themeColor="text1" w:themeTint="A6"/>
        </w:rPr>
      </w:pPr>
      <w:r w:rsidRPr="00011A2E">
        <w:rPr>
          <w:rFonts w:ascii="Arial Narrow" w:hAnsi="Arial Narrow"/>
          <w:color w:val="595959" w:themeColor="text1" w:themeTint="A6"/>
        </w:rPr>
        <w:t>REGON 19 058 16 18</w:t>
      </w:r>
    </w:p>
    <w:p w:rsidR="00B35470" w:rsidRPr="00011A2E" w:rsidRDefault="00B3452D" w:rsidP="00B35470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011A2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6158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011A2E" w:rsidRDefault="003F71C7" w:rsidP="00E84E95">
      <w:pPr>
        <w:rPr>
          <w:rFonts w:ascii="Arial Narrow" w:hAnsi="Arial Narrow"/>
          <w:b/>
          <w:color w:val="595959" w:themeColor="text1" w:themeTint="A6"/>
          <w:sz w:val="28"/>
          <w:szCs w:val="28"/>
        </w:rPr>
      </w:pPr>
      <w:r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Dział </w:t>
      </w:r>
      <w:r w:rsidR="00B35470"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>Administracyjny</w:t>
      </w:r>
      <w:r w:rsidR="000878DA" w:rsidRPr="00011A2E">
        <w:rPr>
          <w:rFonts w:ascii="Arial Narrow" w:hAnsi="Arial Narrow"/>
          <w:b/>
          <w:color w:val="595959" w:themeColor="text1" w:themeTint="A6"/>
          <w:sz w:val="28"/>
          <w:szCs w:val="28"/>
        </w:rPr>
        <w:t xml:space="preserve"> </w:t>
      </w:r>
    </w:p>
    <w:p w:rsidR="000878DA" w:rsidRPr="00011A2E" w:rsidRDefault="00671EE0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ul. </w:t>
      </w:r>
      <w:proofErr w:type="spellStart"/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Sabata</w:t>
      </w:r>
      <w:proofErr w:type="spellEnd"/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 3</w:t>
      </w:r>
      <w:r w:rsidR="003E50E1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,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84-230 Rumia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ab/>
      </w:r>
      <w:r w:rsidR="000878DA" w:rsidRPr="00011A2E">
        <w:rPr>
          <w:rFonts w:ascii="Arial Narrow" w:hAnsi="Arial Narrow"/>
          <w:b/>
          <w:color w:val="595959" w:themeColor="text1" w:themeTint="A6"/>
          <w:sz w:val="24"/>
          <w:szCs w:val="24"/>
        </w:rPr>
        <w:tab/>
      </w:r>
    </w:p>
    <w:p w:rsidR="003F71C7" w:rsidRPr="00011A2E" w:rsidRDefault="005244F9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t</w:t>
      </w:r>
      <w:r w:rsidR="00011A2E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el. </w:t>
      </w:r>
      <w:r w:rsidR="00011A2E" w:rsidRPr="00011A2E">
        <w:rPr>
          <w:rFonts w:ascii="Arial Narrow" w:hAnsi="Arial Narrow"/>
          <w:color w:val="595959"/>
          <w:sz w:val="24"/>
          <w:szCs w:val="24"/>
        </w:rPr>
        <w:t xml:space="preserve">58 736 10 90 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 wew. </w:t>
      </w:r>
      <w:r w:rsidR="00DB70A3" w:rsidRPr="00011A2E">
        <w:rPr>
          <w:rFonts w:ascii="Arial Narrow" w:hAnsi="Arial Narrow"/>
          <w:color w:val="595959" w:themeColor="text1" w:themeTint="A6"/>
          <w:sz w:val="24"/>
          <w:szCs w:val="24"/>
        </w:rPr>
        <w:t>8</w:t>
      </w:r>
      <w:r w:rsidR="003F71C7" w:rsidRPr="00011A2E">
        <w:rPr>
          <w:rFonts w:ascii="Arial Narrow" w:hAnsi="Arial Narrow"/>
          <w:color w:val="595959" w:themeColor="text1" w:themeTint="A6"/>
          <w:sz w:val="24"/>
          <w:szCs w:val="24"/>
        </w:rPr>
        <w:t>1</w:t>
      </w:r>
      <w:r w:rsidR="00B35470" w:rsidRPr="00011A2E">
        <w:rPr>
          <w:rFonts w:ascii="Arial Narrow" w:hAnsi="Arial Narrow"/>
          <w:color w:val="595959" w:themeColor="text1" w:themeTint="A6"/>
          <w:sz w:val="24"/>
          <w:szCs w:val="24"/>
        </w:rPr>
        <w:t>0</w:t>
      </w:r>
      <w:r w:rsidR="000878DA" w:rsidRPr="00011A2E">
        <w:rPr>
          <w:rFonts w:ascii="Arial Narrow" w:hAnsi="Arial Narrow"/>
          <w:color w:val="595959" w:themeColor="text1" w:themeTint="A6"/>
          <w:sz w:val="24"/>
          <w:szCs w:val="24"/>
        </w:rPr>
        <w:t xml:space="preserve">, </w:t>
      </w:r>
      <w:r w:rsidR="0022530E" w:rsidRPr="00011A2E">
        <w:rPr>
          <w:rFonts w:ascii="Arial Narrow" w:hAnsi="Arial Narrow"/>
          <w:color w:val="595959" w:themeColor="text1" w:themeTint="A6"/>
          <w:sz w:val="24"/>
          <w:szCs w:val="24"/>
        </w:rPr>
        <w:t>811</w:t>
      </w:r>
    </w:p>
    <w:p w:rsidR="000878DA" w:rsidRPr="00011A2E" w:rsidRDefault="000878DA" w:rsidP="00E84E95">
      <w:pPr>
        <w:rPr>
          <w:rFonts w:ascii="Arial Narrow" w:hAnsi="Arial Narrow"/>
          <w:color w:val="595959" w:themeColor="text1" w:themeTint="A6"/>
          <w:sz w:val="24"/>
          <w:szCs w:val="24"/>
        </w:rPr>
      </w:pPr>
      <w:r w:rsidRPr="00011A2E">
        <w:rPr>
          <w:rFonts w:ascii="Arial Narrow" w:hAnsi="Arial Narrow"/>
          <w:color w:val="595959" w:themeColor="text1" w:themeTint="A6"/>
          <w:sz w:val="24"/>
          <w:szCs w:val="24"/>
        </w:rPr>
        <w:t>fax. 58 671 08 36</w:t>
      </w:r>
    </w:p>
    <w:p w:rsidR="00D6208F" w:rsidRPr="00011A2E" w:rsidRDefault="00D6208F" w:rsidP="00E84E95">
      <w:pPr>
        <w:ind w:left="1418"/>
        <w:rPr>
          <w:rFonts w:ascii="Arial Narrow" w:hAnsi="Arial Narrow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22530E" w:rsidRPr="0041184D" w:rsidRDefault="00850CA5" w:rsidP="0022530E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0878DA">
        <w:rPr>
          <w:rFonts w:asciiTheme="minorHAnsi" w:hAnsiTheme="minorHAnsi"/>
        </w:rPr>
        <w:tab/>
      </w:r>
      <w:r w:rsidR="000A4AA4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A86EDB">
        <w:rPr>
          <w:rFonts w:ascii="Cambria" w:hAnsi="Cambria"/>
          <w:sz w:val="24"/>
          <w:szCs w:val="24"/>
        </w:rPr>
        <w:tab/>
      </w:r>
      <w:r w:rsidR="0022530E" w:rsidRPr="0041184D">
        <w:rPr>
          <w:rFonts w:ascii="Arial Narrow" w:hAnsi="Arial Narrow"/>
          <w:sz w:val="24"/>
          <w:szCs w:val="24"/>
        </w:rPr>
        <w:t xml:space="preserve">                             </w:t>
      </w:r>
      <w:r w:rsidR="0041184D" w:rsidRPr="0041184D">
        <w:rPr>
          <w:rFonts w:ascii="Arial Narrow" w:hAnsi="Arial Narrow"/>
          <w:sz w:val="24"/>
          <w:szCs w:val="24"/>
        </w:rPr>
        <w:t xml:space="preserve">    </w:t>
      </w:r>
      <w:r w:rsidR="00523157">
        <w:rPr>
          <w:rFonts w:ascii="Arial Narrow" w:hAnsi="Arial Narrow"/>
          <w:sz w:val="24"/>
          <w:szCs w:val="24"/>
        </w:rPr>
        <w:t xml:space="preserve">     </w:t>
      </w:r>
      <w:r w:rsidR="004A005E">
        <w:rPr>
          <w:rFonts w:ascii="Arial Narrow" w:hAnsi="Arial Narrow"/>
          <w:sz w:val="24"/>
          <w:szCs w:val="24"/>
        </w:rPr>
        <w:t xml:space="preserve"> Rumia, dnia 30</w:t>
      </w:r>
      <w:r w:rsidR="0002190B">
        <w:rPr>
          <w:rFonts w:ascii="Arial Narrow" w:hAnsi="Arial Narrow"/>
          <w:sz w:val="24"/>
          <w:szCs w:val="24"/>
        </w:rPr>
        <w:t>.06.2021</w:t>
      </w:r>
      <w:r w:rsidR="0022530E" w:rsidRPr="0041184D">
        <w:rPr>
          <w:rFonts w:ascii="Arial Narrow" w:hAnsi="Arial Narrow"/>
          <w:sz w:val="24"/>
          <w:szCs w:val="24"/>
        </w:rPr>
        <w:t xml:space="preserve"> r.</w:t>
      </w:r>
    </w:p>
    <w:p w:rsidR="0022530E" w:rsidRPr="0041184D" w:rsidRDefault="0022530E" w:rsidP="0022530E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jc w:val="center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 xml:space="preserve">WYJAŚNIENIE DO ZAPYTANIA OFERTOWEGO NR </w:t>
      </w:r>
      <w:r w:rsidR="0002190B">
        <w:rPr>
          <w:rFonts w:ascii="Arial Narrow" w:hAnsi="Arial Narrow"/>
          <w:b/>
          <w:sz w:val="24"/>
          <w:szCs w:val="24"/>
        </w:rPr>
        <w:t>DA.222.1.30.2021</w:t>
      </w:r>
    </w:p>
    <w:p w:rsidR="0022530E" w:rsidRPr="0041184D" w:rsidRDefault="0022530E" w:rsidP="0022530E">
      <w:pPr>
        <w:spacing w:line="300" w:lineRule="exact"/>
        <w:jc w:val="center"/>
        <w:rPr>
          <w:rFonts w:ascii="Arial Narrow" w:hAnsi="Arial Narrow"/>
          <w:b/>
          <w:sz w:val="24"/>
          <w:szCs w:val="24"/>
        </w:rPr>
      </w:pPr>
    </w:p>
    <w:p w:rsidR="0002190B" w:rsidRPr="00DF6CC2" w:rsidRDefault="0022530E" w:rsidP="0002190B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02190B">
        <w:rPr>
          <w:rFonts w:ascii="Arial Narrow" w:hAnsi="Arial Narrow"/>
          <w:sz w:val="24"/>
          <w:szCs w:val="24"/>
        </w:rPr>
        <w:t>Miejski Ośrodek Pomocy Społecznej w Rumi udziela odpowiedzi na zadane pytania do zapytania ofertowego na</w:t>
      </w:r>
      <w:r w:rsidR="0002190B" w:rsidRPr="0002190B">
        <w:rPr>
          <w:rFonts w:ascii="Arial Narrow" w:hAnsi="Arial Narrow"/>
          <w:sz w:val="24"/>
          <w:szCs w:val="24"/>
        </w:rPr>
        <w:t xml:space="preserve"> </w:t>
      </w:r>
      <w:r w:rsidRPr="0002190B">
        <w:rPr>
          <w:rFonts w:ascii="Arial Narrow" w:hAnsi="Arial Narrow"/>
          <w:b/>
          <w:sz w:val="24"/>
          <w:szCs w:val="24"/>
        </w:rPr>
        <w:t xml:space="preserve"> </w:t>
      </w:r>
      <w:r w:rsidR="0002190B" w:rsidRPr="0002190B">
        <w:rPr>
          <w:rFonts w:ascii="Arial Narrow" w:hAnsi="Arial Narrow"/>
          <w:b/>
          <w:sz w:val="24"/>
          <w:szCs w:val="24"/>
        </w:rPr>
        <w:t>usługę wynajmu siedmiu urządzeń wielofunkcyjnych wraz z serwisem oraz systemem rozliczania drukowania i kopiowania,</w:t>
      </w:r>
      <w:r w:rsidR="0002190B">
        <w:rPr>
          <w:rFonts w:ascii="Arial Narrow" w:hAnsi="Arial Narrow"/>
          <w:b/>
          <w:sz w:val="24"/>
          <w:szCs w:val="24"/>
        </w:rPr>
        <w:t xml:space="preserve"> </w:t>
      </w:r>
      <w:r w:rsidR="0002190B" w:rsidRPr="0002190B">
        <w:rPr>
          <w:rFonts w:ascii="Arial Narrow" w:hAnsi="Arial Narrow"/>
          <w:b/>
          <w:sz w:val="24"/>
          <w:szCs w:val="24"/>
        </w:rPr>
        <w:t xml:space="preserve">systemem </w:t>
      </w:r>
      <w:proofErr w:type="spellStart"/>
      <w:r w:rsidR="0002190B" w:rsidRPr="0002190B">
        <w:rPr>
          <w:rFonts w:ascii="Arial Narrow" w:hAnsi="Arial Narrow"/>
          <w:b/>
          <w:sz w:val="24"/>
          <w:szCs w:val="24"/>
        </w:rPr>
        <w:t>PaperCut</w:t>
      </w:r>
      <w:proofErr w:type="spellEnd"/>
      <w:r w:rsidR="0002190B" w:rsidRPr="0002190B">
        <w:rPr>
          <w:rFonts w:ascii="Arial Narrow" w:hAnsi="Arial Narrow"/>
        </w:rPr>
        <w:t xml:space="preserve">  </w:t>
      </w:r>
      <w:r w:rsidR="0002190B" w:rsidRPr="0002190B">
        <w:rPr>
          <w:rFonts w:ascii="Arial Narrow" w:hAnsi="Arial Narrow"/>
          <w:b/>
          <w:sz w:val="24"/>
          <w:szCs w:val="24"/>
        </w:rPr>
        <w:t>oraz</w:t>
      </w:r>
      <w:r w:rsidR="0002190B" w:rsidRPr="0002190B">
        <w:rPr>
          <w:rFonts w:ascii="Arial Narrow" w:hAnsi="Arial Narrow"/>
        </w:rPr>
        <w:t xml:space="preserve"> </w:t>
      </w:r>
      <w:r w:rsidR="0002190B" w:rsidRPr="0002190B">
        <w:rPr>
          <w:rFonts w:ascii="Arial Narrow" w:hAnsi="Arial Narrow"/>
          <w:b/>
          <w:sz w:val="24"/>
          <w:szCs w:val="24"/>
        </w:rPr>
        <w:t>udostępnieniem i prowadzeniem przez Wykonawcę, w oparciu o jego serwery, platformy internetowej do obsługi serwisowej urządzeń drukujących</w:t>
      </w:r>
      <w:r w:rsidR="0002190B">
        <w:rPr>
          <w:rFonts w:ascii="Arial Narrow" w:hAnsi="Arial Narrow"/>
          <w:b/>
          <w:sz w:val="24"/>
          <w:szCs w:val="24"/>
        </w:rPr>
        <w:t xml:space="preserve"> </w:t>
      </w:r>
      <w:r w:rsidR="0002190B" w:rsidRPr="0002190B">
        <w:rPr>
          <w:rFonts w:ascii="Arial Narrow" w:hAnsi="Arial Narrow"/>
          <w:b/>
          <w:sz w:val="24"/>
          <w:szCs w:val="24"/>
        </w:rPr>
        <w:t>dla Miejskiego Ośrodka Pomocy Społecznej w Rumi</w:t>
      </w:r>
    </w:p>
    <w:p w:rsidR="0022530E" w:rsidRPr="0041184D" w:rsidRDefault="0022530E" w:rsidP="0041184D">
      <w:pPr>
        <w:pStyle w:val="UmowyIB"/>
        <w:numPr>
          <w:ilvl w:val="0"/>
          <w:numId w:val="0"/>
        </w:numPr>
        <w:spacing w:line="276" w:lineRule="auto"/>
        <w:rPr>
          <w:rFonts w:cs="Times New Roman"/>
          <w:b/>
          <w:sz w:val="24"/>
          <w:szCs w:val="24"/>
        </w:rPr>
      </w:pPr>
    </w:p>
    <w:p w:rsidR="0022530E" w:rsidRPr="0041184D" w:rsidRDefault="0022530E" w:rsidP="0022530E">
      <w:pPr>
        <w:spacing w:line="300" w:lineRule="exact"/>
        <w:jc w:val="center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pStyle w:val="Akapitzlist"/>
        <w:numPr>
          <w:ilvl w:val="0"/>
          <w:numId w:val="23"/>
        </w:numPr>
        <w:spacing w:line="300" w:lineRule="exact"/>
        <w:ind w:left="357" w:hanging="357"/>
        <w:jc w:val="both"/>
        <w:textAlignment w:val="auto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Pytanie</w:t>
      </w:r>
      <w:r w:rsidR="0041184D" w:rsidRPr="0041184D">
        <w:rPr>
          <w:rFonts w:ascii="Arial Narrow" w:hAnsi="Arial Narrow"/>
          <w:b/>
          <w:sz w:val="24"/>
          <w:szCs w:val="24"/>
        </w:rPr>
        <w:t>:</w:t>
      </w:r>
    </w:p>
    <w:p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„C</w:t>
      </w:r>
      <w:r w:rsidRPr="0002190B">
        <w:rPr>
          <w:rFonts w:ascii="Arial Narrow" w:hAnsi="Arial Narrow"/>
          <w:sz w:val="24"/>
          <w:szCs w:val="24"/>
        </w:rPr>
        <w:t>z</w:t>
      </w:r>
      <w:r w:rsidR="004A005E">
        <w:rPr>
          <w:rFonts w:ascii="Arial Narrow" w:hAnsi="Arial Narrow"/>
          <w:sz w:val="24"/>
          <w:szCs w:val="24"/>
        </w:rPr>
        <w:t>y Zamawiający dopuści urządzenie bez formatu MTIFF</w:t>
      </w:r>
      <w:r w:rsidRPr="0002190B">
        <w:rPr>
          <w:rFonts w:ascii="Arial Narrow" w:hAnsi="Arial Narrow"/>
          <w:sz w:val="24"/>
          <w:szCs w:val="24"/>
        </w:rPr>
        <w:t>?</w:t>
      </w:r>
      <w:r w:rsidR="0022530E" w:rsidRPr="0041184D">
        <w:rPr>
          <w:rFonts w:ascii="Arial Narrow" w:hAnsi="Arial Narrow"/>
          <w:sz w:val="24"/>
          <w:szCs w:val="24"/>
        </w:rPr>
        <w:t>”</w:t>
      </w:r>
    </w:p>
    <w:p w:rsidR="0022530E" w:rsidRPr="0041184D" w:rsidRDefault="00A22C99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 xml:space="preserve"> </w:t>
      </w:r>
      <w:r w:rsidR="0022530E" w:rsidRPr="0041184D">
        <w:rPr>
          <w:rFonts w:ascii="Arial Narrow" w:hAnsi="Arial Narrow"/>
          <w:b/>
          <w:sz w:val="24"/>
          <w:szCs w:val="24"/>
        </w:rPr>
        <w:t>Odpowiedź:</w:t>
      </w:r>
    </w:p>
    <w:p w:rsidR="0022530E" w:rsidRDefault="004A005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 dopuści urządzenie bez formatu MTIFF</w:t>
      </w:r>
      <w:r w:rsidR="0002190B">
        <w:rPr>
          <w:rFonts w:ascii="Arial Narrow" w:hAnsi="Arial Narrow"/>
          <w:sz w:val="24"/>
          <w:szCs w:val="24"/>
        </w:rPr>
        <w:t>.</w:t>
      </w:r>
    </w:p>
    <w:p w:rsidR="0002190B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b/>
          <w:sz w:val="24"/>
          <w:szCs w:val="24"/>
        </w:rPr>
        <w:t>2)   Pytanie</w:t>
      </w:r>
      <w:r w:rsidR="0041184D" w:rsidRPr="0041184D">
        <w:rPr>
          <w:rFonts w:ascii="Arial Narrow" w:hAnsi="Arial Narrow"/>
          <w:b/>
          <w:sz w:val="24"/>
          <w:szCs w:val="24"/>
        </w:rPr>
        <w:t>:</w:t>
      </w:r>
    </w:p>
    <w:p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02190B">
        <w:rPr>
          <w:rFonts w:ascii="Arial Narrow" w:hAnsi="Arial Narrow"/>
          <w:sz w:val="24"/>
          <w:szCs w:val="24"/>
        </w:rPr>
        <w:t xml:space="preserve">Czy Zamawiający </w:t>
      </w:r>
      <w:r w:rsidR="004A005E">
        <w:rPr>
          <w:rFonts w:ascii="Arial Narrow" w:hAnsi="Arial Narrow"/>
          <w:sz w:val="24"/>
          <w:szCs w:val="24"/>
        </w:rPr>
        <w:t>dopuści urządzenie o pojemności RAM 4GB</w:t>
      </w:r>
      <w:r w:rsidRPr="0002190B">
        <w:rPr>
          <w:rFonts w:ascii="Arial Narrow" w:hAnsi="Arial Narrow"/>
          <w:sz w:val="24"/>
          <w:szCs w:val="24"/>
        </w:rPr>
        <w:t>?</w:t>
      </w:r>
      <w:r w:rsidR="0022530E" w:rsidRPr="0041184D">
        <w:rPr>
          <w:rFonts w:ascii="Arial Narrow" w:hAnsi="Arial Narrow"/>
          <w:sz w:val="24"/>
          <w:szCs w:val="24"/>
        </w:rPr>
        <w:t>”</w:t>
      </w:r>
    </w:p>
    <w:p w:rsidR="0022530E" w:rsidRPr="0041184D" w:rsidRDefault="00A22C99" w:rsidP="0022530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 xml:space="preserve"> </w:t>
      </w:r>
      <w:r w:rsidR="0022530E" w:rsidRPr="0041184D">
        <w:rPr>
          <w:rFonts w:ascii="Arial Narrow" w:hAnsi="Arial Narrow"/>
          <w:b/>
          <w:sz w:val="24"/>
          <w:szCs w:val="24"/>
        </w:rPr>
        <w:t>Odpowiedź:</w:t>
      </w:r>
    </w:p>
    <w:p w:rsidR="0022530E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Zamawiający</w:t>
      </w:r>
      <w:r w:rsidR="004A005E">
        <w:rPr>
          <w:rFonts w:ascii="Arial Narrow" w:hAnsi="Arial Narrow"/>
          <w:sz w:val="24"/>
          <w:szCs w:val="24"/>
        </w:rPr>
        <w:t xml:space="preserve"> </w:t>
      </w:r>
      <w:r w:rsidR="004A005E">
        <w:rPr>
          <w:rFonts w:ascii="Arial Narrow" w:hAnsi="Arial Narrow"/>
          <w:sz w:val="24"/>
          <w:szCs w:val="24"/>
        </w:rPr>
        <w:t>dopuści urządzenie o pojemności RAM 4GB</w:t>
      </w:r>
      <w:r w:rsidRPr="0002190B">
        <w:rPr>
          <w:rFonts w:ascii="Arial Narrow" w:hAnsi="Arial Narrow"/>
          <w:sz w:val="24"/>
          <w:szCs w:val="24"/>
        </w:rPr>
        <w:t>.</w:t>
      </w:r>
    </w:p>
    <w:p w:rsidR="004A005E" w:rsidRDefault="004A005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4A005E" w:rsidRPr="0041184D" w:rsidRDefault="004A005E" w:rsidP="004A005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Pr="0041184D">
        <w:rPr>
          <w:rFonts w:ascii="Arial Narrow" w:hAnsi="Arial Narrow"/>
          <w:b/>
          <w:sz w:val="24"/>
          <w:szCs w:val="24"/>
        </w:rPr>
        <w:t>)   Pytanie:</w:t>
      </w:r>
    </w:p>
    <w:p w:rsidR="004A005E" w:rsidRPr="0041184D" w:rsidRDefault="004A005E" w:rsidP="004A005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02190B">
        <w:rPr>
          <w:rFonts w:ascii="Arial Narrow" w:hAnsi="Arial Narrow"/>
          <w:sz w:val="24"/>
          <w:szCs w:val="24"/>
        </w:rPr>
        <w:t xml:space="preserve">Czy Zamawiający </w:t>
      </w:r>
      <w:r>
        <w:rPr>
          <w:rFonts w:ascii="Arial Narrow" w:hAnsi="Arial Narrow"/>
          <w:sz w:val="24"/>
          <w:szCs w:val="24"/>
        </w:rPr>
        <w:t>dop</w:t>
      </w:r>
      <w:r>
        <w:rPr>
          <w:rFonts w:ascii="Arial Narrow" w:hAnsi="Arial Narrow"/>
          <w:sz w:val="24"/>
          <w:szCs w:val="24"/>
        </w:rPr>
        <w:t>uści urządzenie z pamięcią dyskową o pojemności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320</w:t>
      </w:r>
      <w:r>
        <w:rPr>
          <w:rFonts w:ascii="Arial Narrow" w:hAnsi="Arial Narrow"/>
          <w:sz w:val="24"/>
          <w:szCs w:val="24"/>
        </w:rPr>
        <w:t>GB</w:t>
      </w:r>
      <w:r w:rsidRPr="0002190B">
        <w:rPr>
          <w:rFonts w:ascii="Arial Narrow" w:hAnsi="Arial Narrow"/>
          <w:sz w:val="24"/>
          <w:szCs w:val="24"/>
        </w:rPr>
        <w:t>?</w:t>
      </w:r>
      <w:r w:rsidRPr="0041184D">
        <w:rPr>
          <w:rFonts w:ascii="Arial Narrow" w:hAnsi="Arial Narrow"/>
          <w:sz w:val="24"/>
          <w:szCs w:val="24"/>
        </w:rPr>
        <w:t>”</w:t>
      </w:r>
    </w:p>
    <w:p w:rsidR="004A005E" w:rsidRPr="0041184D" w:rsidRDefault="004A005E" w:rsidP="004A005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 xml:space="preserve"> </w:t>
      </w:r>
      <w:r w:rsidRPr="0041184D">
        <w:rPr>
          <w:rFonts w:ascii="Arial Narrow" w:hAnsi="Arial Narrow"/>
          <w:b/>
          <w:sz w:val="24"/>
          <w:szCs w:val="24"/>
        </w:rPr>
        <w:t>Odpowiedź:</w:t>
      </w:r>
    </w:p>
    <w:p w:rsidR="004A005E" w:rsidRDefault="004A005E" w:rsidP="004A005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02190B">
        <w:rPr>
          <w:rFonts w:ascii="Arial Narrow" w:hAnsi="Arial Narrow"/>
          <w:sz w:val="24"/>
          <w:szCs w:val="24"/>
        </w:rPr>
        <w:t xml:space="preserve">Zamawiający </w:t>
      </w:r>
      <w:r w:rsidRPr="004A005E">
        <w:rPr>
          <w:rFonts w:ascii="Arial Narrow" w:hAnsi="Arial Narrow"/>
          <w:sz w:val="24"/>
          <w:szCs w:val="24"/>
          <w:u w:val="single"/>
        </w:rPr>
        <w:t xml:space="preserve">nie </w:t>
      </w:r>
      <w:r w:rsidRPr="004A005E">
        <w:rPr>
          <w:rFonts w:ascii="Arial Narrow" w:hAnsi="Arial Narrow"/>
          <w:sz w:val="24"/>
          <w:szCs w:val="24"/>
          <w:u w:val="single"/>
        </w:rPr>
        <w:t>dopuści</w:t>
      </w:r>
      <w:r w:rsidR="007F2D77">
        <w:rPr>
          <w:rFonts w:ascii="Arial Narrow" w:hAnsi="Arial Narrow"/>
          <w:sz w:val="24"/>
          <w:szCs w:val="24"/>
        </w:rPr>
        <w:t xml:space="preserve"> urządzenia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z pamięcią dyskową o pojemności 320GB</w:t>
      </w:r>
      <w:r w:rsidRPr="0002190B">
        <w:rPr>
          <w:rFonts w:ascii="Arial Narrow" w:hAnsi="Arial Narrow"/>
          <w:sz w:val="24"/>
          <w:szCs w:val="24"/>
        </w:rPr>
        <w:t>.</w:t>
      </w:r>
    </w:p>
    <w:p w:rsidR="004A005E" w:rsidRDefault="004A005E" w:rsidP="004A005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4A005E" w:rsidRPr="0041184D" w:rsidRDefault="004A005E" w:rsidP="004A005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4</w:t>
      </w:r>
      <w:r w:rsidRPr="0041184D">
        <w:rPr>
          <w:rFonts w:ascii="Arial Narrow" w:hAnsi="Arial Narrow"/>
          <w:b/>
          <w:sz w:val="24"/>
          <w:szCs w:val="24"/>
        </w:rPr>
        <w:t>)   Pytanie:</w:t>
      </w:r>
    </w:p>
    <w:p w:rsidR="004A005E" w:rsidRPr="0041184D" w:rsidRDefault="004A005E" w:rsidP="004A005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</w:t>
      </w:r>
      <w:r w:rsidRPr="0002190B">
        <w:rPr>
          <w:rFonts w:ascii="Arial Narrow" w:hAnsi="Arial Narrow"/>
          <w:sz w:val="24"/>
          <w:szCs w:val="24"/>
        </w:rPr>
        <w:t xml:space="preserve">Czy Zamawiający </w:t>
      </w:r>
      <w:r>
        <w:rPr>
          <w:rFonts w:ascii="Arial Narrow" w:hAnsi="Arial Narrow"/>
          <w:sz w:val="24"/>
          <w:szCs w:val="24"/>
        </w:rPr>
        <w:t>dopuści</w:t>
      </w:r>
      <w:r>
        <w:rPr>
          <w:rFonts w:ascii="Arial Narrow" w:hAnsi="Arial Narrow"/>
          <w:sz w:val="24"/>
          <w:szCs w:val="24"/>
        </w:rPr>
        <w:t xml:space="preserve"> urządzenie o szerokości 602mm</w:t>
      </w:r>
      <w:r w:rsidRPr="0002190B">
        <w:rPr>
          <w:rFonts w:ascii="Arial Narrow" w:hAnsi="Arial Narrow"/>
          <w:sz w:val="24"/>
          <w:szCs w:val="24"/>
        </w:rPr>
        <w:t>?</w:t>
      </w:r>
      <w:r w:rsidRPr="0041184D">
        <w:rPr>
          <w:rFonts w:ascii="Arial Narrow" w:hAnsi="Arial Narrow"/>
          <w:sz w:val="24"/>
          <w:szCs w:val="24"/>
        </w:rPr>
        <w:t>”</w:t>
      </w:r>
    </w:p>
    <w:p w:rsidR="004A005E" w:rsidRPr="0041184D" w:rsidRDefault="004A005E" w:rsidP="004A005E">
      <w:pPr>
        <w:spacing w:line="300" w:lineRule="exact"/>
        <w:jc w:val="both"/>
        <w:rPr>
          <w:rFonts w:ascii="Arial Narrow" w:hAnsi="Arial Narrow"/>
          <w:b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 xml:space="preserve"> </w:t>
      </w:r>
      <w:r w:rsidRPr="0041184D">
        <w:rPr>
          <w:rFonts w:ascii="Arial Narrow" w:hAnsi="Arial Narrow"/>
          <w:b/>
          <w:sz w:val="24"/>
          <w:szCs w:val="24"/>
        </w:rPr>
        <w:t>Odpowiedź:</w:t>
      </w:r>
    </w:p>
    <w:p w:rsidR="004A005E" w:rsidRPr="0041184D" w:rsidRDefault="004A005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02190B">
        <w:rPr>
          <w:rFonts w:ascii="Arial Narrow" w:hAnsi="Arial Narrow"/>
          <w:sz w:val="24"/>
          <w:szCs w:val="24"/>
        </w:rPr>
        <w:t xml:space="preserve">Zamawiający </w:t>
      </w:r>
      <w:r>
        <w:rPr>
          <w:rFonts w:ascii="Arial Narrow" w:hAnsi="Arial Narrow"/>
          <w:sz w:val="24"/>
          <w:szCs w:val="24"/>
        </w:rPr>
        <w:t>dopuści</w:t>
      </w:r>
      <w:r>
        <w:rPr>
          <w:rFonts w:ascii="Arial Narrow" w:hAnsi="Arial Narrow"/>
          <w:sz w:val="24"/>
          <w:szCs w:val="24"/>
        </w:rPr>
        <w:t xml:space="preserve"> urządzenie o szerokości 602mm.</w:t>
      </w:r>
    </w:p>
    <w:p w:rsidR="00DE58F8" w:rsidRPr="0041184D" w:rsidRDefault="00DE58F8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</w:p>
    <w:p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>Przygotowała:</w:t>
      </w:r>
    </w:p>
    <w:p w:rsidR="0002190B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>Ewelina Gajewska</w:t>
      </w:r>
    </w:p>
    <w:p w:rsidR="0022530E" w:rsidRPr="0041184D" w:rsidRDefault="0002190B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Kierownik Działu Administracyjnego</w:t>
      </w:r>
      <w:r w:rsidR="0022530E" w:rsidRPr="0041184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</w:t>
      </w:r>
      <w:r w:rsidR="005C016C" w:rsidRPr="0041184D">
        <w:rPr>
          <w:rFonts w:ascii="Arial Narrow" w:hAnsi="Arial Narrow"/>
          <w:sz w:val="24"/>
          <w:szCs w:val="24"/>
        </w:rPr>
        <w:t xml:space="preserve">                   </w:t>
      </w:r>
    </w:p>
    <w:p w:rsidR="0022530E" w:rsidRPr="0041184D" w:rsidRDefault="0022530E" w:rsidP="0022530E">
      <w:pPr>
        <w:spacing w:line="300" w:lineRule="exact"/>
        <w:jc w:val="both"/>
        <w:rPr>
          <w:rFonts w:ascii="Arial Narrow" w:hAnsi="Arial Narrow"/>
          <w:sz w:val="24"/>
          <w:szCs w:val="24"/>
        </w:rPr>
      </w:pPr>
      <w:r w:rsidRPr="0041184D">
        <w:rPr>
          <w:rFonts w:ascii="Arial Narrow" w:hAnsi="Arial Narrow"/>
          <w:sz w:val="24"/>
          <w:szCs w:val="24"/>
        </w:rPr>
        <w:tab/>
      </w:r>
      <w:r w:rsidRPr="0041184D">
        <w:rPr>
          <w:rFonts w:ascii="Arial Narrow" w:hAnsi="Arial Narrow"/>
          <w:sz w:val="24"/>
          <w:szCs w:val="24"/>
        </w:rPr>
        <w:tab/>
      </w:r>
      <w:r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  <w:r w:rsidR="005C016C" w:rsidRPr="0041184D">
        <w:rPr>
          <w:rFonts w:ascii="Arial Narrow" w:hAnsi="Arial Narrow"/>
          <w:sz w:val="24"/>
          <w:szCs w:val="24"/>
        </w:rPr>
        <w:tab/>
      </w:r>
    </w:p>
    <w:p w:rsidR="006F0A27" w:rsidRPr="0041184D" w:rsidRDefault="006F0A27" w:rsidP="0022530E">
      <w:pPr>
        <w:overflowPunct/>
        <w:spacing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046E2D" w:rsidRPr="0041184D" w:rsidRDefault="00046E2D" w:rsidP="00046E2D">
      <w:pPr>
        <w:overflowPunct/>
        <w:jc w:val="both"/>
        <w:rPr>
          <w:rFonts w:ascii="Arial Narrow" w:hAnsi="Arial Narrow" w:cs="Arial"/>
          <w:sz w:val="24"/>
          <w:szCs w:val="24"/>
        </w:rPr>
      </w:pPr>
    </w:p>
    <w:sectPr w:rsidR="00046E2D" w:rsidRPr="0041184D" w:rsidSect="00523157">
      <w:type w:val="continuous"/>
      <w:pgSz w:w="12240" w:h="15840"/>
      <w:pgMar w:top="-301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87" w:rsidRDefault="00300487">
      <w:r>
        <w:separator/>
      </w:r>
    </w:p>
  </w:endnote>
  <w:endnote w:type="continuationSeparator" w:id="0">
    <w:p w:rsidR="00300487" w:rsidRDefault="0030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87" w:rsidRDefault="00300487">
      <w:r>
        <w:separator/>
      </w:r>
    </w:p>
  </w:footnote>
  <w:footnote w:type="continuationSeparator" w:id="0">
    <w:p w:rsidR="00300487" w:rsidRDefault="0030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102DE7"/>
    <w:multiLevelType w:val="multilevel"/>
    <w:tmpl w:val="28F46224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E330E9"/>
    <w:multiLevelType w:val="hybridMultilevel"/>
    <w:tmpl w:val="78FE04B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FD50B7"/>
    <w:multiLevelType w:val="hybridMultilevel"/>
    <w:tmpl w:val="FCA6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8"/>
  </w:num>
  <w:num w:numId="11">
    <w:abstractNumId w:val="11"/>
  </w:num>
  <w:num w:numId="12">
    <w:abstractNumId w:val="21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9EF"/>
    <w:rsid w:val="00011A2E"/>
    <w:rsid w:val="00015AE2"/>
    <w:rsid w:val="00016C2D"/>
    <w:rsid w:val="0002190B"/>
    <w:rsid w:val="00046E2D"/>
    <w:rsid w:val="00047296"/>
    <w:rsid w:val="00051941"/>
    <w:rsid w:val="00053537"/>
    <w:rsid w:val="00055207"/>
    <w:rsid w:val="00061511"/>
    <w:rsid w:val="000634D8"/>
    <w:rsid w:val="00065B17"/>
    <w:rsid w:val="000706C3"/>
    <w:rsid w:val="0007266B"/>
    <w:rsid w:val="000773EF"/>
    <w:rsid w:val="000778BC"/>
    <w:rsid w:val="00083A20"/>
    <w:rsid w:val="00086187"/>
    <w:rsid w:val="000878DA"/>
    <w:rsid w:val="00093BC7"/>
    <w:rsid w:val="00095E1D"/>
    <w:rsid w:val="000A4AA4"/>
    <w:rsid w:val="000A4E5B"/>
    <w:rsid w:val="000B0A16"/>
    <w:rsid w:val="000C0D79"/>
    <w:rsid w:val="000C2705"/>
    <w:rsid w:val="000D06C9"/>
    <w:rsid w:val="000D1C4E"/>
    <w:rsid w:val="000D2CA1"/>
    <w:rsid w:val="000D6E27"/>
    <w:rsid w:val="00101059"/>
    <w:rsid w:val="0011096A"/>
    <w:rsid w:val="00113ACB"/>
    <w:rsid w:val="00124514"/>
    <w:rsid w:val="00127A3F"/>
    <w:rsid w:val="00136131"/>
    <w:rsid w:val="00140019"/>
    <w:rsid w:val="00152335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B33D7"/>
    <w:rsid w:val="001E1FCD"/>
    <w:rsid w:val="001E3528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2530E"/>
    <w:rsid w:val="00231D56"/>
    <w:rsid w:val="00232482"/>
    <w:rsid w:val="00241372"/>
    <w:rsid w:val="00241ABC"/>
    <w:rsid w:val="00250DDE"/>
    <w:rsid w:val="00266A0E"/>
    <w:rsid w:val="00272919"/>
    <w:rsid w:val="00275E31"/>
    <w:rsid w:val="00277892"/>
    <w:rsid w:val="002829D9"/>
    <w:rsid w:val="00286BF9"/>
    <w:rsid w:val="002935FE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0487"/>
    <w:rsid w:val="00301903"/>
    <w:rsid w:val="00305809"/>
    <w:rsid w:val="00313FB1"/>
    <w:rsid w:val="0032149B"/>
    <w:rsid w:val="00322018"/>
    <w:rsid w:val="003240D5"/>
    <w:rsid w:val="00330E2A"/>
    <w:rsid w:val="003317EF"/>
    <w:rsid w:val="003346E3"/>
    <w:rsid w:val="003350AB"/>
    <w:rsid w:val="00344B41"/>
    <w:rsid w:val="00344E03"/>
    <w:rsid w:val="00351B3F"/>
    <w:rsid w:val="00361CE1"/>
    <w:rsid w:val="00365A94"/>
    <w:rsid w:val="00366656"/>
    <w:rsid w:val="00372494"/>
    <w:rsid w:val="00374641"/>
    <w:rsid w:val="00374B25"/>
    <w:rsid w:val="00380E40"/>
    <w:rsid w:val="00390CE5"/>
    <w:rsid w:val="003A1F18"/>
    <w:rsid w:val="003A5142"/>
    <w:rsid w:val="003B2AB2"/>
    <w:rsid w:val="003D353E"/>
    <w:rsid w:val="003D3C56"/>
    <w:rsid w:val="003D4C9C"/>
    <w:rsid w:val="003E2C2C"/>
    <w:rsid w:val="003E50E1"/>
    <w:rsid w:val="003E5ABF"/>
    <w:rsid w:val="003F352E"/>
    <w:rsid w:val="003F5BC4"/>
    <w:rsid w:val="003F71C7"/>
    <w:rsid w:val="004046BA"/>
    <w:rsid w:val="004104AA"/>
    <w:rsid w:val="004108E2"/>
    <w:rsid w:val="0041184D"/>
    <w:rsid w:val="00412EFB"/>
    <w:rsid w:val="00416884"/>
    <w:rsid w:val="00424EAB"/>
    <w:rsid w:val="004305DB"/>
    <w:rsid w:val="004336F8"/>
    <w:rsid w:val="004341F7"/>
    <w:rsid w:val="004356BB"/>
    <w:rsid w:val="004533F8"/>
    <w:rsid w:val="00455F00"/>
    <w:rsid w:val="00474643"/>
    <w:rsid w:val="004748A1"/>
    <w:rsid w:val="00474A10"/>
    <w:rsid w:val="004834A8"/>
    <w:rsid w:val="00484991"/>
    <w:rsid w:val="0049738F"/>
    <w:rsid w:val="004A005E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C2CFE"/>
    <w:rsid w:val="004E0E92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3157"/>
    <w:rsid w:val="005244F9"/>
    <w:rsid w:val="00530A9A"/>
    <w:rsid w:val="00541538"/>
    <w:rsid w:val="00543C0B"/>
    <w:rsid w:val="0057083C"/>
    <w:rsid w:val="00582F02"/>
    <w:rsid w:val="005875B8"/>
    <w:rsid w:val="005926E8"/>
    <w:rsid w:val="005957FC"/>
    <w:rsid w:val="005C016C"/>
    <w:rsid w:val="005C1D77"/>
    <w:rsid w:val="005D0A07"/>
    <w:rsid w:val="005E4B9F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1EE0"/>
    <w:rsid w:val="00675BE4"/>
    <w:rsid w:val="006934A7"/>
    <w:rsid w:val="00697CDC"/>
    <w:rsid w:val="006A2543"/>
    <w:rsid w:val="006B3E5D"/>
    <w:rsid w:val="006C0014"/>
    <w:rsid w:val="006C3031"/>
    <w:rsid w:val="006C48FD"/>
    <w:rsid w:val="006D41C7"/>
    <w:rsid w:val="006D5BE1"/>
    <w:rsid w:val="006E0110"/>
    <w:rsid w:val="006E1FFC"/>
    <w:rsid w:val="006F0A27"/>
    <w:rsid w:val="006F6895"/>
    <w:rsid w:val="00725247"/>
    <w:rsid w:val="00743FC8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2D77"/>
    <w:rsid w:val="007F3C73"/>
    <w:rsid w:val="007F3E32"/>
    <w:rsid w:val="007F581F"/>
    <w:rsid w:val="007F7721"/>
    <w:rsid w:val="007F7D31"/>
    <w:rsid w:val="008002A4"/>
    <w:rsid w:val="008045F0"/>
    <w:rsid w:val="00805272"/>
    <w:rsid w:val="008066F1"/>
    <w:rsid w:val="00806DD6"/>
    <w:rsid w:val="0081568E"/>
    <w:rsid w:val="00817660"/>
    <w:rsid w:val="008333AC"/>
    <w:rsid w:val="00833AB5"/>
    <w:rsid w:val="008432C0"/>
    <w:rsid w:val="00845DD3"/>
    <w:rsid w:val="00850CA5"/>
    <w:rsid w:val="00861D65"/>
    <w:rsid w:val="008628E7"/>
    <w:rsid w:val="00867F8E"/>
    <w:rsid w:val="00884A77"/>
    <w:rsid w:val="00893374"/>
    <w:rsid w:val="008934F0"/>
    <w:rsid w:val="00895564"/>
    <w:rsid w:val="00897B08"/>
    <w:rsid w:val="008B57E4"/>
    <w:rsid w:val="008C418A"/>
    <w:rsid w:val="008C4C37"/>
    <w:rsid w:val="008D7EFE"/>
    <w:rsid w:val="008E08C9"/>
    <w:rsid w:val="008E2455"/>
    <w:rsid w:val="008E6521"/>
    <w:rsid w:val="008E783B"/>
    <w:rsid w:val="008F4BD2"/>
    <w:rsid w:val="008F62C8"/>
    <w:rsid w:val="00902ED7"/>
    <w:rsid w:val="00910CC2"/>
    <w:rsid w:val="0091369B"/>
    <w:rsid w:val="00925EE0"/>
    <w:rsid w:val="009356BF"/>
    <w:rsid w:val="00961617"/>
    <w:rsid w:val="009826DC"/>
    <w:rsid w:val="00985AA0"/>
    <w:rsid w:val="0099159B"/>
    <w:rsid w:val="009953EF"/>
    <w:rsid w:val="009C69C5"/>
    <w:rsid w:val="009C7397"/>
    <w:rsid w:val="009E2465"/>
    <w:rsid w:val="009E70B8"/>
    <w:rsid w:val="009F1200"/>
    <w:rsid w:val="00A11A7C"/>
    <w:rsid w:val="00A11EBD"/>
    <w:rsid w:val="00A12036"/>
    <w:rsid w:val="00A144CA"/>
    <w:rsid w:val="00A22C99"/>
    <w:rsid w:val="00A3037E"/>
    <w:rsid w:val="00A35112"/>
    <w:rsid w:val="00A5373B"/>
    <w:rsid w:val="00A54469"/>
    <w:rsid w:val="00A81B80"/>
    <w:rsid w:val="00A86812"/>
    <w:rsid w:val="00A86EDB"/>
    <w:rsid w:val="00AB4D63"/>
    <w:rsid w:val="00AC2E76"/>
    <w:rsid w:val="00AC6563"/>
    <w:rsid w:val="00AC7D1C"/>
    <w:rsid w:val="00AD0DD9"/>
    <w:rsid w:val="00AD2848"/>
    <w:rsid w:val="00AD6B05"/>
    <w:rsid w:val="00AE1E40"/>
    <w:rsid w:val="00AE2A5B"/>
    <w:rsid w:val="00AF0963"/>
    <w:rsid w:val="00B032EB"/>
    <w:rsid w:val="00B0539D"/>
    <w:rsid w:val="00B106BF"/>
    <w:rsid w:val="00B27C69"/>
    <w:rsid w:val="00B3452D"/>
    <w:rsid w:val="00B3475C"/>
    <w:rsid w:val="00B35470"/>
    <w:rsid w:val="00B47F63"/>
    <w:rsid w:val="00B51AC5"/>
    <w:rsid w:val="00B52BD2"/>
    <w:rsid w:val="00B5678B"/>
    <w:rsid w:val="00B66E06"/>
    <w:rsid w:val="00B70B5A"/>
    <w:rsid w:val="00B73DF4"/>
    <w:rsid w:val="00B90498"/>
    <w:rsid w:val="00B917E4"/>
    <w:rsid w:val="00B94550"/>
    <w:rsid w:val="00BA1E62"/>
    <w:rsid w:val="00BC78D6"/>
    <w:rsid w:val="00BD466E"/>
    <w:rsid w:val="00BE5B55"/>
    <w:rsid w:val="00BF502B"/>
    <w:rsid w:val="00C1673F"/>
    <w:rsid w:val="00C20B78"/>
    <w:rsid w:val="00C223D2"/>
    <w:rsid w:val="00C319F5"/>
    <w:rsid w:val="00C40A2E"/>
    <w:rsid w:val="00C41858"/>
    <w:rsid w:val="00C43471"/>
    <w:rsid w:val="00C43865"/>
    <w:rsid w:val="00C44800"/>
    <w:rsid w:val="00C525AB"/>
    <w:rsid w:val="00C71A96"/>
    <w:rsid w:val="00C731DF"/>
    <w:rsid w:val="00C77431"/>
    <w:rsid w:val="00C82388"/>
    <w:rsid w:val="00C85446"/>
    <w:rsid w:val="00C96606"/>
    <w:rsid w:val="00CA32C7"/>
    <w:rsid w:val="00CA3F8D"/>
    <w:rsid w:val="00CB0BFC"/>
    <w:rsid w:val="00CB3150"/>
    <w:rsid w:val="00CC5472"/>
    <w:rsid w:val="00CF14E2"/>
    <w:rsid w:val="00CF421C"/>
    <w:rsid w:val="00CF59B1"/>
    <w:rsid w:val="00D052A2"/>
    <w:rsid w:val="00D13075"/>
    <w:rsid w:val="00D14BAD"/>
    <w:rsid w:val="00D15E87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4374"/>
    <w:rsid w:val="00D92D4C"/>
    <w:rsid w:val="00D94555"/>
    <w:rsid w:val="00D9646D"/>
    <w:rsid w:val="00DA1CA9"/>
    <w:rsid w:val="00DB70A3"/>
    <w:rsid w:val="00DB7E8B"/>
    <w:rsid w:val="00DC04C6"/>
    <w:rsid w:val="00DC0F4B"/>
    <w:rsid w:val="00DC488E"/>
    <w:rsid w:val="00DE4423"/>
    <w:rsid w:val="00DE58F8"/>
    <w:rsid w:val="00DF7C8D"/>
    <w:rsid w:val="00E04E91"/>
    <w:rsid w:val="00E14944"/>
    <w:rsid w:val="00E21C83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66A1"/>
    <w:rsid w:val="00E671D3"/>
    <w:rsid w:val="00E71A78"/>
    <w:rsid w:val="00E809AD"/>
    <w:rsid w:val="00E84E95"/>
    <w:rsid w:val="00EA12AA"/>
    <w:rsid w:val="00EB107F"/>
    <w:rsid w:val="00EB14DE"/>
    <w:rsid w:val="00EC5FC1"/>
    <w:rsid w:val="00EE03C0"/>
    <w:rsid w:val="00EE2730"/>
    <w:rsid w:val="00F024F1"/>
    <w:rsid w:val="00F12092"/>
    <w:rsid w:val="00F23FA1"/>
    <w:rsid w:val="00F256E8"/>
    <w:rsid w:val="00F274E2"/>
    <w:rsid w:val="00F27AC8"/>
    <w:rsid w:val="00F30EA4"/>
    <w:rsid w:val="00F36193"/>
    <w:rsid w:val="00F3766A"/>
    <w:rsid w:val="00F40C6F"/>
    <w:rsid w:val="00F45832"/>
    <w:rsid w:val="00F52E4F"/>
    <w:rsid w:val="00F83077"/>
    <w:rsid w:val="00F85CE2"/>
    <w:rsid w:val="00F9505D"/>
    <w:rsid w:val="00F97E0B"/>
    <w:rsid w:val="00FA314E"/>
    <w:rsid w:val="00FA4675"/>
    <w:rsid w:val="00FA5EC6"/>
    <w:rsid w:val="00FA7C0F"/>
    <w:rsid w:val="00FB2269"/>
    <w:rsid w:val="00FB2673"/>
    <w:rsid w:val="00FB3D56"/>
    <w:rsid w:val="00FB54F9"/>
    <w:rsid w:val="00FD0AB6"/>
    <w:rsid w:val="00FD32C6"/>
    <w:rsid w:val="00FD6455"/>
    <w:rsid w:val="00FD65AF"/>
    <w:rsid w:val="00FD65D2"/>
    <w:rsid w:val="00FE0F24"/>
    <w:rsid w:val="00FE75A0"/>
    <w:rsid w:val="00FF09F9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B7023"/>
  <w15:docId w15:val="{EF497C74-1F9D-4B3F-9228-490D381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customStyle="1" w:styleId="UmowyIB">
    <w:name w:val="Umowy_IB"/>
    <w:basedOn w:val="Normalny"/>
    <w:link w:val="UmowyIBZnak"/>
    <w:qFormat/>
    <w:rsid w:val="0022530E"/>
    <w:pPr>
      <w:numPr>
        <w:numId w:val="24"/>
      </w:numPr>
      <w:suppressAutoHyphens/>
      <w:overflowPunct/>
      <w:autoSpaceDE/>
      <w:autoSpaceDN/>
      <w:adjustRightInd/>
      <w:ind w:left="357" w:hanging="357"/>
      <w:jc w:val="both"/>
      <w:textAlignment w:val="auto"/>
    </w:pPr>
    <w:rPr>
      <w:rFonts w:ascii="Arial Narrow" w:hAnsi="Arial Narrow" w:cs="Arial"/>
      <w:color w:val="000000"/>
      <w:sz w:val="22"/>
    </w:rPr>
  </w:style>
  <w:style w:type="character" w:customStyle="1" w:styleId="UmowyIBZnak">
    <w:name w:val="Umowy_IB Znak"/>
    <w:link w:val="UmowyIB"/>
    <w:qFormat/>
    <w:rsid w:val="0022530E"/>
    <w:rPr>
      <w:rFonts w:ascii="Arial Narrow" w:hAnsi="Arial Narrow" w:cs="Arial"/>
      <w:color w:val="000000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9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Gajewska Ewelina</cp:lastModifiedBy>
  <cp:revision>5</cp:revision>
  <cp:lastPrinted>2021-06-30T10:53:00Z</cp:lastPrinted>
  <dcterms:created xsi:type="dcterms:W3CDTF">2021-06-30T10:47:00Z</dcterms:created>
  <dcterms:modified xsi:type="dcterms:W3CDTF">2021-06-30T10:56:00Z</dcterms:modified>
</cp:coreProperties>
</file>