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A5868E" w14:textId="77777777" w:rsidR="00536965" w:rsidRPr="00E83187" w:rsidRDefault="003C18F4" w:rsidP="00536965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XSpec="right" w:tblpY="-89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536965" w14:paraId="7558D9C0" w14:textId="77777777" w:rsidTr="00536965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3F27CFBA" w14:textId="77777777" w:rsidR="00536965" w:rsidRDefault="005369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Załącznik Nr 11 do SWZ</w:t>
            </w:r>
          </w:p>
        </w:tc>
      </w:tr>
    </w:tbl>
    <w:p w14:paraId="6CA68A04" w14:textId="77777777" w:rsidR="00536965" w:rsidRDefault="00536965" w:rsidP="00536965">
      <w:pPr>
        <w:jc w:val="center"/>
        <w:rPr>
          <w:rFonts w:eastAsia="Calibri" w:cs="Arial"/>
          <w:b/>
          <w:szCs w:val="20"/>
          <w:lang w:eastAsia="en-US"/>
        </w:rPr>
      </w:pPr>
    </w:p>
    <w:p w14:paraId="4C09B19D" w14:textId="77777777" w:rsidR="00536965" w:rsidRDefault="00536965" w:rsidP="00536965">
      <w:pPr>
        <w:jc w:val="center"/>
        <w:rPr>
          <w:rFonts w:cs="Arial"/>
          <w:b/>
          <w:szCs w:val="20"/>
        </w:rPr>
      </w:pPr>
    </w:p>
    <w:p w14:paraId="34A7A471" w14:textId="77777777" w:rsidR="00536965" w:rsidRDefault="00536965" w:rsidP="00536965">
      <w:pPr>
        <w:jc w:val="right"/>
        <w:rPr>
          <w:rFonts w:cs="Calibri"/>
          <w:b/>
        </w:rPr>
      </w:pPr>
      <w:r>
        <w:rPr>
          <w:rFonts w:cs="Calibri"/>
          <w:b/>
        </w:rPr>
        <w:t xml:space="preserve">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2AEFBF1C" w14:textId="48A2FF39" w:rsidR="00536965" w:rsidRDefault="00536965" w:rsidP="00536965">
      <w:pPr>
        <w:jc w:val="right"/>
        <w:rPr>
          <w:rFonts w:cs="Calibri"/>
          <w:b/>
        </w:rPr>
      </w:pPr>
      <w:r>
        <w:rPr>
          <w:rFonts w:cs="Calibri"/>
          <w:b/>
        </w:rPr>
        <w:t>Oznaczenie sprawy DA.221.</w:t>
      </w:r>
      <w:r w:rsidR="009F51A9">
        <w:rPr>
          <w:rFonts w:cs="Calibri"/>
          <w:b/>
        </w:rPr>
        <w:t>1.1</w:t>
      </w:r>
      <w:bookmarkStart w:id="0" w:name="_GoBack"/>
      <w:bookmarkEnd w:id="0"/>
      <w:r>
        <w:rPr>
          <w:rFonts w:cs="Calibri"/>
          <w:b/>
        </w:rPr>
        <w:t>.2021</w:t>
      </w:r>
    </w:p>
    <w:p w14:paraId="575ED444" w14:textId="77777777" w:rsidR="00536965" w:rsidRDefault="00536965" w:rsidP="00536965">
      <w:pPr>
        <w:jc w:val="right"/>
        <w:rPr>
          <w:rFonts w:cs="Arial"/>
          <w:b/>
          <w:szCs w:val="20"/>
        </w:rPr>
      </w:pPr>
    </w:p>
    <w:p w14:paraId="4A835E4D" w14:textId="77777777" w:rsidR="00536965" w:rsidRDefault="00536965" w:rsidP="0053696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Lista sprawdzająca czy dany dokument można uznać za potwierdzający kwalifikację na potrzeby mierzenia wskaźników monitorowania EFS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36965" w14:paraId="3B1089DD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2CC5949A" w14:textId="77777777" w:rsidR="00536965" w:rsidRDefault="00536965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32E2AF9D" w14:textId="77777777" w:rsidR="00536965" w:rsidRDefault="00536965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3D77E171" w14:textId="77777777" w:rsidR="00536965" w:rsidRDefault="00536965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36965" w14:paraId="1656ED19" w14:textId="77777777" w:rsidTr="0053696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485A6A6" w14:textId="77777777" w:rsidR="00536965" w:rsidRDefault="00536965" w:rsidP="00536965">
            <w:pPr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Uznawane kwalifikacje</w:t>
            </w:r>
          </w:p>
        </w:tc>
      </w:tr>
      <w:tr w:rsidR="00536965" w14:paraId="17F923C6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93CD" w14:textId="77777777" w:rsidR="00536965" w:rsidRDefault="00536965" w:rsidP="00536965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wydawany dokument jest potwierdzeniem uzyskania kwalifikacji w zawodzie?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065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3321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36965" w14:paraId="6523E60B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1E7" w14:textId="77777777" w:rsidR="00536965" w:rsidRDefault="00536965" w:rsidP="00536965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 wydawany jest przez organy władz publicznych lub samorządów zawodowych na podstawie ustawy lub rozporządzenia?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5FE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A68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36965" w14:paraId="138B02B8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207" w14:textId="77777777" w:rsidR="00536965" w:rsidRDefault="00536965" w:rsidP="00536965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DF4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116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36965" w14:paraId="3A16EC19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BB5" w14:textId="77777777" w:rsidR="00536965" w:rsidRDefault="00536965" w:rsidP="00536965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7CD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6A4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36965" w14:paraId="042217F0" w14:textId="77777777" w:rsidTr="0053696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4F9B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Jeżeli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co najmniej jedna</w:t>
            </w:r>
            <w:r>
              <w:rPr>
                <w:rFonts w:cs="Arial"/>
                <w:b/>
                <w:sz w:val="20"/>
                <w:szCs w:val="20"/>
              </w:rPr>
              <w:t xml:space="preserve"> z odpowiedzi jest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twierdząca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2369C98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36965" w14:paraId="47D4F32A" w14:textId="77777777" w:rsidTr="0053696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AFD05D1" w14:textId="77777777" w:rsidR="00536965" w:rsidRDefault="00536965" w:rsidP="00536965">
            <w:pPr>
              <w:numPr>
                <w:ilvl w:val="0"/>
                <w:numId w:val="23"/>
              </w:numPr>
              <w:spacing w:after="200" w:line="276" w:lineRule="auto"/>
              <w:ind w:left="709" w:hanging="349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36965" w14:paraId="27B67B89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174" w14:textId="77777777" w:rsidR="00536965" w:rsidRDefault="00536965" w:rsidP="00536965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38C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49F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36965" w14:paraId="51D4EE89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ED18" w14:textId="77777777" w:rsidR="00536965" w:rsidRDefault="00536965" w:rsidP="00536965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procesy kształcenia oraz walidacji są realizowane </w:t>
            </w:r>
            <w:r>
              <w:rPr>
                <w:rFonts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FA6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32F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36965" w14:paraId="73FAE164" w14:textId="77777777" w:rsidTr="005369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DD27" w14:textId="77777777" w:rsidR="00536965" w:rsidRDefault="00536965" w:rsidP="00536965">
            <w:pPr>
              <w:numPr>
                <w:ilvl w:val="0"/>
                <w:numId w:val="25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dokument potwierdzający uzyskanie kwalifikacji jest rozpoznawalny i uznawalny w danej branży/sektorze, tzn. czy otrzymał pozytywne rekomendacje od: </w:t>
            </w:r>
          </w:p>
          <w:p w14:paraId="716403C5" w14:textId="77777777" w:rsidR="00536965" w:rsidRDefault="00536965" w:rsidP="00536965">
            <w:pPr>
              <w:numPr>
                <w:ilvl w:val="0"/>
                <w:numId w:val="26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 najmniej 5 pracodawców danej branży/ sektorów  lub </w:t>
            </w:r>
          </w:p>
          <w:p w14:paraId="24F19E45" w14:textId="77777777" w:rsidR="00536965" w:rsidRDefault="00536965" w:rsidP="00536965">
            <w:pPr>
              <w:numPr>
                <w:ilvl w:val="0"/>
                <w:numId w:val="26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0BA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A3C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36965" w14:paraId="41AED4E2" w14:textId="77777777" w:rsidTr="0053696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B21C" w14:textId="77777777" w:rsidR="00536965" w:rsidRDefault="0053696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Jeżeli na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każde</w:t>
            </w:r>
            <w:r>
              <w:rPr>
                <w:rFonts w:cs="Arial"/>
                <w:b/>
                <w:sz w:val="20"/>
                <w:szCs w:val="20"/>
              </w:rPr>
              <w:t xml:space="preserve"> z powyższych pytań z części II listy odpowiedź jest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twierdząca</w:t>
            </w:r>
            <w:r>
              <w:rPr>
                <w:rFonts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6B29AD8D" w14:textId="77777777" w:rsidR="00536965" w:rsidRDefault="00536965" w:rsidP="00536965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8F3F70E" w14:textId="3704F43E" w:rsidR="00536965" w:rsidRDefault="00536965" w:rsidP="00536965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………………………………………………………..</w:t>
      </w:r>
    </w:p>
    <w:p w14:paraId="19804642" w14:textId="7D498CBE" w:rsidR="004058A1" w:rsidRDefault="00536965" w:rsidP="00217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B367C" w14:textId="77777777" w:rsidR="00E21148" w:rsidRDefault="00E21148">
      <w:r>
        <w:separator/>
      </w:r>
    </w:p>
  </w:endnote>
  <w:endnote w:type="continuationSeparator" w:id="0">
    <w:p w14:paraId="466C5790" w14:textId="77777777" w:rsidR="00E21148" w:rsidRDefault="00E2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FD40F" w14:textId="77777777" w:rsidR="00E21148" w:rsidRDefault="00E21148">
      <w:r>
        <w:separator/>
      </w:r>
    </w:p>
  </w:footnote>
  <w:footnote w:type="continuationSeparator" w:id="0">
    <w:p w14:paraId="07ED3DB7" w14:textId="77777777" w:rsidR="00E21148" w:rsidRDefault="00E2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DEB8E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3"/>
  </w:num>
  <w:num w:numId="5">
    <w:abstractNumId w:val="3"/>
  </w:num>
  <w:num w:numId="6">
    <w:abstractNumId w:val="24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21"/>
  </w:num>
  <w:num w:numId="17">
    <w:abstractNumId w:val="8"/>
  </w:num>
  <w:num w:numId="18">
    <w:abstractNumId w:val="17"/>
  </w:num>
  <w:num w:numId="19">
    <w:abstractNumId w:val="25"/>
  </w:num>
  <w:num w:numId="20">
    <w:abstractNumId w:val="2"/>
  </w:num>
  <w:num w:numId="21">
    <w:abstractNumId w:val="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961F9"/>
    <w:rsid w:val="001B20F2"/>
    <w:rsid w:val="001B210F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18F4"/>
    <w:rsid w:val="003C554F"/>
    <w:rsid w:val="003D2941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36965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E3557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36154"/>
    <w:rsid w:val="009503E8"/>
    <w:rsid w:val="00953F1A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9F51A9"/>
    <w:rsid w:val="00A04690"/>
    <w:rsid w:val="00A07753"/>
    <w:rsid w:val="00A34601"/>
    <w:rsid w:val="00A40DD3"/>
    <w:rsid w:val="00A713FE"/>
    <w:rsid w:val="00A8311B"/>
    <w:rsid w:val="00AD1EFE"/>
    <w:rsid w:val="00AD7B6B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21148"/>
    <w:rsid w:val="00E57060"/>
    <w:rsid w:val="00E64791"/>
    <w:rsid w:val="00E83187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6</cp:revision>
  <cp:lastPrinted>2020-12-18T11:57:00Z</cp:lastPrinted>
  <dcterms:created xsi:type="dcterms:W3CDTF">2021-05-20T10:06:00Z</dcterms:created>
  <dcterms:modified xsi:type="dcterms:W3CDTF">2021-08-06T07:57:00Z</dcterms:modified>
</cp:coreProperties>
</file>