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3B06DE3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B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AC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73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6B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B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CD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A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EEF799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29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C7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F98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72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FA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F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6A7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CE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D52B9E9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2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2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F1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343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12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B5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49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423313A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CBF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A9D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B88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DC3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1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B599CB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1C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6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37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D66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64B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F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75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66EA5D" w14:textId="77777777" w:rsidR="003609E3" w:rsidRPr="00E83187" w:rsidRDefault="003C18F4" w:rsidP="003609E3">
      <w:pPr>
        <w:ind w:left="5245"/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-82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3609E3" w14:paraId="3242D670" w14:textId="77777777" w:rsidTr="003609E3">
        <w:trPr>
          <w:trHeight w:val="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3B39C4E2" w14:textId="7DB069A8" w:rsidR="003609E3" w:rsidRDefault="003609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Załącznik Nr 1</w:t>
            </w:r>
            <w:r w:rsidR="007E5A4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SWZ</w:t>
            </w:r>
          </w:p>
        </w:tc>
      </w:tr>
    </w:tbl>
    <w:p w14:paraId="49295357" w14:textId="77777777" w:rsidR="003609E3" w:rsidRDefault="003609E3" w:rsidP="003609E3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16F037A" w14:textId="5DC83F97" w:rsidR="003609E3" w:rsidRDefault="003609E3" w:rsidP="003609E3">
      <w:pPr>
        <w:jc w:val="right"/>
        <w:rPr>
          <w:rFonts w:ascii="Calibri" w:hAnsi="Calibri"/>
          <w:b/>
          <w:szCs w:val="19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>
        <w:rPr>
          <w:rFonts w:ascii="Calibri" w:eastAsia="Calibri" w:hAnsi="Calibri" w:cs="Calibri"/>
          <w:b/>
        </w:rPr>
        <w:t>DA.221.</w:t>
      </w:r>
      <w:r w:rsidR="005719F1">
        <w:rPr>
          <w:rFonts w:ascii="Calibri" w:eastAsia="Calibri" w:hAnsi="Calibri" w:cs="Calibri"/>
          <w:b/>
        </w:rPr>
        <w:t>1.1</w:t>
      </w:r>
      <w:bookmarkStart w:id="0" w:name="_GoBack"/>
      <w:bookmarkEnd w:id="0"/>
      <w:r>
        <w:rPr>
          <w:rFonts w:ascii="Calibri" w:eastAsia="Calibri" w:hAnsi="Calibri" w:cs="Calibri"/>
          <w:b/>
        </w:rPr>
        <w:t>.2021</w:t>
      </w:r>
    </w:p>
    <w:p w14:paraId="2AE5351D" w14:textId="77777777" w:rsidR="003609E3" w:rsidRDefault="003609E3" w:rsidP="003609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(pieczęć Wykonawcy)</w:t>
      </w:r>
    </w:p>
    <w:p w14:paraId="3633728D" w14:textId="77777777" w:rsidR="003609E3" w:rsidRDefault="003609E3" w:rsidP="003609E3">
      <w:pPr>
        <w:rPr>
          <w:rFonts w:asciiTheme="minorHAnsi" w:hAnsiTheme="minorHAnsi" w:cstheme="minorHAnsi"/>
          <w:b/>
          <w:sz w:val="18"/>
          <w:szCs w:val="18"/>
        </w:rPr>
      </w:pPr>
    </w:p>
    <w:p w14:paraId="6EBE5CF8" w14:textId="5285D778" w:rsidR="003609E3" w:rsidRDefault="003609E3" w:rsidP="003609E3">
      <w:pPr>
        <w:rPr>
          <w:rFonts w:asciiTheme="minorHAnsi" w:hAnsiTheme="minorHAnsi" w:cstheme="minorHAnsi"/>
          <w:b/>
          <w:sz w:val="18"/>
          <w:szCs w:val="18"/>
        </w:rPr>
      </w:pPr>
    </w:p>
    <w:p w14:paraId="73A7F54D" w14:textId="0D7A7B98" w:rsidR="007E5A4A" w:rsidRDefault="007E5A4A" w:rsidP="003609E3">
      <w:pPr>
        <w:rPr>
          <w:rFonts w:asciiTheme="minorHAnsi" w:hAnsiTheme="minorHAnsi" w:cstheme="minorHAnsi"/>
          <w:b/>
          <w:sz w:val="18"/>
          <w:szCs w:val="18"/>
        </w:rPr>
      </w:pPr>
    </w:p>
    <w:p w14:paraId="5E4CA3F6" w14:textId="6E5CA563" w:rsidR="007E5A4A" w:rsidRPr="00AD7CAE" w:rsidRDefault="007E5A4A" w:rsidP="007E5A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CAE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D3AF014" w14:textId="77777777" w:rsidR="007E5A4A" w:rsidRPr="00AD7CAE" w:rsidRDefault="007E5A4A" w:rsidP="007E5A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D7CAE">
        <w:rPr>
          <w:rFonts w:asciiTheme="minorHAnsi" w:hAnsiTheme="minorHAnsi" w:cstheme="minorHAnsi"/>
          <w:b/>
          <w:sz w:val="28"/>
          <w:szCs w:val="28"/>
        </w:rPr>
        <w:t>o należytym wykonaniu zamówienia</w:t>
      </w:r>
    </w:p>
    <w:p w14:paraId="191915B2" w14:textId="77777777" w:rsidR="007E5A4A" w:rsidRPr="00AD7CAE" w:rsidRDefault="007E5A4A" w:rsidP="007E5A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2620CC0" w14:textId="77777777" w:rsidR="007E5A4A" w:rsidRPr="00AD7CAE" w:rsidRDefault="007E5A4A" w:rsidP="007E5A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6901FB5" w14:textId="5CECBAA2" w:rsidR="007E5A4A" w:rsidRPr="00AD7CAE" w:rsidRDefault="007E5A4A" w:rsidP="007E5A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D7CAE">
        <w:rPr>
          <w:rFonts w:asciiTheme="minorHAnsi" w:hAnsiTheme="minorHAnsi" w:cstheme="minorHAnsi"/>
        </w:rPr>
        <w:t xml:space="preserve">Oświadczam/y, iż usługa …………………………………… została wykonana należycie.    </w:t>
      </w:r>
    </w:p>
    <w:p w14:paraId="521D2344" w14:textId="77777777" w:rsidR="007E5A4A" w:rsidRPr="00AD7CAE" w:rsidRDefault="007E5A4A" w:rsidP="007E5A4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2DED09A" w14:textId="77777777" w:rsidR="007E5A4A" w:rsidRPr="00AD7CAE" w:rsidRDefault="007E5A4A" w:rsidP="007E5A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D7CAE">
        <w:rPr>
          <w:rFonts w:asciiTheme="minorHAnsi" w:hAnsiTheme="minorHAnsi" w:cstheme="minorHAnsi"/>
        </w:rPr>
        <w:t xml:space="preserve">Jednocześnie oświadczam/y, że nie jestem/jesteśmy w stanie uzyskać                                poświadczenia o należytym wykonaniu zamówienia ponieważ: </w:t>
      </w:r>
      <w:r w:rsidRPr="00AD7CAE">
        <w:rPr>
          <w:rFonts w:asciiTheme="minorHAnsi" w:hAnsiTheme="minorHAnsi" w:cstheme="minorHAnsi"/>
          <w:i/>
          <w:sz w:val="20"/>
          <w:szCs w:val="20"/>
        </w:rPr>
        <w:t>(wskazać uzasadnione przyczyny            o obiektywnym charakterze, które uniemożliwiły otrzymanie poświadczenia)</w:t>
      </w:r>
    </w:p>
    <w:p w14:paraId="78F5892C" w14:textId="77777777" w:rsidR="007E5A4A" w:rsidRPr="00AD7CAE" w:rsidRDefault="007E5A4A" w:rsidP="007E5A4A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D7CAE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C4608" w14:textId="77777777" w:rsidR="007E5A4A" w:rsidRPr="00AD7CAE" w:rsidRDefault="007E5A4A" w:rsidP="007E5A4A">
      <w:pPr>
        <w:rPr>
          <w:rFonts w:asciiTheme="minorHAnsi" w:hAnsiTheme="minorHAnsi" w:cstheme="minorHAnsi"/>
          <w:sz w:val="28"/>
          <w:szCs w:val="28"/>
        </w:rPr>
      </w:pPr>
    </w:p>
    <w:p w14:paraId="4C379438" w14:textId="77777777" w:rsidR="007E5A4A" w:rsidRPr="00AD7CAE" w:rsidRDefault="007E5A4A" w:rsidP="007E5A4A">
      <w:pPr>
        <w:rPr>
          <w:rFonts w:asciiTheme="minorHAnsi" w:hAnsiTheme="minorHAnsi" w:cstheme="minorHAnsi"/>
          <w:sz w:val="28"/>
          <w:szCs w:val="28"/>
        </w:rPr>
      </w:pPr>
    </w:p>
    <w:p w14:paraId="0B3E172B" w14:textId="77777777" w:rsidR="007E5A4A" w:rsidRPr="00AD7CAE" w:rsidRDefault="007E5A4A" w:rsidP="007E5A4A">
      <w:pPr>
        <w:tabs>
          <w:tab w:val="left" w:leader="dot" w:pos="8505"/>
        </w:tabs>
        <w:rPr>
          <w:rFonts w:asciiTheme="minorHAnsi" w:hAnsiTheme="minorHAnsi" w:cstheme="minorHAnsi"/>
          <w:bCs/>
          <w:sz w:val="22"/>
          <w:szCs w:val="22"/>
        </w:rPr>
      </w:pPr>
      <w:r w:rsidRPr="00AD7CAE">
        <w:rPr>
          <w:rFonts w:asciiTheme="minorHAnsi" w:hAnsiTheme="minorHAnsi" w:cstheme="minorHAnsi"/>
          <w:bCs/>
          <w:sz w:val="22"/>
          <w:szCs w:val="22"/>
        </w:rPr>
        <w:t>………………… dnia  ……………</w:t>
      </w:r>
    </w:p>
    <w:p w14:paraId="680B7288" w14:textId="77777777" w:rsidR="007E5A4A" w:rsidRPr="00AD7CAE" w:rsidRDefault="007E5A4A" w:rsidP="007E5A4A">
      <w:pPr>
        <w:tabs>
          <w:tab w:val="left" w:leader="dot" w:pos="8505"/>
        </w:tabs>
        <w:ind w:left="4820"/>
        <w:rPr>
          <w:rFonts w:asciiTheme="minorHAnsi" w:hAnsiTheme="minorHAnsi" w:cstheme="minorHAnsi"/>
          <w:bCs/>
          <w:sz w:val="22"/>
          <w:szCs w:val="22"/>
        </w:rPr>
      </w:pPr>
    </w:p>
    <w:p w14:paraId="1A35C82A" w14:textId="77777777" w:rsidR="007E5A4A" w:rsidRPr="00AD7CAE" w:rsidRDefault="007E5A4A" w:rsidP="007E5A4A">
      <w:pPr>
        <w:tabs>
          <w:tab w:val="left" w:leader="dot" w:pos="8505"/>
        </w:tabs>
        <w:ind w:left="4820"/>
        <w:rPr>
          <w:rFonts w:asciiTheme="minorHAnsi" w:hAnsiTheme="minorHAnsi" w:cstheme="minorHAnsi"/>
          <w:bCs/>
          <w:sz w:val="18"/>
          <w:szCs w:val="18"/>
        </w:rPr>
      </w:pPr>
      <w:r w:rsidRPr="00AD7CAE">
        <w:rPr>
          <w:rFonts w:asciiTheme="minorHAnsi" w:hAnsiTheme="minorHAnsi" w:cstheme="minorHAnsi"/>
          <w:bCs/>
          <w:sz w:val="22"/>
          <w:szCs w:val="22"/>
        </w:rPr>
        <w:t>……………………………………….</w:t>
      </w:r>
      <w:r w:rsidRPr="00AD7CAE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czytelny podpis lub podpis i imienna  pieczęć  Wykonawcy  (Wykonawców) lub osoby (osób) uprawnionej  (uprawnionych) do reprezentowania Wykonawcy)</w:t>
      </w:r>
    </w:p>
    <w:p w14:paraId="1C4CB74C" w14:textId="77777777" w:rsidR="007E5A4A" w:rsidRPr="00AD7CAE" w:rsidRDefault="007E5A4A" w:rsidP="007E5A4A">
      <w:pPr>
        <w:tabs>
          <w:tab w:val="left" w:leader="dot" w:pos="8505"/>
        </w:tabs>
        <w:ind w:left="4820"/>
        <w:rPr>
          <w:rFonts w:asciiTheme="minorHAnsi" w:hAnsiTheme="minorHAnsi" w:cstheme="minorHAnsi"/>
          <w:bCs/>
          <w:sz w:val="18"/>
          <w:szCs w:val="18"/>
        </w:rPr>
      </w:pPr>
    </w:p>
    <w:p w14:paraId="46208F63" w14:textId="77777777" w:rsidR="007E5A4A" w:rsidRPr="00AD7CAE" w:rsidRDefault="007E5A4A" w:rsidP="007E5A4A">
      <w:pPr>
        <w:tabs>
          <w:tab w:val="left" w:leader="dot" w:pos="8505"/>
        </w:tabs>
        <w:ind w:left="4820"/>
        <w:rPr>
          <w:rFonts w:asciiTheme="minorHAnsi" w:hAnsiTheme="minorHAnsi" w:cstheme="minorHAnsi"/>
          <w:bCs/>
          <w:sz w:val="18"/>
          <w:szCs w:val="18"/>
        </w:rPr>
      </w:pPr>
    </w:p>
    <w:p w14:paraId="6A29AC51" w14:textId="77777777" w:rsidR="007E5A4A" w:rsidRPr="00AD7CAE" w:rsidRDefault="007E5A4A" w:rsidP="007E5A4A">
      <w:pPr>
        <w:tabs>
          <w:tab w:val="left" w:leader="dot" w:pos="8505"/>
        </w:tabs>
        <w:ind w:left="4820"/>
        <w:rPr>
          <w:rFonts w:asciiTheme="minorHAnsi" w:hAnsiTheme="minorHAnsi" w:cstheme="minorHAnsi"/>
          <w:bCs/>
          <w:sz w:val="18"/>
          <w:szCs w:val="18"/>
        </w:rPr>
      </w:pPr>
    </w:p>
    <w:p w14:paraId="5BC49A15" w14:textId="77777777" w:rsidR="007E5A4A" w:rsidRPr="00AD7CAE" w:rsidRDefault="007E5A4A" w:rsidP="007E5A4A">
      <w:pPr>
        <w:rPr>
          <w:rFonts w:asciiTheme="minorHAnsi" w:hAnsiTheme="minorHAnsi" w:cstheme="minorHAnsi"/>
        </w:rPr>
      </w:pPr>
      <w:r w:rsidRPr="00AD7CAE">
        <w:rPr>
          <w:rFonts w:asciiTheme="minorHAnsi" w:hAnsiTheme="minorHAnsi" w:cstheme="minorHAnsi"/>
        </w:rPr>
        <w:t>* - nie dotyczy usług, których należyte wykonanie zostało potwierdzone dowodem w formie poświadczenia.</w:t>
      </w:r>
    </w:p>
    <w:p w14:paraId="19804642" w14:textId="0D013A3A" w:rsidR="004058A1" w:rsidRDefault="004058A1" w:rsidP="007E5A4A">
      <w:pPr>
        <w:keepLines/>
        <w:autoSpaceDE w:val="0"/>
        <w:autoSpaceDN w:val="0"/>
        <w:adjustRightInd w:val="0"/>
        <w:jc w:val="center"/>
      </w:pPr>
    </w:p>
    <w:sectPr w:rsidR="004058A1" w:rsidSect="007E5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93" w:bottom="1813" w:left="991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770D" w14:textId="77777777" w:rsidR="00EC0217" w:rsidRDefault="00EC0217">
      <w:r>
        <w:separator/>
      </w:r>
    </w:p>
  </w:endnote>
  <w:endnote w:type="continuationSeparator" w:id="0">
    <w:p w14:paraId="1F45C76F" w14:textId="77777777" w:rsidR="00EC0217" w:rsidRDefault="00E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3A3A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15ACC1D4" wp14:editId="1F94A707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24D8762F" wp14:editId="1F3ABD3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5DA70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98DFE62" wp14:editId="1764C70D">
                                <wp:extent cx="889508" cy="377190"/>
                                <wp:effectExtent l="0" t="0" r="6350" b="3810"/>
                                <wp:docPr id="28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A9F7D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7694F3F3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D876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7355DA70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98DFE62" wp14:editId="1764C70D">
                          <wp:extent cx="889508" cy="377190"/>
                          <wp:effectExtent l="0" t="0" r="6350" b="3810"/>
                          <wp:docPr id="28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A9F7D1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7694F3F3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B79E683" wp14:editId="7E8CE8E8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3DA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2367C0D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9E683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2FC13DA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2367C0D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7ED00AC2" wp14:editId="0E39A5B2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2865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0236" wp14:editId="5CA285D7">
                                <wp:extent cx="742950" cy="436245"/>
                                <wp:effectExtent l="0" t="0" r="0" b="1905"/>
                                <wp:docPr id="29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69B4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8F0FFC3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090C29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D00AC2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68CC2865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50236" wp14:editId="5CA285D7">
                          <wp:extent cx="742950" cy="436245"/>
                          <wp:effectExtent l="0" t="0" r="0" b="1905"/>
                          <wp:docPr id="29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69B4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8F0FFC3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090C291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549662D2" wp14:editId="285A053B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AD8D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57A18" wp14:editId="2159E7A0">
                                <wp:extent cx="1044000" cy="381600"/>
                                <wp:effectExtent l="0" t="0" r="3810" b="0"/>
                                <wp:docPr id="30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704C5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3AEA77F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9662D2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77B8AD8D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F57A18" wp14:editId="2159E7A0">
                          <wp:extent cx="1044000" cy="381600"/>
                          <wp:effectExtent l="0" t="0" r="3810" b="0"/>
                          <wp:docPr id="30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704C5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3AEA77F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4D4E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5536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C78942C" wp14:editId="18D9314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4A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17B71A" wp14:editId="55D808FB">
                                <wp:extent cx="742950" cy="436245"/>
                                <wp:effectExtent l="0" t="0" r="0" b="1905"/>
                                <wp:docPr id="22" name="Obraz 2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3E5DFA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AA826B2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2FE16391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7894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119604A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17B71A" wp14:editId="55D808FB">
                          <wp:extent cx="742950" cy="436245"/>
                          <wp:effectExtent l="0" t="0" r="0" b="1905"/>
                          <wp:docPr id="22" name="Obraz 2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3E5DFA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AA826B2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2FE16391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F435936" wp14:editId="35C25B36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B472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18D6A307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43593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6FAB472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18D6A307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7C320459" wp14:editId="25DDD374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4A05CC33" wp14:editId="5B77B02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E2848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6949" wp14:editId="581D0922">
                                <wp:extent cx="1044000" cy="381600"/>
                                <wp:effectExtent l="0" t="0" r="3810" b="0"/>
                                <wp:docPr id="23" name="Obraz 2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C025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39E26F37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05CC33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08E2848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D6949" wp14:editId="581D0922">
                          <wp:extent cx="1044000" cy="381600"/>
                          <wp:effectExtent l="0" t="0" r="3810" b="0"/>
                          <wp:docPr id="23" name="Obraz 2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C025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39E26F37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19AE5430" wp14:editId="4FE084DC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1ED9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6CF4419A" wp14:editId="7185B27E">
                                <wp:extent cx="889508" cy="377190"/>
                                <wp:effectExtent l="0" t="0" r="6350" b="381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411B9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2D48A41A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AE5430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01581ED9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6CF4419A" wp14:editId="7185B27E">
                          <wp:extent cx="889508" cy="377190"/>
                          <wp:effectExtent l="0" t="0" r="6350" b="3810"/>
                          <wp:docPr id="27" name="Obraz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A411B9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2D48A41A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BD37" w14:textId="77777777" w:rsidR="00EC0217" w:rsidRDefault="00EC0217">
      <w:r>
        <w:separator/>
      </w:r>
    </w:p>
  </w:footnote>
  <w:footnote w:type="continuationSeparator" w:id="0">
    <w:p w14:paraId="74312E69" w14:textId="77777777" w:rsidR="00EC0217" w:rsidRDefault="00EC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16DD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2F4FF85" wp14:editId="1BFB605E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840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BA2A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0877457" wp14:editId="0786E129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4"/>
  </w:num>
  <w:num w:numId="19">
    <w:abstractNumId w:val="21"/>
  </w:num>
  <w:num w:numId="20">
    <w:abstractNumId w:val="2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80D83"/>
    <w:rsid w:val="00090018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572B3"/>
    <w:rsid w:val="0017466C"/>
    <w:rsid w:val="00180F07"/>
    <w:rsid w:val="001820E0"/>
    <w:rsid w:val="001961F9"/>
    <w:rsid w:val="001B20F2"/>
    <w:rsid w:val="001B210F"/>
    <w:rsid w:val="001C33DE"/>
    <w:rsid w:val="001F0A53"/>
    <w:rsid w:val="00202A6A"/>
    <w:rsid w:val="002034B5"/>
    <w:rsid w:val="00206A3B"/>
    <w:rsid w:val="00217387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09E3"/>
    <w:rsid w:val="003619F2"/>
    <w:rsid w:val="00365820"/>
    <w:rsid w:val="003832A4"/>
    <w:rsid w:val="00385087"/>
    <w:rsid w:val="00385650"/>
    <w:rsid w:val="003C18F4"/>
    <w:rsid w:val="003C554F"/>
    <w:rsid w:val="003D5A80"/>
    <w:rsid w:val="003E38A5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52111D"/>
    <w:rsid w:val="00541281"/>
    <w:rsid w:val="00550818"/>
    <w:rsid w:val="005719F1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32C1C"/>
    <w:rsid w:val="00634D02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5757E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E5A4A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F54B0"/>
    <w:rsid w:val="00920E91"/>
    <w:rsid w:val="00936154"/>
    <w:rsid w:val="009503E8"/>
    <w:rsid w:val="00953F1A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2012C"/>
    <w:rsid w:val="00A274B5"/>
    <w:rsid w:val="00A34601"/>
    <w:rsid w:val="00A40DD3"/>
    <w:rsid w:val="00A713FE"/>
    <w:rsid w:val="00A8311B"/>
    <w:rsid w:val="00AD1EFE"/>
    <w:rsid w:val="00AD7CA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74461"/>
    <w:rsid w:val="00BB76D0"/>
    <w:rsid w:val="00BC363C"/>
    <w:rsid w:val="00BE76AA"/>
    <w:rsid w:val="00BF507E"/>
    <w:rsid w:val="00BF5CE9"/>
    <w:rsid w:val="00C54DA0"/>
    <w:rsid w:val="00C57AFC"/>
    <w:rsid w:val="00C61384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3187"/>
    <w:rsid w:val="00E87616"/>
    <w:rsid w:val="00E92E42"/>
    <w:rsid w:val="00EA30C0"/>
    <w:rsid w:val="00EA3F79"/>
    <w:rsid w:val="00EA5C16"/>
    <w:rsid w:val="00EA7847"/>
    <w:rsid w:val="00EC021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3EB6E0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11</cp:revision>
  <cp:lastPrinted>2020-12-18T11:57:00Z</cp:lastPrinted>
  <dcterms:created xsi:type="dcterms:W3CDTF">2021-05-20T10:04:00Z</dcterms:created>
  <dcterms:modified xsi:type="dcterms:W3CDTF">2021-08-06T07:59:00Z</dcterms:modified>
</cp:coreProperties>
</file>