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14:paraId="3B06DE3E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DBD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41AC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6173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4CA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86B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EB5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BCD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A7AC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5F6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EEF7996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B29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EC74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3F98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872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3FA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BFC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96A7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394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5CE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D52B9E9" w14:textId="77777777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8326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7B20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4F1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3436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F12F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4B53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249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423313A6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ECBF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31B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CA9D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BB88D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3DC3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8EB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8B1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2B599CBE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B1C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FD6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337A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AD669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064B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BF6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C75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8C0039" w14:textId="77777777" w:rsidR="00D40E4B" w:rsidRPr="00E83187" w:rsidRDefault="003C18F4" w:rsidP="00D40E4B">
      <w:pPr>
        <w:jc w:val="center"/>
        <w:rPr>
          <w:rFonts w:ascii="Calibri" w:eastAsia="Verdana,Italic" w:hAnsi="Calibri" w:cs="Calibri"/>
          <w:i/>
          <w:iCs/>
          <w:sz w:val="16"/>
          <w:szCs w:val="16"/>
          <w:lang w:eastAsia="ja-JP"/>
        </w:rPr>
      </w:pPr>
      <w:r w:rsidRPr="0011594F"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D40E4B" w:rsidRPr="00D40E4B" w14:paraId="1659205D" w14:textId="77777777" w:rsidTr="005C6E58">
        <w:trPr>
          <w:trHeight w:val="110"/>
        </w:trPr>
        <w:tc>
          <w:tcPr>
            <w:tcW w:w="1701" w:type="dxa"/>
            <w:shd w:val="pct30" w:color="auto" w:fill="auto"/>
          </w:tcPr>
          <w:p w14:paraId="43F12D06" w14:textId="77777777" w:rsidR="00D40E4B" w:rsidRPr="00D40E4B" w:rsidRDefault="00D40E4B" w:rsidP="00D40E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E4B">
              <w:rPr>
                <w:rFonts w:ascii="Calibri" w:hAnsi="Calibri" w:cs="Calibri"/>
                <w:color w:val="000000"/>
                <w:sz w:val="22"/>
                <w:szCs w:val="22"/>
              </w:rPr>
              <w:t>Załącznik Nr 3 do SWZ</w:t>
            </w:r>
          </w:p>
        </w:tc>
      </w:tr>
    </w:tbl>
    <w:p w14:paraId="743B59D0" w14:textId="77777777" w:rsidR="00D40E4B" w:rsidRPr="00D40E4B" w:rsidRDefault="00D40E4B" w:rsidP="00D40E4B">
      <w:pPr>
        <w:ind w:left="1416"/>
        <w:jc w:val="center"/>
        <w:rPr>
          <w:rFonts w:ascii="Calibri" w:hAnsi="Calibri"/>
          <w:b/>
          <w:szCs w:val="19"/>
        </w:rPr>
      </w:pPr>
    </w:p>
    <w:p w14:paraId="23F16C16" w14:textId="77777777" w:rsidR="00D40E4B" w:rsidRPr="00D40E4B" w:rsidRDefault="00D40E4B" w:rsidP="00D40E4B">
      <w:pPr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FCC54A4" w14:textId="77777777" w:rsidR="00D40E4B" w:rsidRPr="00D40E4B" w:rsidRDefault="00D40E4B" w:rsidP="00D40E4B">
      <w:pPr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CD810D0" w14:textId="6D69345D" w:rsidR="00D40E4B" w:rsidRPr="00D40E4B" w:rsidRDefault="00D40E4B" w:rsidP="00D40E4B">
      <w:pPr>
        <w:jc w:val="right"/>
        <w:rPr>
          <w:rFonts w:ascii="Calibri" w:hAnsi="Calibri"/>
          <w:b/>
          <w:szCs w:val="19"/>
        </w:rPr>
      </w:pPr>
      <w:r w:rsidRPr="00D40E4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Oznaczenie sprawy </w:t>
      </w:r>
      <w:r w:rsidRPr="00D40E4B">
        <w:rPr>
          <w:rFonts w:ascii="Calibri" w:eastAsia="Calibri" w:hAnsi="Calibri" w:cs="Calibri"/>
          <w:b/>
        </w:rPr>
        <w:t>DA</w:t>
      </w:r>
      <w:r>
        <w:rPr>
          <w:rFonts w:ascii="Calibri" w:eastAsia="Calibri" w:hAnsi="Calibri" w:cs="Calibri"/>
          <w:b/>
        </w:rPr>
        <w:t>.221.</w:t>
      </w:r>
      <w:r w:rsidR="00187601">
        <w:rPr>
          <w:rFonts w:ascii="Calibri" w:eastAsia="Calibri" w:hAnsi="Calibri" w:cs="Calibri"/>
          <w:b/>
        </w:rPr>
        <w:t>1.1</w:t>
      </w:r>
      <w:r>
        <w:rPr>
          <w:rFonts w:ascii="Calibri" w:eastAsia="Calibri" w:hAnsi="Calibri" w:cs="Calibri"/>
          <w:b/>
        </w:rPr>
        <w:t>.2021</w:t>
      </w:r>
    </w:p>
    <w:p w14:paraId="6809D181" w14:textId="77777777" w:rsidR="00D40E4B" w:rsidRPr="00D40E4B" w:rsidRDefault="00D40E4B" w:rsidP="00D40E4B">
      <w:pPr>
        <w:keepNext/>
        <w:spacing w:before="240" w:after="60"/>
        <w:jc w:val="center"/>
        <w:outlineLvl w:val="1"/>
        <w:rPr>
          <w:rFonts w:asciiTheme="minorHAnsi" w:eastAsia="MS Mincho" w:hAnsiTheme="minorHAnsi"/>
          <w:b/>
          <w:bCs/>
          <w:iCs/>
          <w:szCs w:val="28"/>
        </w:rPr>
      </w:pPr>
      <w:bookmarkStart w:id="0" w:name="_Toc504063651"/>
      <w:r w:rsidRPr="00D40E4B">
        <w:rPr>
          <w:rFonts w:asciiTheme="minorHAnsi" w:eastAsia="MS Mincho" w:hAnsiTheme="minorHAnsi"/>
          <w:b/>
          <w:bCs/>
          <w:iCs/>
          <w:szCs w:val="28"/>
        </w:rPr>
        <w:t>Formularz oferty (Wzór)</w:t>
      </w:r>
      <w:bookmarkEnd w:id="0"/>
    </w:p>
    <w:p w14:paraId="5BB728D0" w14:textId="77777777" w:rsidR="00D40E4B" w:rsidRPr="00D40E4B" w:rsidRDefault="00D40E4B" w:rsidP="00D40E4B">
      <w:pPr>
        <w:jc w:val="right"/>
        <w:rPr>
          <w:rFonts w:ascii="Calibri" w:hAnsi="Calibri"/>
          <w:szCs w:val="19"/>
        </w:rPr>
      </w:pPr>
      <w:r w:rsidRPr="00D40E4B">
        <w:rPr>
          <w:rFonts w:ascii="Calibri" w:hAnsi="Calibri"/>
          <w:szCs w:val="19"/>
        </w:rPr>
        <w:t xml:space="preserve"> ________________________/_________ 2021 r.</w:t>
      </w:r>
    </w:p>
    <w:p w14:paraId="1CA5A36F" w14:textId="77777777" w:rsidR="00D40E4B" w:rsidRPr="00D40E4B" w:rsidRDefault="00D40E4B" w:rsidP="00D40E4B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D40E4B">
        <w:rPr>
          <w:rFonts w:ascii="Calibri" w:hAnsi="Calibri"/>
          <w:b/>
          <w:sz w:val="20"/>
          <w:szCs w:val="20"/>
        </w:rPr>
        <w:t>Dane Wykonawcy</w:t>
      </w:r>
      <w:r w:rsidRPr="00D40E4B">
        <w:rPr>
          <w:rFonts w:ascii="Calibri" w:hAnsi="Calibri"/>
          <w:i/>
          <w:sz w:val="18"/>
          <w:szCs w:val="18"/>
        </w:rPr>
        <w:t>(w przypadku podmiotów wspólnie ubiegających się o zamówienie, należy podać dane lidera):</w:t>
      </w:r>
    </w:p>
    <w:p w14:paraId="197B9412" w14:textId="77777777" w:rsidR="00D40E4B" w:rsidRPr="00D40E4B" w:rsidRDefault="00D40E4B" w:rsidP="00D40E4B">
      <w:pPr>
        <w:spacing w:line="276" w:lineRule="auto"/>
        <w:jc w:val="both"/>
        <w:rPr>
          <w:rFonts w:ascii="Calibri" w:hAnsi="Calibri"/>
          <w:b/>
          <w:sz w:val="18"/>
          <w:szCs w:val="18"/>
          <w:lang w:val="it-IT"/>
        </w:rPr>
      </w:pPr>
      <w:r w:rsidRPr="00D40E4B">
        <w:rPr>
          <w:rFonts w:ascii="Calibri" w:hAnsi="Calibri"/>
          <w:sz w:val="18"/>
          <w:szCs w:val="18"/>
          <w:lang w:val="it-IT"/>
        </w:rPr>
        <w:t>Numer telefonu i numer faksu do kontaktów ____________________________________________________________</w:t>
      </w:r>
    </w:p>
    <w:p w14:paraId="34EC399A" w14:textId="77777777" w:rsidR="00D40E4B" w:rsidRPr="00D40E4B" w:rsidRDefault="00D40E4B" w:rsidP="00D40E4B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D40E4B">
        <w:rPr>
          <w:rFonts w:ascii="Calibri" w:hAnsi="Calibri"/>
          <w:sz w:val="18"/>
          <w:szCs w:val="18"/>
        </w:rPr>
        <w:t>e-mail: do  kontaktów ________________________________________________________________________________</w:t>
      </w:r>
    </w:p>
    <w:p w14:paraId="656A9239" w14:textId="77777777" w:rsidR="00D40E4B" w:rsidRPr="00D40E4B" w:rsidRDefault="00D40E4B" w:rsidP="00D40E4B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D40E4B">
        <w:rPr>
          <w:rFonts w:ascii="Calibri" w:hAnsi="Calibri"/>
          <w:sz w:val="18"/>
          <w:szCs w:val="18"/>
        </w:rPr>
        <w:t>adres http:// _________________________________________________________________________________________</w:t>
      </w:r>
    </w:p>
    <w:p w14:paraId="44788746" w14:textId="77777777" w:rsidR="00D40E4B" w:rsidRPr="00D40E4B" w:rsidRDefault="00D40E4B" w:rsidP="00D40E4B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D40E4B">
        <w:rPr>
          <w:rFonts w:ascii="Calibri" w:hAnsi="Calibri"/>
          <w:sz w:val="18"/>
          <w:szCs w:val="18"/>
        </w:rPr>
        <w:t>Województwo, w którym mieści się siedziba Wykonawcy _________________________________________________</w:t>
      </w:r>
    </w:p>
    <w:p w14:paraId="5EEA57DA" w14:textId="77777777" w:rsidR="00D40E4B" w:rsidRPr="00D40E4B" w:rsidRDefault="00D40E4B" w:rsidP="00D40E4B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D40E4B">
        <w:rPr>
          <w:rFonts w:ascii="Calibri" w:hAnsi="Calibri"/>
          <w:sz w:val="18"/>
          <w:szCs w:val="18"/>
        </w:rPr>
        <w:t>Nr rachunku bankowego, na który Zamawiający winien zwrócić wadium wniesione w pieniądzu: ____________________________________________________________________________________________________</w:t>
      </w:r>
    </w:p>
    <w:p w14:paraId="5F3934B7" w14:textId="77777777" w:rsidR="00D40E4B" w:rsidRPr="00D40E4B" w:rsidRDefault="00D40E4B" w:rsidP="00D40E4B">
      <w:pPr>
        <w:ind w:firstLine="5103"/>
        <w:rPr>
          <w:rFonts w:ascii="Calibri" w:hAnsi="Calibri"/>
          <w:b/>
          <w:sz w:val="2"/>
          <w:szCs w:val="22"/>
        </w:rPr>
      </w:pPr>
    </w:p>
    <w:p w14:paraId="30A82740" w14:textId="77777777" w:rsidR="00D40E4B" w:rsidRPr="00D40E4B" w:rsidRDefault="00D40E4B" w:rsidP="00D40E4B">
      <w:pPr>
        <w:ind w:firstLine="5103"/>
        <w:rPr>
          <w:rFonts w:ascii="Calibri" w:hAnsi="Calibri"/>
          <w:b/>
          <w:sz w:val="20"/>
          <w:szCs w:val="20"/>
        </w:rPr>
      </w:pPr>
    </w:p>
    <w:p w14:paraId="3DF682C4" w14:textId="77777777" w:rsidR="00D40E4B" w:rsidRPr="00D40E4B" w:rsidRDefault="00D40E4B" w:rsidP="00D40E4B">
      <w:pPr>
        <w:ind w:firstLine="5103"/>
        <w:rPr>
          <w:rFonts w:ascii="Calibri" w:hAnsi="Calibri"/>
          <w:b/>
          <w:sz w:val="20"/>
          <w:szCs w:val="20"/>
        </w:rPr>
      </w:pPr>
      <w:r w:rsidRPr="00D40E4B">
        <w:rPr>
          <w:rFonts w:ascii="Calibri" w:hAnsi="Calibri"/>
          <w:b/>
          <w:sz w:val="20"/>
          <w:szCs w:val="20"/>
        </w:rPr>
        <w:t xml:space="preserve">OFERTA dla </w:t>
      </w:r>
    </w:p>
    <w:p w14:paraId="35035BBE" w14:textId="77777777" w:rsidR="00D40E4B" w:rsidRPr="00D40E4B" w:rsidRDefault="00D40E4B" w:rsidP="00D40E4B">
      <w:pPr>
        <w:ind w:left="5103"/>
        <w:rPr>
          <w:rFonts w:ascii="Calibri" w:hAnsi="Calibri"/>
          <w:b/>
          <w:bCs/>
          <w:sz w:val="20"/>
          <w:szCs w:val="20"/>
        </w:rPr>
      </w:pPr>
      <w:r w:rsidRPr="00D40E4B">
        <w:rPr>
          <w:rFonts w:ascii="Calibri" w:hAnsi="Calibri"/>
          <w:b/>
          <w:bCs/>
          <w:sz w:val="20"/>
          <w:szCs w:val="20"/>
        </w:rPr>
        <w:t>Gmina Miejska Rumia – Miejski Ośrodek Pomocy Społecznej w Rumi</w:t>
      </w:r>
    </w:p>
    <w:p w14:paraId="5CE346E3" w14:textId="77777777" w:rsidR="00D40E4B" w:rsidRPr="00D40E4B" w:rsidRDefault="00D40E4B" w:rsidP="00D40E4B">
      <w:pPr>
        <w:ind w:left="5103"/>
        <w:rPr>
          <w:rFonts w:ascii="Calibri" w:hAnsi="Calibri"/>
          <w:b/>
          <w:bCs/>
          <w:sz w:val="20"/>
          <w:szCs w:val="20"/>
        </w:rPr>
      </w:pPr>
      <w:r w:rsidRPr="00D40E4B">
        <w:rPr>
          <w:rFonts w:ascii="Calibri" w:hAnsi="Calibri"/>
          <w:b/>
          <w:bCs/>
          <w:sz w:val="20"/>
          <w:szCs w:val="20"/>
        </w:rPr>
        <w:t>ul. Ślusarska 2</w:t>
      </w:r>
    </w:p>
    <w:p w14:paraId="16235B84" w14:textId="77777777" w:rsidR="00D40E4B" w:rsidRPr="00D40E4B" w:rsidRDefault="00D40E4B" w:rsidP="00D40E4B">
      <w:pPr>
        <w:ind w:left="5103"/>
        <w:rPr>
          <w:rFonts w:ascii="Calibri" w:hAnsi="Calibri"/>
          <w:b/>
          <w:bCs/>
          <w:sz w:val="20"/>
          <w:szCs w:val="20"/>
        </w:rPr>
      </w:pPr>
      <w:r w:rsidRPr="00D40E4B">
        <w:rPr>
          <w:rFonts w:ascii="Calibri" w:hAnsi="Calibri"/>
          <w:b/>
          <w:bCs/>
          <w:sz w:val="20"/>
          <w:szCs w:val="20"/>
        </w:rPr>
        <w:t>84-230-Rumia</w:t>
      </w:r>
    </w:p>
    <w:p w14:paraId="657AA3C1" w14:textId="77777777" w:rsidR="00D40E4B" w:rsidRPr="00D40E4B" w:rsidRDefault="00D40E4B" w:rsidP="00D40E4B">
      <w:pPr>
        <w:ind w:firstLine="5103"/>
        <w:rPr>
          <w:rFonts w:ascii="Calibri" w:hAnsi="Calibri"/>
          <w:b/>
          <w:bCs/>
          <w:sz w:val="20"/>
          <w:szCs w:val="20"/>
        </w:rPr>
      </w:pPr>
    </w:p>
    <w:p w14:paraId="2CE903EC" w14:textId="77777777" w:rsidR="00D40E4B" w:rsidRPr="00D40E4B" w:rsidRDefault="00D40E4B" w:rsidP="00D40E4B">
      <w:pPr>
        <w:ind w:firstLine="5103"/>
        <w:rPr>
          <w:rFonts w:ascii="Calibri" w:hAnsi="Calibri"/>
          <w:b/>
          <w:bCs/>
          <w:sz w:val="20"/>
          <w:szCs w:val="20"/>
        </w:rPr>
      </w:pPr>
    </w:p>
    <w:p w14:paraId="0248424A" w14:textId="77777777" w:rsidR="00D40E4B" w:rsidRPr="00D40E4B" w:rsidRDefault="00D40E4B" w:rsidP="00D40E4B">
      <w:pPr>
        <w:ind w:firstLine="5103"/>
        <w:rPr>
          <w:rFonts w:ascii="Calibri" w:hAnsi="Calibri"/>
          <w:b/>
          <w:bCs/>
          <w:sz w:val="20"/>
          <w:szCs w:val="20"/>
        </w:rPr>
      </w:pPr>
    </w:p>
    <w:p w14:paraId="2923C449" w14:textId="77777777" w:rsidR="00D40E4B" w:rsidRPr="00D40E4B" w:rsidRDefault="00D40E4B" w:rsidP="00D40E4B">
      <w:pPr>
        <w:ind w:firstLine="5103"/>
        <w:rPr>
          <w:rFonts w:ascii="Calibri" w:hAnsi="Calibri"/>
          <w:b/>
          <w:bCs/>
          <w:sz w:val="2"/>
          <w:szCs w:val="16"/>
        </w:rPr>
      </w:pPr>
    </w:p>
    <w:p w14:paraId="5C2DEF39" w14:textId="77777777" w:rsidR="00D40E4B" w:rsidRPr="00D40E4B" w:rsidRDefault="00D40E4B" w:rsidP="00D40E4B">
      <w:pPr>
        <w:jc w:val="both"/>
        <w:rPr>
          <w:rFonts w:ascii="Calibri" w:hAnsi="Calibri"/>
          <w:sz w:val="18"/>
          <w:szCs w:val="18"/>
        </w:rPr>
      </w:pPr>
      <w:r w:rsidRPr="00D40E4B">
        <w:rPr>
          <w:rFonts w:ascii="Calibri" w:hAnsi="Calibri"/>
          <w:sz w:val="18"/>
          <w:szCs w:val="18"/>
        </w:rPr>
        <w:t xml:space="preserve">Nawiązując do ogłoszenia o zamówieniu w postępowaniu prowadzonym w trybie art. 359 pkt 2 </w:t>
      </w:r>
      <w:proofErr w:type="spellStart"/>
      <w:r w:rsidRPr="00D40E4B">
        <w:rPr>
          <w:rFonts w:ascii="Calibri" w:hAnsi="Calibri"/>
          <w:sz w:val="18"/>
          <w:szCs w:val="18"/>
        </w:rPr>
        <w:t>Pzp</w:t>
      </w:r>
      <w:proofErr w:type="spellEnd"/>
      <w:r w:rsidRPr="00D40E4B">
        <w:rPr>
          <w:rFonts w:ascii="Calibri" w:hAnsi="Calibri"/>
          <w:sz w:val="18"/>
          <w:szCs w:val="18"/>
        </w:rPr>
        <w:t xml:space="preserve"> pn.: </w:t>
      </w:r>
    </w:p>
    <w:p w14:paraId="693F5238" w14:textId="77777777" w:rsidR="00D40E4B" w:rsidRPr="00D40E4B" w:rsidRDefault="00D40E4B" w:rsidP="00D40E4B">
      <w:pPr>
        <w:shd w:val="clear" w:color="auto" w:fill="D6E3BC"/>
        <w:spacing w:before="60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D40E4B">
        <w:rPr>
          <w:rFonts w:ascii="Calibri" w:hAnsi="Calibri" w:cs="Calibri"/>
          <w:b/>
          <w:i/>
        </w:rPr>
        <w:t>Usługa</w:t>
      </w:r>
      <w:r w:rsidRPr="00D40E4B">
        <w:rPr>
          <w:rFonts w:asciiTheme="minorHAnsi" w:hAnsiTheme="minorHAnsi" w:cstheme="minorHAnsi"/>
          <w:b/>
          <w:i/>
        </w:rPr>
        <w:t xml:space="preserve"> </w:t>
      </w:r>
      <w:r w:rsidRPr="00D40E4B">
        <w:rPr>
          <w:rFonts w:ascii="Calibri" w:hAnsi="Calibri" w:cs="Calibri"/>
          <w:b/>
          <w:i/>
        </w:rPr>
        <w:t xml:space="preserve">kompleksowa przygotowania i realizacji szkolenia zawodowego podnoszącego kwalifikacje zawodowe z zakresu Technologii </w:t>
      </w:r>
      <w:proofErr w:type="spellStart"/>
      <w:r w:rsidRPr="00D40E4B">
        <w:rPr>
          <w:rFonts w:ascii="Calibri" w:hAnsi="Calibri" w:cs="Calibri"/>
          <w:b/>
          <w:i/>
        </w:rPr>
        <w:t>Informacyjno</w:t>
      </w:r>
      <w:proofErr w:type="spellEnd"/>
      <w:r w:rsidRPr="00D40E4B">
        <w:rPr>
          <w:rFonts w:ascii="Calibri" w:hAnsi="Calibri" w:cs="Calibri"/>
          <w:b/>
          <w:i/>
        </w:rPr>
        <w:t xml:space="preserve"> – Komunikacyjnych (TIK) zgodnego ze standardem DIGCOMP wraz z organizacją i przeprowadzeniem egzaminu zewnętrznego  w ramach</w:t>
      </w:r>
      <w:r w:rsidRPr="00D40E4B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D40E4B">
        <w:rPr>
          <w:rFonts w:asciiTheme="minorHAnsi" w:hAnsiTheme="minorHAnsi" w:cstheme="minorHAnsi"/>
          <w:b/>
          <w:i/>
          <w:color w:val="000000" w:themeColor="text1"/>
        </w:rPr>
        <w:t>projektu  „Klub integracji społecznej – ZAGÓRZE” określonego we wniosku o 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współfinansowanym ze środków Unii Europejskiej w ramach Europejskiego Funduszu Społecznego</w:t>
      </w:r>
      <w:r w:rsidRPr="00D40E4B">
        <w:rPr>
          <w:rFonts w:ascii="Calibri" w:hAnsi="Calibri" w:cs="Calibri"/>
          <w:b/>
          <w:i/>
        </w:rPr>
        <w:t xml:space="preserve"> </w:t>
      </w:r>
      <w:r w:rsidRPr="00D40E4B">
        <w:rPr>
          <w:rFonts w:asciiTheme="minorHAnsi" w:hAnsiTheme="minorHAnsi" w:cstheme="minorHAnsi"/>
          <w:b/>
          <w:i/>
          <w:color w:val="000000" w:themeColor="text1"/>
        </w:rPr>
        <w:t>o wartości mniejszej niż progi unijne - wartość zamówienia wyrażona w złotych jest mniejsza niż równowartość kwoty 750 000 euro, nie mniejsza jednak niż równowartość kwoty 130 000 złotych</w:t>
      </w:r>
    </w:p>
    <w:p w14:paraId="3D42197E" w14:textId="77777777" w:rsidR="00D40E4B" w:rsidRPr="00D40E4B" w:rsidRDefault="00D40E4B" w:rsidP="00D40E4B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eastAsia="MS Mincho" w:hAnsi="Times New Roman" w:cs="Calibri"/>
          <w:b/>
          <w:kern w:val="3"/>
        </w:rPr>
      </w:pPr>
    </w:p>
    <w:p w14:paraId="2BD8C6E0" w14:textId="77777777" w:rsidR="00D40E4B" w:rsidRPr="00D40E4B" w:rsidRDefault="00D40E4B" w:rsidP="00D40E4B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D40E4B">
        <w:rPr>
          <w:rFonts w:ascii="Calibri" w:hAnsi="Calibri"/>
          <w:sz w:val="22"/>
          <w:szCs w:val="22"/>
        </w:rPr>
        <w:t>my niżej podpisani, działając w imieniu i na rzecz:</w:t>
      </w:r>
    </w:p>
    <w:p w14:paraId="36523985" w14:textId="77777777" w:rsidR="00D40E4B" w:rsidRPr="00D40E4B" w:rsidRDefault="00D40E4B" w:rsidP="00D40E4B">
      <w:pPr>
        <w:spacing w:line="360" w:lineRule="auto"/>
        <w:jc w:val="both"/>
        <w:rPr>
          <w:rFonts w:ascii="Calibri" w:hAnsi="Calibri"/>
        </w:rPr>
      </w:pPr>
      <w:r w:rsidRPr="00D40E4B">
        <w:rPr>
          <w:rFonts w:ascii="Calibri" w:hAnsi="Calibri"/>
        </w:rPr>
        <w:t>___________________________________________________________________________</w:t>
      </w:r>
    </w:p>
    <w:p w14:paraId="0B757B5C" w14:textId="77777777" w:rsidR="00D40E4B" w:rsidRPr="00D40E4B" w:rsidRDefault="00D40E4B" w:rsidP="00D40E4B">
      <w:pPr>
        <w:spacing w:line="240" w:lineRule="exact"/>
        <w:jc w:val="both"/>
        <w:rPr>
          <w:rFonts w:ascii="Calibri" w:hAnsi="Calibri"/>
        </w:rPr>
      </w:pPr>
      <w:r w:rsidRPr="00D40E4B">
        <w:rPr>
          <w:rFonts w:ascii="Calibri" w:hAnsi="Calibri"/>
        </w:rPr>
        <w:t>___________________________________________________________________________</w:t>
      </w:r>
    </w:p>
    <w:p w14:paraId="350A3C4F" w14:textId="77777777" w:rsidR="00D40E4B" w:rsidRPr="00D40E4B" w:rsidRDefault="00D40E4B" w:rsidP="00D40E4B">
      <w:pPr>
        <w:jc w:val="center"/>
        <w:rPr>
          <w:rFonts w:ascii="Calibri" w:hAnsi="Calibri"/>
          <w:sz w:val="16"/>
          <w:szCs w:val="16"/>
        </w:rPr>
      </w:pPr>
      <w:r w:rsidRPr="00D40E4B">
        <w:rPr>
          <w:rFonts w:ascii="Calibri" w:hAnsi="Calibri"/>
          <w:sz w:val="16"/>
          <w:szCs w:val="16"/>
        </w:rPr>
        <w:t>(</w:t>
      </w:r>
      <w:r w:rsidRPr="00D40E4B">
        <w:rPr>
          <w:rFonts w:ascii="Calibri" w:hAnsi="Calibri"/>
          <w:i/>
          <w:sz w:val="16"/>
          <w:szCs w:val="16"/>
        </w:rPr>
        <w:t>pełna nazwa i dokładny adres Wykonawcy, a w przypadku podmiotów wspólnie ubiegających się o zamówienie – pełne nazwy i adresy wszystkich podmiotów wspólnie ubiegających się o zamówienie</w:t>
      </w:r>
      <w:r w:rsidRPr="00D40E4B">
        <w:rPr>
          <w:rFonts w:ascii="Calibri" w:hAnsi="Calibri"/>
          <w:sz w:val="16"/>
          <w:szCs w:val="16"/>
        </w:rPr>
        <w:t>)</w:t>
      </w:r>
    </w:p>
    <w:p w14:paraId="64B86BE7" w14:textId="77777777" w:rsidR="00D40E4B" w:rsidRPr="00D40E4B" w:rsidRDefault="00D40E4B" w:rsidP="00D40E4B">
      <w:pPr>
        <w:jc w:val="center"/>
        <w:rPr>
          <w:rFonts w:ascii="Calibri" w:hAnsi="Calibri"/>
          <w:sz w:val="16"/>
          <w:szCs w:val="16"/>
        </w:rPr>
      </w:pPr>
    </w:p>
    <w:p w14:paraId="12106885" w14:textId="77777777" w:rsidR="00D40E4B" w:rsidRPr="00D40E4B" w:rsidRDefault="00D40E4B" w:rsidP="00D40E4B">
      <w:pPr>
        <w:jc w:val="center"/>
        <w:rPr>
          <w:rFonts w:ascii="Calibri" w:hAnsi="Calibri"/>
          <w:sz w:val="16"/>
          <w:szCs w:val="16"/>
        </w:rPr>
      </w:pPr>
    </w:p>
    <w:p w14:paraId="1A866380" w14:textId="7A02CA52" w:rsidR="00D40E4B" w:rsidRDefault="00D40E4B" w:rsidP="00D40E4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40E4B">
        <w:rPr>
          <w:rFonts w:ascii="Calibri" w:eastAsia="Calibri" w:hAnsi="Calibri" w:cs="Calibri"/>
          <w:sz w:val="22"/>
          <w:szCs w:val="22"/>
          <w:lang w:eastAsia="en-US"/>
        </w:rPr>
        <w:t>Składam/y ofertę na wykonanie przedmiotu zamówienia w zakresie zgodnym z określonym w Istotnych Warunków Zamówienia (SWZ) według poniższej kalkulacji:</w:t>
      </w:r>
    </w:p>
    <w:p w14:paraId="5818A2ED" w14:textId="77777777" w:rsidR="00586193" w:rsidRPr="00D40E4B" w:rsidRDefault="00586193" w:rsidP="00586193">
      <w:pPr>
        <w:spacing w:after="200" w:line="27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GoBack"/>
      <w:bookmarkEnd w:id="1"/>
    </w:p>
    <w:p w14:paraId="30A3ED48" w14:textId="77777777" w:rsidR="00D40E4B" w:rsidRPr="00D40E4B" w:rsidRDefault="00D40E4B" w:rsidP="00D40E4B">
      <w:pPr>
        <w:spacing w:after="200" w:line="276" w:lineRule="auto"/>
        <w:ind w:left="1434" w:hanging="867"/>
        <w:contextualSpacing/>
        <w:jc w:val="both"/>
        <w:rPr>
          <w:rFonts w:ascii="Calibri" w:eastAsia="BookmanOldStyle" w:hAnsi="Calibri" w:cs="Calibri"/>
          <w:b/>
          <w:sz w:val="22"/>
          <w:szCs w:val="22"/>
          <w:lang w:eastAsia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268"/>
        <w:gridCol w:w="2268"/>
      </w:tblGrid>
      <w:tr w:rsidR="00D40E4B" w:rsidRPr="00D40E4B" w14:paraId="50931FF7" w14:textId="77777777" w:rsidTr="005C6E58">
        <w:trPr>
          <w:trHeight w:hRule="exact" w:val="4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2BD73" w14:textId="77777777" w:rsidR="00D40E4B" w:rsidRPr="00D40E4B" w:rsidRDefault="00D40E4B" w:rsidP="00D40E4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E4B">
              <w:rPr>
                <w:rFonts w:asciiTheme="minorHAnsi" w:hAnsiTheme="minorHAnsi" w:cstheme="minorHAnsi"/>
                <w:b/>
                <w:bCs/>
                <w:spacing w:val="-16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BA9387" w14:textId="77777777" w:rsidR="00D40E4B" w:rsidRPr="00D40E4B" w:rsidRDefault="00D40E4B" w:rsidP="00D40E4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E4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Przedmiot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AAF6E" w14:textId="77777777" w:rsidR="00D40E4B" w:rsidRPr="00D40E4B" w:rsidRDefault="00D40E4B" w:rsidP="00D40E4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 w:rsidRPr="00D40E4B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Cena brutto za 1 Uczestnika kursu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905DF" w14:textId="77777777" w:rsidR="00D40E4B" w:rsidRPr="00D40E4B" w:rsidRDefault="00D40E4B" w:rsidP="00D40E4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 w:rsidRPr="00D40E4B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Cena brutto za 10 Uczestników kursu </w:t>
            </w:r>
          </w:p>
        </w:tc>
      </w:tr>
      <w:tr w:rsidR="00D40E4B" w:rsidRPr="00D40E4B" w14:paraId="5BAC9031" w14:textId="77777777" w:rsidTr="005C6E58">
        <w:trPr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3E2C69" w14:textId="77777777" w:rsidR="00D40E4B" w:rsidRPr="00D40E4B" w:rsidRDefault="00D40E4B" w:rsidP="00D40E4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E4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3A7E46" w14:textId="77777777" w:rsidR="00D40E4B" w:rsidRPr="00D40E4B" w:rsidRDefault="00D40E4B" w:rsidP="00D40E4B">
            <w:pPr>
              <w:shd w:val="clear" w:color="auto" w:fill="FFFFFF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D40E4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B443B" w14:textId="77777777" w:rsidR="00D40E4B" w:rsidRPr="00D40E4B" w:rsidRDefault="00D40E4B" w:rsidP="00D40E4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E4B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56E7E" w14:textId="77777777" w:rsidR="00D40E4B" w:rsidRPr="00D40E4B" w:rsidRDefault="00D40E4B" w:rsidP="00D40E4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E4B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</w:tr>
      <w:tr w:rsidR="00D40E4B" w:rsidRPr="00D40E4B" w14:paraId="581AEE95" w14:textId="77777777" w:rsidTr="005C6E58">
        <w:trPr>
          <w:trHeight w:val="12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249F64" w14:textId="77777777" w:rsidR="00D40E4B" w:rsidRPr="00D40E4B" w:rsidRDefault="00D40E4B" w:rsidP="00D40E4B">
            <w:pPr>
              <w:numPr>
                <w:ilvl w:val="0"/>
                <w:numId w:val="26"/>
              </w:numPr>
              <w:shd w:val="clear" w:color="auto" w:fill="FFFFFF"/>
              <w:suppressAutoHyphens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036EE8" w14:textId="6711F93D" w:rsidR="00D40E4B" w:rsidRPr="00D40E4B" w:rsidRDefault="00D40E4B" w:rsidP="00D40E4B">
            <w:pPr>
              <w:shd w:val="clear" w:color="auto" w:fill="FFFFFF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40E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Przeprowadzenie kursu, zgodnie z wymogami </w:t>
            </w:r>
            <w:r w:rsidRPr="004D582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określonymi w SWZ, przy założeniu liczby Uczestników: </w:t>
            </w:r>
            <w:r w:rsidRPr="004D582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50 </w:t>
            </w:r>
            <w:r w:rsidRPr="004D582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i </w:t>
            </w:r>
            <w:r w:rsidR="004D582F" w:rsidRPr="004D582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4D582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80 h szkolenia dla 1 Uczestnika</w:t>
            </w:r>
            <w:r w:rsidR="004D582F" w:rsidRPr="004D582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(1 godz. kursu = 1 godzina zegarowa = 45 minut (godzina lekcyjna) + 15 min przerwy)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2A13C" w14:textId="77777777" w:rsidR="00D40E4B" w:rsidRPr="00D40E4B" w:rsidRDefault="00D40E4B" w:rsidP="00D40E4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E4B">
              <w:rPr>
                <w:rFonts w:asciiTheme="minorHAnsi" w:hAnsiTheme="minorHAnsi" w:cstheme="minorHAnsi"/>
                <w:sz w:val="20"/>
                <w:szCs w:val="20"/>
              </w:rPr>
              <w:t>za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0444E" w14:textId="78D0EB5C" w:rsidR="00D40E4B" w:rsidRPr="00D40E4B" w:rsidRDefault="004226A7" w:rsidP="00D40E4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 5</w:t>
            </w:r>
            <w:r w:rsidR="00D40E4B" w:rsidRPr="00D40E4B">
              <w:rPr>
                <w:rFonts w:asciiTheme="minorHAnsi" w:hAnsiTheme="minorHAnsi" w:cstheme="minorHAnsi"/>
                <w:sz w:val="20"/>
                <w:szCs w:val="20"/>
              </w:rPr>
              <w:t xml:space="preserve">0 Uczestników </w:t>
            </w:r>
          </w:p>
          <w:p w14:paraId="02391F15" w14:textId="672DA0E0" w:rsidR="00D40E4B" w:rsidRPr="00D40E4B" w:rsidRDefault="00554BA6" w:rsidP="00D40E4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(cena z kol. „C”  * 5</w:t>
            </w:r>
            <w:r w:rsidR="00D40E4B" w:rsidRPr="00D40E4B">
              <w:rPr>
                <w:rFonts w:asciiTheme="minorHAnsi" w:hAnsiTheme="minorHAnsi" w:cstheme="minorHAnsi"/>
                <w:sz w:val="20"/>
                <w:szCs w:val="20"/>
              </w:rPr>
              <w:t>0 ilość Uczestników z kol. ,,D”)</w:t>
            </w:r>
          </w:p>
          <w:p w14:paraId="646A2BB0" w14:textId="77777777" w:rsidR="00D40E4B" w:rsidRPr="00D40E4B" w:rsidRDefault="00D40E4B" w:rsidP="00D40E4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E4B">
              <w:rPr>
                <w:rFonts w:asciiTheme="minorHAnsi" w:hAnsiTheme="minorHAnsi" w:cstheme="minorHAnsi"/>
                <w:sz w:val="20"/>
                <w:szCs w:val="20"/>
              </w:rPr>
              <w:t>………………. zł</w:t>
            </w:r>
          </w:p>
        </w:tc>
      </w:tr>
      <w:tr w:rsidR="00D40E4B" w:rsidRPr="00D40E4B" w14:paraId="22B46953" w14:textId="77777777" w:rsidTr="005C6E58">
        <w:trPr>
          <w:trHeight w:val="6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F8CE8" w14:textId="77777777" w:rsidR="00D40E4B" w:rsidRPr="00D40E4B" w:rsidRDefault="00D40E4B" w:rsidP="00D40E4B">
            <w:pPr>
              <w:numPr>
                <w:ilvl w:val="0"/>
                <w:numId w:val="26"/>
              </w:numPr>
              <w:shd w:val="clear" w:color="auto" w:fill="FFFFFF"/>
              <w:suppressAutoHyphens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D5EC6" w14:textId="77777777" w:rsidR="00D40E4B" w:rsidRPr="00D40E4B" w:rsidRDefault="00D40E4B" w:rsidP="00D40E4B">
            <w:pPr>
              <w:shd w:val="clear" w:color="auto" w:fill="FFFFFF"/>
              <w:contextualSpacing/>
              <w:rPr>
                <w:rFonts w:asciiTheme="minorHAnsi" w:eastAsia="Calibri" w:hAnsiTheme="minorHAnsi" w:cstheme="minorHAnsi"/>
                <w:spacing w:val="1"/>
                <w:sz w:val="20"/>
                <w:szCs w:val="20"/>
                <w:lang w:eastAsia="en-US"/>
              </w:rPr>
            </w:pPr>
            <w:r w:rsidRPr="00D40E4B">
              <w:rPr>
                <w:rFonts w:asciiTheme="minorHAnsi" w:eastAsia="Calibri" w:hAnsiTheme="minorHAnsi" w:cstheme="minorHAnsi"/>
                <w:spacing w:val="1"/>
                <w:sz w:val="20"/>
                <w:szCs w:val="20"/>
                <w:lang w:eastAsia="en-US"/>
              </w:rPr>
              <w:t xml:space="preserve">Zestawy szkoleniowe </w:t>
            </w:r>
            <w:r w:rsidRPr="00D40E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przy założeniu liczby Uczestników: </w:t>
            </w:r>
            <w:r w:rsidRPr="00D40E4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99824" w14:textId="77777777" w:rsidR="00D40E4B" w:rsidRPr="00D40E4B" w:rsidRDefault="00D40E4B" w:rsidP="00D40E4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E4B">
              <w:rPr>
                <w:rFonts w:asciiTheme="minorHAnsi" w:hAnsiTheme="minorHAnsi" w:cstheme="minorHAnsi"/>
                <w:sz w:val="20"/>
                <w:szCs w:val="20"/>
              </w:rPr>
              <w:t>dla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E581F" w14:textId="072046F2" w:rsidR="00D40E4B" w:rsidRPr="00D40E4B" w:rsidRDefault="004226A7" w:rsidP="00D40E4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dla 5</w:t>
            </w:r>
            <w:r w:rsidR="00D40E4B" w:rsidRPr="00D40E4B">
              <w:rPr>
                <w:rFonts w:asciiTheme="minorHAnsi" w:hAnsiTheme="minorHAnsi" w:cstheme="minorHAnsi"/>
                <w:sz w:val="20"/>
                <w:szCs w:val="20"/>
              </w:rPr>
              <w:t xml:space="preserve">0 Uczestników </w:t>
            </w:r>
          </w:p>
          <w:p w14:paraId="02877C33" w14:textId="5F087E32" w:rsidR="00D40E4B" w:rsidRPr="00D40E4B" w:rsidRDefault="00554BA6" w:rsidP="00D40E4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(cena z kol. „C”  * 5</w:t>
            </w:r>
            <w:r w:rsidR="00D40E4B" w:rsidRPr="00D40E4B">
              <w:rPr>
                <w:rFonts w:asciiTheme="minorHAnsi" w:hAnsiTheme="minorHAnsi" w:cstheme="minorHAnsi"/>
                <w:sz w:val="20"/>
                <w:szCs w:val="20"/>
              </w:rPr>
              <w:t>0 ilość Uczestników z kol. ,,D”) ………………. zł</w:t>
            </w:r>
          </w:p>
        </w:tc>
      </w:tr>
      <w:tr w:rsidR="00D40E4B" w:rsidRPr="00D40E4B" w14:paraId="28A54C4D" w14:textId="77777777" w:rsidTr="005C6E58">
        <w:trPr>
          <w:trHeight w:val="564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962DA" w14:textId="77777777" w:rsidR="00D40E4B" w:rsidRPr="00D40E4B" w:rsidRDefault="00D40E4B" w:rsidP="00D40E4B">
            <w:pPr>
              <w:shd w:val="clear" w:color="auto" w:fill="FFFFFF"/>
              <w:spacing w:after="200"/>
              <w:contextualSpacing/>
              <w:jc w:val="right"/>
              <w:rPr>
                <w:rFonts w:asciiTheme="minorHAnsi" w:eastAsia="Calibri" w:hAnsiTheme="minorHAnsi" w:cstheme="minorHAnsi"/>
                <w:b/>
                <w:spacing w:val="1"/>
                <w:sz w:val="20"/>
                <w:szCs w:val="20"/>
                <w:lang w:eastAsia="en-US"/>
              </w:rPr>
            </w:pPr>
          </w:p>
          <w:p w14:paraId="7A9243E5" w14:textId="77777777" w:rsidR="00D40E4B" w:rsidRPr="00D40E4B" w:rsidRDefault="00D40E4B" w:rsidP="00D40E4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E4B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RAZEM CENA BRUTTO OFERTY DLA CZĘŚCI 1 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3AE63" w14:textId="2871E9A9" w:rsidR="00D40E4B" w:rsidRPr="00D40E4B" w:rsidRDefault="00D40E4B" w:rsidP="00D40E4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E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Suma cen w kolumnie „D” (z wiersza 1 - </w:t>
            </w:r>
            <w:r w:rsidR="00EB382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D40E4B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3785F218" w14:textId="77777777" w:rsidR="00D40E4B" w:rsidRPr="00D40E4B" w:rsidRDefault="00D40E4B" w:rsidP="00D40E4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E4B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 zł</w:t>
            </w:r>
          </w:p>
        </w:tc>
      </w:tr>
    </w:tbl>
    <w:p w14:paraId="686CE7AF" w14:textId="77777777" w:rsidR="00D40E4B" w:rsidRPr="00D40E4B" w:rsidRDefault="00D40E4B" w:rsidP="00D40E4B">
      <w:pPr>
        <w:ind w:left="1068"/>
        <w:contextualSpacing/>
        <w:jc w:val="both"/>
        <w:rPr>
          <w:rFonts w:ascii="Calibri" w:eastAsia="BookmanOldStyle" w:hAnsi="Calibri" w:cs="Calibri"/>
          <w:sz w:val="22"/>
          <w:szCs w:val="22"/>
          <w:lang w:eastAsia="en-US"/>
        </w:rPr>
      </w:pPr>
    </w:p>
    <w:p w14:paraId="350109E1" w14:textId="77777777" w:rsidR="00D40E4B" w:rsidRPr="00D40E4B" w:rsidRDefault="00D40E4B" w:rsidP="00D40E4B">
      <w:pPr>
        <w:suppressAutoHyphens/>
        <w:spacing w:before="120" w:after="120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D40E4B">
        <w:rPr>
          <w:rFonts w:ascii="Calibri" w:hAnsi="Calibri" w:cs="Arial"/>
          <w:b/>
          <w:sz w:val="22"/>
          <w:szCs w:val="22"/>
          <w:lang w:eastAsia="ar-SA"/>
        </w:rPr>
        <w:t>(słownie złotych: ……………………………………………………………………………………………)</w:t>
      </w:r>
    </w:p>
    <w:p w14:paraId="03E4C666" w14:textId="77777777" w:rsidR="00D40E4B" w:rsidRPr="00D40E4B" w:rsidRDefault="00D40E4B" w:rsidP="00D40E4B">
      <w:pPr>
        <w:jc w:val="both"/>
        <w:rPr>
          <w:rFonts w:ascii="Calibri" w:eastAsia="BookmanOldStyle" w:hAnsi="Calibri" w:cs="Calibri"/>
          <w:b/>
          <w:sz w:val="22"/>
          <w:szCs w:val="22"/>
        </w:rPr>
      </w:pPr>
      <w:r w:rsidRPr="00D40E4B">
        <w:rPr>
          <w:rFonts w:ascii="Calibri" w:eastAsia="BookmanOldStyle" w:hAnsi="Calibri" w:cs="Calibri"/>
          <w:b/>
          <w:sz w:val="22"/>
          <w:szCs w:val="22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7A9BD95E" w14:textId="77777777" w:rsidR="00D40E4B" w:rsidRPr="00D40E4B" w:rsidRDefault="00D40E4B" w:rsidP="00D40E4B">
      <w:pPr>
        <w:ind w:left="1068"/>
        <w:jc w:val="both"/>
        <w:rPr>
          <w:rFonts w:ascii="Calibri" w:eastAsia="BookmanOldStyle" w:hAnsi="Calibri" w:cs="Calibri"/>
          <w:b/>
          <w:sz w:val="22"/>
          <w:szCs w:val="22"/>
        </w:rPr>
      </w:pPr>
    </w:p>
    <w:p w14:paraId="47EEF2B2" w14:textId="77777777" w:rsidR="00D40E4B" w:rsidRPr="00D40E4B" w:rsidRDefault="00D40E4B" w:rsidP="00D40E4B">
      <w:pPr>
        <w:numPr>
          <w:ilvl w:val="0"/>
          <w:numId w:val="25"/>
        </w:numPr>
        <w:tabs>
          <w:tab w:val="left" w:pos="993"/>
        </w:tabs>
        <w:spacing w:after="200" w:line="276" w:lineRule="auto"/>
        <w:contextualSpacing/>
        <w:jc w:val="both"/>
        <w:rPr>
          <w:rFonts w:ascii="Calibri" w:eastAsia="BookmanOldStyle" w:hAnsi="Calibri" w:cs="Calibri"/>
          <w:sz w:val="22"/>
          <w:szCs w:val="22"/>
          <w:lang w:eastAsia="en-US"/>
        </w:rPr>
      </w:pPr>
      <w:r w:rsidRPr="00D40E4B">
        <w:rPr>
          <w:rFonts w:ascii="Calibri" w:eastAsia="BookmanOldStyle" w:hAnsi="Calibri" w:cs="Calibri"/>
          <w:sz w:val="22"/>
          <w:szCs w:val="22"/>
          <w:lang w:eastAsia="en-US"/>
        </w:rPr>
        <w:t>Informacje do kryterium Doświadczenie wykazano w Załączniku do oferty.</w:t>
      </w:r>
    </w:p>
    <w:p w14:paraId="34E160C5" w14:textId="6AB1CDB0" w:rsidR="00D40E4B" w:rsidRPr="00D40E4B" w:rsidRDefault="00D40E4B" w:rsidP="00D40E4B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/>
          <w:sz w:val="22"/>
          <w:szCs w:val="22"/>
        </w:rPr>
      </w:pPr>
      <w:r w:rsidRPr="00D40E4B">
        <w:rPr>
          <w:rFonts w:ascii="Calibri" w:hAnsi="Calibri"/>
          <w:sz w:val="22"/>
          <w:szCs w:val="22"/>
        </w:rPr>
        <w:t>Oświadczamy, że posiadamy aktualny wpis do Rejestru Instytucji Szkoleniowych, prowadzony przez Wojewódzki Urząd Pracy właściwy dla siedziby Wykonawcy, zgodnie z art. 20 ust. 1 ustawy z dnia 20 kwietnia 2004 r. o promocji zatrudnienia i instytucjach rynku pracy (</w:t>
      </w:r>
      <w:proofErr w:type="spellStart"/>
      <w:r w:rsidRPr="00D40E4B">
        <w:rPr>
          <w:rFonts w:ascii="Calibri" w:hAnsi="Calibri"/>
          <w:sz w:val="22"/>
          <w:szCs w:val="22"/>
        </w:rPr>
        <w:t>t.j</w:t>
      </w:r>
      <w:proofErr w:type="spellEnd"/>
      <w:r w:rsidRPr="00D40E4B">
        <w:rPr>
          <w:rFonts w:ascii="Calibri" w:hAnsi="Calibri"/>
          <w:sz w:val="22"/>
          <w:szCs w:val="22"/>
        </w:rPr>
        <w:t xml:space="preserve">. </w:t>
      </w:r>
      <w:r w:rsidR="00BF0D20" w:rsidRPr="00BF0D20">
        <w:rPr>
          <w:rFonts w:ascii="Calibri" w:hAnsi="Calibri"/>
          <w:sz w:val="22"/>
          <w:szCs w:val="22"/>
        </w:rPr>
        <w:t xml:space="preserve">Dz. U. z 2021 r. poz. 1100 z </w:t>
      </w:r>
      <w:proofErr w:type="spellStart"/>
      <w:r w:rsidR="00BF0D20" w:rsidRPr="00BF0D20">
        <w:rPr>
          <w:rFonts w:ascii="Calibri" w:hAnsi="Calibri"/>
          <w:sz w:val="22"/>
          <w:szCs w:val="22"/>
        </w:rPr>
        <w:t>późn</w:t>
      </w:r>
      <w:proofErr w:type="spellEnd"/>
      <w:r w:rsidR="00BF0D20" w:rsidRPr="00BF0D20">
        <w:rPr>
          <w:rFonts w:ascii="Calibri" w:hAnsi="Calibri"/>
          <w:sz w:val="22"/>
          <w:szCs w:val="22"/>
        </w:rPr>
        <w:t>. zm.</w:t>
      </w:r>
      <w:r w:rsidRPr="00D40E4B">
        <w:rPr>
          <w:rFonts w:ascii="Calibri" w:hAnsi="Calibri"/>
          <w:sz w:val="22"/>
          <w:szCs w:val="22"/>
        </w:rPr>
        <w:t>)</w:t>
      </w:r>
    </w:p>
    <w:p w14:paraId="4A61421F" w14:textId="77777777" w:rsidR="00D40E4B" w:rsidRPr="00D40E4B" w:rsidRDefault="00D40E4B" w:rsidP="00D40E4B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D40E4B">
        <w:rPr>
          <w:rFonts w:ascii="Calibri" w:hAnsi="Calibri"/>
          <w:sz w:val="22"/>
          <w:szCs w:val="22"/>
        </w:rPr>
        <w:t>Oświadczamy, że akceptujemy postanowienia zawarte w SWZ.</w:t>
      </w:r>
    </w:p>
    <w:p w14:paraId="10326B8B" w14:textId="77777777" w:rsidR="00D40E4B" w:rsidRPr="00D40E4B" w:rsidRDefault="00D40E4B" w:rsidP="00D40E4B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D40E4B">
        <w:rPr>
          <w:rFonts w:ascii="Calibri" w:hAnsi="Calibri"/>
          <w:sz w:val="22"/>
          <w:szCs w:val="22"/>
        </w:rPr>
        <w:t>Oświadczamy, że zobowiązujemy się do wykonania przedmiotu zamówienia w terminach określonych w SWZ.</w:t>
      </w:r>
    </w:p>
    <w:p w14:paraId="79546386" w14:textId="77777777" w:rsidR="00D40E4B" w:rsidRPr="00D40E4B" w:rsidRDefault="00D40E4B" w:rsidP="00D40E4B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D40E4B">
        <w:rPr>
          <w:rFonts w:ascii="Calibri" w:hAnsi="Calibri"/>
          <w:bCs/>
          <w:sz w:val="22"/>
          <w:szCs w:val="22"/>
        </w:rPr>
        <w:t>Oświadczamy, że ceny przedstawione w Formularzu ofertowym uwzględniają wartość całego zakresu przedmiotu zamówienia oraz wszystkie koszty towarzyszące wykonaniu zamówienia.</w:t>
      </w:r>
    </w:p>
    <w:p w14:paraId="357AF614" w14:textId="77777777" w:rsidR="00D40E4B" w:rsidRPr="00D40E4B" w:rsidRDefault="00D40E4B" w:rsidP="00D40E4B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D40E4B">
        <w:rPr>
          <w:rFonts w:ascii="Calibri" w:hAnsi="Calibri"/>
          <w:sz w:val="22"/>
          <w:szCs w:val="22"/>
        </w:rPr>
        <w:t xml:space="preserve">Oświadczamy, że akceptujemy zawarty w SWZ wzór Umowy i zobowiązujemy się, </w:t>
      </w:r>
      <w:r w:rsidRPr="00D40E4B">
        <w:rPr>
          <w:rFonts w:ascii="Calibri" w:hAnsi="Calibri"/>
          <w:sz w:val="22"/>
          <w:szCs w:val="22"/>
        </w:rPr>
        <w:br/>
        <w:t xml:space="preserve">w przypadku wyboru naszej oferty, do zawarcia Umowy zgodnie z ofertą oraz </w:t>
      </w:r>
      <w:r w:rsidRPr="00D40E4B">
        <w:rPr>
          <w:rFonts w:ascii="Calibri" w:hAnsi="Calibri"/>
          <w:sz w:val="22"/>
          <w:szCs w:val="22"/>
        </w:rPr>
        <w:br/>
        <w:t>na warunkach określonych we Wzorze Umowy, w miejscu i terminie wyznaczonym przez Zamawiającego.</w:t>
      </w:r>
    </w:p>
    <w:p w14:paraId="493F3468" w14:textId="77777777" w:rsidR="00D40E4B" w:rsidRPr="00D40E4B" w:rsidRDefault="00D40E4B" w:rsidP="00D40E4B">
      <w:pPr>
        <w:numPr>
          <w:ilvl w:val="0"/>
          <w:numId w:val="30"/>
        </w:numPr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D40E4B">
        <w:rPr>
          <w:rFonts w:ascii="Calibri" w:eastAsia="Calibri" w:hAnsi="Calibri" w:cs="Calibri"/>
          <w:sz w:val="22"/>
          <w:szCs w:val="22"/>
          <w:lang w:eastAsia="en-US"/>
        </w:rPr>
        <w:t>Akceptuję warunki płatności określone w warunkach umowy.</w:t>
      </w:r>
    </w:p>
    <w:p w14:paraId="18CA5D24" w14:textId="77777777" w:rsidR="00D40E4B" w:rsidRPr="00D40E4B" w:rsidRDefault="00D40E4B" w:rsidP="00D40E4B">
      <w:pPr>
        <w:numPr>
          <w:ilvl w:val="0"/>
          <w:numId w:val="30"/>
        </w:numPr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D40E4B">
        <w:rPr>
          <w:rFonts w:ascii="Calibri" w:eastAsia="Calibri" w:hAnsi="Calibri" w:cs="Calibri"/>
          <w:sz w:val="22"/>
          <w:szCs w:val="22"/>
          <w:lang w:eastAsia="en-US"/>
        </w:rPr>
        <w:t xml:space="preserve">Oświadczamy, że w przedmiotowym zamówieniu publicznym: </w:t>
      </w:r>
    </w:p>
    <w:p w14:paraId="2663DC03" w14:textId="77777777" w:rsidR="00D40E4B" w:rsidRPr="00D40E4B" w:rsidRDefault="00D40E4B" w:rsidP="00D40E4B">
      <w:pPr>
        <w:numPr>
          <w:ilvl w:val="1"/>
          <w:numId w:val="31"/>
        </w:numPr>
        <w:suppressAutoHyphens/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40E4B">
        <w:rPr>
          <w:rFonts w:ascii="Calibri" w:eastAsia="Calibri" w:hAnsi="Calibri" w:cs="Calibri"/>
          <w:sz w:val="22"/>
          <w:szCs w:val="22"/>
          <w:lang w:eastAsia="en-US"/>
        </w:rPr>
        <w:t>zamierzam powierzyć do wykonania podwykonawcom następującą część zamówienia</w:t>
      </w:r>
      <w:r w:rsidRPr="00D40E4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*</w:t>
      </w:r>
    </w:p>
    <w:p w14:paraId="5FFC1FD4" w14:textId="77777777" w:rsidR="00D40E4B" w:rsidRPr="00D40E4B" w:rsidRDefault="00D40E4B" w:rsidP="00D40E4B">
      <w:pPr>
        <w:suppressAutoHyphens/>
        <w:spacing w:after="200" w:line="276" w:lineRule="auto"/>
        <w:ind w:left="99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8542"/>
      </w:tblGrid>
      <w:tr w:rsidR="00D40E4B" w:rsidRPr="00D40E4B" w14:paraId="05E15453" w14:textId="77777777" w:rsidTr="005C6E58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5DDF74" w14:textId="77777777" w:rsidR="00D40E4B" w:rsidRPr="00D40E4B" w:rsidRDefault="00D40E4B" w:rsidP="00D40E4B">
            <w:pPr>
              <w:tabs>
                <w:tab w:val="left" w:pos="1596"/>
              </w:tabs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40E4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52645F" w14:textId="77777777" w:rsidR="00D40E4B" w:rsidRPr="00D40E4B" w:rsidRDefault="00D40E4B" w:rsidP="00D40E4B">
            <w:pPr>
              <w:tabs>
                <w:tab w:val="left" w:pos="1596"/>
              </w:tabs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0E4B">
              <w:rPr>
                <w:rFonts w:ascii="Calibri" w:hAnsi="Calibri" w:cs="Calibri"/>
                <w:b/>
                <w:sz w:val="22"/>
                <w:szCs w:val="22"/>
              </w:rPr>
              <w:t>Zakres zamówienia</w:t>
            </w:r>
          </w:p>
        </w:tc>
      </w:tr>
      <w:tr w:rsidR="00D40E4B" w:rsidRPr="00D40E4B" w14:paraId="253483BF" w14:textId="77777777" w:rsidTr="005C6E58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CB664" w14:textId="77777777" w:rsidR="00D40E4B" w:rsidRPr="00D40E4B" w:rsidRDefault="00D40E4B" w:rsidP="00D40E4B">
            <w:pPr>
              <w:tabs>
                <w:tab w:val="left" w:pos="1596"/>
              </w:tabs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E3AF" w14:textId="77777777" w:rsidR="00D40E4B" w:rsidRPr="00D40E4B" w:rsidRDefault="00D40E4B" w:rsidP="00D40E4B">
            <w:pPr>
              <w:tabs>
                <w:tab w:val="left" w:pos="1596"/>
              </w:tabs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0E4B" w:rsidRPr="00D40E4B" w14:paraId="042CDDA1" w14:textId="77777777" w:rsidTr="005C6E58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01B0" w14:textId="77777777" w:rsidR="00D40E4B" w:rsidRPr="00D40E4B" w:rsidRDefault="00D40E4B" w:rsidP="00D40E4B">
            <w:pPr>
              <w:tabs>
                <w:tab w:val="left" w:pos="1596"/>
              </w:tabs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ABD5" w14:textId="77777777" w:rsidR="00D40E4B" w:rsidRPr="00D40E4B" w:rsidRDefault="00D40E4B" w:rsidP="00D40E4B">
            <w:pPr>
              <w:tabs>
                <w:tab w:val="left" w:pos="1596"/>
              </w:tabs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3F1565" w14:textId="77777777" w:rsidR="00D40E4B" w:rsidRPr="00D40E4B" w:rsidRDefault="00D40E4B" w:rsidP="00D40E4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724AE77" w14:textId="77777777" w:rsidR="00D40E4B" w:rsidRPr="00D40E4B" w:rsidRDefault="00D40E4B" w:rsidP="00D40E4B">
      <w:pPr>
        <w:numPr>
          <w:ilvl w:val="1"/>
          <w:numId w:val="31"/>
        </w:numPr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40E4B">
        <w:rPr>
          <w:rFonts w:ascii="Calibri" w:eastAsia="Calibri" w:hAnsi="Calibri" w:cs="Calibri"/>
          <w:sz w:val="22"/>
          <w:szCs w:val="22"/>
          <w:lang w:eastAsia="en-US"/>
        </w:rPr>
        <w:lastRenderedPageBreak/>
        <w:t>nie zamierzam powierzać podwykonawcom żadnej części zamówienia.</w:t>
      </w:r>
      <w:r w:rsidRPr="00D40E4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*</w:t>
      </w:r>
    </w:p>
    <w:p w14:paraId="1545DEDA" w14:textId="77777777" w:rsidR="00D40E4B" w:rsidRPr="00D40E4B" w:rsidRDefault="00D40E4B" w:rsidP="00D40E4B">
      <w:pPr>
        <w:suppressAutoHyphens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34831FF2" w14:textId="77777777" w:rsidR="00D40E4B" w:rsidRPr="00D40E4B" w:rsidRDefault="00D40E4B" w:rsidP="00D40E4B">
      <w:pPr>
        <w:tabs>
          <w:tab w:val="left" w:leader="dot" w:pos="9072"/>
        </w:tabs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D40E4B">
        <w:rPr>
          <w:rFonts w:ascii="Calibri" w:eastAsia="Calibri" w:hAnsi="Calibri" w:cs="Calibri"/>
          <w:sz w:val="22"/>
          <w:szCs w:val="22"/>
          <w:lang w:eastAsia="en-US"/>
        </w:rPr>
        <w:t>10.Oświadczam, że szczegółowe dane dot. mojej firmy są następujące:</w:t>
      </w:r>
    </w:p>
    <w:p w14:paraId="256D5D15" w14:textId="77777777" w:rsidR="00D40E4B" w:rsidRPr="00D40E4B" w:rsidRDefault="00D40E4B" w:rsidP="00D40E4B">
      <w:pPr>
        <w:tabs>
          <w:tab w:val="left" w:leader="dot" w:pos="9072"/>
        </w:tabs>
        <w:spacing w:after="200" w:line="276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D40E4B">
        <w:rPr>
          <w:rFonts w:ascii="Calibri" w:eastAsia="Calibri" w:hAnsi="Calibri" w:cs="Calibri"/>
          <w:sz w:val="22"/>
          <w:szCs w:val="22"/>
          <w:lang w:eastAsia="en-US"/>
        </w:rPr>
        <w:t>a) nazwa i adres oraz inne*:</w:t>
      </w:r>
    </w:p>
    <w:p w14:paraId="6F98C41F" w14:textId="77777777" w:rsidR="00D40E4B" w:rsidRPr="00D40E4B" w:rsidRDefault="00D40E4B" w:rsidP="00D40E4B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2A8BCC4" w14:textId="77777777" w:rsidR="00D40E4B" w:rsidRPr="00D40E4B" w:rsidRDefault="00D40E4B" w:rsidP="00D40E4B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D40E4B">
        <w:rPr>
          <w:rFonts w:ascii="Calibri" w:hAnsi="Calibri" w:cs="Calibri"/>
          <w:sz w:val="22"/>
          <w:szCs w:val="22"/>
        </w:rPr>
        <w:tab/>
      </w:r>
    </w:p>
    <w:p w14:paraId="2E5E8D6F" w14:textId="77777777" w:rsidR="00D40E4B" w:rsidRPr="00D40E4B" w:rsidRDefault="00D40E4B" w:rsidP="00D40E4B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C64BA2E" w14:textId="77777777" w:rsidR="00D40E4B" w:rsidRPr="00D40E4B" w:rsidRDefault="00D40E4B" w:rsidP="00D40E4B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D40E4B">
        <w:rPr>
          <w:rFonts w:ascii="Calibri" w:hAnsi="Calibri" w:cs="Calibri"/>
          <w:sz w:val="22"/>
          <w:szCs w:val="22"/>
        </w:rPr>
        <w:tab/>
      </w:r>
    </w:p>
    <w:p w14:paraId="3F477544" w14:textId="77777777" w:rsidR="00D40E4B" w:rsidRPr="00D40E4B" w:rsidRDefault="00D40E4B" w:rsidP="00D40E4B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36A839A" w14:textId="77777777" w:rsidR="00D40E4B" w:rsidRPr="00D40E4B" w:rsidRDefault="00D40E4B" w:rsidP="00D40E4B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D40E4B">
        <w:rPr>
          <w:rFonts w:ascii="Calibri" w:hAnsi="Calibri" w:cs="Calibri"/>
          <w:sz w:val="22"/>
          <w:szCs w:val="22"/>
        </w:rPr>
        <w:tab/>
      </w:r>
    </w:p>
    <w:p w14:paraId="184772E1" w14:textId="77777777" w:rsidR="00D40E4B" w:rsidRPr="00D40E4B" w:rsidRDefault="00D40E4B" w:rsidP="00D40E4B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80EE39B" w14:textId="77777777" w:rsidR="00D40E4B" w:rsidRPr="00D40E4B" w:rsidRDefault="00D40E4B" w:rsidP="00D40E4B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D40E4B">
        <w:rPr>
          <w:rFonts w:ascii="Calibri" w:hAnsi="Calibri" w:cs="Calibri"/>
          <w:sz w:val="22"/>
          <w:szCs w:val="22"/>
        </w:rPr>
        <w:tab/>
      </w:r>
    </w:p>
    <w:p w14:paraId="3E3E57D2" w14:textId="77777777" w:rsidR="00D40E4B" w:rsidRPr="00D40E4B" w:rsidRDefault="00D40E4B" w:rsidP="00D40E4B">
      <w:p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D40E4B">
        <w:rPr>
          <w:rFonts w:ascii="Calibri" w:hAnsi="Calibri" w:cs="Calibri"/>
          <w:sz w:val="22"/>
          <w:szCs w:val="22"/>
        </w:rPr>
        <w:t xml:space="preserve">b)Telefon, fax, e-mail, godziny pracy: </w:t>
      </w:r>
    </w:p>
    <w:p w14:paraId="78BBFB10" w14:textId="77777777" w:rsidR="00D40E4B" w:rsidRPr="00D40E4B" w:rsidRDefault="00D40E4B" w:rsidP="00D40E4B">
      <w:p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D40E4B">
        <w:rPr>
          <w:rFonts w:ascii="Calibri" w:hAnsi="Calibri" w:cs="Calibri"/>
          <w:sz w:val="22"/>
          <w:szCs w:val="22"/>
        </w:rPr>
        <w:tab/>
      </w:r>
    </w:p>
    <w:p w14:paraId="5E9B849B" w14:textId="77777777" w:rsidR="00D40E4B" w:rsidRPr="00D40E4B" w:rsidRDefault="00D40E4B" w:rsidP="00D40E4B">
      <w:p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14:paraId="0F3B0873" w14:textId="77777777" w:rsidR="00D40E4B" w:rsidRPr="00D40E4B" w:rsidRDefault="00D40E4B" w:rsidP="00D40E4B">
      <w:p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D40E4B">
        <w:rPr>
          <w:rFonts w:ascii="Calibri" w:hAnsi="Calibri" w:cs="Calibri"/>
          <w:sz w:val="22"/>
          <w:szCs w:val="22"/>
        </w:rPr>
        <w:tab/>
      </w:r>
    </w:p>
    <w:p w14:paraId="66BFEAF5" w14:textId="77777777" w:rsidR="00D40E4B" w:rsidRPr="00D40E4B" w:rsidRDefault="00D40E4B" w:rsidP="00D40E4B">
      <w:p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14:paraId="6BA5A845" w14:textId="77777777" w:rsidR="00D40E4B" w:rsidRPr="00D40E4B" w:rsidRDefault="00D40E4B" w:rsidP="00D40E4B">
      <w:pPr>
        <w:numPr>
          <w:ilvl w:val="0"/>
          <w:numId w:val="29"/>
        </w:numPr>
        <w:tabs>
          <w:tab w:val="left" w:leader="dot" w:pos="8505"/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D40E4B">
        <w:rPr>
          <w:rFonts w:ascii="Calibri" w:hAnsi="Calibri" w:cs="Calibri"/>
          <w:sz w:val="22"/>
          <w:szCs w:val="22"/>
        </w:rPr>
        <w:t>Osoby reprezentujące instytucję /funkcja/ oraz osoby uprawnione do składania oświadczeń w imieniu Wykonawcy (upoważnienia/pełnomocnictwa):</w:t>
      </w:r>
    </w:p>
    <w:p w14:paraId="4D355527" w14:textId="77777777" w:rsidR="00D40E4B" w:rsidRPr="00D40E4B" w:rsidRDefault="00D40E4B" w:rsidP="00D40E4B">
      <w:pPr>
        <w:tabs>
          <w:tab w:val="left" w:leader="dot" w:pos="8505"/>
          <w:tab w:val="left" w:leader="dot" w:pos="9072"/>
        </w:tabs>
        <w:ind w:left="360"/>
        <w:rPr>
          <w:rFonts w:ascii="Calibri" w:hAnsi="Calibri" w:cs="Calibri"/>
          <w:sz w:val="22"/>
          <w:szCs w:val="22"/>
        </w:rPr>
      </w:pPr>
    </w:p>
    <w:p w14:paraId="12109D33" w14:textId="77777777" w:rsidR="00D40E4B" w:rsidRPr="00D40E4B" w:rsidRDefault="00D40E4B" w:rsidP="00D40E4B">
      <w:pPr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D40E4B"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</w:p>
    <w:p w14:paraId="226B73D0" w14:textId="77777777" w:rsidR="00D40E4B" w:rsidRPr="00D40E4B" w:rsidRDefault="00D40E4B" w:rsidP="00D40E4B">
      <w:pPr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14:paraId="0F46B494" w14:textId="77777777" w:rsidR="00D40E4B" w:rsidRPr="00D40E4B" w:rsidRDefault="00D40E4B" w:rsidP="00D40E4B">
      <w:pPr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D40E4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</w:t>
      </w:r>
      <w:r w:rsidRPr="00D40E4B">
        <w:rPr>
          <w:rFonts w:ascii="Calibri" w:hAnsi="Calibri" w:cs="Calibri"/>
          <w:sz w:val="22"/>
          <w:szCs w:val="22"/>
        </w:rPr>
        <w:tab/>
        <w:t>……….</w:t>
      </w:r>
    </w:p>
    <w:p w14:paraId="268A4638" w14:textId="77777777" w:rsidR="00D40E4B" w:rsidRPr="00D40E4B" w:rsidRDefault="00D40E4B" w:rsidP="00D40E4B">
      <w:pPr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14:paraId="21B48B84" w14:textId="77777777" w:rsidR="00D40E4B" w:rsidRPr="00D40E4B" w:rsidRDefault="00D40E4B" w:rsidP="00D40E4B">
      <w:pPr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D40E4B"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</w:p>
    <w:p w14:paraId="26591122" w14:textId="77777777" w:rsidR="00D40E4B" w:rsidRPr="00D40E4B" w:rsidRDefault="00D40E4B" w:rsidP="00D40E4B">
      <w:pPr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14:paraId="41F31872" w14:textId="77777777" w:rsidR="00D40E4B" w:rsidRPr="00D40E4B" w:rsidRDefault="00D40E4B" w:rsidP="00D40E4B">
      <w:pPr>
        <w:numPr>
          <w:ilvl w:val="0"/>
          <w:numId w:val="29"/>
        </w:numPr>
        <w:tabs>
          <w:tab w:val="left" w:leader="dot" w:pos="8505"/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D40E4B">
        <w:rPr>
          <w:rFonts w:ascii="Calibri" w:hAnsi="Calibri" w:cs="Calibri"/>
          <w:sz w:val="22"/>
          <w:szCs w:val="22"/>
        </w:rPr>
        <w:t>W sprawie oferty kontaktować się z:</w:t>
      </w:r>
    </w:p>
    <w:p w14:paraId="25FDB81D" w14:textId="77777777" w:rsidR="00D40E4B" w:rsidRPr="00D40E4B" w:rsidRDefault="00D40E4B" w:rsidP="00D40E4B">
      <w:p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14:paraId="118CFD31" w14:textId="77777777" w:rsidR="00D40E4B" w:rsidRPr="00D40E4B" w:rsidRDefault="00D40E4B" w:rsidP="00D40E4B">
      <w:pPr>
        <w:tabs>
          <w:tab w:val="left" w:leader="dot" w:pos="5670"/>
          <w:tab w:val="left" w:leader="dot" w:pos="9072"/>
        </w:tabs>
        <w:outlineLvl w:val="0"/>
        <w:rPr>
          <w:rFonts w:ascii="Calibri" w:hAnsi="Calibri" w:cs="Calibri"/>
          <w:sz w:val="22"/>
          <w:szCs w:val="22"/>
        </w:rPr>
      </w:pPr>
      <w:r w:rsidRPr="00D40E4B">
        <w:rPr>
          <w:rFonts w:ascii="Calibri" w:hAnsi="Calibri" w:cs="Calibri"/>
          <w:sz w:val="22"/>
          <w:szCs w:val="22"/>
        </w:rPr>
        <w:tab/>
        <w:t xml:space="preserve"> Tel.</w:t>
      </w:r>
      <w:r w:rsidRPr="00D40E4B">
        <w:rPr>
          <w:rFonts w:ascii="Calibri" w:hAnsi="Calibri" w:cs="Calibri"/>
          <w:sz w:val="22"/>
          <w:szCs w:val="22"/>
        </w:rPr>
        <w:tab/>
      </w:r>
    </w:p>
    <w:p w14:paraId="68D9ED4E" w14:textId="77777777" w:rsidR="00D40E4B" w:rsidRPr="00D40E4B" w:rsidRDefault="00D40E4B" w:rsidP="00D40E4B">
      <w:pPr>
        <w:widowControl w:val="0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0B71C57F" w14:textId="77777777" w:rsidR="00D40E4B" w:rsidRPr="00D40E4B" w:rsidRDefault="00D40E4B" w:rsidP="00D40E4B">
      <w:pPr>
        <w:numPr>
          <w:ilvl w:val="0"/>
          <w:numId w:val="32"/>
        </w:numPr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40E4B">
        <w:rPr>
          <w:rFonts w:ascii="Calibri" w:eastAsia="Calibri" w:hAnsi="Calibri" w:cs="Calibri"/>
          <w:sz w:val="22"/>
          <w:szCs w:val="22"/>
          <w:lang w:eastAsia="en-US"/>
        </w:rPr>
        <w:t>Sposób reprezentacji Wykonawcy/Wykonawców wspólnie ubiegających się o zamówienie*/</w:t>
      </w:r>
      <w:r w:rsidRPr="00D40E4B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 Pełnomocnik w przypadku składania oferty wspólnej* </w:t>
      </w:r>
      <w:r w:rsidRPr="00D40E4B">
        <w:rPr>
          <w:rFonts w:ascii="Calibri" w:eastAsia="Calibri" w:hAnsi="Calibri" w:cs="Calibri"/>
          <w:sz w:val="22"/>
          <w:szCs w:val="22"/>
          <w:lang w:eastAsia="en-US"/>
        </w:rPr>
        <w:t xml:space="preserve"> (wypełniają jedynie przedsiębiorcy składający wspólną ofertę-spółki cywilne, konsorcja)</w:t>
      </w:r>
    </w:p>
    <w:p w14:paraId="26B24BCA" w14:textId="77777777" w:rsidR="00D40E4B" w:rsidRPr="00D40E4B" w:rsidRDefault="00D40E4B" w:rsidP="00D40E4B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40E4B">
        <w:rPr>
          <w:rFonts w:ascii="Calibri" w:hAnsi="Calibri" w:cs="Calibri"/>
          <w:snapToGrid w:val="0"/>
          <w:color w:val="000000"/>
          <w:sz w:val="22"/>
          <w:szCs w:val="22"/>
        </w:rPr>
        <w:t>Nazwisko, imię ..................................................................................................................................</w:t>
      </w:r>
    </w:p>
    <w:p w14:paraId="21125622" w14:textId="77777777" w:rsidR="00D40E4B" w:rsidRPr="00D40E4B" w:rsidRDefault="00D40E4B" w:rsidP="00D40E4B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77F1058" w14:textId="77777777" w:rsidR="00D40E4B" w:rsidRPr="00D40E4B" w:rsidRDefault="00D40E4B" w:rsidP="00D40E4B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40E4B">
        <w:rPr>
          <w:rFonts w:ascii="Calibri" w:hAnsi="Calibri" w:cs="Calibri"/>
          <w:snapToGrid w:val="0"/>
          <w:color w:val="000000"/>
          <w:sz w:val="22"/>
          <w:szCs w:val="22"/>
        </w:rPr>
        <w:t>Stanowisko .......................................................................................................................................</w:t>
      </w:r>
    </w:p>
    <w:p w14:paraId="40A2F070" w14:textId="77777777" w:rsidR="00D40E4B" w:rsidRPr="00D40E4B" w:rsidRDefault="00D40E4B" w:rsidP="00D40E4B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45EEC4D1" w14:textId="77777777" w:rsidR="00D40E4B" w:rsidRPr="00D40E4B" w:rsidRDefault="00D40E4B" w:rsidP="00D40E4B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40E4B">
        <w:rPr>
          <w:rFonts w:ascii="Calibri" w:hAnsi="Calibri" w:cs="Calibri"/>
          <w:snapToGrid w:val="0"/>
          <w:color w:val="000000"/>
          <w:sz w:val="22"/>
          <w:szCs w:val="22"/>
        </w:rPr>
        <w:t>Telefon...................................................Fax......................................................................................</w:t>
      </w:r>
    </w:p>
    <w:p w14:paraId="74014E61" w14:textId="77777777" w:rsidR="00D40E4B" w:rsidRPr="00D40E4B" w:rsidRDefault="00D40E4B" w:rsidP="00D40E4B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7128D1E0" w14:textId="77777777" w:rsidR="00D40E4B" w:rsidRPr="00D40E4B" w:rsidRDefault="00D40E4B" w:rsidP="00D40E4B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40E4B">
        <w:rPr>
          <w:rFonts w:ascii="Calibri" w:hAnsi="Calibri" w:cs="Calibri"/>
          <w:snapToGrid w:val="0"/>
          <w:color w:val="000000"/>
          <w:sz w:val="22"/>
          <w:szCs w:val="22"/>
        </w:rPr>
        <w:t>Zakres*:</w:t>
      </w:r>
    </w:p>
    <w:p w14:paraId="46087B48" w14:textId="77777777" w:rsidR="00D40E4B" w:rsidRPr="00D40E4B" w:rsidRDefault="00D40E4B" w:rsidP="00D40E4B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40E4B">
        <w:rPr>
          <w:rFonts w:ascii="Calibri" w:hAnsi="Calibri" w:cs="Calibri"/>
          <w:snapToGrid w:val="0"/>
          <w:color w:val="000000"/>
          <w:sz w:val="22"/>
          <w:szCs w:val="22"/>
        </w:rPr>
        <w:t xml:space="preserve">       - do reprezentowania w postępowaniu</w:t>
      </w:r>
    </w:p>
    <w:p w14:paraId="4E6E4B34" w14:textId="77777777" w:rsidR="00D40E4B" w:rsidRPr="00D40E4B" w:rsidRDefault="00D40E4B" w:rsidP="00D40E4B">
      <w:pPr>
        <w:autoSpaceDE w:val="0"/>
        <w:autoSpaceDN w:val="0"/>
        <w:adjustRightInd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40E4B">
        <w:rPr>
          <w:rFonts w:ascii="Calibri" w:hAnsi="Calibri" w:cs="Calibri"/>
          <w:snapToGrid w:val="0"/>
          <w:color w:val="000000"/>
          <w:sz w:val="22"/>
          <w:szCs w:val="22"/>
        </w:rPr>
        <w:t xml:space="preserve">       - do reprezentowania w postępowaniu i zawarcia umowy</w:t>
      </w:r>
    </w:p>
    <w:p w14:paraId="7847DFC1" w14:textId="77777777" w:rsidR="00D40E4B" w:rsidRPr="00D40E4B" w:rsidRDefault="00D40E4B" w:rsidP="00D40E4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785FF575" w14:textId="77777777" w:rsidR="00D40E4B" w:rsidRPr="00D40E4B" w:rsidRDefault="00D40E4B" w:rsidP="00D40E4B">
      <w:pPr>
        <w:widowControl w:val="0"/>
        <w:tabs>
          <w:tab w:val="left" w:pos="9000"/>
        </w:tabs>
        <w:spacing w:after="200" w:line="276" w:lineRule="auto"/>
        <w:ind w:right="227"/>
        <w:contextualSpacing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D40E4B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12. Zastrzeżenie Wykonawcy</w:t>
      </w:r>
    </w:p>
    <w:p w14:paraId="14587D92" w14:textId="77777777" w:rsidR="00D40E4B" w:rsidRPr="00D40E4B" w:rsidRDefault="00D40E4B" w:rsidP="00D40E4B">
      <w:pPr>
        <w:widowControl w:val="0"/>
        <w:tabs>
          <w:tab w:val="left" w:pos="9000"/>
        </w:tabs>
        <w:spacing w:after="200" w:line="276" w:lineRule="auto"/>
        <w:contextualSpacing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D40E4B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1) Niżej wymienione dokumenty składające się na ofertę nie mogą być ogólnie udostępnione:</w:t>
      </w:r>
    </w:p>
    <w:p w14:paraId="21D60B74" w14:textId="77777777" w:rsidR="00D40E4B" w:rsidRPr="00D40E4B" w:rsidRDefault="00D40E4B" w:rsidP="00D40E4B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40E4B">
        <w:rPr>
          <w:rFonts w:ascii="Calibri" w:hAnsi="Calibri" w:cs="Calibri"/>
          <w:snapToGrid w:val="0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2B822A92" w14:textId="77777777" w:rsidR="00D40E4B" w:rsidRPr="00D40E4B" w:rsidRDefault="00D40E4B" w:rsidP="00D40E4B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3BA7FD2E" w14:textId="77777777" w:rsidR="00D40E4B" w:rsidRPr="00D40E4B" w:rsidRDefault="00D40E4B" w:rsidP="00D40E4B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40E4B"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36A894E5" w14:textId="77777777" w:rsidR="00D40E4B" w:rsidRPr="00D40E4B" w:rsidRDefault="00D40E4B" w:rsidP="00D40E4B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7C64DE18" w14:textId="77777777" w:rsidR="00D40E4B" w:rsidRPr="00D40E4B" w:rsidRDefault="00D40E4B" w:rsidP="00D40E4B">
      <w:pPr>
        <w:widowControl w:val="0"/>
        <w:tabs>
          <w:tab w:val="left" w:pos="9000"/>
        </w:tabs>
        <w:spacing w:after="200" w:line="276" w:lineRule="auto"/>
        <w:contextualSpacing/>
        <w:outlineLvl w:val="0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D40E4B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2) Inne informacje Wykonawcy: </w:t>
      </w:r>
    </w:p>
    <w:p w14:paraId="44A934CE" w14:textId="77777777" w:rsidR="00D40E4B" w:rsidRPr="00D40E4B" w:rsidRDefault="00D40E4B" w:rsidP="00D40E4B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40E4B">
        <w:rPr>
          <w:rFonts w:ascii="Calibri" w:hAnsi="Calibri" w:cs="Calibri"/>
          <w:snapToGrid w:val="0"/>
          <w:color w:val="000000"/>
        </w:rPr>
        <w:tab/>
      </w:r>
      <w:r w:rsidRPr="00D40E4B"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A5BA6DE" w14:textId="77777777" w:rsidR="00D40E4B" w:rsidRPr="00D40E4B" w:rsidRDefault="00D40E4B" w:rsidP="00D40E4B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191D58EF" w14:textId="77777777" w:rsidR="00D40E4B" w:rsidRPr="00D40E4B" w:rsidRDefault="00D40E4B" w:rsidP="00D40E4B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40E4B"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5E98AD7" w14:textId="77777777" w:rsidR="00D40E4B" w:rsidRPr="00D40E4B" w:rsidRDefault="00D40E4B" w:rsidP="00D40E4B">
      <w:pPr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D40E4B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UWAGA! W przypadku braku wykazania, że informacje zastrzeżone w ofercie stanowią tajemnicę przedsiębiorstwa lub niewystarczającego uzasadnienia, informacje te zostaną uznane za jawne.  </w:t>
      </w:r>
    </w:p>
    <w:p w14:paraId="3B800E8E" w14:textId="77777777" w:rsidR="00D40E4B" w:rsidRPr="00D40E4B" w:rsidRDefault="00D40E4B" w:rsidP="00D40E4B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3ABB3D1F" w14:textId="77777777" w:rsidR="00D40E4B" w:rsidRPr="00D40E4B" w:rsidRDefault="00D40E4B" w:rsidP="00D40E4B">
      <w:pPr>
        <w:widowControl w:val="0"/>
        <w:tabs>
          <w:tab w:val="left" w:pos="9000"/>
        </w:tabs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3C249871" w14:textId="77777777" w:rsidR="00D40E4B" w:rsidRPr="00D40E4B" w:rsidRDefault="00D40E4B" w:rsidP="00D40E4B">
      <w:pPr>
        <w:widowControl w:val="0"/>
        <w:numPr>
          <w:ilvl w:val="0"/>
          <w:numId w:val="33"/>
        </w:numPr>
        <w:tabs>
          <w:tab w:val="left" w:pos="9000"/>
        </w:tabs>
        <w:suppressAutoHyphens/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40E4B">
        <w:rPr>
          <w:rFonts w:ascii="Calibri" w:eastAsia="Calibri" w:hAnsi="Calibri" w:cs="Calibri"/>
          <w:sz w:val="22"/>
          <w:szCs w:val="22"/>
          <w:lang w:eastAsia="en-US"/>
        </w:rPr>
        <w:t>Oświadczamy, iż wszystkie informacje zamieszczone w ofercie są prawdziwe (za składanie nieprawdziwych informacji Wykonawca odpowiada zgodnie z art. 297§1 ustawy z dnia 6 czerwca 1997 r. Kodeks karny (</w:t>
      </w:r>
      <w:proofErr w:type="spellStart"/>
      <w:r w:rsidRPr="00D40E4B">
        <w:rPr>
          <w:rFonts w:ascii="Calibri" w:eastAsia="Calibri" w:hAnsi="Calibri" w:cs="Calibri"/>
          <w:sz w:val="22"/>
          <w:szCs w:val="22"/>
          <w:lang w:eastAsia="en-US"/>
        </w:rPr>
        <w:t>t.j</w:t>
      </w:r>
      <w:proofErr w:type="spellEnd"/>
      <w:r w:rsidRPr="00D40E4B">
        <w:rPr>
          <w:rFonts w:ascii="Calibri" w:eastAsia="Calibri" w:hAnsi="Calibri" w:cs="Calibri"/>
          <w:sz w:val="22"/>
          <w:szCs w:val="22"/>
          <w:lang w:eastAsia="en-US"/>
        </w:rPr>
        <w:t>. Dz. U. z 2020 r. poz. 1444).</w:t>
      </w:r>
    </w:p>
    <w:p w14:paraId="62F8FA25" w14:textId="77777777" w:rsidR="00D40E4B" w:rsidRPr="00D40E4B" w:rsidRDefault="00D40E4B" w:rsidP="00D40E4B">
      <w:pPr>
        <w:widowControl w:val="0"/>
        <w:numPr>
          <w:ilvl w:val="0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0E4B">
        <w:rPr>
          <w:rFonts w:asciiTheme="minorHAnsi" w:hAnsiTheme="minorHAnsi" w:cstheme="minorHAnsi"/>
          <w:b/>
          <w:sz w:val="22"/>
          <w:szCs w:val="22"/>
        </w:rPr>
        <w:t xml:space="preserve">Oświadczam, że zostałem poinformowany oraz poinformowałem osoby mające realizować zamówienie, zgłoszone w ofercie o poniższej treści klauzuli informacyjnej, iż: </w:t>
      </w:r>
    </w:p>
    <w:p w14:paraId="04A14825" w14:textId="77777777" w:rsidR="00D40E4B" w:rsidRPr="00D40E4B" w:rsidRDefault="00D40E4B" w:rsidP="00D40E4B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40E4B">
        <w:rPr>
          <w:rFonts w:asciiTheme="minorHAnsi" w:hAnsiTheme="minorHAnsi" w:cstheme="minorHAnsi"/>
          <w:sz w:val="22"/>
          <w:szCs w:val="22"/>
        </w:rPr>
        <w:t>Administratorem danych osobowych w odniesieniu do:</w:t>
      </w:r>
    </w:p>
    <w:p w14:paraId="3A5959BB" w14:textId="77777777" w:rsidR="00D40E4B" w:rsidRPr="00D40E4B" w:rsidRDefault="00D40E4B" w:rsidP="00D40E4B">
      <w:pPr>
        <w:widowControl w:val="0"/>
        <w:numPr>
          <w:ilvl w:val="0"/>
          <w:numId w:val="27"/>
        </w:numPr>
        <w:suppressAutoHyphens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D40E4B">
        <w:rPr>
          <w:rFonts w:asciiTheme="minorHAnsi" w:hAnsiTheme="minorHAnsi" w:cstheme="minorHAnsi"/>
          <w:sz w:val="22"/>
          <w:szCs w:val="22"/>
        </w:rPr>
        <w:t xml:space="preserve">zbiorów: </w:t>
      </w:r>
      <w:r w:rsidRPr="00D40E4B">
        <w:rPr>
          <w:rFonts w:asciiTheme="minorHAnsi" w:hAnsiTheme="minorHAnsi" w:cstheme="minorHAnsi"/>
          <w:i/>
          <w:iCs/>
          <w:sz w:val="22"/>
          <w:szCs w:val="22"/>
        </w:rPr>
        <w:t>Regionalny Program Operacyjny Województwa Pomorskiego na lata 2014-2020 oraz Regionalny Program Operacyjny Województwa Pomorskiego na lata 2014-20120 – dane uczestników indywidualnych</w:t>
      </w:r>
      <w:r w:rsidRPr="00D40E4B">
        <w:rPr>
          <w:rFonts w:asciiTheme="minorHAnsi" w:hAnsiTheme="minorHAnsi" w:cstheme="minorHAnsi"/>
          <w:sz w:val="22"/>
          <w:szCs w:val="22"/>
        </w:rPr>
        <w:t xml:space="preserve"> jest </w:t>
      </w:r>
      <w:r w:rsidRPr="00D40E4B">
        <w:rPr>
          <w:rFonts w:asciiTheme="minorHAnsi" w:hAnsiTheme="minorHAnsi" w:cstheme="minorHAnsi"/>
          <w:b/>
          <w:bCs/>
          <w:sz w:val="22"/>
          <w:szCs w:val="22"/>
        </w:rPr>
        <w:t>Zarząd Województwa Pomorskiego pełniący funkcję Instytucji Zarządzającej dla Regionalnego Programu Operacyjnego Województwa Pomorskiego na lata 2014-20120, mający siedzibę przy ul. Okopowej 21/27 w Gdańsku (80-810), zwanego dalej ZWP</w:t>
      </w:r>
      <w:r w:rsidRPr="00D40E4B">
        <w:rPr>
          <w:rFonts w:asciiTheme="minorHAnsi" w:hAnsiTheme="minorHAnsi" w:cstheme="minorHAnsi"/>
          <w:sz w:val="22"/>
          <w:szCs w:val="22"/>
        </w:rPr>
        <w:t>,</w:t>
      </w:r>
    </w:p>
    <w:p w14:paraId="10D42DCF" w14:textId="77777777" w:rsidR="00D40E4B" w:rsidRPr="00D40E4B" w:rsidRDefault="00D40E4B" w:rsidP="00D40E4B">
      <w:pPr>
        <w:widowControl w:val="0"/>
        <w:numPr>
          <w:ilvl w:val="0"/>
          <w:numId w:val="27"/>
        </w:numPr>
        <w:suppressAutoHyphens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D40E4B">
        <w:rPr>
          <w:rFonts w:asciiTheme="minorHAnsi" w:hAnsiTheme="minorHAnsi" w:cstheme="minorHAnsi"/>
          <w:i/>
          <w:iCs/>
          <w:sz w:val="22"/>
          <w:szCs w:val="22"/>
        </w:rPr>
        <w:t>zbioru: Centralny system teleinformatyczny wspierający realizację programów operacyjnych</w:t>
      </w:r>
      <w:r w:rsidRPr="00D40E4B">
        <w:rPr>
          <w:rFonts w:asciiTheme="minorHAnsi" w:hAnsiTheme="minorHAnsi" w:cstheme="minorHAnsi"/>
          <w:sz w:val="22"/>
          <w:szCs w:val="22"/>
        </w:rPr>
        <w:t xml:space="preserve"> jest </w:t>
      </w:r>
      <w:r w:rsidRPr="00D40E4B">
        <w:rPr>
          <w:rFonts w:asciiTheme="minorHAnsi" w:hAnsiTheme="minorHAnsi" w:cstheme="minorHAnsi"/>
          <w:b/>
          <w:bCs/>
          <w:sz w:val="22"/>
          <w:szCs w:val="22"/>
        </w:rPr>
        <w:t>minister właściwy do spraw rozwoju regionalnego pełniący funkcję Instytucji Powierzającej, mającej siedzibę przy pl. Wspólnej 2/4 w Warszawie (00-926),</w:t>
      </w:r>
    </w:p>
    <w:p w14:paraId="36EE0DA1" w14:textId="77777777" w:rsidR="00D40E4B" w:rsidRPr="00D40E4B" w:rsidRDefault="00D40E4B" w:rsidP="00D40E4B">
      <w:pPr>
        <w:widowControl w:val="0"/>
        <w:suppressAutoHyphens/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40E4B">
        <w:rPr>
          <w:rFonts w:asciiTheme="minorHAnsi" w:eastAsia="Calibri" w:hAnsiTheme="minorHAnsi" w:cstheme="minorHAnsi"/>
          <w:sz w:val="22"/>
          <w:szCs w:val="22"/>
          <w:lang w:eastAsia="en-US"/>
        </w:rPr>
        <w:t>Dane osobowe w odniesieniu do:</w:t>
      </w:r>
    </w:p>
    <w:p w14:paraId="658DB280" w14:textId="77777777" w:rsidR="00D40E4B" w:rsidRPr="00D40E4B" w:rsidRDefault="00D40E4B" w:rsidP="00D40E4B">
      <w:pPr>
        <w:widowControl w:val="0"/>
        <w:numPr>
          <w:ilvl w:val="0"/>
          <w:numId w:val="28"/>
        </w:numPr>
        <w:suppressAutoHyphens/>
        <w:ind w:left="993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0E4B">
        <w:rPr>
          <w:rFonts w:asciiTheme="minorHAnsi" w:hAnsiTheme="minorHAnsi" w:cstheme="minorHAnsi"/>
          <w:sz w:val="22"/>
          <w:szCs w:val="22"/>
        </w:rPr>
        <w:t xml:space="preserve">zbiorów: </w:t>
      </w:r>
      <w:r w:rsidRPr="00D40E4B">
        <w:rPr>
          <w:rFonts w:asciiTheme="minorHAnsi" w:hAnsiTheme="minorHAnsi" w:cstheme="minorHAnsi"/>
          <w:i/>
          <w:iCs/>
          <w:sz w:val="22"/>
          <w:szCs w:val="22"/>
        </w:rPr>
        <w:t>Regionalny Program Operacyjny Województwa Pomorskiego na lata 2014-2020 oraz Regionalny Program Operacyjny Województwa Pomorskiego na lata 2014-2020 – dane uczestników indywidualnych</w:t>
      </w:r>
      <w:r w:rsidRPr="00D40E4B">
        <w:rPr>
          <w:rFonts w:asciiTheme="minorHAnsi" w:hAnsiTheme="minorHAnsi" w:cstheme="minorHAnsi"/>
          <w:sz w:val="22"/>
          <w:szCs w:val="22"/>
        </w:rPr>
        <w:t xml:space="preserve"> Zarząd Województwa Pomorskiego pełniący funkcję Instytucji Zarządzającej powierzył do przetwarzania </w:t>
      </w:r>
      <w:r w:rsidRPr="00D40E4B">
        <w:rPr>
          <w:rFonts w:asciiTheme="minorHAnsi" w:hAnsiTheme="minorHAnsi" w:cstheme="minorHAnsi"/>
          <w:b/>
          <w:bCs/>
          <w:sz w:val="22"/>
          <w:szCs w:val="22"/>
        </w:rPr>
        <w:t xml:space="preserve">– Gminie Miejskiej Rumi/Miejskiemu Ośrodkowi Pomocy Społecznej w Rumi, </w:t>
      </w:r>
    </w:p>
    <w:p w14:paraId="0805D09D" w14:textId="77777777" w:rsidR="00D40E4B" w:rsidRPr="00D40E4B" w:rsidRDefault="00D40E4B" w:rsidP="00D40E4B">
      <w:pPr>
        <w:widowControl w:val="0"/>
        <w:numPr>
          <w:ilvl w:val="0"/>
          <w:numId w:val="28"/>
        </w:numPr>
        <w:suppressAutoHyphens/>
        <w:ind w:left="993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0E4B">
        <w:rPr>
          <w:rFonts w:asciiTheme="minorHAnsi" w:hAnsiTheme="minorHAnsi" w:cstheme="minorHAnsi"/>
          <w:sz w:val="22"/>
          <w:szCs w:val="22"/>
        </w:rPr>
        <w:t xml:space="preserve">zbioru: </w:t>
      </w:r>
      <w:r w:rsidRPr="00D40E4B">
        <w:rPr>
          <w:rFonts w:asciiTheme="minorHAnsi" w:hAnsiTheme="minorHAnsi" w:cstheme="minorHAnsi"/>
          <w:i/>
          <w:iCs/>
          <w:sz w:val="22"/>
          <w:szCs w:val="22"/>
        </w:rPr>
        <w:t>Centralny system teleinformatyczny wspierający realizację programów operacyjnych</w:t>
      </w:r>
      <w:r w:rsidRPr="00D40E4B">
        <w:rPr>
          <w:rFonts w:asciiTheme="minorHAnsi" w:hAnsiTheme="minorHAnsi" w:cstheme="minorHAnsi"/>
          <w:sz w:val="22"/>
          <w:szCs w:val="22"/>
        </w:rPr>
        <w:t xml:space="preserve"> </w:t>
      </w:r>
      <w:r w:rsidRPr="00D40E4B">
        <w:rPr>
          <w:rFonts w:asciiTheme="minorHAnsi" w:hAnsiTheme="minorHAnsi" w:cstheme="minorHAnsi"/>
          <w:b/>
          <w:sz w:val="22"/>
          <w:szCs w:val="22"/>
        </w:rPr>
        <w:t>minister właściwy do spraw rozwoju regionalnego</w:t>
      </w:r>
      <w:r w:rsidRPr="00D40E4B">
        <w:rPr>
          <w:rFonts w:asciiTheme="minorHAnsi" w:hAnsiTheme="minorHAnsi" w:cstheme="minorHAnsi"/>
          <w:sz w:val="22"/>
          <w:szCs w:val="22"/>
        </w:rPr>
        <w:t xml:space="preserve"> pełniący funkcję Instytucji Powierzającej powierzył do przetwarzania Instytucji Zarządzającej - </w:t>
      </w:r>
      <w:r w:rsidRPr="00D40E4B">
        <w:rPr>
          <w:rFonts w:asciiTheme="minorHAnsi" w:hAnsiTheme="minorHAnsi" w:cstheme="minorHAnsi"/>
          <w:b/>
          <w:bCs/>
          <w:sz w:val="22"/>
          <w:szCs w:val="22"/>
        </w:rPr>
        <w:t xml:space="preserve">Zarządowi Województwa Pomorskiego oraz Gminie Miejskiej Rumi - Miejskiemu Ośrodkowi Pomocy Społecznej w Rumi </w:t>
      </w:r>
    </w:p>
    <w:p w14:paraId="6220D107" w14:textId="77777777" w:rsidR="00D40E4B" w:rsidRPr="00D40E4B" w:rsidRDefault="00D40E4B" w:rsidP="00D40E4B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E4B">
        <w:rPr>
          <w:rFonts w:asciiTheme="minorHAnsi" w:hAnsiTheme="minorHAnsi" w:cstheme="minorHAnsi"/>
          <w:sz w:val="22"/>
          <w:szCs w:val="22"/>
        </w:rPr>
        <w:t>Oferent ma prawo dostępu do treści swoich danych i ich poprawiania.</w:t>
      </w:r>
    </w:p>
    <w:p w14:paraId="1FFFEA03" w14:textId="77777777" w:rsidR="00D40E4B" w:rsidRPr="00D40E4B" w:rsidRDefault="00D40E4B" w:rsidP="00D40E4B">
      <w:pPr>
        <w:autoSpaceDN w:val="0"/>
        <w:snapToGrid w:val="0"/>
        <w:spacing w:line="276" w:lineRule="auto"/>
        <w:jc w:val="both"/>
        <w:textAlignment w:val="baseline"/>
        <w:rPr>
          <w:rFonts w:asciiTheme="minorHAnsi" w:eastAsia="MS Mincho" w:hAnsiTheme="minorHAnsi" w:cstheme="minorHAnsi"/>
          <w:kern w:val="3"/>
          <w:sz w:val="22"/>
          <w:szCs w:val="22"/>
        </w:rPr>
      </w:pPr>
      <w:r w:rsidRPr="00D40E4B">
        <w:rPr>
          <w:rFonts w:asciiTheme="minorHAnsi" w:eastAsia="MS Mincho" w:hAnsiTheme="minorHAnsi" w:cstheme="minorHAnsi"/>
          <w:kern w:val="3"/>
          <w:sz w:val="22"/>
          <w:szCs w:val="22"/>
        </w:rPr>
        <w:t xml:space="preserve">Kontakt do inspektora danych osobowych  e-mail: </w:t>
      </w:r>
    </w:p>
    <w:p w14:paraId="37C14138" w14:textId="77777777" w:rsidR="00D40E4B" w:rsidRPr="00D40E4B" w:rsidRDefault="00D40E4B" w:rsidP="00D40E4B">
      <w:pPr>
        <w:numPr>
          <w:ilvl w:val="1"/>
          <w:numId w:val="35"/>
        </w:numPr>
        <w:autoSpaceDN w:val="0"/>
        <w:snapToGrid w:val="0"/>
        <w:spacing w:line="276" w:lineRule="auto"/>
        <w:ind w:left="993" w:hanging="426"/>
        <w:jc w:val="both"/>
        <w:textAlignment w:val="baseline"/>
        <w:rPr>
          <w:rFonts w:asciiTheme="minorHAnsi" w:eastAsia="MS Mincho" w:hAnsiTheme="minorHAnsi" w:cstheme="minorHAnsi"/>
          <w:kern w:val="3"/>
          <w:sz w:val="22"/>
          <w:szCs w:val="22"/>
        </w:rPr>
      </w:pPr>
      <w:r w:rsidRPr="00D40E4B">
        <w:rPr>
          <w:rFonts w:asciiTheme="minorHAnsi" w:eastAsia="MS Mincho" w:hAnsiTheme="minorHAnsi" w:cstheme="minorHAnsi"/>
          <w:kern w:val="3"/>
          <w:sz w:val="22"/>
          <w:szCs w:val="22"/>
        </w:rPr>
        <w:t>w ramach czynności Zarządzania Regionalnym Programem Operacyjnym Województwa Pomorskiego na lata 2014-2020 iod@pomorskie.eu</w:t>
      </w:r>
    </w:p>
    <w:p w14:paraId="0BEFC9CE" w14:textId="77777777" w:rsidR="00D40E4B" w:rsidRPr="00D40E4B" w:rsidRDefault="00D40E4B" w:rsidP="00D40E4B">
      <w:pPr>
        <w:numPr>
          <w:ilvl w:val="1"/>
          <w:numId w:val="35"/>
        </w:numPr>
        <w:autoSpaceDN w:val="0"/>
        <w:snapToGrid w:val="0"/>
        <w:spacing w:line="276" w:lineRule="auto"/>
        <w:ind w:left="993" w:hanging="426"/>
        <w:jc w:val="both"/>
        <w:textAlignment w:val="baseline"/>
        <w:rPr>
          <w:rFonts w:asciiTheme="minorHAnsi" w:eastAsia="MS Mincho" w:hAnsiTheme="minorHAnsi" w:cstheme="minorHAnsi"/>
          <w:kern w:val="3"/>
          <w:sz w:val="22"/>
          <w:szCs w:val="22"/>
        </w:rPr>
      </w:pPr>
      <w:r w:rsidRPr="00D40E4B">
        <w:rPr>
          <w:rFonts w:asciiTheme="minorHAnsi" w:eastAsia="MS Mincho" w:hAnsiTheme="minorHAnsi" w:cstheme="minorHAnsi"/>
          <w:kern w:val="3"/>
          <w:sz w:val="22"/>
          <w:szCs w:val="22"/>
        </w:rPr>
        <w:t>w ramach czynności Centralny System Informatyczny wspierający realizację programów operacyjnych oraz Program Operacyjny Kapitał Ludzki iod@miir.gov.pl</w:t>
      </w:r>
    </w:p>
    <w:p w14:paraId="091D89C1" w14:textId="77777777" w:rsidR="00D40E4B" w:rsidRPr="00D40E4B" w:rsidRDefault="00D40E4B" w:rsidP="00D40E4B">
      <w:pPr>
        <w:numPr>
          <w:ilvl w:val="1"/>
          <w:numId w:val="35"/>
        </w:numPr>
        <w:autoSpaceDN w:val="0"/>
        <w:snapToGrid w:val="0"/>
        <w:spacing w:line="276" w:lineRule="auto"/>
        <w:ind w:left="993" w:hanging="426"/>
        <w:jc w:val="both"/>
        <w:textAlignment w:val="baseline"/>
        <w:rPr>
          <w:rFonts w:asciiTheme="minorHAnsi" w:eastAsia="MS Mincho" w:hAnsiTheme="minorHAnsi" w:cstheme="minorHAnsi"/>
          <w:kern w:val="3"/>
          <w:sz w:val="22"/>
          <w:szCs w:val="22"/>
        </w:rPr>
      </w:pPr>
      <w:r w:rsidRPr="00D40E4B">
        <w:rPr>
          <w:rFonts w:asciiTheme="minorHAnsi" w:eastAsia="MS Mincho" w:hAnsiTheme="minorHAnsi" w:cstheme="minorHAnsi"/>
          <w:kern w:val="3"/>
          <w:sz w:val="22"/>
          <w:szCs w:val="22"/>
        </w:rPr>
        <w:lastRenderedPageBreak/>
        <w:t>Miejskiego Ośrodka Pomocy Społecznej w Rumi: iodo@mops.rumia.pl</w:t>
      </w:r>
    </w:p>
    <w:p w14:paraId="4D3A6124" w14:textId="77777777" w:rsidR="00D40E4B" w:rsidRPr="00D40E4B" w:rsidRDefault="00D40E4B" w:rsidP="00D40E4B">
      <w:pPr>
        <w:autoSpaceDN w:val="0"/>
        <w:snapToGrid w:val="0"/>
        <w:spacing w:line="276" w:lineRule="auto"/>
        <w:jc w:val="both"/>
        <w:textAlignment w:val="baseline"/>
        <w:rPr>
          <w:rFonts w:asciiTheme="minorHAnsi" w:eastAsia="MS Mincho" w:hAnsiTheme="minorHAnsi" w:cstheme="minorHAnsi"/>
          <w:kern w:val="3"/>
          <w:sz w:val="22"/>
          <w:szCs w:val="22"/>
        </w:rPr>
      </w:pPr>
      <w:r w:rsidRPr="00D40E4B">
        <w:rPr>
          <w:rFonts w:asciiTheme="minorHAnsi" w:eastAsia="MS Mincho" w:hAnsiTheme="minorHAnsi" w:cstheme="minorHAnsi"/>
          <w:kern w:val="3"/>
          <w:sz w:val="22"/>
          <w:szCs w:val="22"/>
        </w:rPr>
        <w:t>Podanie danych wynika z konieczności realizacji Projektu,</w:t>
      </w:r>
    </w:p>
    <w:p w14:paraId="53AD8C7A" w14:textId="77777777" w:rsidR="00D40E4B" w:rsidRPr="00D40E4B" w:rsidRDefault="00D40E4B" w:rsidP="00D40E4B">
      <w:pPr>
        <w:tabs>
          <w:tab w:val="left" w:pos="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43F2FB76" w14:textId="77777777" w:rsidR="00D40E4B" w:rsidRPr="00D40E4B" w:rsidRDefault="00D40E4B" w:rsidP="00D40E4B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D40E4B">
        <w:rPr>
          <w:rFonts w:asciiTheme="minorHAnsi" w:hAnsiTheme="minorHAnsi" w:cs="Calibri"/>
          <w:sz w:val="22"/>
          <w:szCs w:val="22"/>
        </w:rPr>
        <w:t xml:space="preserve">Dane osobowe będą przetwarzane wyłącznie w celu realizacji niniejszego postępowania oraz realizacji umowy zasadniczej, </w:t>
      </w:r>
      <w:r w:rsidRPr="00D40E4B">
        <w:rPr>
          <w:rFonts w:asciiTheme="minorHAnsi" w:hAnsiTheme="minorHAnsi"/>
          <w:sz w:val="21"/>
          <w:szCs w:val="21"/>
        </w:rPr>
        <w:t>obowiązków i praw (w tym roszczeń) wiążących się z zawartą umową zasadniczą oraz w celu realizacji obowiązków wynikających z przepisów prawa</w:t>
      </w:r>
      <w:r w:rsidRPr="00D40E4B">
        <w:rPr>
          <w:rFonts w:asciiTheme="minorHAnsi" w:hAnsiTheme="minorHAnsi" w:cs="Calibri"/>
          <w:sz w:val="22"/>
          <w:szCs w:val="22"/>
        </w:rPr>
        <w:t xml:space="preserve"> </w:t>
      </w:r>
      <w:r w:rsidRPr="00D40E4B">
        <w:rPr>
          <w:rFonts w:asciiTheme="minorHAnsi" w:hAnsiTheme="minorHAnsi" w:cs="Arial"/>
          <w:sz w:val="22"/>
          <w:szCs w:val="22"/>
        </w:rPr>
        <w:t>w szczególności potwierdzania kwalifikowalności wydatków, udzielania wsparcia uczestnikom Projektu, ewaluacji, monitoringu, kontroli, audytu, sprawozdawczości oraz działań informacyjno-promocyjnych w ramach RPO WP 2014-2020, współfinansowanego z Europejskiego Funduszu Społecznego (EFS) oraz zapewnienia obowiązku informacyjnego dotyczącego przekazywania do publicznej wiadomości informacji o podmiotach uzyskujących wsparcie z RPO WP 2014-2020, współfinansowanego z EFS.</w:t>
      </w:r>
    </w:p>
    <w:p w14:paraId="5BA5C139" w14:textId="77777777" w:rsidR="00D40E4B" w:rsidRPr="00D40E4B" w:rsidRDefault="00D40E4B" w:rsidP="00D40E4B">
      <w:pPr>
        <w:jc w:val="both"/>
        <w:rPr>
          <w:rFonts w:asciiTheme="minorHAnsi" w:hAnsiTheme="minorHAnsi" w:cs="Calibri"/>
          <w:kern w:val="3"/>
          <w:lang w:eastAsia="zh-CN"/>
        </w:rPr>
      </w:pPr>
    </w:p>
    <w:p w14:paraId="00F27C01" w14:textId="3815A63E" w:rsidR="00D40E4B" w:rsidRPr="00D40E4B" w:rsidRDefault="00D40E4B" w:rsidP="00D40E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E4B">
        <w:rPr>
          <w:rFonts w:asciiTheme="minorHAnsi" w:hAnsiTheme="minorHAnsi" w:cstheme="minorHAnsi"/>
          <w:sz w:val="22"/>
          <w:szCs w:val="22"/>
        </w:rPr>
        <w:t xml:space="preserve">Pozostałe informacje znajdują się na stronie </w:t>
      </w:r>
      <w:hyperlink r:id="rId7" w:history="1">
        <w:r w:rsidRPr="00D40E4B">
          <w:rPr>
            <w:rFonts w:asciiTheme="minorHAnsi" w:hAnsiTheme="minorHAnsi" w:cstheme="minorHAnsi"/>
            <w:sz w:val="22"/>
            <w:szCs w:val="22"/>
            <w:u w:val="single"/>
          </w:rPr>
          <w:t>https://www.rpo.pomorskie.eu/ochrona-danych-osobowych</w:t>
        </w:r>
      </w:hyperlink>
      <w:r w:rsidR="00BF0D20">
        <w:rPr>
          <w:rFonts w:asciiTheme="minorHAnsi" w:hAnsiTheme="minorHAnsi" w:cstheme="minorHAnsi"/>
          <w:sz w:val="22"/>
          <w:szCs w:val="22"/>
          <w:u w:val="single"/>
        </w:rPr>
        <w:t xml:space="preserve"> oraz rozdz. 17 SWZ.</w:t>
      </w:r>
    </w:p>
    <w:p w14:paraId="718BF319" w14:textId="77777777" w:rsidR="00D40E4B" w:rsidRPr="00D40E4B" w:rsidRDefault="00D40E4B" w:rsidP="00D40E4B">
      <w:pPr>
        <w:spacing w:after="200"/>
        <w:ind w:left="426"/>
        <w:contextualSpacing/>
        <w:jc w:val="both"/>
        <w:rPr>
          <w:rFonts w:asciiTheme="minorHAnsi" w:eastAsia="Calibri" w:hAnsiTheme="minorHAnsi" w:cs="Calibri"/>
          <w:kern w:val="3"/>
          <w:sz w:val="22"/>
          <w:szCs w:val="22"/>
          <w:lang w:eastAsia="zh-CN"/>
        </w:rPr>
      </w:pPr>
    </w:p>
    <w:p w14:paraId="20FA03E4" w14:textId="77777777" w:rsidR="00D40E4B" w:rsidRPr="00D40E4B" w:rsidRDefault="00D40E4B" w:rsidP="00D40E4B">
      <w:pPr>
        <w:widowControl w:val="0"/>
        <w:numPr>
          <w:ilvl w:val="0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D40E4B">
        <w:rPr>
          <w:rFonts w:ascii="Calibri" w:hAnsi="Calibri"/>
          <w:sz w:val="22"/>
          <w:szCs w:val="22"/>
        </w:rPr>
        <w:t>W załączeniu przedkładamy:</w:t>
      </w:r>
    </w:p>
    <w:p w14:paraId="3273FFF2" w14:textId="77777777" w:rsidR="00D40E4B" w:rsidRPr="00D40E4B" w:rsidRDefault="00D40E4B" w:rsidP="00D40E4B">
      <w:pPr>
        <w:widowControl w:val="0"/>
        <w:numPr>
          <w:ilvl w:val="0"/>
          <w:numId w:val="24"/>
        </w:numPr>
        <w:tabs>
          <w:tab w:val="left" w:pos="426"/>
        </w:tabs>
        <w:adjustRightInd w:val="0"/>
        <w:spacing w:before="120" w:after="200" w:line="280" w:lineRule="exact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D40E4B">
        <w:rPr>
          <w:rFonts w:ascii="Calibri" w:eastAsia="Calibri" w:hAnsi="Calibri"/>
          <w:sz w:val="22"/>
          <w:szCs w:val="22"/>
          <w:lang w:eastAsia="en-US"/>
        </w:rPr>
        <w:t>_____________________________________;</w:t>
      </w:r>
    </w:p>
    <w:p w14:paraId="272EB0A5" w14:textId="77777777" w:rsidR="00D40E4B" w:rsidRPr="00D40E4B" w:rsidRDefault="00D40E4B" w:rsidP="00D40E4B">
      <w:pPr>
        <w:widowControl w:val="0"/>
        <w:numPr>
          <w:ilvl w:val="0"/>
          <w:numId w:val="24"/>
        </w:numPr>
        <w:tabs>
          <w:tab w:val="left" w:pos="426"/>
        </w:tabs>
        <w:adjustRightInd w:val="0"/>
        <w:spacing w:before="120" w:after="200" w:line="280" w:lineRule="exact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D40E4B">
        <w:rPr>
          <w:rFonts w:ascii="Calibri" w:eastAsia="Calibri" w:hAnsi="Calibri"/>
          <w:sz w:val="22"/>
          <w:szCs w:val="22"/>
          <w:lang w:eastAsia="en-US"/>
        </w:rPr>
        <w:t>_____________________________________;</w:t>
      </w:r>
    </w:p>
    <w:p w14:paraId="453B7997" w14:textId="77777777" w:rsidR="00D40E4B" w:rsidRPr="00D40E4B" w:rsidRDefault="00D40E4B" w:rsidP="00D40E4B">
      <w:pPr>
        <w:widowControl w:val="0"/>
        <w:numPr>
          <w:ilvl w:val="0"/>
          <w:numId w:val="24"/>
        </w:numPr>
        <w:tabs>
          <w:tab w:val="left" w:pos="426"/>
        </w:tabs>
        <w:adjustRightInd w:val="0"/>
        <w:spacing w:before="120" w:after="200" w:line="280" w:lineRule="exact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D40E4B">
        <w:rPr>
          <w:rFonts w:ascii="Calibri" w:eastAsia="Calibri" w:hAnsi="Calibri"/>
          <w:sz w:val="22"/>
          <w:szCs w:val="22"/>
          <w:lang w:eastAsia="en-US"/>
        </w:rPr>
        <w:t>_____________________________________.</w:t>
      </w:r>
    </w:p>
    <w:p w14:paraId="15B472EB" w14:textId="77777777" w:rsidR="00D40E4B" w:rsidRPr="00D40E4B" w:rsidRDefault="00D40E4B" w:rsidP="00D40E4B">
      <w:pPr>
        <w:ind w:left="5387"/>
        <w:rPr>
          <w:rFonts w:ascii="Calibri" w:hAnsi="Calibri"/>
        </w:rPr>
      </w:pPr>
    </w:p>
    <w:p w14:paraId="46A96BC6" w14:textId="77777777" w:rsidR="00D40E4B" w:rsidRPr="00D40E4B" w:rsidRDefault="00D40E4B" w:rsidP="00D40E4B">
      <w:pPr>
        <w:tabs>
          <w:tab w:val="left" w:pos="-2160"/>
        </w:tabs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D40E4B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………………………..…                                        </w:t>
      </w:r>
      <w:r w:rsidRPr="00D40E4B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ab/>
        <w:t xml:space="preserve">      ………................................................................   </w:t>
      </w:r>
    </w:p>
    <w:p w14:paraId="6C9872EE" w14:textId="77777777" w:rsidR="00D40E4B" w:rsidRPr="00D40E4B" w:rsidRDefault="00D40E4B" w:rsidP="00D40E4B">
      <w:pPr>
        <w:tabs>
          <w:tab w:val="left" w:pos="-567"/>
        </w:tabs>
        <w:ind w:right="-425"/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</w:pPr>
      <w:r w:rsidRPr="00D40E4B">
        <w:rPr>
          <w:rFonts w:ascii="Calibri" w:eastAsia="Calibri" w:hAnsi="Calibri" w:cs="Calibri"/>
          <w:snapToGrid w:val="0"/>
          <w:color w:val="000000"/>
          <w:sz w:val="20"/>
          <w:szCs w:val="20"/>
          <w:lang w:eastAsia="en-US"/>
        </w:rPr>
        <w:t xml:space="preserve">Miejscowość, data                                                   </w:t>
      </w:r>
      <w:r w:rsidRPr="00D40E4B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>(czytelny podpis (imię i nazwisko) lub podpis wraz  z pieczęcią imienną</w:t>
      </w:r>
    </w:p>
    <w:p w14:paraId="2F7DF2CC" w14:textId="77777777" w:rsidR="00D40E4B" w:rsidRPr="00D40E4B" w:rsidRDefault="00D40E4B" w:rsidP="00D40E4B">
      <w:pPr>
        <w:tabs>
          <w:tab w:val="left" w:pos="-567"/>
        </w:tabs>
        <w:ind w:left="708" w:right="-425"/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</w:pPr>
      <w:r w:rsidRPr="00D40E4B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D40E4B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D40E4B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D40E4B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D40E4B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D40E4B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D40E4B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D40E4B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D40E4B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D40E4B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D40E4B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D40E4B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D40E4B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D40E4B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D40E4B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D40E4B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  <w:t xml:space="preserve">Wykonawcy lub osoby/osób właściwie do tego upoważnionej/upoważnionych  </w:t>
      </w:r>
    </w:p>
    <w:p w14:paraId="0DD849F7" w14:textId="77777777" w:rsidR="00D40E4B" w:rsidRPr="00D40E4B" w:rsidRDefault="00D40E4B" w:rsidP="00D40E4B">
      <w:pPr>
        <w:ind w:left="5387"/>
        <w:jc w:val="center"/>
        <w:rPr>
          <w:rFonts w:ascii="Calibri" w:hAnsi="Calibri"/>
          <w:i/>
          <w:sz w:val="18"/>
          <w:szCs w:val="18"/>
        </w:rPr>
      </w:pPr>
    </w:p>
    <w:p w14:paraId="3D9A31A4" w14:textId="77777777" w:rsidR="00D40E4B" w:rsidRPr="00D40E4B" w:rsidRDefault="00D40E4B" w:rsidP="00D40E4B">
      <w:pPr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libri" w:eastAsia="Calibri" w:hAnsi="Calibri"/>
          <w:i/>
          <w:iCs/>
          <w:sz w:val="18"/>
          <w:szCs w:val="18"/>
          <w:lang w:eastAsia="en-US"/>
        </w:rPr>
      </w:pPr>
      <w:r w:rsidRPr="00D40E4B">
        <w:rPr>
          <w:rFonts w:ascii="Calibri" w:eastAsia="Calibri" w:hAnsi="Calibri"/>
          <w:i/>
          <w:iCs/>
          <w:sz w:val="18"/>
          <w:szCs w:val="18"/>
          <w:lang w:eastAsia="en-US"/>
        </w:rPr>
        <w:t>Wszystkie ceny należy podać z dokładnością do dwóch miejsc po przecinku;</w:t>
      </w:r>
    </w:p>
    <w:p w14:paraId="5F6F4129" w14:textId="77777777" w:rsidR="00D40E4B" w:rsidRPr="00D40E4B" w:rsidRDefault="00D40E4B" w:rsidP="00D40E4B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142"/>
        <w:jc w:val="both"/>
        <w:textAlignment w:val="baseline"/>
        <w:rPr>
          <w:rFonts w:ascii="Calibri" w:hAnsi="Calibri" w:cs="TimesNewRoman"/>
          <w:i/>
          <w:sz w:val="18"/>
          <w:szCs w:val="18"/>
        </w:rPr>
      </w:pPr>
      <w:r w:rsidRPr="00D40E4B">
        <w:rPr>
          <w:rFonts w:ascii="Calibri" w:hAnsi="Calibri"/>
          <w:i/>
          <w:iCs/>
          <w:sz w:val="18"/>
          <w:szCs w:val="18"/>
        </w:rPr>
        <w:t>*</w:t>
      </w:r>
      <w:r w:rsidRPr="00D40E4B">
        <w:rPr>
          <w:rFonts w:ascii="Calibri" w:hAnsi="Calibri"/>
          <w:i/>
          <w:iCs/>
          <w:sz w:val="18"/>
          <w:szCs w:val="18"/>
          <w:vertAlign w:val="superscript"/>
        </w:rPr>
        <w:t>)</w:t>
      </w:r>
      <w:r w:rsidRPr="00D40E4B">
        <w:rPr>
          <w:rFonts w:ascii="Calibri" w:hAnsi="Calibri"/>
          <w:i/>
          <w:iCs/>
          <w:sz w:val="18"/>
          <w:szCs w:val="18"/>
        </w:rPr>
        <w:t>Niepotrzebne skreślić.</w:t>
      </w:r>
    </w:p>
    <w:p w14:paraId="19804642" w14:textId="48D8D8AC" w:rsidR="004058A1" w:rsidRDefault="004058A1" w:rsidP="00D40E4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sectPr w:rsidR="004058A1" w:rsidSect="006C1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64E57" w14:textId="77777777" w:rsidR="00D5125F" w:rsidRDefault="00D5125F">
      <w:r>
        <w:separator/>
      </w:r>
    </w:p>
  </w:endnote>
  <w:endnote w:type="continuationSeparator" w:id="0">
    <w:p w14:paraId="3311DB50" w14:textId="77777777" w:rsidR="00D5125F" w:rsidRDefault="00D5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,Ital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F3A3A" w14:textId="77777777" w:rsidR="00D14476" w:rsidRDefault="00034B40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69344" behindDoc="0" locked="0" layoutInCell="1" allowOverlap="1" wp14:anchorId="15ACC1D4" wp14:editId="1F94A707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9525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8805775" id="Łącznik prosty 26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 wp14:anchorId="24D8762F" wp14:editId="1F3ABD39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55DA70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398DFE62" wp14:editId="1764C70D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A9F7D1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7694F3F3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4D8762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14:paraId="7355DA70" w14:textId="77777777"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398DFE62" wp14:editId="1764C70D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A9F7D1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7694F3F3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 wp14:anchorId="2B79E683" wp14:editId="7E8CE8E8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13DAC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14:paraId="2367C0DC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B79E683"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14:paraId="2FC13DAC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14:paraId="2367C0DC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 wp14:anchorId="7ED00AC2" wp14:editId="0E39A5B2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C2865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350236" wp14:editId="5CA285D7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369B4E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78F0FFC3" w14:textId="77777777"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5090C291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ED00AC2"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14:paraId="68CC2865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350236" wp14:editId="5CA285D7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369B4E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78F0FFC3" w14:textId="77777777"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5090C291" w14:textId="77777777"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 wp14:anchorId="549662D2" wp14:editId="285A053B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8AD8D" w14:textId="77777777"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F57A18" wp14:editId="2159E7A0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E704C5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73AEA77F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49662D2"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14:paraId="77B8AD8D" w14:textId="77777777"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1F57A18" wp14:editId="2159E7A0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2E704C5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73AEA77F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4D4E" w14:textId="77777777"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25536" w14:textId="77777777" w:rsidR="008555A8" w:rsidRPr="008555A8" w:rsidRDefault="00034B40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5C78942C" wp14:editId="18D93141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604AF" w14:textId="77777777"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17B71A" wp14:editId="55D808FB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3E5DFA" w14:textId="77777777"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4AA826B2" w14:textId="77777777"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2FE16391" w14:textId="77777777"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C78942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14:paraId="119604AF" w14:textId="77777777"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117B71A" wp14:editId="55D808FB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3E5DFA" w14:textId="77777777"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4AA826B2" w14:textId="77777777"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2FE16391" w14:textId="77777777"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5F435936" wp14:editId="35C25B36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B472E" w14:textId="77777777"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14:paraId="18D6A307" w14:textId="77777777"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F435936"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14:paraId="6FAB472E" w14:textId="77777777"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14:paraId="18D6A307" w14:textId="77777777"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7C320459" wp14:editId="25DDD374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9525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7E426D6" id="Łącznik prosty 26" o:spid="_x0000_s1026" style="position:absolute;flip:y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4A05CC33" wp14:editId="5B77B02B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E2848" w14:textId="77777777"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DD6949" wp14:editId="581D0922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AC0256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39E26F37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A05CC33"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14:paraId="108E2848" w14:textId="77777777"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DD6949" wp14:editId="581D0922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AC0256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39E26F37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19AE5430" wp14:editId="4FE084DC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81ED9" w14:textId="77777777"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6CF4419A" wp14:editId="7185B27E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A411B9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2D48A41A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9AE5430"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14:paraId="01581ED9" w14:textId="77777777"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6CF4419A" wp14:editId="7185B27E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CA411B9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2D48A41A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410C8" w14:textId="77777777" w:rsidR="00D5125F" w:rsidRDefault="00D5125F">
      <w:r>
        <w:separator/>
      </w:r>
    </w:p>
  </w:footnote>
  <w:footnote w:type="continuationSeparator" w:id="0">
    <w:p w14:paraId="52D01C9B" w14:textId="77777777" w:rsidR="00D5125F" w:rsidRDefault="00D5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16DD" w14:textId="77777777"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52F4FF85" wp14:editId="1BFB605E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D8409" w14:textId="77777777"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BA2A" w14:textId="77777777"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20877457" wp14:editId="0786E129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6C7"/>
    <w:multiLevelType w:val="hybridMultilevel"/>
    <w:tmpl w:val="98A8D7CA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BBD"/>
    <w:multiLevelType w:val="hybridMultilevel"/>
    <w:tmpl w:val="096A99C8"/>
    <w:lvl w:ilvl="0" w:tplc="AED6C8B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227D70"/>
    <w:multiLevelType w:val="hybridMultilevel"/>
    <w:tmpl w:val="0BE800EA"/>
    <w:lvl w:ilvl="0" w:tplc="109237F0">
      <w:start w:val="1"/>
      <w:numFmt w:val="bullet"/>
      <w:lvlText w:val="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21376C01"/>
    <w:multiLevelType w:val="hybridMultilevel"/>
    <w:tmpl w:val="50821E4A"/>
    <w:lvl w:ilvl="0" w:tplc="A2C4B4F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55EE"/>
    <w:multiLevelType w:val="hybridMultilevel"/>
    <w:tmpl w:val="9A4E291E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2DDB5EB3"/>
    <w:multiLevelType w:val="hybridMultilevel"/>
    <w:tmpl w:val="70D04DEC"/>
    <w:lvl w:ilvl="0" w:tplc="7D5244A8">
      <w:start w:val="1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709DB"/>
    <w:multiLevelType w:val="hybridMultilevel"/>
    <w:tmpl w:val="6F00F0C8"/>
    <w:lvl w:ilvl="0" w:tplc="4C8055BC">
      <w:start w:val="1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34306"/>
    <w:multiLevelType w:val="multilevel"/>
    <w:tmpl w:val="C3505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7323F3A"/>
    <w:multiLevelType w:val="multilevel"/>
    <w:tmpl w:val="C7D61546"/>
    <w:name w:val="WW8Num2232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1" w15:restartNumberingAfterBreak="0">
    <w:nsid w:val="38152CCA"/>
    <w:multiLevelType w:val="hybridMultilevel"/>
    <w:tmpl w:val="ED1E2558"/>
    <w:name w:val="WW8Num622274222"/>
    <w:lvl w:ilvl="0" w:tplc="7348F9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76B6"/>
    <w:multiLevelType w:val="multilevel"/>
    <w:tmpl w:val="BBE49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3" w15:restartNumberingAfterBreak="0">
    <w:nsid w:val="390E0E43"/>
    <w:multiLevelType w:val="hybridMultilevel"/>
    <w:tmpl w:val="CD141CB0"/>
    <w:lvl w:ilvl="0" w:tplc="BB0674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E82E04"/>
    <w:multiLevelType w:val="hybridMultilevel"/>
    <w:tmpl w:val="F6E43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0790F"/>
    <w:multiLevelType w:val="hybridMultilevel"/>
    <w:tmpl w:val="FF24C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781E3A"/>
    <w:multiLevelType w:val="hybridMultilevel"/>
    <w:tmpl w:val="A0B4A1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42452"/>
    <w:multiLevelType w:val="hybridMultilevel"/>
    <w:tmpl w:val="1CEE316A"/>
    <w:lvl w:ilvl="0" w:tplc="F702A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E016E"/>
    <w:multiLevelType w:val="hybridMultilevel"/>
    <w:tmpl w:val="170A26D2"/>
    <w:lvl w:ilvl="0" w:tplc="01DA71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56BA7"/>
    <w:multiLevelType w:val="multilevel"/>
    <w:tmpl w:val="E2C894A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27B11"/>
    <w:multiLevelType w:val="hybridMultilevel"/>
    <w:tmpl w:val="074897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82667DB"/>
    <w:multiLevelType w:val="hybridMultilevel"/>
    <w:tmpl w:val="36BC1536"/>
    <w:lvl w:ilvl="0" w:tplc="E15C15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45637"/>
    <w:multiLevelType w:val="multilevel"/>
    <w:tmpl w:val="2FC4CC80"/>
    <w:name w:val="WW8Num153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102E08"/>
    <w:multiLevelType w:val="hybridMultilevel"/>
    <w:tmpl w:val="696840DE"/>
    <w:lvl w:ilvl="0" w:tplc="CC3CB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B054F"/>
    <w:multiLevelType w:val="multilevel"/>
    <w:tmpl w:val="DC7C2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272"/>
    <w:multiLevelType w:val="singleLevel"/>
    <w:tmpl w:val="37E0D78A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8A00B9"/>
    <w:multiLevelType w:val="hybridMultilevel"/>
    <w:tmpl w:val="C49298A0"/>
    <w:lvl w:ilvl="0" w:tplc="109237F0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2"/>
  </w:num>
  <w:num w:numId="4">
    <w:abstractNumId w:val="31"/>
  </w:num>
  <w:num w:numId="5">
    <w:abstractNumId w:val="3"/>
  </w:num>
  <w:num w:numId="6">
    <w:abstractNumId w:val="33"/>
  </w:num>
  <w:num w:numId="7">
    <w:abstractNumId w:val="19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6"/>
  </w:num>
  <w:num w:numId="13">
    <w:abstractNumId w:val="15"/>
  </w:num>
  <w:num w:numId="14">
    <w:abstractNumId w:val="18"/>
  </w:num>
  <w:num w:numId="15">
    <w:abstractNumId w:val="1"/>
  </w:num>
  <w:num w:numId="16">
    <w:abstractNumId w:val="28"/>
  </w:num>
  <w:num w:numId="17">
    <w:abstractNumId w:val="13"/>
  </w:num>
  <w:num w:numId="18">
    <w:abstractNumId w:val="23"/>
  </w:num>
  <w:num w:numId="19">
    <w:abstractNumId w:val="34"/>
  </w:num>
  <w:num w:numId="20">
    <w:abstractNumId w:val="2"/>
  </w:num>
  <w:num w:numId="21">
    <w:abstractNumId w:val="0"/>
  </w:num>
  <w:num w:numId="22">
    <w:abstractNumId w:val="11"/>
  </w:num>
  <w:num w:numId="23">
    <w:abstractNumId w:val="29"/>
  </w:num>
  <w:num w:numId="24">
    <w:abstractNumId w:val="6"/>
  </w:num>
  <w:num w:numId="25">
    <w:abstractNumId w:val="12"/>
  </w:num>
  <w:num w:numId="26">
    <w:abstractNumId w:val="24"/>
  </w:num>
  <w:num w:numId="27">
    <w:abstractNumId w:val="20"/>
  </w:num>
  <w:num w:numId="28">
    <w:abstractNumId w:val="5"/>
  </w:num>
  <w:num w:numId="29">
    <w:abstractNumId w:val="32"/>
  </w:num>
  <w:num w:numId="30">
    <w:abstractNumId w:val="25"/>
  </w:num>
  <w:num w:numId="31">
    <w:abstractNumId w:val="10"/>
  </w:num>
  <w:num w:numId="32">
    <w:abstractNumId w:val="7"/>
  </w:num>
  <w:num w:numId="33">
    <w:abstractNumId w:val="8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5"/>
    <w:rsid w:val="0000017E"/>
    <w:rsid w:val="00033188"/>
    <w:rsid w:val="00034B40"/>
    <w:rsid w:val="000543E2"/>
    <w:rsid w:val="00061F20"/>
    <w:rsid w:val="00080D83"/>
    <w:rsid w:val="00090018"/>
    <w:rsid w:val="00093AD0"/>
    <w:rsid w:val="000D283E"/>
    <w:rsid w:val="000E6331"/>
    <w:rsid w:val="000F0307"/>
    <w:rsid w:val="000F152A"/>
    <w:rsid w:val="000F5A7A"/>
    <w:rsid w:val="000F7CED"/>
    <w:rsid w:val="00110CB3"/>
    <w:rsid w:val="00122F5D"/>
    <w:rsid w:val="00124D4A"/>
    <w:rsid w:val="00127E61"/>
    <w:rsid w:val="001304E7"/>
    <w:rsid w:val="00130B23"/>
    <w:rsid w:val="00136F06"/>
    <w:rsid w:val="0014265C"/>
    <w:rsid w:val="001572B3"/>
    <w:rsid w:val="0017466C"/>
    <w:rsid w:val="00180F07"/>
    <w:rsid w:val="001820E0"/>
    <w:rsid w:val="00187601"/>
    <w:rsid w:val="001961F9"/>
    <w:rsid w:val="001B20F2"/>
    <w:rsid w:val="001B210F"/>
    <w:rsid w:val="001F0A53"/>
    <w:rsid w:val="00202A6A"/>
    <w:rsid w:val="002034B5"/>
    <w:rsid w:val="00206A3B"/>
    <w:rsid w:val="00217387"/>
    <w:rsid w:val="00227F10"/>
    <w:rsid w:val="00233F6D"/>
    <w:rsid w:val="00241C1F"/>
    <w:rsid w:val="002425AE"/>
    <w:rsid w:val="00264CC2"/>
    <w:rsid w:val="0028098E"/>
    <w:rsid w:val="002A3393"/>
    <w:rsid w:val="002C6347"/>
    <w:rsid w:val="003014D6"/>
    <w:rsid w:val="00311C6B"/>
    <w:rsid w:val="00315901"/>
    <w:rsid w:val="00320AAC"/>
    <w:rsid w:val="0032195B"/>
    <w:rsid w:val="00325198"/>
    <w:rsid w:val="0035482A"/>
    <w:rsid w:val="003619F2"/>
    <w:rsid w:val="00365820"/>
    <w:rsid w:val="003832A4"/>
    <w:rsid w:val="00385650"/>
    <w:rsid w:val="003C18F4"/>
    <w:rsid w:val="003C554F"/>
    <w:rsid w:val="003D5A80"/>
    <w:rsid w:val="0040149C"/>
    <w:rsid w:val="004058A1"/>
    <w:rsid w:val="00413131"/>
    <w:rsid w:val="00414478"/>
    <w:rsid w:val="004226A7"/>
    <w:rsid w:val="004235A6"/>
    <w:rsid w:val="0044139D"/>
    <w:rsid w:val="00453685"/>
    <w:rsid w:val="00460D82"/>
    <w:rsid w:val="004902F1"/>
    <w:rsid w:val="00492BD3"/>
    <w:rsid w:val="00493089"/>
    <w:rsid w:val="004A4313"/>
    <w:rsid w:val="004B70BD"/>
    <w:rsid w:val="004D2C9B"/>
    <w:rsid w:val="004D582F"/>
    <w:rsid w:val="004D6EE4"/>
    <w:rsid w:val="004E4076"/>
    <w:rsid w:val="004E66D5"/>
    <w:rsid w:val="0052111D"/>
    <w:rsid w:val="00541281"/>
    <w:rsid w:val="00554BA6"/>
    <w:rsid w:val="0057448C"/>
    <w:rsid w:val="0057562D"/>
    <w:rsid w:val="005760A9"/>
    <w:rsid w:val="00586193"/>
    <w:rsid w:val="00594464"/>
    <w:rsid w:val="00595F34"/>
    <w:rsid w:val="005B09FD"/>
    <w:rsid w:val="005E0E6A"/>
    <w:rsid w:val="005E2021"/>
    <w:rsid w:val="006003B4"/>
    <w:rsid w:val="00622781"/>
    <w:rsid w:val="00640BFF"/>
    <w:rsid w:val="006576A7"/>
    <w:rsid w:val="00663196"/>
    <w:rsid w:val="0067662F"/>
    <w:rsid w:val="0069621B"/>
    <w:rsid w:val="006B4267"/>
    <w:rsid w:val="006C19B5"/>
    <w:rsid w:val="006E00DA"/>
    <w:rsid w:val="006F209E"/>
    <w:rsid w:val="00703D95"/>
    <w:rsid w:val="00704FCD"/>
    <w:rsid w:val="00713237"/>
    <w:rsid w:val="0071651C"/>
    <w:rsid w:val="007177F3"/>
    <w:rsid w:val="00722539"/>
    <w:rsid w:val="00727F94"/>
    <w:rsid w:val="007337EB"/>
    <w:rsid w:val="00745D18"/>
    <w:rsid w:val="00776530"/>
    <w:rsid w:val="007864F2"/>
    <w:rsid w:val="00787953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7311"/>
    <w:rsid w:val="00834BB4"/>
    <w:rsid w:val="00835187"/>
    <w:rsid w:val="00840E53"/>
    <w:rsid w:val="008548ED"/>
    <w:rsid w:val="008555A8"/>
    <w:rsid w:val="008646E8"/>
    <w:rsid w:val="00871598"/>
    <w:rsid w:val="00873501"/>
    <w:rsid w:val="00876326"/>
    <w:rsid w:val="008945D9"/>
    <w:rsid w:val="008F54B0"/>
    <w:rsid w:val="00936154"/>
    <w:rsid w:val="009503E8"/>
    <w:rsid w:val="00961BF3"/>
    <w:rsid w:val="009772D0"/>
    <w:rsid w:val="00981082"/>
    <w:rsid w:val="0098225C"/>
    <w:rsid w:val="009A0763"/>
    <w:rsid w:val="009C55C3"/>
    <w:rsid w:val="009D66F8"/>
    <w:rsid w:val="009D71C1"/>
    <w:rsid w:val="009E6E87"/>
    <w:rsid w:val="009F2CF0"/>
    <w:rsid w:val="009F4A5F"/>
    <w:rsid w:val="00A04690"/>
    <w:rsid w:val="00A07753"/>
    <w:rsid w:val="00A34601"/>
    <w:rsid w:val="00A40DD3"/>
    <w:rsid w:val="00A713FE"/>
    <w:rsid w:val="00A8311B"/>
    <w:rsid w:val="00AC755A"/>
    <w:rsid w:val="00AD1EFE"/>
    <w:rsid w:val="00AE4CD2"/>
    <w:rsid w:val="00AF5024"/>
    <w:rsid w:val="00B01F08"/>
    <w:rsid w:val="00B072F7"/>
    <w:rsid w:val="00B16E8F"/>
    <w:rsid w:val="00B30401"/>
    <w:rsid w:val="00B31FE3"/>
    <w:rsid w:val="00B449A1"/>
    <w:rsid w:val="00B455AC"/>
    <w:rsid w:val="00B5087E"/>
    <w:rsid w:val="00B53294"/>
    <w:rsid w:val="00B6637D"/>
    <w:rsid w:val="00B74461"/>
    <w:rsid w:val="00BB76D0"/>
    <w:rsid w:val="00BC363C"/>
    <w:rsid w:val="00BE76AA"/>
    <w:rsid w:val="00BF0D20"/>
    <w:rsid w:val="00BF4B98"/>
    <w:rsid w:val="00BF507E"/>
    <w:rsid w:val="00BF5CE9"/>
    <w:rsid w:val="00C54DA0"/>
    <w:rsid w:val="00C57AFC"/>
    <w:rsid w:val="00C62C24"/>
    <w:rsid w:val="00C635B6"/>
    <w:rsid w:val="00C7720F"/>
    <w:rsid w:val="00CA5CBD"/>
    <w:rsid w:val="00CC4600"/>
    <w:rsid w:val="00CD12E8"/>
    <w:rsid w:val="00CE005B"/>
    <w:rsid w:val="00CE2535"/>
    <w:rsid w:val="00D0361A"/>
    <w:rsid w:val="00D05F77"/>
    <w:rsid w:val="00D14476"/>
    <w:rsid w:val="00D21063"/>
    <w:rsid w:val="00D25F8A"/>
    <w:rsid w:val="00D30ADD"/>
    <w:rsid w:val="00D326A9"/>
    <w:rsid w:val="00D40E4B"/>
    <w:rsid w:val="00D43A0D"/>
    <w:rsid w:val="00D46867"/>
    <w:rsid w:val="00D47A84"/>
    <w:rsid w:val="00D5125F"/>
    <w:rsid w:val="00D526F3"/>
    <w:rsid w:val="00D81B48"/>
    <w:rsid w:val="00D95330"/>
    <w:rsid w:val="00DA2034"/>
    <w:rsid w:val="00DA6359"/>
    <w:rsid w:val="00DB7408"/>
    <w:rsid w:val="00DC59B2"/>
    <w:rsid w:val="00DC733E"/>
    <w:rsid w:val="00DD1AE5"/>
    <w:rsid w:val="00DD5E3D"/>
    <w:rsid w:val="00DF57BE"/>
    <w:rsid w:val="00E0256D"/>
    <w:rsid w:val="00E06500"/>
    <w:rsid w:val="00E57060"/>
    <w:rsid w:val="00E64791"/>
    <w:rsid w:val="00E83187"/>
    <w:rsid w:val="00E87616"/>
    <w:rsid w:val="00E92E42"/>
    <w:rsid w:val="00EA30C0"/>
    <w:rsid w:val="00EA3F79"/>
    <w:rsid w:val="00EA5C16"/>
    <w:rsid w:val="00EA7847"/>
    <w:rsid w:val="00EB3828"/>
    <w:rsid w:val="00ED54D5"/>
    <w:rsid w:val="00EE339A"/>
    <w:rsid w:val="00EF000D"/>
    <w:rsid w:val="00F05E78"/>
    <w:rsid w:val="00F1168A"/>
    <w:rsid w:val="00F21A28"/>
    <w:rsid w:val="00F353A0"/>
    <w:rsid w:val="00F545A3"/>
    <w:rsid w:val="00F56118"/>
    <w:rsid w:val="00F65E75"/>
    <w:rsid w:val="00F93AEE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33EB6E0"/>
  <w15:docId w15:val="{524135AF-D736-43EE-BA9B-AFF302E1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D05F77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05F77"/>
    <w:rPr>
      <w:b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AF502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0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024"/>
    <w:rPr>
      <w:rFonts w:asciiTheme="minorHAnsi" w:eastAsiaTheme="minorHAnsi" w:hAnsiTheme="minorHAnsi" w:cstheme="minorBidi"/>
      <w:lang w:eastAsia="en-US"/>
    </w:rPr>
  </w:style>
  <w:style w:type="character" w:customStyle="1" w:styleId="text-justify">
    <w:name w:val="text-justify"/>
    <w:basedOn w:val="Domylnaczcionkaakapitu"/>
    <w:rsid w:val="00AF502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582F"/>
    <w:pPr>
      <w:spacing w:after="0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582F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po.pomorskie.eu/ochrona-danych-osobowy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114</TotalTime>
  <Pages>5</Pages>
  <Words>1148</Words>
  <Characters>9299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Gajewska Ewelina</cp:lastModifiedBy>
  <cp:revision>16</cp:revision>
  <cp:lastPrinted>2021-08-10T10:28:00Z</cp:lastPrinted>
  <dcterms:created xsi:type="dcterms:W3CDTF">2021-05-20T09:50:00Z</dcterms:created>
  <dcterms:modified xsi:type="dcterms:W3CDTF">2021-08-10T10:28:00Z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2021-08-04T12:14:40Z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f422b3c8-f77d-4125-bd03-1daa1afc7505</vt:lpwstr>
  </property>
  <property fmtid="{D5CDD505-2E9C-101B-9397-08002B2CF9AE}" pid="8" name="MSIP_Label_ab83eb73-1339-4c09-b43c-88ef2eea0029_ContentBits">
    <vt:lpwstr>0</vt:lpwstr>
  </property>
</Properties>
</file>