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9E52C8" w14:textId="77777777" w:rsidR="00EB35EA" w:rsidRPr="00D40E4B" w:rsidRDefault="003C18F4" w:rsidP="00EB35EA">
      <w:pPr>
        <w:jc w:val="center"/>
        <w:rPr>
          <w:rFonts w:ascii="Calibri" w:hAnsi="Calibri" w:cs="TimesNewRoman"/>
          <w:i/>
          <w:sz w:val="18"/>
          <w:szCs w:val="18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45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EB35EA" w:rsidRPr="00EB35EA" w14:paraId="7DFB9324" w14:textId="77777777" w:rsidTr="005C6E58">
        <w:trPr>
          <w:trHeight w:val="110"/>
        </w:trPr>
        <w:tc>
          <w:tcPr>
            <w:tcW w:w="1701" w:type="dxa"/>
            <w:shd w:val="pct30" w:color="auto" w:fill="auto"/>
          </w:tcPr>
          <w:p w14:paraId="53DA6FB0" w14:textId="77777777" w:rsidR="00EB35EA" w:rsidRPr="00EB35EA" w:rsidRDefault="00EB35EA" w:rsidP="00EB3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5EA">
              <w:rPr>
                <w:rFonts w:ascii="Calibri" w:hAnsi="Calibri" w:cs="Calibri"/>
                <w:color w:val="000000"/>
                <w:sz w:val="22"/>
                <w:szCs w:val="22"/>
              </w:rPr>
              <w:t>Załącznik Nr 4 do SWZ</w:t>
            </w:r>
          </w:p>
        </w:tc>
      </w:tr>
    </w:tbl>
    <w:p w14:paraId="3748D4F9" w14:textId="77777777" w:rsidR="00EB35EA" w:rsidRPr="00EB35EA" w:rsidRDefault="00EB35EA" w:rsidP="00EB35EA">
      <w:pPr>
        <w:spacing w:after="120" w:line="360" w:lineRule="auto"/>
      </w:pPr>
    </w:p>
    <w:p w14:paraId="001F28E8" w14:textId="77777777" w:rsidR="00EB35EA" w:rsidRPr="00EB35EA" w:rsidRDefault="00EB35EA" w:rsidP="00EB35EA">
      <w:pPr>
        <w:spacing w:after="120" w:line="360" w:lineRule="auto"/>
      </w:pPr>
    </w:p>
    <w:p w14:paraId="4670F498" w14:textId="73FA2ADB" w:rsidR="00EB35EA" w:rsidRPr="00EB35EA" w:rsidRDefault="00EB35EA" w:rsidP="00EB35EA">
      <w:pPr>
        <w:jc w:val="right"/>
        <w:rPr>
          <w:rFonts w:ascii="Calibri" w:hAnsi="Calibri"/>
          <w:b/>
          <w:szCs w:val="19"/>
        </w:rPr>
      </w:pPr>
      <w:r w:rsidRPr="00EB3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Pr="00EB35EA">
        <w:rPr>
          <w:rFonts w:ascii="Calibri" w:eastAsia="Calibri" w:hAnsi="Calibri" w:cs="Calibri"/>
          <w:b/>
        </w:rPr>
        <w:t>DA</w:t>
      </w:r>
      <w:r>
        <w:rPr>
          <w:rFonts w:ascii="Calibri" w:eastAsia="Calibri" w:hAnsi="Calibri" w:cs="Calibri"/>
          <w:b/>
        </w:rPr>
        <w:t>.221.</w:t>
      </w:r>
      <w:r w:rsidR="008A4CA7">
        <w:rPr>
          <w:rFonts w:ascii="Calibri" w:eastAsia="Calibri" w:hAnsi="Calibri" w:cs="Calibri"/>
          <w:b/>
        </w:rPr>
        <w:t>1.1</w:t>
      </w:r>
      <w:bookmarkStart w:id="0" w:name="_GoBack"/>
      <w:bookmarkEnd w:id="0"/>
      <w:r>
        <w:rPr>
          <w:rFonts w:ascii="Calibri" w:eastAsia="Calibri" w:hAnsi="Calibri" w:cs="Calibri"/>
          <w:b/>
        </w:rPr>
        <w:t>.2021</w:t>
      </w:r>
    </w:p>
    <w:p w14:paraId="76643A6B" w14:textId="77777777" w:rsidR="00EB35EA" w:rsidRPr="00EB35EA" w:rsidRDefault="00EB35EA" w:rsidP="00EB35EA">
      <w:pPr>
        <w:spacing w:after="120" w:line="360" w:lineRule="auto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7E2202DE" w14:textId="77777777" w:rsidR="00EB35EA" w:rsidRPr="00EB35EA" w:rsidRDefault="00EB35EA" w:rsidP="00EB35E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35EA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14:paraId="79D50358" w14:textId="77777777" w:rsidR="00EB35EA" w:rsidRPr="00EB35EA" w:rsidRDefault="00EB35EA" w:rsidP="00EB35EA">
      <w:pPr>
        <w:spacing w:after="200" w:line="280" w:lineRule="exact"/>
        <w:contextualSpacing/>
        <w:jc w:val="both"/>
        <w:rPr>
          <w:rFonts w:cs="Calibri"/>
          <w:b/>
        </w:rPr>
      </w:pPr>
      <w:r w:rsidRPr="00EB35EA">
        <w:rPr>
          <w:rFonts w:ascii="Calibri" w:hAnsi="Calibri" w:cs="Calibri"/>
          <w:b/>
          <w:i/>
        </w:rPr>
        <w:t xml:space="preserve">Usługa kompleksowa przygotowania i realizacji szkolenia zawodowego podnoszącego kwalifikacje zawodowe z zakresu Technologii </w:t>
      </w:r>
      <w:proofErr w:type="spellStart"/>
      <w:r w:rsidRPr="00EB35EA">
        <w:rPr>
          <w:rFonts w:ascii="Calibri" w:hAnsi="Calibri" w:cs="Calibri"/>
          <w:b/>
          <w:i/>
        </w:rPr>
        <w:t>Informacyjno</w:t>
      </w:r>
      <w:proofErr w:type="spellEnd"/>
      <w:r w:rsidRPr="00EB35EA">
        <w:rPr>
          <w:rFonts w:ascii="Calibri" w:hAnsi="Calibri" w:cs="Calibri"/>
          <w:b/>
          <w:i/>
        </w:rPr>
        <w:t xml:space="preserve"> – Komunikacyjnych (TIK) zgodnego ze standardem DIGCOMP wraz z organizacją i przeprowadzeniem egzaminu zewnętrznego w ramach </w:t>
      </w:r>
      <w:r w:rsidRPr="00EB35EA">
        <w:rPr>
          <w:rFonts w:asciiTheme="minorHAnsi" w:hAnsiTheme="minorHAnsi" w:cstheme="minorHAnsi"/>
          <w:b/>
          <w:i/>
          <w:color w:val="000000" w:themeColor="text1"/>
        </w:rPr>
        <w:t>projektu  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 o wartości mniejszej niż progi unijne - wartość zamówienia wyrażona w złotych jest mniejsza niż równowartość kwoty 750 000 euro, nie mniejsza jednak niż równowartość kwoty 130 000 złotych</w:t>
      </w:r>
      <w:r w:rsidRPr="00EB35EA">
        <w:rPr>
          <w:rFonts w:ascii="Calibri" w:hAnsi="Calibri" w:cs="Calibri"/>
          <w:b/>
          <w:i/>
        </w:rPr>
        <w:t xml:space="preserve">, </w:t>
      </w:r>
    </w:p>
    <w:p w14:paraId="7BEE3B2E" w14:textId="516113FA" w:rsidR="00EB35EA" w:rsidRPr="00EB35EA" w:rsidRDefault="00EB35EA" w:rsidP="00EB35EA">
      <w:pPr>
        <w:tabs>
          <w:tab w:val="left" w:pos="4770"/>
        </w:tabs>
        <w:spacing w:after="200" w:line="280" w:lineRule="exact"/>
        <w:contextualSpacing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EB35EA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D61496B" w14:textId="77777777" w:rsidR="00EB35EA" w:rsidRPr="00EB35EA" w:rsidRDefault="00EB35EA" w:rsidP="00EB35EA">
      <w:pPr>
        <w:spacing w:after="120" w:line="360" w:lineRule="auto"/>
      </w:pP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Niniejszym oświadczam, że:</w:t>
      </w:r>
    </w:p>
    <w:p w14:paraId="150E1C8C" w14:textId="79C38BF6" w:rsidR="00EB35EA" w:rsidRPr="00EB35EA" w:rsidRDefault="00EB35EA" w:rsidP="009D33AF">
      <w:pPr>
        <w:widowControl w:val="0"/>
        <w:numPr>
          <w:ilvl w:val="1"/>
          <w:numId w:val="36"/>
        </w:numPr>
        <w:autoSpaceDE w:val="0"/>
        <w:autoSpaceDN w:val="0"/>
        <w:spacing w:line="283" w:lineRule="exact"/>
        <w:ind w:left="284" w:hanging="284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Dysponuję(-my) </w:t>
      </w:r>
      <w:r w:rsidR="009D33AF">
        <w:rPr>
          <w:rFonts w:asciiTheme="minorHAnsi" w:eastAsia="MS Mincho" w:hAnsiTheme="minorHAnsi" w:cstheme="minorHAnsi"/>
        </w:rPr>
        <w:t>dysponuje sprzętem potrzebnym</w:t>
      </w:r>
      <w:r w:rsidR="009D33AF" w:rsidRPr="00CE5562">
        <w:rPr>
          <w:rFonts w:asciiTheme="minorHAnsi" w:eastAsia="MS Mincho" w:hAnsiTheme="minorHAnsi" w:cstheme="minorHAnsi"/>
        </w:rPr>
        <w:t xml:space="preserve"> do realizacji przedmiotu zamówienia</w:t>
      </w:r>
    </w:p>
    <w:p w14:paraId="5969E92C" w14:textId="77777777" w:rsidR="00EB35EA" w:rsidRPr="00EB35EA" w:rsidRDefault="00EB35EA" w:rsidP="00EB35EA">
      <w:pPr>
        <w:tabs>
          <w:tab w:val="num" w:pos="709"/>
        </w:tabs>
        <w:autoSpaceDE w:val="0"/>
        <w:autoSpaceDN w:val="0"/>
        <w:spacing w:line="283" w:lineRule="exact"/>
        <w:ind w:left="709" w:hanging="425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4F2318CF" w14:textId="464D9D84" w:rsidR="00EB35EA" w:rsidRPr="00EB35EA" w:rsidRDefault="00EB35EA" w:rsidP="00EB35EA">
      <w:pPr>
        <w:spacing w:line="276" w:lineRule="auto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2.Podstawa dysponowania </w:t>
      </w:r>
      <w:r w:rsidR="009D33AF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sprzętem potrzebnym do realizacji przedmiotu zamówienia:</w:t>
      </w:r>
    </w:p>
    <w:p w14:paraId="72B3692C" w14:textId="77777777" w:rsidR="009D33AF" w:rsidRDefault="009D33AF" w:rsidP="00EB35EA">
      <w:pPr>
        <w:ind w:left="227" w:firstLine="5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107B9ADD" w14:textId="13BC7B6B" w:rsidR="00EB35EA" w:rsidRPr="00EB35EA" w:rsidRDefault="00EB35EA" w:rsidP="00EB35EA">
      <w:pPr>
        <w:ind w:left="227" w:firstLine="5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(np. </w:t>
      </w:r>
      <w:r w:rsidR="009D33AF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własność, </w:t>
      </w: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umowa </w:t>
      </w:r>
      <w:r w:rsidR="009D33AF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cywilnoprawna</w:t>
      </w: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) </w:t>
      </w:r>
    </w:p>
    <w:p w14:paraId="70F0C5B5" w14:textId="77777777" w:rsidR="00EB35EA" w:rsidRPr="00EB35EA" w:rsidRDefault="00EB35EA" w:rsidP="00EB35EA">
      <w:pPr>
        <w:spacing w:after="120"/>
        <w:ind w:left="142" w:firstLine="142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14:paraId="7BC21E59" w14:textId="77777777" w:rsidR="00EB35EA" w:rsidRDefault="00EB35EA" w:rsidP="00EB35EA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36F288F4" w14:textId="77777777" w:rsidR="00EB35EA" w:rsidRDefault="00EB35EA" w:rsidP="00EB35EA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7A5C049B" w14:textId="77777777" w:rsidR="00EB35EA" w:rsidRDefault="00EB35EA" w:rsidP="00EB35EA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53EAD6FD" w14:textId="77777777" w:rsidR="00EB35EA" w:rsidRDefault="00EB35EA" w:rsidP="00EB35EA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4443D959" w14:textId="3729A6A5" w:rsidR="00EB35EA" w:rsidRPr="00CF5331" w:rsidRDefault="00EB35EA" w:rsidP="00EB35EA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………………………..…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14:paraId="79F5FA4E" w14:textId="77777777" w:rsidR="00EB35EA" w:rsidRPr="00CF5331" w:rsidRDefault="00EB35EA" w:rsidP="00EB35EA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14:paraId="5FDD9E26" w14:textId="77777777" w:rsidR="00EB35EA" w:rsidRPr="00EB35EA" w:rsidRDefault="00EB35EA" w:rsidP="00EB35EA">
      <w:pPr>
        <w:tabs>
          <w:tab w:val="left" w:pos="142"/>
        </w:tabs>
        <w:spacing w:after="12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5408F923" w14:textId="77777777" w:rsidR="00EB35EA" w:rsidRPr="00EB35EA" w:rsidRDefault="00EB35EA" w:rsidP="00EB35EA">
      <w:pPr>
        <w:spacing w:after="12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14:paraId="19804642" w14:textId="517476F2" w:rsidR="004058A1" w:rsidRDefault="00EB35EA" w:rsidP="003B506B">
      <w:pPr>
        <w:spacing w:after="120"/>
      </w:pPr>
      <w:r w:rsidRPr="00EB35EA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* - niepotrzebne skreślić</w:t>
      </w:r>
    </w:p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4D72" w14:textId="77777777" w:rsidR="00501804" w:rsidRDefault="00501804">
      <w:r>
        <w:separator/>
      </w:r>
    </w:p>
  </w:endnote>
  <w:endnote w:type="continuationSeparator" w:id="0">
    <w:p w14:paraId="692CD72B" w14:textId="77777777" w:rsidR="00501804" w:rsidRDefault="0050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4D87" w14:textId="77777777" w:rsidR="00501804" w:rsidRDefault="00501804">
      <w:r>
        <w:separator/>
      </w:r>
    </w:p>
  </w:footnote>
  <w:footnote w:type="continuationSeparator" w:id="0">
    <w:p w14:paraId="3593BBFA" w14:textId="77777777" w:rsidR="00501804" w:rsidRDefault="0050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5EE"/>
    <w:multiLevelType w:val="hybridMultilevel"/>
    <w:tmpl w:val="9A4E291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DDB5EB3"/>
    <w:multiLevelType w:val="hybridMultilevel"/>
    <w:tmpl w:val="70D04DEC"/>
    <w:lvl w:ilvl="0" w:tplc="7D5244A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9DB"/>
    <w:multiLevelType w:val="hybridMultilevel"/>
    <w:tmpl w:val="6F00F0C8"/>
    <w:lvl w:ilvl="0" w:tplc="4C8055BC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323F3A"/>
    <w:multiLevelType w:val="multilevel"/>
    <w:tmpl w:val="C7D61546"/>
    <w:name w:val="WW8Num223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76B6"/>
    <w:multiLevelType w:val="multilevel"/>
    <w:tmpl w:val="BBE49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3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6BA7"/>
    <w:multiLevelType w:val="multilevel"/>
    <w:tmpl w:val="E2C894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5637"/>
    <w:multiLevelType w:val="multilevel"/>
    <w:tmpl w:val="2FC4CC80"/>
    <w:name w:val="WW8Num15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054F"/>
    <w:multiLevelType w:val="multilevel"/>
    <w:tmpl w:val="DC7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74550A"/>
    <w:multiLevelType w:val="hybridMultilevel"/>
    <w:tmpl w:val="C742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2"/>
  </w:num>
  <w:num w:numId="4">
    <w:abstractNumId w:val="32"/>
  </w:num>
  <w:num w:numId="5">
    <w:abstractNumId w:val="3"/>
  </w:num>
  <w:num w:numId="6">
    <w:abstractNumId w:val="34"/>
  </w:num>
  <w:num w:numId="7">
    <w:abstractNumId w:val="1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5"/>
  </w:num>
  <w:num w:numId="14">
    <w:abstractNumId w:val="18"/>
  </w:num>
  <w:num w:numId="15">
    <w:abstractNumId w:val="1"/>
  </w:num>
  <w:num w:numId="16">
    <w:abstractNumId w:val="28"/>
  </w:num>
  <w:num w:numId="17">
    <w:abstractNumId w:val="13"/>
  </w:num>
  <w:num w:numId="18">
    <w:abstractNumId w:val="23"/>
  </w:num>
  <w:num w:numId="19">
    <w:abstractNumId w:val="35"/>
  </w:num>
  <w:num w:numId="20">
    <w:abstractNumId w:val="2"/>
  </w:num>
  <w:num w:numId="21">
    <w:abstractNumId w:val="0"/>
  </w:num>
  <w:num w:numId="22">
    <w:abstractNumId w:val="11"/>
  </w:num>
  <w:num w:numId="23">
    <w:abstractNumId w:val="29"/>
  </w:num>
  <w:num w:numId="24">
    <w:abstractNumId w:val="6"/>
  </w:num>
  <w:num w:numId="25">
    <w:abstractNumId w:val="12"/>
  </w:num>
  <w:num w:numId="26">
    <w:abstractNumId w:val="24"/>
  </w:num>
  <w:num w:numId="27">
    <w:abstractNumId w:val="20"/>
  </w:num>
  <w:num w:numId="28">
    <w:abstractNumId w:val="5"/>
  </w:num>
  <w:num w:numId="29">
    <w:abstractNumId w:val="33"/>
  </w:num>
  <w:num w:numId="30">
    <w:abstractNumId w:val="25"/>
  </w:num>
  <w:num w:numId="31">
    <w:abstractNumId w:val="10"/>
  </w:num>
  <w:num w:numId="32">
    <w:abstractNumId w:val="7"/>
  </w:num>
  <w:num w:numId="33">
    <w:abstractNumId w:val="8"/>
  </w:num>
  <w:num w:numId="34">
    <w:abstractNumId w:val="2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9561D"/>
    <w:rsid w:val="003B506B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01804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A4CA7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33AF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713FE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4B98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0E4B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035D"/>
    <w:rsid w:val="00E64791"/>
    <w:rsid w:val="00E83187"/>
    <w:rsid w:val="00E87616"/>
    <w:rsid w:val="00E92E42"/>
    <w:rsid w:val="00EA30C0"/>
    <w:rsid w:val="00EA3F79"/>
    <w:rsid w:val="00EA5C16"/>
    <w:rsid w:val="00EA7847"/>
    <w:rsid w:val="00EB35EA"/>
    <w:rsid w:val="00ED54D5"/>
    <w:rsid w:val="00EE339A"/>
    <w:rsid w:val="00EF000D"/>
    <w:rsid w:val="00F05E78"/>
    <w:rsid w:val="00F1168A"/>
    <w:rsid w:val="00F21A28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164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6</cp:revision>
  <cp:lastPrinted>2020-12-18T11:57:00Z</cp:lastPrinted>
  <dcterms:created xsi:type="dcterms:W3CDTF">2021-05-20T09:51:00Z</dcterms:created>
  <dcterms:modified xsi:type="dcterms:W3CDTF">2021-08-06T07:53:00Z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2021-08-04T12:49:50Z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084afe67-3b2a-43e8-a604-eb7e3f388570</vt:lpwstr>
  </property>
  <property fmtid="{D5CDD505-2E9C-101B-9397-08002B2CF9AE}" pid="8" name="MSIP_Label_ab83eb73-1339-4c09-b43c-88ef2eea0029_ContentBits">
    <vt:lpwstr>0</vt:lpwstr>
  </property>
</Properties>
</file>