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ED3B75" w14:textId="77777777" w:rsidR="005446D0" w:rsidRPr="00E83187" w:rsidRDefault="003C18F4" w:rsidP="005446D0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89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5446D0" w:rsidRPr="00537CC9" w14:paraId="689F045D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030EC4C2" w14:textId="77777777" w:rsidR="005446D0" w:rsidRPr="00537CC9" w:rsidRDefault="005446D0" w:rsidP="005C6E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do SWZ</w:t>
            </w:r>
          </w:p>
        </w:tc>
      </w:tr>
    </w:tbl>
    <w:p w14:paraId="37776557" w14:textId="77777777" w:rsidR="005446D0" w:rsidRPr="009D4D8A" w:rsidRDefault="005446D0" w:rsidP="005446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778741" w14:textId="77777777" w:rsidR="005446D0" w:rsidRDefault="005446D0" w:rsidP="005446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8CC1D9" w14:textId="2109B528" w:rsidR="005446D0" w:rsidRDefault="005446D0" w:rsidP="005446D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>
        <w:rPr>
          <w:rFonts w:ascii="Calibri" w:eastAsia="Calibri" w:hAnsi="Calibri" w:cs="Calibri"/>
          <w:b/>
        </w:rPr>
        <w:t>DA.221.</w:t>
      </w:r>
      <w:r w:rsidR="001C1636">
        <w:rPr>
          <w:rFonts w:ascii="Calibri" w:eastAsia="Calibri" w:hAnsi="Calibri" w:cs="Calibri"/>
          <w:b/>
        </w:rPr>
        <w:t>1.1</w:t>
      </w:r>
      <w:bookmarkStart w:id="0" w:name="_GoBack"/>
      <w:bookmarkEnd w:id="0"/>
      <w:r>
        <w:rPr>
          <w:rFonts w:ascii="Calibri" w:eastAsia="Calibri" w:hAnsi="Calibri" w:cs="Calibri"/>
          <w:b/>
        </w:rPr>
        <w:t>.2021</w:t>
      </w:r>
    </w:p>
    <w:p w14:paraId="70F577C6" w14:textId="77777777" w:rsidR="005446D0" w:rsidRDefault="005446D0" w:rsidP="005446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00CDE2" w14:textId="77777777" w:rsidR="005446D0" w:rsidRPr="009D4D8A" w:rsidRDefault="005446D0" w:rsidP="005446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4D8A">
        <w:rPr>
          <w:rFonts w:asciiTheme="minorHAnsi" w:hAnsiTheme="minorHAnsi" w:cstheme="minorHAnsi"/>
          <w:b/>
          <w:sz w:val="22"/>
          <w:szCs w:val="22"/>
        </w:rPr>
        <w:t>UMOWA NR ……………………..</w:t>
      </w:r>
      <w:r>
        <w:rPr>
          <w:rFonts w:asciiTheme="minorHAnsi" w:hAnsiTheme="minorHAnsi" w:cstheme="minorHAnsi"/>
          <w:b/>
          <w:sz w:val="22"/>
          <w:szCs w:val="22"/>
        </w:rPr>
        <w:t>2021</w:t>
      </w:r>
    </w:p>
    <w:p w14:paraId="7DE720C1" w14:textId="77777777" w:rsidR="005446D0" w:rsidRPr="009D4D8A" w:rsidRDefault="005446D0" w:rsidP="005446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E07B29" w14:textId="77777777" w:rsidR="005446D0" w:rsidRPr="00AB6D9C" w:rsidRDefault="005446D0" w:rsidP="005446D0">
      <w:pPr>
        <w:rPr>
          <w:rFonts w:asciiTheme="minorHAnsi" w:hAnsiTheme="minorHAnsi" w:cstheme="minorHAnsi"/>
          <w:sz w:val="22"/>
          <w:szCs w:val="22"/>
        </w:rPr>
      </w:pPr>
      <w:r w:rsidRPr="00AB6D9C">
        <w:rPr>
          <w:rFonts w:asciiTheme="minorHAnsi" w:hAnsiTheme="minorHAnsi" w:cstheme="minorHAnsi"/>
          <w:sz w:val="22"/>
          <w:szCs w:val="22"/>
        </w:rPr>
        <w:t>zawarta w dniu ………………..</w:t>
      </w:r>
      <w:r>
        <w:rPr>
          <w:rFonts w:asciiTheme="minorHAnsi" w:hAnsiTheme="minorHAnsi" w:cstheme="minorHAnsi"/>
          <w:sz w:val="22"/>
          <w:szCs w:val="22"/>
        </w:rPr>
        <w:t>2021</w:t>
      </w:r>
      <w:r w:rsidRPr="00AB6D9C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0CE18EDE" w14:textId="77777777" w:rsidR="005446D0" w:rsidRDefault="005446D0" w:rsidP="005446D0">
      <w:pPr>
        <w:rPr>
          <w:rFonts w:asciiTheme="minorHAnsi" w:hAnsiTheme="minorHAnsi" w:cstheme="minorHAnsi"/>
          <w:b/>
          <w:sz w:val="22"/>
          <w:szCs w:val="22"/>
        </w:rPr>
      </w:pPr>
    </w:p>
    <w:p w14:paraId="44328C40" w14:textId="77777777" w:rsidR="005446D0" w:rsidRDefault="005446D0" w:rsidP="005446D0">
      <w:pPr>
        <w:rPr>
          <w:rFonts w:asciiTheme="minorHAnsi" w:hAnsiTheme="minorHAnsi" w:cstheme="minorHAnsi"/>
          <w:b/>
          <w:sz w:val="22"/>
          <w:szCs w:val="22"/>
        </w:rPr>
      </w:pPr>
    </w:p>
    <w:p w14:paraId="623B5687" w14:textId="77777777" w:rsidR="005446D0" w:rsidRPr="00D5658D" w:rsidRDefault="005446D0" w:rsidP="005446D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1" w:name="_Hlk492368881"/>
      <w:r w:rsidRPr="00D5658D">
        <w:rPr>
          <w:rFonts w:asciiTheme="minorHAnsi" w:hAnsiTheme="minorHAnsi" w:cstheme="minorHAnsi"/>
          <w:b/>
          <w:bCs/>
          <w:sz w:val="22"/>
          <w:szCs w:val="22"/>
        </w:rPr>
        <w:t>Nabywcą: Gminą Miejską Rumia</w:t>
      </w:r>
      <w:r w:rsidRPr="00D5658D">
        <w:rPr>
          <w:rFonts w:asciiTheme="minorHAnsi" w:hAnsiTheme="minorHAnsi" w:cstheme="minorHAnsi"/>
          <w:sz w:val="22"/>
          <w:szCs w:val="22"/>
        </w:rPr>
        <w:t xml:space="preserve"> (NIP 588-236-77-50) ul. Jana III Sobieskiego,  </w:t>
      </w:r>
      <w:r w:rsidRPr="00D5658D">
        <w:rPr>
          <w:rFonts w:asciiTheme="minorHAnsi" w:hAnsiTheme="minorHAnsi" w:cstheme="minorHAnsi"/>
          <w:b/>
          <w:sz w:val="22"/>
          <w:szCs w:val="22"/>
        </w:rPr>
        <w:t>Odbiorcą (Płatnikiem):</w:t>
      </w:r>
      <w:r w:rsidRPr="00D5658D">
        <w:rPr>
          <w:rFonts w:asciiTheme="minorHAnsi" w:hAnsiTheme="minorHAnsi" w:cstheme="minorHAnsi"/>
          <w:b/>
          <w:bCs/>
          <w:sz w:val="22"/>
          <w:szCs w:val="22"/>
        </w:rPr>
        <w:t xml:space="preserve">  Miejskim Ośrodkiem Pomocy Społecznej </w:t>
      </w:r>
      <w:r w:rsidRPr="00D5658D">
        <w:rPr>
          <w:rFonts w:asciiTheme="minorHAnsi" w:hAnsiTheme="minorHAnsi" w:cstheme="minorHAnsi"/>
          <w:sz w:val="22"/>
          <w:szCs w:val="22"/>
        </w:rPr>
        <w:t>z siedzibą w Rumi, ul. Ślusarska 2,</w:t>
      </w:r>
    </w:p>
    <w:p w14:paraId="19736CBC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zwanym dalej „</w:t>
      </w:r>
      <w:r w:rsidRPr="00D5658D">
        <w:rPr>
          <w:rFonts w:ascii="Calibri" w:hAnsi="Calibri" w:cs="Calibri"/>
          <w:b/>
          <w:sz w:val="22"/>
          <w:szCs w:val="22"/>
        </w:rPr>
        <w:t>Zamawiającym</w:t>
      </w:r>
      <w:r w:rsidRPr="00D5658D">
        <w:rPr>
          <w:rFonts w:ascii="Calibri" w:hAnsi="Calibri" w:cs="Calibri"/>
          <w:sz w:val="22"/>
          <w:szCs w:val="22"/>
        </w:rPr>
        <w:t>”, reprezentowanym przez:</w:t>
      </w:r>
    </w:p>
    <w:p w14:paraId="7C1F2D27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Gabrielę Konarzewską – Dyrektora Miejskiego Ośrodka Pomocy Społecznej w Rumi,</w:t>
      </w:r>
    </w:p>
    <w:p w14:paraId="53142E99" w14:textId="77777777" w:rsidR="005446D0" w:rsidRPr="00D5658D" w:rsidRDefault="005446D0" w:rsidP="005446D0">
      <w:pPr>
        <w:spacing w:line="360" w:lineRule="auto"/>
        <w:jc w:val="both"/>
        <w:rPr>
          <w:b/>
          <w:sz w:val="22"/>
          <w:szCs w:val="22"/>
        </w:rPr>
      </w:pPr>
      <w:r w:rsidRPr="00D5658D">
        <w:rPr>
          <w:sz w:val="22"/>
          <w:szCs w:val="22"/>
        </w:rPr>
        <w:t xml:space="preserve"> </w:t>
      </w:r>
      <w:r w:rsidRPr="00D5658D">
        <w:rPr>
          <w:rFonts w:ascii="Calibri" w:hAnsi="Calibri" w:cs="Calibri"/>
          <w:sz w:val="22"/>
          <w:szCs w:val="22"/>
        </w:rPr>
        <w:t>(w skrócie „MOPS”</w:t>
      </w:r>
      <w:bookmarkEnd w:id="1"/>
      <w:r w:rsidRPr="00D5658D">
        <w:rPr>
          <w:rFonts w:ascii="Calibri" w:hAnsi="Calibri" w:cs="Calibri"/>
          <w:sz w:val="22"/>
          <w:szCs w:val="22"/>
        </w:rPr>
        <w:t xml:space="preserve"> zwanym w dalszej części umowy  ,,</w:t>
      </w:r>
      <w:r w:rsidRPr="00D5658D">
        <w:rPr>
          <w:rFonts w:ascii="Calibri" w:hAnsi="Calibri" w:cs="Calibri"/>
          <w:b/>
          <w:sz w:val="22"/>
          <w:szCs w:val="22"/>
        </w:rPr>
        <w:t>Zamawiającym”</w:t>
      </w:r>
    </w:p>
    <w:p w14:paraId="484C801E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a</w:t>
      </w:r>
    </w:p>
    <w:p w14:paraId="39DBE540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43F6A6BC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8675602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z siedzibą w .................................................. ul. .......................................................................................................</w:t>
      </w:r>
    </w:p>
    <w:p w14:paraId="5F5B7127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lastRenderedPageBreak/>
        <w:t>wpisanym do rejestru ...............................................................................................................................................</w:t>
      </w:r>
    </w:p>
    <w:p w14:paraId="5210CA9F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zwanym w treści umowy „</w:t>
      </w:r>
      <w:r w:rsidRPr="00D5658D">
        <w:rPr>
          <w:rFonts w:ascii="Calibri" w:hAnsi="Calibri" w:cs="Calibri"/>
          <w:b/>
          <w:sz w:val="22"/>
          <w:szCs w:val="22"/>
        </w:rPr>
        <w:t>Wykonawcą</w:t>
      </w:r>
      <w:r w:rsidRPr="00D5658D">
        <w:rPr>
          <w:rFonts w:ascii="Calibri" w:hAnsi="Calibri" w:cs="Calibri"/>
          <w:sz w:val="22"/>
          <w:szCs w:val="22"/>
        </w:rPr>
        <w:t>” w imieniu i na rzecz którego działają:</w:t>
      </w:r>
    </w:p>
    <w:p w14:paraId="693A0D5A" w14:textId="77777777" w:rsidR="005446D0" w:rsidRPr="00D5658D" w:rsidRDefault="005446D0" w:rsidP="00544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58D">
        <w:rPr>
          <w:rFonts w:ascii="Calibri" w:hAnsi="Calibri" w:cs="Calibri"/>
          <w:sz w:val="22"/>
          <w:szCs w:val="22"/>
        </w:rPr>
        <w:t>1. ..........................................................................................................................</w:t>
      </w:r>
    </w:p>
    <w:p w14:paraId="731F1C7E" w14:textId="77777777" w:rsidR="005446D0" w:rsidRPr="00D5658D" w:rsidRDefault="005446D0" w:rsidP="005446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51612" w14:textId="77777777" w:rsidR="005446D0" w:rsidRPr="009D4D8A" w:rsidRDefault="005446D0" w:rsidP="00544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</w:t>
      </w:r>
      <w:r w:rsidRPr="009D4D8A">
        <w:rPr>
          <w:rFonts w:asciiTheme="minorHAnsi" w:hAnsiTheme="minorHAnsi" w:cstheme="minorHAnsi"/>
          <w:b/>
          <w:sz w:val="22"/>
          <w:szCs w:val="22"/>
        </w:rPr>
        <w:t>ącznie zwanymi Stronami</w:t>
      </w:r>
      <w:r>
        <w:rPr>
          <w:rFonts w:asciiTheme="minorHAnsi" w:hAnsiTheme="minorHAnsi" w:cstheme="minorHAnsi"/>
          <w:b/>
          <w:sz w:val="22"/>
          <w:szCs w:val="22"/>
        </w:rPr>
        <w:t>, o następującej treści</w:t>
      </w:r>
      <w:r w:rsidRPr="009D4D8A">
        <w:rPr>
          <w:rFonts w:asciiTheme="minorHAnsi" w:hAnsiTheme="minorHAnsi" w:cstheme="minorHAnsi"/>
          <w:b/>
          <w:sz w:val="22"/>
          <w:szCs w:val="22"/>
        </w:rPr>
        <w:t>:</w:t>
      </w:r>
    </w:p>
    <w:p w14:paraId="717C7399" w14:textId="77777777" w:rsidR="005446D0" w:rsidRPr="009D4D8A" w:rsidRDefault="005446D0" w:rsidP="005446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6BA43A" w14:textId="14D2EFF8" w:rsidR="005446D0" w:rsidRPr="00CF5331" w:rsidRDefault="005446D0" w:rsidP="00D75A62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F5331">
        <w:rPr>
          <w:rFonts w:ascii="Calibri" w:hAnsi="Calibri" w:cs="Calibri"/>
          <w:i/>
          <w:color w:val="000000"/>
          <w:sz w:val="20"/>
          <w:szCs w:val="20"/>
        </w:rPr>
        <w:t>Na postawie przeprowadzonego postępowania o udzielenie zamówienia publicznego</w:t>
      </w:r>
      <w:r w:rsidR="00D75A62">
        <w:rPr>
          <w:rFonts w:ascii="Calibri" w:hAnsi="Calibri" w:cs="Calibri"/>
          <w:i/>
          <w:color w:val="000000"/>
          <w:sz w:val="20"/>
          <w:szCs w:val="20"/>
        </w:rPr>
        <w:t xml:space="preserve"> prze</w:t>
      </w:r>
      <w:r w:rsidR="00D75A62" w:rsidRPr="00D75A62">
        <w:rPr>
          <w:rFonts w:ascii="Calibri" w:hAnsi="Calibri" w:cs="Calibri"/>
          <w:i/>
          <w:color w:val="000000"/>
          <w:sz w:val="20"/>
          <w:szCs w:val="20"/>
        </w:rPr>
        <w:t>prowadzonego w trybie podstawowym opartym na wymaganiach wskazanych w art. 359 pkt 2 w zw. z art. 275 pkt 1 ustawy Prawo zamówień publicznych (</w:t>
      </w:r>
      <w:proofErr w:type="spellStart"/>
      <w:r w:rsidR="00D75A62" w:rsidRPr="00D75A62">
        <w:rPr>
          <w:rFonts w:ascii="Calibri" w:hAnsi="Calibri" w:cs="Calibri"/>
          <w:i/>
          <w:color w:val="000000"/>
          <w:sz w:val="20"/>
          <w:szCs w:val="20"/>
        </w:rPr>
        <w:t>t.j</w:t>
      </w:r>
      <w:proofErr w:type="spellEnd"/>
      <w:r w:rsidR="00D75A62" w:rsidRPr="00D75A62">
        <w:rPr>
          <w:rFonts w:ascii="Calibri" w:hAnsi="Calibri" w:cs="Calibri"/>
          <w:i/>
          <w:color w:val="000000"/>
          <w:sz w:val="20"/>
          <w:szCs w:val="20"/>
        </w:rPr>
        <w:t xml:space="preserve">. Dz. U. z 2021 r. poz. 1129 z </w:t>
      </w:r>
      <w:proofErr w:type="spellStart"/>
      <w:r w:rsidR="00D75A62" w:rsidRPr="00D75A62">
        <w:rPr>
          <w:rFonts w:ascii="Calibri" w:hAnsi="Calibri" w:cs="Calibri"/>
          <w:i/>
          <w:color w:val="000000"/>
          <w:sz w:val="20"/>
          <w:szCs w:val="20"/>
        </w:rPr>
        <w:t>późn</w:t>
      </w:r>
      <w:proofErr w:type="spellEnd"/>
      <w:r w:rsidR="00D75A62" w:rsidRPr="00D75A62">
        <w:rPr>
          <w:rFonts w:ascii="Calibri" w:hAnsi="Calibri" w:cs="Calibri"/>
          <w:i/>
          <w:color w:val="000000"/>
          <w:sz w:val="20"/>
          <w:szCs w:val="20"/>
        </w:rPr>
        <w:t>. zm.)</w:t>
      </w:r>
      <w:r w:rsidRPr="00CF5331">
        <w:rPr>
          <w:rFonts w:ascii="Calibri" w:hAnsi="Calibri" w:cs="Calibri"/>
          <w:i/>
          <w:color w:val="000000"/>
          <w:sz w:val="20"/>
          <w:szCs w:val="20"/>
        </w:rPr>
        <w:t>, znak sprawy: ………………………….., oraz przedłożonej przez WYKONAWCĘ oferty, wskazane powyżej Strony zawierają umowę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CF5331">
        <w:rPr>
          <w:rFonts w:ascii="Calibri" w:hAnsi="Calibri" w:cs="Calibri"/>
          <w:i/>
          <w:color w:val="000000"/>
          <w:sz w:val="20"/>
          <w:szCs w:val="20"/>
        </w:rPr>
        <w:t xml:space="preserve"> o następującej treści:</w:t>
      </w:r>
    </w:p>
    <w:p w14:paraId="1288116D" w14:textId="77777777" w:rsidR="005446D0" w:rsidRDefault="005446D0" w:rsidP="005446D0">
      <w:pPr>
        <w:rPr>
          <w:rFonts w:asciiTheme="minorHAnsi" w:hAnsiTheme="minorHAnsi" w:cstheme="minorHAnsi"/>
          <w:i/>
          <w:sz w:val="22"/>
          <w:szCs w:val="22"/>
        </w:rPr>
      </w:pPr>
      <w:bookmarkStart w:id="2" w:name="_Toc504066831"/>
      <w:r w:rsidRPr="00E005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113999" w14:textId="77777777" w:rsidR="005446D0" w:rsidRPr="00B91589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Przedmiot Umowy</w:t>
      </w:r>
      <w:bookmarkEnd w:id="2"/>
    </w:p>
    <w:p w14:paraId="74DB627E" w14:textId="77777777" w:rsidR="005446D0" w:rsidRPr="009D4D8A" w:rsidRDefault="005446D0" w:rsidP="005446D0">
      <w:pPr>
        <w:pStyle w:val="Akapitzlist"/>
        <w:numPr>
          <w:ilvl w:val="0"/>
          <w:numId w:val="31"/>
        </w:numPr>
        <w:tabs>
          <w:tab w:val="left" w:pos="290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Przedmiotem umowy jest </w:t>
      </w:r>
      <w:r w:rsidRPr="00055A78">
        <w:rPr>
          <w:rFonts w:asciiTheme="minorHAnsi" w:hAnsiTheme="minorHAnsi" w:cstheme="minorHAnsi"/>
        </w:rPr>
        <w:t xml:space="preserve">kompleksowe przygotowanie i realizacja szkolenia zawodowego podnoszącego kwalifikacje zawodowe z zakresu Technologii </w:t>
      </w:r>
      <w:proofErr w:type="spellStart"/>
      <w:r w:rsidRPr="00055A78">
        <w:rPr>
          <w:rFonts w:asciiTheme="minorHAnsi" w:hAnsiTheme="minorHAnsi" w:cstheme="minorHAnsi"/>
        </w:rPr>
        <w:t>Informacyjno</w:t>
      </w:r>
      <w:proofErr w:type="spellEnd"/>
      <w:r w:rsidRPr="00055A78">
        <w:rPr>
          <w:rFonts w:asciiTheme="minorHAnsi" w:hAnsiTheme="minorHAnsi" w:cstheme="minorHAnsi"/>
        </w:rPr>
        <w:t xml:space="preserve"> – Komunikacyjnych (TIK) zgodnego ze standardem DIGCOMP wraz z organizacją i przeprowadzeniem egzaminu zewnętrznego</w:t>
      </w:r>
      <w:r w:rsidRPr="009D4D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przeprowadzona</w:t>
      </w:r>
      <w:r w:rsidRPr="00055A78">
        <w:rPr>
          <w:rFonts w:asciiTheme="minorHAnsi" w:hAnsiTheme="minorHAnsi" w:cstheme="minorHAnsi"/>
        </w:rPr>
        <w:t xml:space="preserve"> przez </w:t>
      </w:r>
      <w:r w:rsidRPr="00055A78">
        <w:rPr>
          <w:rFonts w:asciiTheme="minorHAnsi" w:hAnsiTheme="minorHAnsi" w:cstheme="minorHAnsi"/>
          <w:b/>
        </w:rPr>
        <w:t>Wykonawcę</w:t>
      </w:r>
      <w:r w:rsidRPr="00055A78">
        <w:rPr>
          <w:rFonts w:asciiTheme="minorHAnsi" w:hAnsiTheme="minorHAnsi" w:cstheme="minorHAnsi"/>
        </w:rPr>
        <w:t xml:space="preserve"> za wynagrodzeniem na rzecz </w:t>
      </w:r>
      <w:r w:rsidRPr="00055A78">
        <w:rPr>
          <w:rFonts w:asciiTheme="minorHAnsi" w:hAnsiTheme="minorHAnsi" w:cstheme="minorHAnsi"/>
          <w:b/>
        </w:rPr>
        <w:t>Zamawiającego</w:t>
      </w:r>
      <w:r w:rsidRPr="009D4D8A">
        <w:rPr>
          <w:rFonts w:asciiTheme="minorHAnsi" w:hAnsiTheme="minorHAnsi" w:cstheme="minorHAnsi"/>
        </w:rPr>
        <w:t>.</w:t>
      </w:r>
    </w:p>
    <w:p w14:paraId="1F5E79A8" w14:textId="77777777" w:rsidR="005446D0" w:rsidRPr="009D4D8A" w:rsidRDefault="005446D0" w:rsidP="005446D0">
      <w:pPr>
        <w:pStyle w:val="Akapitzlist"/>
        <w:numPr>
          <w:ilvl w:val="0"/>
          <w:numId w:val="31"/>
        </w:numPr>
        <w:tabs>
          <w:tab w:val="left" w:pos="304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</w:t>
      </w:r>
      <w:r w:rsidRPr="009D4D8A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>wy będzie realizowany zgodnie z</w:t>
      </w:r>
      <w:r w:rsidRPr="009D4D8A">
        <w:rPr>
          <w:rFonts w:asciiTheme="minorHAnsi" w:hAnsiTheme="minorHAnsi" w:cstheme="minorHAnsi"/>
        </w:rPr>
        <w:t xml:space="preserve"> Opisem Przedmiotu Zamówienia oraz ofertą Wykonawcy, stanowiącymi odpowiednio załącznik nr </w:t>
      </w:r>
      <w:r>
        <w:rPr>
          <w:rFonts w:asciiTheme="minorHAnsi" w:hAnsiTheme="minorHAnsi" w:cstheme="minorHAnsi"/>
        </w:rPr>
        <w:t>2</w:t>
      </w:r>
      <w:r w:rsidRPr="009D4D8A">
        <w:rPr>
          <w:rFonts w:asciiTheme="minorHAnsi" w:hAnsiTheme="minorHAnsi" w:cstheme="minorHAnsi"/>
        </w:rPr>
        <w:t xml:space="preserve"> i załącznik nr </w:t>
      </w:r>
      <w:r>
        <w:rPr>
          <w:rFonts w:asciiTheme="minorHAnsi" w:hAnsiTheme="minorHAnsi" w:cstheme="minorHAnsi"/>
        </w:rPr>
        <w:t>3 do u</w:t>
      </w:r>
      <w:r w:rsidRPr="009D4D8A">
        <w:rPr>
          <w:rFonts w:asciiTheme="minorHAnsi" w:hAnsiTheme="minorHAnsi" w:cstheme="minorHAnsi"/>
        </w:rPr>
        <w:t>mowy.</w:t>
      </w:r>
    </w:p>
    <w:p w14:paraId="066DDB81" w14:textId="77777777" w:rsidR="005446D0" w:rsidRPr="009D4D8A" w:rsidRDefault="005446D0" w:rsidP="005446D0">
      <w:pPr>
        <w:pStyle w:val="Akapitzlist"/>
        <w:numPr>
          <w:ilvl w:val="0"/>
          <w:numId w:val="31"/>
        </w:numPr>
        <w:tabs>
          <w:tab w:val="left" w:pos="304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Wszystkie dokumenty i materiały wytworzone w ramach Projektu, dotyczące realizowanego </w:t>
      </w:r>
      <w:r>
        <w:rPr>
          <w:rFonts w:asciiTheme="minorHAnsi" w:hAnsiTheme="minorHAnsi" w:cstheme="minorHAnsi"/>
        </w:rPr>
        <w:t xml:space="preserve">kursu zawodowego </w:t>
      </w:r>
      <w:r w:rsidRPr="009D4D8A">
        <w:rPr>
          <w:rFonts w:asciiTheme="minorHAnsi" w:hAnsiTheme="minorHAnsi" w:cstheme="minorHAnsi"/>
        </w:rPr>
        <w:t>powinny posiadać logo i informacje dotyczące dofinansowania ze środków Unii Europejskiej zgodnie z zasadami oznaczania projektów zawartymi w Wytycznych dotyczących oznaczania projektów w ramach Regionalnego Programu Operacyjnego Województwa Pomorskiego na lata 2014-2020.</w:t>
      </w:r>
    </w:p>
    <w:p w14:paraId="3F8AA38D" w14:textId="77777777" w:rsidR="005446D0" w:rsidRPr="009D4D8A" w:rsidRDefault="005446D0" w:rsidP="005446D0">
      <w:pPr>
        <w:tabs>
          <w:tab w:val="left" w:pos="304"/>
        </w:tabs>
        <w:spacing w:line="300" w:lineRule="atLeast"/>
        <w:ind w:left="304"/>
        <w:jc w:val="both"/>
        <w:rPr>
          <w:rFonts w:asciiTheme="minorHAnsi" w:hAnsiTheme="minorHAnsi" w:cstheme="minorHAnsi"/>
          <w:sz w:val="22"/>
          <w:szCs w:val="22"/>
        </w:rPr>
      </w:pPr>
    </w:p>
    <w:p w14:paraId="44B14132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3" w:name="_Toc504066832"/>
      <w:r w:rsidRPr="00E00550">
        <w:rPr>
          <w:rFonts w:asciiTheme="minorHAnsi" w:hAnsiTheme="minorHAnsi" w:cstheme="minorHAnsi"/>
          <w:sz w:val="22"/>
          <w:szCs w:val="22"/>
        </w:rPr>
        <w:t xml:space="preserve">§ 2 </w:t>
      </w:r>
    </w:p>
    <w:p w14:paraId="5F1F075C" w14:textId="77777777" w:rsidR="005446D0" w:rsidRPr="00664F77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Obowiązki Wykonawcy</w:t>
      </w:r>
      <w:bookmarkEnd w:id="3"/>
    </w:p>
    <w:p w14:paraId="446A395A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oświadcza, </w:t>
      </w:r>
      <w:r>
        <w:rPr>
          <w:rFonts w:asciiTheme="minorHAnsi" w:hAnsiTheme="minorHAnsi" w:cstheme="minorHAnsi"/>
        </w:rPr>
        <w:t>że będzie realizował przedmiot u</w:t>
      </w:r>
      <w:r w:rsidRPr="009D4D8A">
        <w:rPr>
          <w:rFonts w:asciiTheme="minorHAnsi" w:hAnsiTheme="minorHAnsi" w:cstheme="minorHAnsi"/>
        </w:rPr>
        <w:t>mowy z należytą starannością, w sposób zapewniający prawidłowe wykonanie zadan</w:t>
      </w:r>
      <w:r>
        <w:rPr>
          <w:rFonts w:asciiTheme="minorHAnsi" w:hAnsiTheme="minorHAnsi" w:cstheme="minorHAnsi"/>
        </w:rPr>
        <w:t>ia w terminie określonym w § 4 niniejszej u</w:t>
      </w:r>
      <w:r w:rsidRPr="009D4D8A">
        <w:rPr>
          <w:rFonts w:asciiTheme="minorHAnsi" w:hAnsiTheme="minorHAnsi" w:cstheme="minorHAnsi"/>
        </w:rPr>
        <w:t>mowy.</w:t>
      </w:r>
    </w:p>
    <w:p w14:paraId="3A26FEDF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44"/>
        </w:tabs>
        <w:spacing w:after="0" w:line="300" w:lineRule="atLeast"/>
        <w:ind w:left="36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zobowiązany jest do:</w:t>
      </w:r>
    </w:p>
    <w:p w14:paraId="050C8E4D" w14:textId="77777777" w:rsidR="005446D0" w:rsidRPr="009D4D8A" w:rsidRDefault="005446D0" w:rsidP="005446D0">
      <w:pPr>
        <w:numPr>
          <w:ilvl w:val="0"/>
          <w:numId w:val="33"/>
        </w:numPr>
        <w:tabs>
          <w:tab w:val="left" w:pos="403"/>
        </w:tabs>
        <w:spacing w:line="300" w:lineRule="atLeast"/>
        <w:ind w:right="8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terminowego przeprowadzenia zajęć dla uczestników projektu w terminie wskazanym</w:t>
      </w:r>
      <w:r w:rsidRPr="009D4D8A">
        <w:rPr>
          <w:rFonts w:asciiTheme="minorHAnsi" w:hAnsiTheme="minorHAnsi" w:cstheme="minorHAnsi"/>
          <w:sz w:val="22"/>
          <w:szCs w:val="22"/>
        </w:rPr>
        <w:br/>
        <w:t xml:space="preserve">w harmonogramie ustalonym z </w:t>
      </w:r>
      <w:r w:rsidRPr="00D5658D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9D4D8A">
        <w:rPr>
          <w:rFonts w:asciiTheme="minorHAnsi" w:hAnsiTheme="minorHAnsi" w:cstheme="minorHAnsi"/>
          <w:sz w:val="22"/>
          <w:szCs w:val="22"/>
        </w:rPr>
        <w:t>,</w:t>
      </w:r>
    </w:p>
    <w:p w14:paraId="4DBBD8EB" w14:textId="77777777" w:rsidR="005446D0" w:rsidRPr="009D4D8A" w:rsidRDefault="005446D0" w:rsidP="005446D0">
      <w:pPr>
        <w:numPr>
          <w:ilvl w:val="0"/>
          <w:numId w:val="33"/>
        </w:numPr>
        <w:tabs>
          <w:tab w:val="left" w:pos="403"/>
        </w:tabs>
        <w:spacing w:line="300" w:lineRule="atLeast"/>
        <w:ind w:right="8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przeprowadzenia </w:t>
      </w:r>
      <w:r>
        <w:rPr>
          <w:rFonts w:asciiTheme="minorHAnsi" w:hAnsiTheme="minorHAnsi" w:cstheme="minorHAnsi"/>
          <w:sz w:val="22"/>
          <w:szCs w:val="22"/>
        </w:rPr>
        <w:t>kursu zawodowego zgodnie</w:t>
      </w:r>
      <w:r w:rsidRPr="009D4D8A">
        <w:rPr>
          <w:rFonts w:asciiTheme="minorHAnsi" w:hAnsiTheme="minorHAnsi" w:cstheme="minorHAnsi"/>
          <w:sz w:val="22"/>
          <w:szCs w:val="22"/>
        </w:rPr>
        <w:t xml:space="preserve"> z Opisem Przedmiotu Zamówienia i ofertą stanowiącymi odpowiednio załącznik nr </w:t>
      </w:r>
      <w:r>
        <w:rPr>
          <w:rFonts w:asciiTheme="minorHAnsi" w:hAnsiTheme="minorHAnsi" w:cstheme="minorHAnsi"/>
          <w:sz w:val="22"/>
          <w:szCs w:val="22"/>
        </w:rPr>
        <w:t>2 i 3</w:t>
      </w:r>
      <w:r w:rsidRPr="009D4D8A">
        <w:rPr>
          <w:rFonts w:asciiTheme="minorHAnsi" w:hAnsiTheme="minorHAnsi" w:cstheme="minorHAnsi"/>
          <w:sz w:val="22"/>
          <w:szCs w:val="22"/>
        </w:rPr>
        <w:t xml:space="preserve"> do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A7D8B02" w14:textId="77777777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przekazania </w:t>
      </w:r>
      <w:r w:rsidRPr="00D5658D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9D4D8A">
        <w:rPr>
          <w:rFonts w:asciiTheme="minorHAnsi" w:hAnsiTheme="minorHAnsi" w:cstheme="minorHAnsi"/>
          <w:sz w:val="22"/>
          <w:szCs w:val="22"/>
        </w:rPr>
        <w:t xml:space="preserve"> szczegółowego programu i harmonogramu kursu w </w:t>
      </w:r>
      <w:r w:rsidRPr="00251185">
        <w:rPr>
          <w:rFonts w:asciiTheme="minorHAnsi" w:hAnsiTheme="minorHAnsi" w:cstheme="minorHAnsi"/>
          <w:sz w:val="22"/>
          <w:szCs w:val="22"/>
        </w:rPr>
        <w:t>ciągu trzech dni</w:t>
      </w:r>
      <w:r w:rsidRPr="009D4D8A">
        <w:rPr>
          <w:rFonts w:asciiTheme="minorHAnsi" w:hAnsiTheme="minorHAnsi" w:cstheme="minorHAnsi"/>
          <w:sz w:val="22"/>
          <w:szCs w:val="22"/>
        </w:rPr>
        <w:t xml:space="preserve"> od daty podpisania umowy,</w:t>
      </w:r>
    </w:p>
    <w:p w14:paraId="7D4AAB2F" w14:textId="77777777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ind w:right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</w:t>
      </w:r>
      <w:r w:rsidRPr="009D4D8A">
        <w:rPr>
          <w:rFonts w:asciiTheme="minorHAnsi" w:hAnsiTheme="minorHAnsi" w:cstheme="minorHAnsi"/>
          <w:sz w:val="22"/>
          <w:szCs w:val="22"/>
        </w:rPr>
        <w:t>odpowiednich warunków umożliwiających osiągnięcie założonych celów szkoleniowych, w tym posiadanie niezbędnych programów komputerowych, czy sprzętu</w:t>
      </w:r>
      <w:r w:rsidRPr="009D4D8A">
        <w:rPr>
          <w:rFonts w:asciiTheme="minorHAnsi" w:hAnsiTheme="minorHAnsi" w:cstheme="minorHAnsi"/>
          <w:sz w:val="22"/>
          <w:szCs w:val="22"/>
        </w:rPr>
        <w:br/>
        <w:t xml:space="preserve">o ile realizacja </w:t>
      </w:r>
      <w:r>
        <w:rPr>
          <w:rFonts w:asciiTheme="minorHAnsi" w:hAnsiTheme="minorHAnsi" w:cstheme="minorHAnsi"/>
          <w:sz w:val="22"/>
          <w:szCs w:val="22"/>
        </w:rPr>
        <w:t xml:space="preserve">kursu zawodowego </w:t>
      </w:r>
      <w:r w:rsidRPr="009D4D8A">
        <w:rPr>
          <w:rFonts w:asciiTheme="minorHAnsi" w:hAnsiTheme="minorHAnsi" w:cstheme="minorHAnsi"/>
          <w:sz w:val="22"/>
          <w:szCs w:val="22"/>
        </w:rPr>
        <w:t>tego wymaga,</w:t>
      </w:r>
    </w:p>
    <w:p w14:paraId="349613A6" w14:textId="77777777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zapewnienia materiałów szkoleniowych wymienionych w Opisie Przedmiotu Zamówienia  zawierających cały zakres tematyczny oraz dostarczenia każdemu uczestnikowi </w:t>
      </w:r>
      <w:r>
        <w:rPr>
          <w:rFonts w:asciiTheme="minorHAnsi" w:hAnsiTheme="minorHAnsi" w:cstheme="minorHAnsi"/>
          <w:sz w:val="22"/>
          <w:szCs w:val="22"/>
        </w:rPr>
        <w:t>kursu zawodowego</w:t>
      </w:r>
      <w:r w:rsidRPr="009D4D8A">
        <w:rPr>
          <w:rFonts w:asciiTheme="minorHAnsi" w:hAnsiTheme="minorHAnsi" w:cstheme="minorHAnsi"/>
          <w:sz w:val="22"/>
          <w:szCs w:val="22"/>
        </w:rPr>
        <w:t xml:space="preserve"> harmonogramu zajęć,</w:t>
      </w:r>
    </w:p>
    <w:p w14:paraId="7C7C9E98" w14:textId="77777777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lastRenderedPageBreak/>
        <w:t xml:space="preserve">przygotowanie ankiet (z uwzględnieniem podziału na płeć) dla uczestników kursu oraz przekazanie wypełnionych przez uczestników ankiet i sporządzenie, a następnie dostarczenie </w:t>
      </w:r>
      <w:r w:rsidRPr="00D5658D">
        <w:rPr>
          <w:rFonts w:asciiTheme="minorHAnsi" w:hAnsiTheme="minorHAnsi" w:cstheme="minorHAnsi"/>
          <w:b/>
          <w:sz w:val="22"/>
          <w:szCs w:val="22"/>
        </w:rPr>
        <w:t xml:space="preserve">Zamawiającemu </w:t>
      </w:r>
      <w:r w:rsidRPr="009D4D8A">
        <w:rPr>
          <w:rFonts w:asciiTheme="minorHAnsi" w:hAnsiTheme="minorHAnsi" w:cstheme="minorHAnsi"/>
          <w:sz w:val="22"/>
          <w:szCs w:val="22"/>
        </w:rPr>
        <w:t>raportu po zakończonym kursie – najpóźniej w dniu podpisania protokołu odbioru,</w:t>
      </w:r>
    </w:p>
    <w:p w14:paraId="53DD1E82" w14:textId="7FCBC942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wyposażenie s</w:t>
      </w:r>
      <w:r w:rsidRPr="009D4D8A">
        <w:rPr>
          <w:rFonts w:asciiTheme="minorHAnsi" w:hAnsiTheme="minorHAnsi" w:cstheme="minorHAnsi"/>
          <w:sz w:val="22"/>
          <w:szCs w:val="22"/>
        </w:rPr>
        <w:t xml:space="preserve">ali wykładowej w sprzęt multimedialny, </w:t>
      </w:r>
    </w:p>
    <w:p w14:paraId="64E853A4" w14:textId="77777777" w:rsidR="005446D0" w:rsidRPr="009D4D8A" w:rsidRDefault="005446D0" w:rsidP="005446D0">
      <w:pPr>
        <w:numPr>
          <w:ilvl w:val="0"/>
          <w:numId w:val="33"/>
        </w:numPr>
        <w:tabs>
          <w:tab w:val="left" w:pos="424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przekazania oryginału dokumentacji z kursów, w tym list obecności, list potwierdzających otrzymanie materiałów szkoleniowych, dzienników zajęć, list potwierdzających otrzymanie certyfikatów oraz zaświadczeń - najpóźniej w dniu podpisania protokołu odbioru.</w:t>
      </w:r>
    </w:p>
    <w:p w14:paraId="3FDDA26E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44"/>
        </w:tabs>
        <w:spacing w:after="0" w:line="30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zobowiązuje się do przestrzegania obowiązków wynikających ze współfinansowania szkolenia</w:t>
      </w:r>
      <w:r>
        <w:rPr>
          <w:rFonts w:asciiTheme="minorHAnsi" w:hAnsiTheme="minorHAnsi" w:cstheme="minorHAnsi"/>
        </w:rPr>
        <w:t>/kursu</w:t>
      </w:r>
      <w:r w:rsidRPr="009D4D8A">
        <w:rPr>
          <w:rFonts w:asciiTheme="minorHAnsi" w:hAnsiTheme="minorHAnsi" w:cstheme="minorHAnsi"/>
        </w:rPr>
        <w:t xml:space="preserve"> przez Unię Europejską ze środków Regionalnego Programu Operacyjnego Województwa Pomorskiego na lata 2014-2020, tj.:</w:t>
      </w:r>
    </w:p>
    <w:p w14:paraId="34AD265C" w14:textId="77777777" w:rsidR="005446D0" w:rsidRPr="009D4D8A" w:rsidRDefault="005446D0" w:rsidP="005446D0">
      <w:pPr>
        <w:numPr>
          <w:ilvl w:val="1"/>
          <w:numId w:val="28"/>
        </w:numPr>
        <w:tabs>
          <w:tab w:val="left" w:pos="424"/>
        </w:tabs>
        <w:spacing w:line="300" w:lineRule="atLeast"/>
        <w:ind w:left="1440" w:right="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9D4D8A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9D4D8A">
        <w:rPr>
          <w:rFonts w:asciiTheme="minorHAnsi" w:hAnsiTheme="minorHAnsi" w:cstheme="minorHAnsi"/>
          <w:sz w:val="22"/>
          <w:szCs w:val="22"/>
        </w:rPr>
        <w:t xml:space="preserve"> wykładowych oraz dokumentacji związanej z organizac</w:t>
      </w:r>
      <w:r>
        <w:rPr>
          <w:rFonts w:asciiTheme="minorHAnsi" w:hAnsiTheme="minorHAnsi" w:cstheme="minorHAnsi"/>
          <w:sz w:val="22"/>
          <w:szCs w:val="22"/>
        </w:rPr>
        <w:t xml:space="preserve">ją kursu, w tym list obecności, </w:t>
      </w:r>
      <w:r w:rsidRPr="009D4D8A">
        <w:rPr>
          <w:rFonts w:asciiTheme="minorHAnsi" w:hAnsiTheme="minorHAnsi" w:cstheme="minorHAnsi"/>
          <w:sz w:val="22"/>
          <w:szCs w:val="22"/>
        </w:rPr>
        <w:t>dzienników zajęć, list potwierdzających materiałów szkoleniowych, certyfikatów/zaświadczeń, zgodnie z Wytycznymi d</w:t>
      </w:r>
      <w:r>
        <w:rPr>
          <w:rFonts w:asciiTheme="minorHAnsi" w:hAnsiTheme="minorHAnsi" w:cstheme="minorHAnsi"/>
          <w:sz w:val="22"/>
          <w:szCs w:val="22"/>
        </w:rPr>
        <w:t>otyczącymi oznaczania projektów,</w:t>
      </w:r>
    </w:p>
    <w:p w14:paraId="71A56D70" w14:textId="77777777" w:rsidR="005446D0" w:rsidRPr="009D4D8A" w:rsidRDefault="005446D0" w:rsidP="005446D0">
      <w:pPr>
        <w:numPr>
          <w:ilvl w:val="1"/>
          <w:numId w:val="28"/>
        </w:numPr>
        <w:tabs>
          <w:tab w:val="left" w:pos="424"/>
        </w:tabs>
        <w:spacing w:line="300" w:lineRule="atLeast"/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przedłożenia do akceptacji ankiet ewaluacyjnych oraz materiałów szkoleniowych,</w:t>
      </w:r>
    </w:p>
    <w:p w14:paraId="72644F9B" w14:textId="77777777" w:rsidR="005446D0" w:rsidRPr="009D4D8A" w:rsidRDefault="005446D0" w:rsidP="005446D0">
      <w:pPr>
        <w:numPr>
          <w:ilvl w:val="1"/>
          <w:numId w:val="28"/>
        </w:numPr>
        <w:tabs>
          <w:tab w:val="left" w:pos="424"/>
        </w:tabs>
        <w:spacing w:line="300" w:lineRule="atLeast"/>
        <w:ind w:left="1440" w:right="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przechowywania dokumentacji związanej z realizacją umowy w sprawie organizacji </w:t>
      </w:r>
      <w:r>
        <w:rPr>
          <w:rFonts w:asciiTheme="minorHAnsi" w:hAnsiTheme="minorHAnsi" w:cstheme="minorHAnsi"/>
          <w:sz w:val="22"/>
          <w:szCs w:val="22"/>
        </w:rPr>
        <w:t>kursu zawodowego</w:t>
      </w:r>
      <w:r w:rsidRPr="009D4D8A">
        <w:rPr>
          <w:rFonts w:asciiTheme="minorHAnsi" w:hAnsiTheme="minorHAnsi" w:cstheme="minorHAnsi"/>
          <w:sz w:val="22"/>
          <w:szCs w:val="22"/>
        </w:rPr>
        <w:t xml:space="preserve"> zgodnie z Umową o dofinansowa</w:t>
      </w:r>
      <w:r>
        <w:rPr>
          <w:rFonts w:asciiTheme="minorHAnsi" w:hAnsiTheme="minorHAnsi" w:cstheme="minorHAnsi"/>
          <w:sz w:val="22"/>
          <w:szCs w:val="22"/>
        </w:rPr>
        <w:t xml:space="preserve">nie zawartą przez </w:t>
      </w:r>
      <w:r w:rsidRPr="00D5658D">
        <w:rPr>
          <w:rFonts w:asciiTheme="minorHAnsi" w:hAnsiTheme="minorHAnsi" w:cstheme="minorHAnsi"/>
          <w:b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D4ED922" w14:textId="77777777" w:rsidR="005446D0" w:rsidRPr="009D4D8A" w:rsidRDefault="005446D0" w:rsidP="005446D0">
      <w:pPr>
        <w:numPr>
          <w:ilvl w:val="1"/>
          <w:numId w:val="28"/>
        </w:numPr>
        <w:tabs>
          <w:tab w:val="left" w:pos="424"/>
        </w:tabs>
        <w:spacing w:line="300" w:lineRule="atLeast"/>
        <w:ind w:left="1440" w:right="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poddania się kontroli dokonanej przez uprawnione podmioty w zakresie prawidłowości realizacji umowy w sprawie organizacji </w:t>
      </w:r>
      <w:bookmarkStart w:id="4" w:name="_Hlk501618933"/>
      <w:r>
        <w:rPr>
          <w:rFonts w:asciiTheme="minorHAnsi" w:hAnsiTheme="minorHAnsi" w:cstheme="minorHAnsi"/>
          <w:sz w:val="22"/>
          <w:szCs w:val="22"/>
        </w:rPr>
        <w:t>kursu zawodowego</w:t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4D8A">
        <w:rPr>
          <w:rFonts w:asciiTheme="minorHAnsi" w:hAnsiTheme="minorHAnsi" w:cstheme="minorHAnsi"/>
          <w:sz w:val="22"/>
          <w:szCs w:val="22"/>
        </w:rPr>
        <w:t>oraz zapewnienia kontrolującym prawa wglądu we wszystkie dokumenty związane z realizacją zleconego zadania przez cały okres ich przechowywania.</w:t>
      </w:r>
    </w:p>
    <w:p w14:paraId="24ECAF84" w14:textId="77777777" w:rsidR="005446D0" w:rsidRPr="009D4D8A" w:rsidRDefault="005446D0" w:rsidP="005446D0">
      <w:pPr>
        <w:pStyle w:val="Akapitzlist"/>
        <w:numPr>
          <w:ilvl w:val="0"/>
          <w:numId w:val="32"/>
        </w:numPr>
        <w:spacing w:after="0" w:line="300" w:lineRule="atLeast"/>
        <w:ind w:left="36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wyda absolwentom </w:t>
      </w:r>
      <w:r>
        <w:rPr>
          <w:rFonts w:asciiTheme="minorHAnsi" w:hAnsiTheme="minorHAnsi" w:cstheme="minorHAnsi"/>
        </w:rPr>
        <w:t xml:space="preserve">kursu zawodowego </w:t>
      </w:r>
      <w:r w:rsidRPr="009D4D8A">
        <w:rPr>
          <w:rFonts w:asciiTheme="minorHAnsi" w:hAnsiTheme="minorHAnsi" w:cstheme="minorHAnsi"/>
        </w:rPr>
        <w:t>stosowne certyfikaty i zaświadczenia zgodne z wymaganiami prawa i informacją o ukończeniu szkolenia</w:t>
      </w:r>
      <w:r>
        <w:rPr>
          <w:rFonts w:asciiTheme="minorHAnsi" w:hAnsiTheme="minorHAnsi" w:cstheme="minorHAnsi"/>
        </w:rPr>
        <w:t>/kursu</w:t>
      </w:r>
      <w:r w:rsidRPr="009D4D8A">
        <w:rPr>
          <w:rFonts w:asciiTheme="minorHAnsi" w:hAnsiTheme="minorHAnsi" w:cstheme="minorHAnsi"/>
        </w:rPr>
        <w:t xml:space="preserve"> współfinansowanego przez Unię Europejską.</w:t>
      </w:r>
    </w:p>
    <w:p w14:paraId="27161D57" w14:textId="77777777" w:rsidR="005446D0" w:rsidRPr="00136E68" w:rsidRDefault="005446D0" w:rsidP="005446D0">
      <w:pPr>
        <w:pStyle w:val="Akapitzlist"/>
        <w:numPr>
          <w:ilvl w:val="0"/>
          <w:numId w:val="32"/>
        </w:numPr>
        <w:tabs>
          <w:tab w:val="left" w:pos="244"/>
        </w:tabs>
        <w:spacing w:after="0" w:line="30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D4D8A">
        <w:rPr>
          <w:rFonts w:asciiTheme="minorHAnsi" w:hAnsiTheme="minorHAnsi" w:cstheme="minorHAnsi"/>
        </w:rPr>
        <w:t xml:space="preserve">Najpóźniej w ostatnim dniu obowiązywania niniejszej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 xml:space="preserve">, </w:t>
      </w:r>
      <w:r w:rsidRPr="00D5658D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zobowiązany jest do </w:t>
      </w:r>
      <w:r w:rsidRPr="00136E68">
        <w:rPr>
          <w:rFonts w:asciiTheme="minorHAnsi" w:hAnsiTheme="minorHAnsi" w:cstheme="minorHAnsi"/>
        </w:rPr>
        <w:t xml:space="preserve">zwrotu wszystkich dokumentów, także w postaci elektronicznych plików, stanowiących własność </w:t>
      </w:r>
      <w:r w:rsidRPr="00D5658D">
        <w:rPr>
          <w:rFonts w:asciiTheme="minorHAnsi" w:hAnsiTheme="minorHAnsi" w:cstheme="minorHAnsi"/>
          <w:b/>
        </w:rPr>
        <w:t>Zamawiającego</w:t>
      </w:r>
      <w:r w:rsidRPr="00136E68">
        <w:rPr>
          <w:rFonts w:asciiTheme="minorHAnsi" w:hAnsiTheme="minorHAnsi" w:cstheme="minorHAnsi"/>
        </w:rPr>
        <w:t>, w których posiadanie w</w:t>
      </w:r>
      <w:r>
        <w:rPr>
          <w:rFonts w:asciiTheme="minorHAnsi" w:hAnsiTheme="minorHAnsi" w:cstheme="minorHAnsi"/>
        </w:rPr>
        <w:t>szedł w związku z wykonywaniem u</w:t>
      </w:r>
      <w:r w:rsidRPr="00136E68">
        <w:rPr>
          <w:rFonts w:asciiTheme="minorHAnsi" w:hAnsiTheme="minorHAnsi" w:cstheme="minorHAnsi"/>
        </w:rPr>
        <w:t>mowy,</w:t>
      </w:r>
    </w:p>
    <w:p w14:paraId="167069E6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zobowiązuje się do współpracy z </w:t>
      </w:r>
      <w:r w:rsidRPr="00D5658D">
        <w:rPr>
          <w:rFonts w:asciiTheme="minorHAnsi" w:hAnsiTheme="minorHAnsi" w:cstheme="minorHAnsi"/>
          <w:b/>
        </w:rPr>
        <w:t>Zamawiającym</w:t>
      </w:r>
      <w:r w:rsidRPr="009D4D8A">
        <w:rPr>
          <w:rFonts w:asciiTheme="minorHAnsi" w:hAnsiTheme="minorHAnsi" w:cstheme="minorHAnsi"/>
        </w:rPr>
        <w:t xml:space="preserve"> na każdym etapie wykonania przedmiotu</w:t>
      </w:r>
      <w:r>
        <w:rPr>
          <w:rFonts w:asciiTheme="minorHAnsi" w:hAnsiTheme="minorHAnsi" w:cstheme="minorHAnsi"/>
        </w:rPr>
        <w:t xml:space="preserve"> u</w:t>
      </w:r>
      <w:r w:rsidRPr="009D4D8A">
        <w:rPr>
          <w:rFonts w:asciiTheme="minorHAnsi" w:hAnsiTheme="minorHAnsi" w:cstheme="minorHAnsi"/>
        </w:rPr>
        <w:t>mowy.</w:t>
      </w:r>
    </w:p>
    <w:p w14:paraId="719B677B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Na żądanie </w:t>
      </w:r>
      <w:r w:rsidRPr="00D5658D">
        <w:rPr>
          <w:rFonts w:asciiTheme="minorHAnsi" w:hAnsiTheme="minorHAnsi" w:cstheme="minorHAnsi"/>
          <w:b/>
        </w:rPr>
        <w:t>Zamawiającego Wykonawca</w:t>
      </w:r>
      <w:r w:rsidRPr="009D4D8A">
        <w:rPr>
          <w:rFonts w:asciiTheme="minorHAnsi" w:hAnsiTheme="minorHAnsi" w:cstheme="minorHAnsi"/>
        </w:rPr>
        <w:t xml:space="preserve"> zobowiązuje się do udzielenia każdorazowo pełnej inform</w:t>
      </w:r>
      <w:r>
        <w:rPr>
          <w:rFonts w:asciiTheme="minorHAnsi" w:hAnsiTheme="minorHAnsi" w:cstheme="minorHAnsi"/>
        </w:rPr>
        <w:t>acji na temat stanu realizacji u</w:t>
      </w:r>
      <w:r w:rsidRPr="009D4D8A">
        <w:rPr>
          <w:rFonts w:asciiTheme="minorHAnsi" w:hAnsiTheme="minorHAnsi" w:cstheme="minorHAnsi"/>
        </w:rPr>
        <w:t>mowy.</w:t>
      </w:r>
    </w:p>
    <w:p w14:paraId="71DDCC19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powierzy merytoryczne przeprowadzenie </w:t>
      </w:r>
      <w:r>
        <w:rPr>
          <w:rFonts w:asciiTheme="minorHAnsi" w:hAnsiTheme="minorHAnsi" w:cstheme="minorHAnsi"/>
        </w:rPr>
        <w:t xml:space="preserve">kursu zawodowego </w:t>
      </w:r>
      <w:r w:rsidRPr="009D4D8A">
        <w:rPr>
          <w:rFonts w:asciiTheme="minorHAnsi" w:hAnsiTheme="minorHAnsi" w:cstheme="minorHAnsi"/>
        </w:rPr>
        <w:t>osobom posiadającym udokumentowane kwalifikacje do wykonywania zadań, będących przedmi</w:t>
      </w:r>
      <w:r>
        <w:rPr>
          <w:rFonts w:asciiTheme="minorHAnsi" w:hAnsiTheme="minorHAnsi" w:cstheme="minorHAnsi"/>
        </w:rPr>
        <w:t>otem u</w:t>
      </w:r>
      <w:r w:rsidRPr="009D4D8A">
        <w:rPr>
          <w:rFonts w:asciiTheme="minorHAnsi" w:hAnsiTheme="minorHAnsi" w:cstheme="minorHAnsi"/>
        </w:rPr>
        <w:t xml:space="preserve">mowy, zgodnie z ofertą Wykonawcy, która stanowi załącznik nr </w:t>
      </w:r>
      <w:r>
        <w:rPr>
          <w:rFonts w:asciiTheme="minorHAnsi" w:hAnsiTheme="minorHAnsi" w:cstheme="minorHAnsi"/>
        </w:rPr>
        <w:t>2 do niniejszej u</w:t>
      </w:r>
      <w:r w:rsidRPr="009D4D8A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>.</w:t>
      </w:r>
      <w:r w:rsidRPr="009D4D8A">
        <w:rPr>
          <w:rFonts w:asciiTheme="minorHAnsi" w:hAnsiTheme="minorHAnsi" w:cstheme="minorHAnsi"/>
        </w:rPr>
        <w:t xml:space="preserve"> Trenerem </w:t>
      </w:r>
      <w:r>
        <w:rPr>
          <w:rFonts w:asciiTheme="minorHAnsi" w:hAnsiTheme="minorHAnsi" w:cstheme="minorHAnsi"/>
        </w:rPr>
        <w:t xml:space="preserve">kursu zawodowego </w:t>
      </w:r>
      <w:r w:rsidRPr="009D4D8A">
        <w:rPr>
          <w:rFonts w:asciiTheme="minorHAnsi" w:hAnsiTheme="minorHAnsi" w:cstheme="minorHAnsi"/>
        </w:rPr>
        <w:t>będzie Pan/Pani………………………………………………………………………………………</w:t>
      </w:r>
    </w:p>
    <w:p w14:paraId="64EBC301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W przypadku wystąpienia nagłej i nieprzewidzianej </w:t>
      </w:r>
      <w:r>
        <w:rPr>
          <w:rFonts w:asciiTheme="minorHAnsi" w:hAnsiTheme="minorHAnsi" w:cstheme="minorHAnsi"/>
        </w:rPr>
        <w:t>w chwili zawierania niniejszej u</w:t>
      </w:r>
      <w:r w:rsidRPr="009D4D8A">
        <w:rPr>
          <w:rFonts w:asciiTheme="minorHAnsi" w:hAnsiTheme="minorHAnsi" w:cstheme="minorHAnsi"/>
        </w:rPr>
        <w:t xml:space="preserve">mowy konieczności zmiany Trenera, </w:t>
      </w:r>
      <w:r w:rsidRPr="00D5658D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zapewni innego Trenera do przeprowadzenia </w:t>
      </w:r>
      <w:r>
        <w:rPr>
          <w:rFonts w:asciiTheme="minorHAnsi" w:hAnsiTheme="minorHAnsi" w:cstheme="minorHAnsi"/>
        </w:rPr>
        <w:t>kursu zawodowego</w:t>
      </w:r>
      <w:r w:rsidRPr="009D4D8A">
        <w:rPr>
          <w:rFonts w:asciiTheme="minorHAnsi" w:hAnsiTheme="minorHAnsi" w:cstheme="minorHAnsi"/>
        </w:rPr>
        <w:t xml:space="preserve"> posiadającego kwalifikacje i doświadczenie nie</w:t>
      </w:r>
      <w:r>
        <w:rPr>
          <w:rFonts w:asciiTheme="minorHAnsi" w:hAnsiTheme="minorHAnsi" w:cstheme="minorHAnsi"/>
        </w:rPr>
        <w:t xml:space="preserve"> niższe </w:t>
      </w:r>
      <w:r w:rsidRPr="009D4D8A">
        <w:rPr>
          <w:rFonts w:asciiTheme="minorHAnsi" w:hAnsiTheme="minorHAnsi" w:cstheme="minorHAnsi"/>
        </w:rPr>
        <w:t xml:space="preserve">od Trenera dotychczasowego. Zmiana Trenera wymaga pisemnego uzgodnienia z </w:t>
      </w:r>
      <w:r w:rsidRPr="00D5658D">
        <w:rPr>
          <w:rFonts w:asciiTheme="minorHAnsi" w:hAnsiTheme="minorHAnsi" w:cstheme="minorHAnsi"/>
          <w:b/>
        </w:rPr>
        <w:t>Zamawiającym</w:t>
      </w:r>
      <w:r w:rsidRPr="009D4D8A">
        <w:rPr>
          <w:rFonts w:asciiTheme="minorHAnsi" w:hAnsiTheme="minorHAnsi" w:cstheme="minorHAnsi"/>
        </w:rPr>
        <w:t xml:space="preserve"> oraz akceptacji ze strony </w:t>
      </w:r>
      <w:r w:rsidRPr="00D5658D">
        <w:rPr>
          <w:rFonts w:asciiTheme="minorHAnsi" w:hAnsiTheme="minorHAnsi" w:cstheme="minorHAnsi"/>
          <w:b/>
        </w:rPr>
        <w:t>Zamawiającego.</w:t>
      </w:r>
    </w:p>
    <w:p w14:paraId="43A4FB2B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>W przypadku</w:t>
      </w:r>
      <w:r>
        <w:rPr>
          <w:rFonts w:asciiTheme="minorHAnsi" w:hAnsiTheme="minorHAnsi" w:cstheme="minorHAnsi"/>
        </w:rPr>
        <w:t xml:space="preserve"> naruszenia postanowień ust. 2-9 niniejszego paragrafu</w:t>
      </w:r>
      <w:r w:rsidRPr="009D4D8A">
        <w:rPr>
          <w:rFonts w:asciiTheme="minorHAnsi" w:hAnsiTheme="minorHAnsi" w:cstheme="minorHAnsi"/>
        </w:rPr>
        <w:t xml:space="preserve">, </w:t>
      </w: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może odstąpić od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 xml:space="preserve">mowy ze skutkiem natychmiastowym, </w:t>
      </w:r>
      <w:r>
        <w:rPr>
          <w:rFonts w:asciiTheme="minorHAnsi" w:hAnsiTheme="minorHAnsi" w:cstheme="minorHAnsi"/>
        </w:rPr>
        <w:t xml:space="preserve"> </w:t>
      </w:r>
      <w:r w:rsidRPr="009D4D8A">
        <w:rPr>
          <w:rFonts w:asciiTheme="minorHAnsi" w:hAnsiTheme="minorHAnsi" w:cstheme="minorHAnsi"/>
        </w:rPr>
        <w:t xml:space="preserve">z zachowaniem prawa do kary umownej określonej w § 7 </w:t>
      </w:r>
      <w:r>
        <w:rPr>
          <w:rFonts w:asciiTheme="minorHAnsi" w:hAnsiTheme="minorHAnsi" w:cstheme="minorHAnsi"/>
        </w:rPr>
        <w:t>umowy.</w:t>
      </w:r>
    </w:p>
    <w:p w14:paraId="2B44797D" w14:textId="77777777" w:rsidR="005446D0" w:rsidRPr="009D4D8A" w:rsidRDefault="005446D0" w:rsidP="005446D0">
      <w:pPr>
        <w:pStyle w:val="Akapitzlist"/>
        <w:numPr>
          <w:ilvl w:val="0"/>
          <w:numId w:val="32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Oświadczenie o odstąpieniu </w:t>
      </w: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złoży w terminie 30 dni od daty powzięcia wiadomości o przyczynie odstąpienia, na piśmie wraz z uzasadnieniem.</w:t>
      </w:r>
    </w:p>
    <w:p w14:paraId="7CF57438" w14:textId="77777777" w:rsidR="005446D0" w:rsidRPr="00664F77" w:rsidRDefault="005446D0" w:rsidP="005446D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F7870F1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5" w:name="_Toc504066833"/>
      <w:r w:rsidRPr="00E00550">
        <w:rPr>
          <w:rFonts w:asciiTheme="minorHAnsi" w:hAnsiTheme="minorHAnsi" w:cstheme="minorHAnsi"/>
          <w:sz w:val="22"/>
          <w:szCs w:val="22"/>
        </w:rPr>
        <w:lastRenderedPageBreak/>
        <w:t xml:space="preserve">§ 3 </w:t>
      </w:r>
    </w:p>
    <w:p w14:paraId="7A91BD44" w14:textId="77777777" w:rsidR="005446D0" w:rsidRPr="00664F77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Obowiązki Zamawiającego</w:t>
      </w:r>
      <w:bookmarkEnd w:id="5"/>
    </w:p>
    <w:p w14:paraId="4416D350" w14:textId="77777777" w:rsidR="005446D0" w:rsidRPr="009D4D8A" w:rsidRDefault="005446D0" w:rsidP="005446D0">
      <w:pPr>
        <w:pStyle w:val="Akapitzlist"/>
        <w:numPr>
          <w:ilvl w:val="0"/>
          <w:numId w:val="34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W ramach umowy </w:t>
      </w:r>
      <w:r w:rsidRPr="00D5658D">
        <w:rPr>
          <w:rFonts w:asciiTheme="minorHAnsi" w:hAnsiTheme="minorHAnsi" w:cstheme="minorHAnsi"/>
          <w:b/>
        </w:rPr>
        <w:t xml:space="preserve">Zamawiający </w:t>
      </w:r>
      <w:r w:rsidRPr="009D4D8A">
        <w:rPr>
          <w:rFonts w:asciiTheme="minorHAnsi" w:hAnsiTheme="minorHAnsi" w:cstheme="minorHAnsi"/>
        </w:rPr>
        <w:t xml:space="preserve">zobowiązuje się wobec </w:t>
      </w:r>
      <w:r w:rsidRPr="00D5658D">
        <w:rPr>
          <w:rFonts w:asciiTheme="minorHAnsi" w:hAnsiTheme="minorHAnsi" w:cstheme="minorHAnsi"/>
          <w:b/>
        </w:rPr>
        <w:t>Wykonawcy</w:t>
      </w:r>
      <w:r w:rsidRPr="009D4D8A">
        <w:rPr>
          <w:rFonts w:asciiTheme="minorHAnsi" w:hAnsiTheme="minorHAnsi" w:cstheme="minorHAnsi"/>
        </w:rPr>
        <w:t xml:space="preserve"> do terminowego dokonania zapłaty za wykonanie przedmiotu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 xml:space="preserve">mowy na podstawie faktury/rachunku wystawionej/wystawionego przez </w:t>
      </w:r>
      <w:r w:rsidRPr="00D5658D">
        <w:rPr>
          <w:rFonts w:asciiTheme="minorHAnsi" w:hAnsiTheme="minorHAnsi" w:cstheme="minorHAnsi"/>
          <w:b/>
        </w:rPr>
        <w:t>Wykonawcę</w:t>
      </w:r>
      <w:r w:rsidRPr="009D4D8A">
        <w:rPr>
          <w:rFonts w:asciiTheme="minorHAnsi" w:hAnsiTheme="minorHAnsi" w:cstheme="minorHAnsi"/>
        </w:rPr>
        <w:t xml:space="preserve"> zgodnie z zasadami określonymi w § 5 Umowy.</w:t>
      </w:r>
    </w:p>
    <w:p w14:paraId="3AB57669" w14:textId="77777777" w:rsidR="005446D0" w:rsidRPr="009D4D8A" w:rsidRDefault="005446D0" w:rsidP="005446D0">
      <w:pPr>
        <w:pStyle w:val="Akapitzlist"/>
        <w:numPr>
          <w:ilvl w:val="0"/>
          <w:numId w:val="34"/>
        </w:numPr>
        <w:tabs>
          <w:tab w:val="left" w:pos="273"/>
        </w:tabs>
        <w:spacing w:after="0" w:line="300" w:lineRule="atLeast"/>
        <w:ind w:left="360"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zobowiązuje się udostępnić </w:t>
      </w:r>
      <w:r w:rsidRPr="00D5658D">
        <w:rPr>
          <w:rFonts w:asciiTheme="minorHAnsi" w:hAnsiTheme="minorHAnsi" w:cstheme="minorHAnsi"/>
          <w:b/>
        </w:rPr>
        <w:t>Wykonawcy</w:t>
      </w:r>
      <w:r w:rsidRPr="009D4D8A">
        <w:rPr>
          <w:rFonts w:asciiTheme="minorHAnsi" w:hAnsiTheme="minorHAnsi" w:cstheme="minorHAnsi"/>
        </w:rPr>
        <w:t xml:space="preserve"> informacje, które są w posiadaniu </w:t>
      </w:r>
      <w:r w:rsidRPr="00D5658D">
        <w:rPr>
          <w:rFonts w:asciiTheme="minorHAnsi" w:hAnsiTheme="minorHAnsi" w:cstheme="minorHAnsi"/>
          <w:b/>
        </w:rPr>
        <w:t>Zamawiającego</w:t>
      </w:r>
      <w:r w:rsidRPr="009D4D8A">
        <w:rPr>
          <w:rFonts w:asciiTheme="minorHAnsi" w:hAnsiTheme="minorHAnsi" w:cstheme="minorHAnsi"/>
        </w:rPr>
        <w:t xml:space="preserve"> i są niezbędne do właściwego wykonania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>mowy.</w:t>
      </w:r>
    </w:p>
    <w:p w14:paraId="5E8C6585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B1F952E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6" w:name="_Toc504066834"/>
      <w:r w:rsidRPr="00E00550">
        <w:rPr>
          <w:rFonts w:asciiTheme="minorHAnsi" w:hAnsiTheme="minorHAnsi" w:cstheme="minorHAnsi"/>
          <w:sz w:val="22"/>
          <w:szCs w:val="22"/>
        </w:rPr>
        <w:t xml:space="preserve">§ 4 </w:t>
      </w:r>
    </w:p>
    <w:p w14:paraId="15AAD4D7" w14:textId="77777777" w:rsidR="005446D0" w:rsidRPr="00B91589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Terminy</w:t>
      </w:r>
      <w:bookmarkEnd w:id="6"/>
    </w:p>
    <w:p w14:paraId="55B3E863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Termin realizacji zamówienia strony ustalają od dnia……………….. do  dnia ………………roku.</w:t>
      </w:r>
    </w:p>
    <w:p w14:paraId="71E70537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BFF45C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7" w:name="_Toc504066835"/>
      <w:r w:rsidRPr="00E00550">
        <w:rPr>
          <w:rFonts w:asciiTheme="minorHAnsi" w:hAnsiTheme="minorHAnsi" w:cstheme="minorHAnsi"/>
          <w:sz w:val="22"/>
          <w:szCs w:val="22"/>
        </w:rPr>
        <w:t xml:space="preserve">§ 5 </w:t>
      </w:r>
    </w:p>
    <w:p w14:paraId="4D0E3E1F" w14:textId="77777777" w:rsidR="005446D0" w:rsidRPr="00B91589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Wynagrodzenie Wykonawcy</w:t>
      </w:r>
      <w:bookmarkEnd w:id="7"/>
    </w:p>
    <w:p w14:paraId="3671F6CA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Za wykonanie czynności stanowiących przedmiot umowy </w:t>
      </w: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wypłaci </w:t>
      </w:r>
      <w:r w:rsidRPr="00D5658D">
        <w:rPr>
          <w:rFonts w:asciiTheme="minorHAnsi" w:hAnsiTheme="minorHAnsi" w:cstheme="minorHAnsi"/>
          <w:b/>
        </w:rPr>
        <w:t xml:space="preserve">Wykonawcy </w:t>
      </w:r>
      <w:r w:rsidRPr="00790F68">
        <w:rPr>
          <w:rFonts w:asciiTheme="minorHAnsi" w:hAnsiTheme="minorHAnsi" w:cstheme="minorHAnsi"/>
        </w:rPr>
        <w:t>wynagrodzenie będące iloczynem ceny brutto kursu na 1 uczestnika i liczby uczestników, uczestniczących w kursie stosownie do skierowania na kurs.</w:t>
      </w:r>
    </w:p>
    <w:p w14:paraId="4D1580D1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Cena brutto </w:t>
      </w:r>
      <w:r>
        <w:rPr>
          <w:rFonts w:asciiTheme="minorHAnsi" w:hAnsiTheme="minorHAnsi" w:cstheme="minorHAnsi"/>
        </w:rPr>
        <w:t>kursu</w:t>
      </w:r>
      <w:r w:rsidRPr="009D4D8A">
        <w:rPr>
          <w:rFonts w:asciiTheme="minorHAnsi" w:hAnsiTheme="minorHAnsi" w:cstheme="minorHAnsi"/>
        </w:rPr>
        <w:t xml:space="preserve"> na 1 uczestnika o którym m owa w ust. 1 </w:t>
      </w:r>
      <w:r w:rsidRPr="00D5658D">
        <w:rPr>
          <w:rFonts w:asciiTheme="minorHAnsi" w:hAnsiTheme="minorHAnsi" w:cstheme="minorHAnsi"/>
          <w:b/>
        </w:rPr>
        <w:t>Strony</w:t>
      </w:r>
      <w:r w:rsidRPr="009D4D8A">
        <w:rPr>
          <w:rFonts w:asciiTheme="minorHAnsi" w:hAnsiTheme="minorHAnsi" w:cstheme="minorHAnsi"/>
        </w:rPr>
        <w:t xml:space="preserve"> ustalają na kwotę …………. PLN (słownie: ……………….. PLN), w  tym VAT …………………………………. PLN, netto …………………..PLN. </w:t>
      </w:r>
    </w:p>
    <w:p w14:paraId="4CFBBF2C" w14:textId="77777777" w:rsidR="005446D0" w:rsidRDefault="005446D0" w:rsidP="005446D0">
      <w:pPr>
        <w:pStyle w:val="Akapitzlist"/>
        <w:tabs>
          <w:tab w:val="left" w:pos="273"/>
        </w:tabs>
        <w:spacing w:line="300" w:lineRule="atLeast"/>
        <w:ind w:left="364"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Szacowaną wartość umowy określono na kwotę ………………………. PLN netto, plus VAT ………………… PLN, tj. łącznie ………………………………… PLN brutto ( słownie:……………………………….) co stanowi kwotę maksymalną umowy. </w:t>
      </w:r>
    </w:p>
    <w:p w14:paraId="70E1CE60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zastrzega, że wynagrodzenie, o którym mowa w </w:t>
      </w:r>
      <w:r>
        <w:rPr>
          <w:rFonts w:asciiTheme="minorHAnsi" w:hAnsiTheme="minorHAnsi" w:cstheme="minorHAnsi"/>
        </w:rPr>
        <w:t>ust.</w:t>
      </w:r>
      <w:r w:rsidRPr="009D4D8A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niniejszego paragrafu</w:t>
      </w:r>
      <w:r w:rsidRPr="009D4D8A">
        <w:rPr>
          <w:rFonts w:asciiTheme="minorHAnsi" w:hAnsiTheme="minorHAnsi" w:cstheme="minorHAnsi"/>
        </w:rPr>
        <w:t>, może ulec proporcjonalnemu zmniejszeniu ze względu na zmniejszoną liczbę Uczestników/cz</w:t>
      </w:r>
      <w:r>
        <w:rPr>
          <w:rFonts w:asciiTheme="minorHAnsi" w:hAnsiTheme="minorHAnsi" w:cstheme="minorHAnsi"/>
        </w:rPr>
        <w:t>ek biorących udział w Projekcie i skierowanych na kurs.</w:t>
      </w:r>
    </w:p>
    <w:p w14:paraId="21B73F73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>Płatność n</w:t>
      </w:r>
      <w:r>
        <w:rPr>
          <w:rFonts w:asciiTheme="minorHAnsi" w:hAnsiTheme="minorHAnsi" w:cstheme="minorHAnsi"/>
        </w:rPr>
        <w:t>astąpi po wykonaniu przedmiotu u</w:t>
      </w:r>
      <w:r w:rsidRPr="009D4D8A">
        <w:rPr>
          <w:rFonts w:asciiTheme="minorHAnsi" w:hAnsiTheme="minorHAnsi" w:cstheme="minorHAnsi"/>
        </w:rPr>
        <w:t xml:space="preserve">mowy w terminie do 21 dni od daty doręczenia </w:t>
      </w:r>
      <w:r w:rsidRPr="00D5658D">
        <w:rPr>
          <w:rFonts w:asciiTheme="minorHAnsi" w:hAnsiTheme="minorHAnsi" w:cstheme="minorHAnsi"/>
          <w:b/>
        </w:rPr>
        <w:t>Zamawiającemu</w:t>
      </w:r>
      <w:r w:rsidRPr="009D4D8A">
        <w:rPr>
          <w:rFonts w:asciiTheme="minorHAnsi" w:hAnsiTheme="minorHAnsi" w:cstheme="minorHAnsi"/>
        </w:rPr>
        <w:t xml:space="preserve"> poprawnie wystawionej </w:t>
      </w:r>
      <w:r>
        <w:rPr>
          <w:rFonts w:asciiTheme="minorHAnsi" w:hAnsiTheme="minorHAnsi" w:cstheme="minorHAnsi"/>
        </w:rPr>
        <w:t xml:space="preserve">pod względem rachunkowym i finansowym </w:t>
      </w:r>
      <w:r w:rsidRPr="009D4D8A">
        <w:rPr>
          <w:rFonts w:asciiTheme="minorHAnsi" w:hAnsiTheme="minorHAnsi" w:cstheme="minorHAnsi"/>
        </w:rPr>
        <w:t>faktury/rachunku oraz dostarczeniu wszystkich dokumentów potwierdzających wykonanie niniejszej umowy.</w:t>
      </w:r>
    </w:p>
    <w:p w14:paraId="0E09DAF3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zastrzega, iż wystawienie faktury/rachunku będzie możliwe po uprzednim zaakceptowaniu dokumentów merytorycznych (tj.</w:t>
      </w:r>
      <w:r>
        <w:rPr>
          <w:rFonts w:asciiTheme="minorHAnsi" w:hAnsiTheme="minorHAnsi" w:cstheme="minorHAnsi"/>
        </w:rPr>
        <w:t xml:space="preserve"> np.</w:t>
      </w:r>
      <w:r w:rsidRPr="00B644F9">
        <w:rPr>
          <w:rFonts w:asciiTheme="minorHAnsi" w:hAnsiTheme="minorHAnsi" w:cstheme="minorHAnsi"/>
          <w:vertAlign w:val="superscript"/>
        </w:rPr>
        <w:t>.</w:t>
      </w:r>
      <w:r w:rsidRPr="009D4D8A">
        <w:rPr>
          <w:rFonts w:asciiTheme="minorHAnsi" w:hAnsiTheme="minorHAnsi" w:cstheme="minorHAnsi"/>
        </w:rPr>
        <w:t xml:space="preserve"> dziennik</w:t>
      </w:r>
      <w:r>
        <w:rPr>
          <w:rFonts w:asciiTheme="minorHAnsi" w:hAnsiTheme="minorHAnsi" w:cstheme="minorHAnsi"/>
        </w:rPr>
        <w:t>a</w:t>
      </w:r>
      <w:r w:rsidRPr="009D4D8A">
        <w:rPr>
          <w:rFonts w:asciiTheme="minorHAnsi" w:hAnsiTheme="minorHAnsi" w:cstheme="minorHAnsi"/>
        </w:rPr>
        <w:t xml:space="preserve"> zajęć, list obecności, list</w:t>
      </w:r>
      <w:r>
        <w:rPr>
          <w:rFonts w:asciiTheme="minorHAnsi" w:hAnsiTheme="minorHAnsi" w:cstheme="minorHAnsi"/>
        </w:rPr>
        <w:t>y</w:t>
      </w:r>
      <w:r w:rsidRPr="009D4D8A">
        <w:rPr>
          <w:rFonts w:asciiTheme="minorHAnsi" w:hAnsiTheme="minorHAnsi" w:cstheme="minorHAnsi"/>
        </w:rPr>
        <w:t xml:space="preserve"> odbioru materiałów</w:t>
      </w:r>
      <w:r>
        <w:rPr>
          <w:rFonts w:asciiTheme="minorHAnsi" w:hAnsiTheme="minorHAnsi" w:cstheme="minorHAnsi"/>
        </w:rPr>
        <w:t xml:space="preserve"> szkoleniowych</w:t>
      </w:r>
      <w:r w:rsidRPr="009D4D8A">
        <w:rPr>
          <w:rFonts w:asciiTheme="minorHAnsi" w:hAnsiTheme="minorHAnsi" w:cstheme="minorHAnsi"/>
        </w:rPr>
        <w:t>, ankiety, zaświadcze</w:t>
      </w:r>
      <w:r>
        <w:rPr>
          <w:rFonts w:asciiTheme="minorHAnsi" w:hAnsiTheme="minorHAnsi" w:cstheme="minorHAnsi"/>
        </w:rPr>
        <w:t xml:space="preserve">ń/certyfikatów, </w:t>
      </w:r>
      <w:r w:rsidRPr="009D4D8A">
        <w:rPr>
          <w:rFonts w:asciiTheme="minorHAnsi" w:hAnsiTheme="minorHAnsi" w:cstheme="minorHAnsi"/>
        </w:rPr>
        <w:t>protok</w:t>
      </w:r>
      <w:r>
        <w:rPr>
          <w:rFonts w:asciiTheme="minorHAnsi" w:hAnsiTheme="minorHAnsi" w:cstheme="minorHAnsi"/>
        </w:rPr>
        <w:t>ołu</w:t>
      </w:r>
      <w:r w:rsidRPr="009D4D8A">
        <w:rPr>
          <w:rFonts w:asciiTheme="minorHAnsi" w:hAnsiTheme="minorHAnsi" w:cstheme="minorHAnsi"/>
        </w:rPr>
        <w:t>, kart</w:t>
      </w:r>
      <w:r>
        <w:rPr>
          <w:rFonts w:asciiTheme="minorHAnsi" w:hAnsiTheme="minorHAnsi" w:cstheme="minorHAnsi"/>
        </w:rPr>
        <w:t>y</w:t>
      </w:r>
      <w:r w:rsidRPr="009D4D8A">
        <w:rPr>
          <w:rFonts w:asciiTheme="minorHAnsi" w:hAnsiTheme="minorHAnsi" w:cstheme="minorHAnsi"/>
        </w:rPr>
        <w:t xml:space="preserve"> czasu pracy-jeśli dotyczy) przedstawionych przez </w:t>
      </w:r>
      <w:r w:rsidRPr="00D5658D">
        <w:rPr>
          <w:rFonts w:asciiTheme="minorHAnsi" w:hAnsiTheme="minorHAnsi" w:cstheme="minorHAnsi"/>
          <w:b/>
        </w:rPr>
        <w:t>Wykonawcę</w:t>
      </w:r>
      <w:r w:rsidRPr="009D4D8A">
        <w:rPr>
          <w:rFonts w:asciiTheme="minorHAnsi" w:hAnsiTheme="minorHAnsi" w:cstheme="minorHAnsi"/>
        </w:rPr>
        <w:t xml:space="preserve">. </w:t>
      </w:r>
    </w:p>
    <w:p w14:paraId="2B214A49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D5658D">
        <w:rPr>
          <w:rFonts w:asciiTheme="minorHAnsi" w:hAnsiTheme="minorHAnsi" w:cstheme="minorHAnsi"/>
          <w:b/>
        </w:rPr>
        <w:t>Wykonawcy</w:t>
      </w:r>
      <w:r w:rsidRPr="009D4D8A">
        <w:rPr>
          <w:rFonts w:asciiTheme="minorHAnsi" w:hAnsiTheme="minorHAnsi" w:cstheme="minorHAnsi"/>
        </w:rPr>
        <w:t xml:space="preserve"> nie przysługuje żadne inne roszczenie o dodatkowe wy</w:t>
      </w:r>
      <w:r>
        <w:rPr>
          <w:rFonts w:asciiTheme="minorHAnsi" w:hAnsiTheme="minorHAnsi" w:cstheme="minorHAnsi"/>
        </w:rPr>
        <w:t>nagrodzenie, nieprzewidziane w u</w:t>
      </w:r>
      <w:r w:rsidRPr="009D4D8A">
        <w:rPr>
          <w:rFonts w:asciiTheme="minorHAnsi" w:hAnsiTheme="minorHAnsi" w:cstheme="minorHAnsi"/>
        </w:rPr>
        <w:t xml:space="preserve">mowie, ani roszczenie o zwrot kosztów poniesionych w związku z wykonaniem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>mowy.</w:t>
      </w:r>
    </w:p>
    <w:p w14:paraId="372B9A3A" w14:textId="77777777" w:rsidR="005446D0" w:rsidRPr="009D4D8A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Za dzień zapłaty wynagrodzenia uważany będzie dzień obciążenia rachunku bankowego </w:t>
      </w:r>
      <w:r w:rsidRPr="00D5658D">
        <w:rPr>
          <w:rFonts w:asciiTheme="minorHAnsi" w:hAnsiTheme="minorHAnsi" w:cstheme="minorHAnsi"/>
          <w:b/>
        </w:rPr>
        <w:t>Zamawiającego</w:t>
      </w:r>
      <w:r w:rsidRPr="009D4D8A">
        <w:rPr>
          <w:rFonts w:asciiTheme="minorHAnsi" w:hAnsiTheme="minorHAnsi" w:cstheme="minorHAnsi"/>
        </w:rPr>
        <w:t>.</w:t>
      </w:r>
    </w:p>
    <w:p w14:paraId="1EC87665" w14:textId="77777777" w:rsidR="005446D0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>Wynagrodzenie za wykonanie przedmiotu umowy jest współfinansowane ze środków Unii Europejskiej w ramach Regionalnego Programu Operacyjnego Województwa Pomorskiego na lata 2014-2020.</w:t>
      </w:r>
    </w:p>
    <w:p w14:paraId="0B72B392" w14:textId="77777777" w:rsidR="005446D0" w:rsidRPr="00136E68" w:rsidRDefault="005446D0" w:rsidP="005446D0">
      <w:pPr>
        <w:pStyle w:val="Akapitzlist"/>
        <w:numPr>
          <w:ilvl w:val="0"/>
          <w:numId w:val="35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136E68">
        <w:rPr>
          <w:rFonts w:asciiTheme="minorHAnsi" w:hAnsiTheme="minorHAnsi" w:cstheme="minorHAnsi"/>
        </w:rPr>
        <w:t xml:space="preserve">W przypadku stwierdzenia rozbieżności w dokumentach, o których mowa w niniejszym paragrafie, </w:t>
      </w:r>
      <w:r w:rsidRPr="00D5658D">
        <w:rPr>
          <w:rFonts w:asciiTheme="minorHAnsi" w:hAnsiTheme="minorHAnsi" w:cstheme="minorHAnsi"/>
          <w:b/>
        </w:rPr>
        <w:t xml:space="preserve">Zamawiający </w:t>
      </w:r>
      <w:r w:rsidRPr="00136E68">
        <w:rPr>
          <w:rFonts w:asciiTheme="minorHAnsi" w:hAnsiTheme="minorHAnsi" w:cstheme="minorHAnsi"/>
        </w:rPr>
        <w:t xml:space="preserve">wezwie </w:t>
      </w:r>
      <w:r w:rsidRPr="00D5658D">
        <w:rPr>
          <w:rFonts w:asciiTheme="minorHAnsi" w:hAnsiTheme="minorHAnsi" w:cstheme="minorHAnsi"/>
          <w:b/>
        </w:rPr>
        <w:t>Wykonawcę</w:t>
      </w:r>
      <w:r w:rsidRPr="00136E68">
        <w:rPr>
          <w:rFonts w:asciiTheme="minorHAnsi" w:hAnsiTheme="minorHAnsi" w:cstheme="minorHAnsi"/>
        </w:rPr>
        <w:t xml:space="preserve"> do złożenia pisemnych wyjaśnień i korekty dokumentów. </w:t>
      </w:r>
      <w:r w:rsidRPr="00D5658D">
        <w:rPr>
          <w:rFonts w:asciiTheme="minorHAnsi" w:hAnsiTheme="minorHAnsi" w:cstheme="minorHAnsi"/>
          <w:b/>
        </w:rPr>
        <w:t>Zamawiający</w:t>
      </w:r>
      <w:r w:rsidRPr="00136E68">
        <w:rPr>
          <w:rFonts w:asciiTheme="minorHAnsi" w:hAnsiTheme="minorHAnsi" w:cstheme="minorHAnsi"/>
        </w:rPr>
        <w:t xml:space="preserve"> </w:t>
      </w:r>
      <w:r w:rsidRPr="00136E68">
        <w:rPr>
          <w:rFonts w:asciiTheme="minorHAnsi" w:hAnsiTheme="minorHAnsi" w:cstheme="minorHAnsi"/>
        </w:rPr>
        <w:lastRenderedPageBreak/>
        <w:t xml:space="preserve">zastrzega sobie prawo do każdorazowego zwrotu otrzymanej od </w:t>
      </w:r>
      <w:r w:rsidRPr="00D5658D">
        <w:rPr>
          <w:rFonts w:asciiTheme="minorHAnsi" w:hAnsiTheme="minorHAnsi" w:cstheme="minorHAnsi"/>
          <w:b/>
        </w:rPr>
        <w:t>Wykonawcy</w:t>
      </w:r>
      <w:r w:rsidRPr="00136E68">
        <w:rPr>
          <w:rFonts w:asciiTheme="minorHAnsi" w:hAnsiTheme="minorHAnsi" w:cstheme="minorHAnsi"/>
        </w:rPr>
        <w:t xml:space="preserve"> nieczytelnej lub niepoprawnie wystawionej faktury/rachunku. Będzie to skutkować przesunięciem terminu płatności o okres przedłożenia  </w:t>
      </w:r>
      <w:r w:rsidRPr="00D5658D">
        <w:rPr>
          <w:rFonts w:asciiTheme="minorHAnsi" w:hAnsiTheme="minorHAnsi" w:cstheme="minorHAnsi"/>
          <w:b/>
        </w:rPr>
        <w:t>Zamawiającemu</w:t>
      </w:r>
      <w:r w:rsidRPr="00136E68">
        <w:rPr>
          <w:rFonts w:asciiTheme="minorHAnsi" w:hAnsiTheme="minorHAnsi" w:cstheme="minorHAnsi"/>
        </w:rPr>
        <w:t xml:space="preserve">  poprawnego dokumentu.</w:t>
      </w:r>
    </w:p>
    <w:p w14:paraId="4A5FA854" w14:textId="77777777" w:rsidR="005446D0" w:rsidRDefault="005446D0" w:rsidP="005446D0">
      <w:pPr>
        <w:pStyle w:val="Akapitzlist"/>
        <w:tabs>
          <w:tab w:val="left" w:pos="273"/>
        </w:tabs>
        <w:spacing w:line="300" w:lineRule="atLeast"/>
        <w:ind w:left="364" w:right="20"/>
        <w:jc w:val="both"/>
        <w:rPr>
          <w:rFonts w:asciiTheme="minorHAnsi" w:hAnsiTheme="minorHAnsi" w:cstheme="minorHAnsi"/>
        </w:rPr>
      </w:pPr>
    </w:p>
    <w:p w14:paraId="52C97282" w14:textId="77777777" w:rsidR="005446D0" w:rsidRPr="00B91589" w:rsidRDefault="005446D0" w:rsidP="005446D0">
      <w:pPr>
        <w:pStyle w:val="Akapitzlist"/>
        <w:tabs>
          <w:tab w:val="left" w:pos="273"/>
        </w:tabs>
        <w:spacing w:line="300" w:lineRule="atLeast"/>
        <w:ind w:left="364" w:right="20"/>
        <w:jc w:val="both"/>
        <w:rPr>
          <w:rFonts w:asciiTheme="minorHAnsi" w:hAnsiTheme="minorHAnsi" w:cstheme="minorHAnsi"/>
        </w:rPr>
      </w:pPr>
    </w:p>
    <w:p w14:paraId="153AD6D2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8" w:name="_Toc504066836"/>
      <w:r w:rsidRPr="00E00550">
        <w:rPr>
          <w:rFonts w:asciiTheme="minorHAnsi" w:hAnsiTheme="minorHAnsi" w:cstheme="minorHAnsi"/>
          <w:sz w:val="22"/>
          <w:szCs w:val="22"/>
        </w:rPr>
        <w:t xml:space="preserve">§ 6 </w:t>
      </w:r>
    </w:p>
    <w:p w14:paraId="0D4FF7DB" w14:textId="77777777" w:rsidR="005446D0" w:rsidRPr="00E00550" w:rsidRDefault="005446D0" w:rsidP="005446D0">
      <w:pPr>
        <w:pStyle w:val="Nagwek2"/>
        <w:jc w:val="center"/>
        <w:rPr>
          <w:rFonts w:asciiTheme="minorHAnsi" w:eastAsia="Times New Roman" w:hAnsiTheme="minorHAnsi"/>
          <w:sz w:val="24"/>
          <w:szCs w:val="24"/>
        </w:rPr>
      </w:pPr>
      <w:r w:rsidRPr="00E00550">
        <w:rPr>
          <w:rFonts w:asciiTheme="minorHAnsi" w:hAnsiTheme="minorHAnsi" w:cstheme="minorHAnsi"/>
          <w:sz w:val="22"/>
          <w:szCs w:val="22"/>
        </w:rPr>
        <w:t xml:space="preserve">Zmiany w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00550">
        <w:rPr>
          <w:rFonts w:asciiTheme="minorHAnsi" w:hAnsiTheme="minorHAnsi" w:cstheme="minorHAnsi"/>
          <w:sz w:val="22"/>
          <w:szCs w:val="22"/>
        </w:rPr>
        <w:t>mowie</w:t>
      </w:r>
      <w:bookmarkEnd w:id="8"/>
    </w:p>
    <w:p w14:paraId="4FE43D90" w14:textId="77777777" w:rsidR="005446D0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1A8F37" w14:textId="1E744CEF" w:rsidR="005446D0" w:rsidRPr="00606733" w:rsidRDefault="005446D0" w:rsidP="005446D0">
      <w:pPr>
        <w:pStyle w:val="Akapitzlist"/>
        <w:numPr>
          <w:ilvl w:val="2"/>
          <w:numId w:val="4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  <w:b/>
        </w:rPr>
        <w:t>Strony</w:t>
      </w:r>
      <w:r w:rsidRPr="00606733">
        <w:rPr>
          <w:rFonts w:asciiTheme="minorHAnsi" w:hAnsiTheme="minorHAnsi" w:cs="Calibri"/>
        </w:rPr>
        <w:t xml:space="preserve"> przewidują możliwość dokonywania zmian w umowi</w:t>
      </w:r>
      <w:r w:rsidR="00F838EA">
        <w:rPr>
          <w:rFonts w:asciiTheme="minorHAnsi" w:hAnsiTheme="minorHAnsi" w:cs="Calibri"/>
        </w:rPr>
        <w:t>e na zasadach określonych w art. 455 Prawa zamówień publicznych.</w:t>
      </w:r>
    </w:p>
    <w:p w14:paraId="4FF4D28C" w14:textId="77777777" w:rsidR="005446D0" w:rsidRPr="00606733" w:rsidRDefault="005446D0" w:rsidP="005446D0">
      <w:pPr>
        <w:pStyle w:val="Akapitzlist"/>
        <w:numPr>
          <w:ilvl w:val="2"/>
          <w:numId w:val="4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Zmiany umowy, </w:t>
      </w:r>
      <w:r w:rsidRPr="00F838EA">
        <w:rPr>
          <w:rFonts w:asciiTheme="minorHAnsi" w:hAnsiTheme="minorHAnsi" w:cs="Calibri"/>
        </w:rPr>
        <w:t>z zastrzeżeniem ust. 1 niniejszego paragrafu, będą</w:t>
      </w:r>
      <w:r w:rsidRPr="00606733">
        <w:rPr>
          <w:rFonts w:asciiTheme="minorHAnsi" w:hAnsiTheme="minorHAnsi" w:cs="Calibri"/>
        </w:rPr>
        <w:t xml:space="preserve"> mogły nastąpić w następujących przypadkach:</w:t>
      </w:r>
      <w:bookmarkStart w:id="9" w:name="_Hlk79054617"/>
    </w:p>
    <w:p w14:paraId="7E3E2D15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>zaistnienia omyłki pisarskiej lub rachunkowej;</w:t>
      </w:r>
    </w:p>
    <w:p w14:paraId="325488DF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zmiana terminu realizacji zamówienia z przyczyn nie leżących po stronie </w:t>
      </w:r>
      <w:r w:rsidRPr="00606733">
        <w:rPr>
          <w:rFonts w:asciiTheme="minorHAnsi" w:hAnsiTheme="minorHAnsi" w:cs="Calibri"/>
          <w:b/>
        </w:rPr>
        <w:t>Zamawiającego</w:t>
      </w:r>
      <w:r w:rsidRPr="00606733">
        <w:rPr>
          <w:rFonts w:asciiTheme="minorHAnsi" w:hAnsiTheme="minorHAnsi" w:cs="Calibri"/>
        </w:rPr>
        <w:t>;</w:t>
      </w:r>
    </w:p>
    <w:p w14:paraId="7013B1CB" w14:textId="2C06629C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zaistnienia, po zawarciu umowy, przypadku siły wyższej, przez którą, na potrzeby niniejszego warunku rozumieć należy zdarzenie zewnętrzne wobec łączącej </w:t>
      </w:r>
      <w:r w:rsidRPr="00606733">
        <w:rPr>
          <w:rFonts w:asciiTheme="minorHAnsi" w:hAnsiTheme="minorHAnsi" w:cs="Calibri"/>
          <w:b/>
        </w:rPr>
        <w:t>Strony</w:t>
      </w:r>
      <w:r w:rsidRPr="00606733">
        <w:rPr>
          <w:rFonts w:asciiTheme="minorHAnsi" w:hAnsiTheme="minorHAnsi" w:cs="Calibri"/>
        </w:rPr>
        <w:t xml:space="preserve"> więzi prawnej: o charakterze niezależnym od </w:t>
      </w:r>
      <w:r w:rsidRPr="00606733">
        <w:rPr>
          <w:rFonts w:asciiTheme="minorHAnsi" w:hAnsiTheme="minorHAnsi" w:cs="Calibri"/>
          <w:b/>
        </w:rPr>
        <w:t>Stron</w:t>
      </w:r>
      <w:r w:rsidRPr="00606733">
        <w:rPr>
          <w:rFonts w:asciiTheme="minorHAnsi" w:hAnsiTheme="minorHAnsi" w:cs="Calibri"/>
        </w:rPr>
        <w:t xml:space="preserve">, którego </w:t>
      </w:r>
      <w:r w:rsidRPr="00606733">
        <w:rPr>
          <w:rFonts w:asciiTheme="minorHAnsi" w:hAnsiTheme="minorHAnsi" w:cs="Calibri"/>
          <w:b/>
        </w:rPr>
        <w:t>Strony</w:t>
      </w:r>
      <w:r w:rsidRPr="00606733">
        <w:rPr>
          <w:rFonts w:asciiTheme="minorHAnsi" w:hAnsiTheme="minorHAnsi" w:cs="Calibri"/>
        </w:rPr>
        <w:t xml:space="preserve"> nie mogły przewidzieć przed zawarciem umowy, którego nie można uniknąć ani któremu </w:t>
      </w:r>
      <w:r w:rsidRPr="00606733">
        <w:rPr>
          <w:rFonts w:asciiTheme="minorHAnsi" w:hAnsiTheme="minorHAnsi" w:cs="Calibri"/>
          <w:b/>
        </w:rPr>
        <w:t>Strony</w:t>
      </w:r>
      <w:r w:rsidRPr="00606733">
        <w:rPr>
          <w:rFonts w:asciiTheme="minorHAnsi" w:hAnsiTheme="minorHAnsi" w:cs="Calibri"/>
        </w:rPr>
        <w:t xml:space="preserve"> nie mogły zapobiec przy zachowaniu należytej staranności, której nie można przypisać drugiej </w:t>
      </w:r>
      <w:r w:rsidRPr="00790F68">
        <w:rPr>
          <w:rFonts w:asciiTheme="minorHAnsi" w:hAnsiTheme="minorHAnsi" w:cs="Calibri"/>
          <w:b/>
        </w:rPr>
        <w:t>Stronie</w:t>
      </w:r>
      <w:r w:rsidRPr="00790F68">
        <w:rPr>
          <w:rFonts w:asciiTheme="minorHAnsi" w:hAnsiTheme="minorHAnsi" w:cs="Calibri"/>
        </w:rPr>
        <w:t>. Za siłę wyższą, warunkująca zmianę umowy uważać się będzie w szczególności: katastrofa naturalna spowodowana chorobą zakaźną, epidemia, stan zagrożenia epidemicznego</w:t>
      </w:r>
      <w:r>
        <w:rPr>
          <w:rFonts w:asciiTheme="minorHAnsi" w:hAnsiTheme="minorHAnsi" w:cs="Calibri"/>
        </w:rPr>
        <w:t>,</w:t>
      </w:r>
      <w:r w:rsidR="000C1B2E">
        <w:rPr>
          <w:rFonts w:asciiTheme="minorHAnsi" w:hAnsiTheme="minorHAnsi" w:cs="Calibri"/>
        </w:rPr>
        <w:t xml:space="preserve"> epidemii,</w:t>
      </w:r>
      <w:r w:rsidRPr="0067233D">
        <w:rPr>
          <w:rFonts w:asciiTheme="minorHAnsi" w:hAnsiTheme="minorHAnsi" w:cs="Calibri"/>
        </w:rPr>
        <w:t xml:space="preserve"> </w:t>
      </w:r>
      <w:r w:rsidRPr="00606733">
        <w:rPr>
          <w:rFonts w:asciiTheme="minorHAnsi" w:hAnsiTheme="minorHAnsi" w:cs="Calibri"/>
        </w:rPr>
        <w:t>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3E98B055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zmiany powszechnie obowiązujących przepisów prawa w zakresie mającym wpływ na realizację przedmiotu zamówienia lub świadczenia </w:t>
      </w:r>
      <w:r w:rsidRPr="00606733">
        <w:rPr>
          <w:rFonts w:asciiTheme="minorHAnsi" w:hAnsiTheme="minorHAnsi" w:cs="Calibri"/>
          <w:b/>
        </w:rPr>
        <w:t>Stron</w:t>
      </w:r>
      <w:r w:rsidRPr="00606733">
        <w:rPr>
          <w:rFonts w:asciiTheme="minorHAnsi" w:hAnsiTheme="minorHAnsi" w:cs="Calibri"/>
        </w:rPr>
        <w:t>;</w:t>
      </w:r>
    </w:p>
    <w:p w14:paraId="02B182D3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powstania rozbieżności lub niejasności w rozumieniu pojęć użytych w umowie, których nie będzie można usunąć w inny sposób, a zmiana będzie umożliwiać usunięcie rozbieżności                  i doprecyzowanie umowy w celu jednoznacznej interpretacji jej zapisów przez </w:t>
      </w:r>
      <w:r w:rsidRPr="00606733">
        <w:rPr>
          <w:rFonts w:asciiTheme="minorHAnsi" w:hAnsiTheme="minorHAnsi" w:cs="Calibri"/>
          <w:b/>
        </w:rPr>
        <w:t>Strony</w:t>
      </w:r>
      <w:r w:rsidRPr="00606733">
        <w:rPr>
          <w:rFonts w:asciiTheme="minorHAnsi" w:hAnsiTheme="minorHAnsi" w:cs="Calibri"/>
        </w:rPr>
        <w:t>;</w:t>
      </w:r>
    </w:p>
    <w:p w14:paraId="6EF4993D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="Calibri"/>
        </w:rPr>
        <w:t xml:space="preserve">zmiany zapotrzebowania (zwiększenia/zmniejszenia) na </w:t>
      </w:r>
      <w:r>
        <w:rPr>
          <w:rFonts w:asciiTheme="minorHAnsi" w:hAnsiTheme="minorHAnsi" w:cs="Calibri"/>
        </w:rPr>
        <w:t>usługę</w:t>
      </w:r>
      <w:r w:rsidRPr="00606733">
        <w:rPr>
          <w:rFonts w:asciiTheme="minorHAnsi" w:hAnsiTheme="minorHAnsi" w:cs="Calibri"/>
        </w:rPr>
        <w:t>, którego nie można było wcześniej przewidzieć;</w:t>
      </w:r>
    </w:p>
    <w:p w14:paraId="38A7A908" w14:textId="77777777" w:rsidR="005446D0" w:rsidRPr="00606733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theme="minorHAnsi"/>
        </w:rPr>
        <w:t xml:space="preserve">zmiana osób przy pomocy których </w:t>
      </w:r>
      <w:r w:rsidRPr="00D5658D">
        <w:rPr>
          <w:rFonts w:asciiTheme="minorHAnsi" w:hAnsiTheme="minorHAnsi" w:cstheme="minorHAnsi"/>
          <w:b/>
        </w:rPr>
        <w:t>Wykonawca</w:t>
      </w:r>
      <w:r w:rsidRPr="00606733">
        <w:rPr>
          <w:rFonts w:asciiTheme="minorHAnsi" w:hAnsiTheme="minorHAnsi" w:cstheme="minorHAnsi"/>
        </w:rPr>
        <w:t xml:space="preserve"> realizuje przedmiot </w:t>
      </w:r>
      <w:r>
        <w:rPr>
          <w:rFonts w:asciiTheme="minorHAnsi" w:hAnsiTheme="minorHAnsi" w:cstheme="minorHAnsi"/>
        </w:rPr>
        <w:t>u</w:t>
      </w:r>
      <w:r w:rsidRPr="00606733">
        <w:rPr>
          <w:rFonts w:asciiTheme="minorHAnsi" w:hAnsiTheme="minorHAnsi" w:cstheme="minorHAnsi"/>
        </w:rPr>
        <w:t xml:space="preserve">mowy, pod warunkiem, że </w:t>
      </w:r>
      <w:r w:rsidRPr="00D5658D">
        <w:rPr>
          <w:rFonts w:asciiTheme="minorHAnsi" w:hAnsiTheme="minorHAnsi" w:cstheme="minorHAnsi"/>
          <w:b/>
        </w:rPr>
        <w:t>Wykonawca</w:t>
      </w:r>
      <w:r w:rsidRPr="00606733">
        <w:rPr>
          <w:rFonts w:asciiTheme="minorHAnsi" w:hAnsiTheme="minorHAnsi" w:cstheme="minorHAnsi"/>
        </w:rPr>
        <w:t xml:space="preserve"> złoży do </w:t>
      </w:r>
      <w:r w:rsidRPr="00D5658D">
        <w:rPr>
          <w:rFonts w:asciiTheme="minorHAnsi" w:hAnsiTheme="minorHAnsi" w:cstheme="minorHAnsi"/>
          <w:b/>
        </w:rPr>
        <w:t>Zamawiającego</w:t>
      </w:r>
      <w:r w:rsidRPr="00606733">
        <w:rPr>
          <w:rFonts w:asciiTheme="minorHAnsi" w:hAnsiTheme="minorHAnsi" w:cstheme="minorHAnsi"/>
        </w:rPr>
        <w:t xml:space="preserve"> pisemny wniosek o zmianę tych osób na inne wraz z informacjami i dokumentami potwierdzającymi, że proponowane </w:t>
      </w:r>
      <w:r w:rsidRPr="00790F68">
        <w:rPr>
          <w:rFonts w:asciiTheme="minorHAnsi" w:hAnsiTheme="minorHAnsi" w:cstheme="minorHAnsi"/>
        </w:rPr>
        <w:t xml:space="preserve">osoby posiadają na dzień składania ofert (w postępowaniu w wyniku, którego została zawarta niniejsza umowa) kwalifikacje i doświadczenie wymagane w </w:t>
      </w:r>
      <w:r>
        <w:rPr>
          <w:rFonts w:asciiTheme="minorHAnsi" w:hAnsiTheme="minorHAnsi" w:cstheme="minorHAnsi"/>
        </w:rPr>
        <w:t>S</w:t>
      </w:r>
      <w:r w:rsidRPr="00790F68">
        <w:rPr>
          <w:rFonts w:asciiTheme="minorHAnsi" w:hAnsiTheme="minorHAnsi" w:cstheme="minorHAnsi"/>
        </w:rPr>
        <w:t>WZ i Ogłoszeniu i nie niższe</w:t>
      </w:r>
      <w:r w:rsidRPr="00606733">
        <w:rPr>
          <w:rFonts w:asciiTheme="minorHAnsi" w:hAnsiTheme="minorHAnsi" w:cstheme="minorHAnsi"/>
        </w:rPr>
        <w:t xml:space="preserve"> niż wskazane w ofercie </w:t>
      </w:r>
      <w:r w:rsidRPr="001D0E30">
        <w:rPr>
          <w:rFonts w:asciiTheme="minorHAnsi" w:hAnsiTheme="minorHAnsi" w:cstheme="minorHAnsi"/>
          <w:b/>
        </w:rPr>
        <w:t>Wykonawcy</w:t>
      </w:r>
      <w:r w:rsidRPr="00606733">
        <w:rPr>
          <w:rFonts w:asciiTheme="minorHAnsi" w:hAnsiTheme="minorHAnsi" w:cstheme="minorHAnsi"/>
        </w:rPr>
        <w:t>. Ponadto, w przypadku zmiany osoby, której doświadczenie było punktowane w kryteriach oceny ofert, to doświadczenie nowej osoby musi uzyskać co najmniej taką samą liczbę punktów;</w:t>
      </w:r>
    </w:p>
    <w:p w14:paraId="130C69A8" w14:textId="77777777" w:rsidR="005446D0" w:rsidRPr="00E662B2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606733">
        <w:rPr>
          <w:rFonts w:asciiTheme="minorHAnsi" w:hAnsiTheme="minorHAnsi" w:cstheme="minorHAnsi"/>
        </w:rPr>
        <w:t xml:space="preserve">wystąpienia konieczności zmiany osób przy pomocy których </w:t>
      </w:r>
      <w:r w:rsidRPr="001D0E30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realizuje przedmiot u</w:t>
      </w:r>
      <w:r w:rsidRPr="00606733">
        <w:rPr>
          <w:rFonts w:asciiTheme="minorHAnsi" w:hAnsiTheme="minorHAnsi" w:cstheme="minorHAnsi"/>
        </w:rPr>
        <w:t xml:space="preserve">mowy, w przypadku gdy </w:t>
      </w:r>
      <w:r w:rsidRPr="001D0E30">
        <w:rPr>
          <w:rFonts w:asciiTheme="minorHAnsi" w:hAnsiTheme="minorHAnsi" w:cstheme="minorHAnsi"/>
          <w:b/>
        </w:rPr>
        <w:t>Zamawiający</w:t>
      </w:r>
      <w:r w:rsidRPr="00606733">
        <w:rPr>
          <w:rFonts w:asciiTheme="minorHAnsi" w:hAnsiTheme="minorHAnsi" w:cstheme="minorHAnsi"/>
        </w:rPr>
        <w:t xml:space="preserve"> uzna, że osoby te nie wykonują należycie swoich obowiązków. </w:t>
      </w:r>
      <w:r w:rsidRPr="001D0E30">
        <w:rPr>
          <w:rFonts w:asciiTheme="minorHAnsi" w:hAnsiTheme="minorHAnsi" w:cstheme="minorHAnsi"/>
          <w:b/>
        </w:rPr>
        <w:t xml:space="preserve">Wykonawca </w:t>
      </w:r>
      <w:r w:rsidRPr="00606733">
        <w:rPr>
          <w:rFonts w:asciiTheme="minorHAnsi" w:hAnsiTheme="minorHAnsi" w:cstheme="minorHAnsi"/>
        </w:rPr>
        <w:t xml:space="preserve">obowiązany jest dokonać zmiany tych osób, na inne spełniające na dzień składania ofert </w:t>
      </w:r>
      <w:r>
        <w:rPr>
          <w:rFonts w:asciiTheme="minorHAnsi" w:hAnsiTheme="minorHAnsi" w:cstheme="minorHAnsi"/>
        </w:rPr>
        <w:t>(</w:t>
      </w:r>
      <w:r w:rsidRPr="00606733">
        <w:rPr>
          <w:rFonts w:asciiTheme="minorHAnsi" w:hAnsiTheme="minorHAnsi" w:cstheme="minorHAnsi"/>
        </w:rPr>
        <w:t xml:space="preserve">w postępowaniu w wyniku, którego została zawarta niniejsza </w:t>
      </w:r>
      <w:r>
        <w:rPr>
          <w:rFonts w:asciiTheme="minorHAnsi" w:hAnsiTheme="minorHAnsi" w:cstheme="minorHAnsi"/>
        </w:rPr>
        <w:t>u</w:t>
      </w:r>
      <w:r w:rsidRPr="00606733">
        <w:rPr>
          <w:rFonts w:asciiTheme="minorHAnsi" w:hAnsiTheme="minorHAnsi" w:cstheme="minorHAnsi"/>
        </w:rPr>
        <w:t xml:space="preserve">mowa) warunki określone w </w:t>
      </w:r>
      <w:r>
        <w:rPr>
          <w:rFonts w:asciiTheme="minorHAnsi" w:hAnsiTheme="minorHAnsi" w:cstheme="minorHAnsi"/>
        </w:rPr>
        <w:t>S</w:t>
      </w:r>
      <w:r w:rsidRPr="00606733">
        <w:rPr>
          <w:rFonts w:asciiTheme="minorHAnsi" w:hAnsiTheme="minorHAnsi" w:cstheme="minorHAnsi"/>
        </w:rPr>
        <w:t xml:space="preserve">WZ i Ogłoszeniu, w terminie nie dłuższym niż 7 dni od daty złożenia wniosku </w:t>
      </w:r>
      <w:r w:rsidRPr="001D0E30">
        <w:rPr>
          <w:rFonts w:asciiTheme="minorHAnsi" w:hAnsiTheme="minorHAnsi" w:cstheme="minorHAnsi"/>
          <w:b/>
        </w:rPr>
        <w:t>Zamawiającego</w:t>
      </w:r>
      <w:r w:rsidRPr="00606733">
        <w:rPr>
          <w:rFonts w:asciiTheme="minorHAnsi" w:hAnsiTheme="minorHAnsi" w:cstheme="minorHAnsi"/>
        </w:rPr>
        <w:t xml:space="preserve">. Ponadto, w przypadku zmiany osoby, której doświadczenie było </w:t>
      </w:r>
      <w:r w:rsidRPr="00606733">
        <w:rPr>
          <w:rFonts w:asciiTheme="minorHAnsi" w:hAnsiTheme="minorHAnsi" w:cstheme="minorHAnsi"/>
        </w:rPr>
        <w:lastRenderedPageBreak/>
        <w:t xml:space="preserve">punktowane w kryteriach oceny ofert, to </w:t>
      </w:r>
      <w:r w:rsidRPr="00E662B2">
        <w:rPr>
          <w:rFonts w:asciiTheme="minorHAnsi" w:hAnsiTheme="minorHAnsi" w:cstheme="minorHAnsi"/>
        </w:rPr>
        <w:t>doświadczenie nowej osoby musi uzyskać co najmniej taką samą liczbę punktów.</w:t>
      </w:r>
    </w:p>
    <w:p w14:paraId="0D6032A7" w14:textId="77777777" w:rsidR="005446D0" w:rsidRPr="00E662B2" w:rsidRDefault="005446D0" w:rsidP="005446D0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1D0E30">
        <w:rPr>
          <w:rFonts w:asciiTheme="minorHAnsi" w:hAnsiTheme="minorHAnsi"/>
          <w:b/>
        </w:rPr>
        <w:t>Zamawiający</w:t>
      </w:r>
      <w:r w:rsidRPr="00E662B2">
        <w:rPr>
          <w:rFonts w:asciiTheme="minorHAnsi" w:hAnsiTheme="minorHAnsi"/>
        </w:rPr>
        <w:t xml:space="preserve"> dopuszcza możliwość zmiany postanowień zawartej umowy na uzasadniony wniosek </w:t>
      </w:r>
      <w:r w:rsidRPr="001D0E30">
        <w:rPr>
          <w:rFonts w:asciiTheme="minorHAnsi" w:hAnsiTheme="minorHAnsi"/>
          <w:b/>
        </w:rPr>
        <w:t>Wykonawcy/Zamawiającego</w:t>
      </w:r>
      <w:r w:rsidRPr="00E662B2">
        <w:rPr>
          <w:rFonts w:asciiTheme="minorHAnsi" w:hAnsiTheme="minorHAnsi"/>
        </w:rPr>
        <w:t xml:space="preserve">. Dokonywanie zmian jest możliwe, o ile wynika to z okoliczności, których, pomimo zachowania należytej staranności, nie można było przewidzieć w chwili zawarcia umowy i zmiany </w:t>
      </w:r>
      <w:r>
        <w:rPr>
          <w:rFonts w:asciiTheme="minorHAnsi" w:hAnsiTheme="minorHAnsi"/>
        </w:rPr>
        <w:t xml:space="preserve">takie są niezależne od woli </w:t>
      </w:r>
      <w:r w:rsidRPr="001D0E30">
        <w:rPr>
          <w:rFonts w:asciiTheme="minorHAnsi" w:hAnsiTheme="minorHAnsi"/>
          <w:b/>
        </w:rPr>
        <w:t>Stron</w:t>
      </w:r>
      <w:r w:rsidRPr="00E662B2">
        <w:rPr>
          <w:rFonts w:asciiTheme="minorHAnsi" w:hAnsiTheme="minorHAnsi"/>
        </w:rPr>
        <w:t xml:space="preserve"> umowy oraz są nieistotne w stosunku do treści oferty, na podstawie której dokonano wyboru </w:t>
      </w:r>
      <w:r w:rsidRPr="00D168BF">
        <w:rPr>
          <w:rFonts w:asciiTheme="minorHAnsi" w:hAnsiTheme="minorHAnsi"/>
          <w:b/>
        </w:rPr>
        <w:t>Wykonawcy.</w:t>
      </w:r>
    </w:p>
    <w:bookmarkEnd w:id="9"/>
    <w:p w14:paraId="3E83D66F" w14:textId="77777777" w:rsidR="005446D0" w:rsidRPr="00E662B2" w:rsidRDefault="005446D0" w:rsidP="005446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14:paraId="62C628C7" w14:textId="77777777" w:rsidR="005446D0" w:rsidRPr="00E662B2" w:rsidRDefault="005446D0" w:rsidP="005446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1D0E30">
        <w:rPr>
          <w:rFonts w:asciiTheme="minorHAnsi" w:hAnsiTheme="minorHAnsi" w:cs="Calibri"/>
          <w:b/>
        </w:rPr>
        <w:t>Strony</w:t>
      </w:r>
      <w:r w:rsidRPr="00E662B2">
        <w:rPr>
          <w:rFonts w:asciiTheme="minorHAnsi" w:hAnsiTheme="minorHAnsi" w:cs="Calibri"/>
        </w:rPr>
        <w:t xml:space="preserve"> zobowiązują się dokonać zmiany wysokości wynagrodzenia należnego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>, o którym mowa w § 5 umowy, w formie pisemnego aneksu, każdorazowo w przypadku wystąpienia jednej z następujących okoliczności:</w:t>
      </w:r>
    </w:p>
    <w:p w14:paraId="67174CEE" w14:textId="77777777" w:rsidR="005446D0" w:rsidRPr="00E662B2" w:rsidRDefault="005446D0" w:rsidP="005446D0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zmiany stawki podatku od towarów i usług,</w:t>
      </w:r>
    </w:p>
    <w:p w14:paraId="03EF4338" w14:textId="77777777" w:rsidR="005446D0" w:rsidRPr="00E662B2" w:rsidRDefault="005446D0" w:rsidP="005446D0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zmiany wysokości minimalnej stawki godzinowej /minimalnego wynagrodzenia ustalonego na podstawie przepisów o minimalnym wynagrodzeniu za pracę,</w:t>
      </w:r>
    </w:p>
    <w:p w14:paraId="0CF27F62" w14:textId="77777777" w:rsidR="005446D0" w:rsidRPr="00E662B2" w:rsidRDefault="005446D0" w:rsidP="005446D0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zmiany zasad podlegania ubezpieczeniom społecznym lub ubezpieczeniu zdrowotnemu lub wysokości stawki składki na ubezpieczenia społeczne lub zdrowotnej,</w:t>
      </w:r>
    </w:p>
    <w:p w14:paraId="4E0D8361" w14:textId="77777777" w:rsidR="005446D0" w:rsidRPr="00E662B2" w:rsidRDefault="005446D0" w:rsidP="005446D0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przypadkach określonych w ust. 2 niniejszego paragrafu, jeżeli zmiany te będą miały wpływ na koszty wykonania umowy przez </w:t>
      </w:r>
      <w:r w:rsidRPr="001D0E30">
        <w:rPr>
          <w:rFonts w:asciiTheme="minorHAnsi" w:hAnsiTheme="minorHAnsi" w:cs="Calibri"/>
          <w:b/>
        </w:rPr>
        <w:t>Wykonawc</w:t>
      </w:r>
      <w:r w:rsidRPr="00E662B2">
        <w:rPr>
          <w:rFonts w:asciiTheme="minorHAnsi" w:hAnsiTheme="minorHAnsi" w:cs="Calibri"/>
        </w:rPr>
        <w:t>ę.</w:t>
      </w:r>
    </w:p>
    <w:p w14:paraId="77760397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Zmiana wysokości wynagrodzenia należnego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574B284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W przypadku zmiany, o której mowa w ust. 4 pkt 1 niniejszego paragrafu, wartość wynagrodzenia netto nie zmieni się, a wartość wynagrodzenia brutto zostanie wyliczona na podstawie nowych przepisów.</w:t>
      </w:r>
    </w:p>
    <w:p w14:paraId="68F132C4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Zmiana wysokości wynagrodzenia w przypadku zaistnienia przesłanki, o której mowa w ust. 4 pkt 2 lub 3 niniejszego paragrafu,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14:paraId="0835679E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przypadku zmiany, o której mowa w ust. 4 pkt 2 niniejszego paragrafu, wynagrodzenie </w:t>
      </w:r>
      <w:r w:rsidRPr="001D0E30">
        <w:rPr>
          <w:rFonts w:asciiTheme="minorHAnsi" w:hAnsiTheme="minorHAnsi" w:cs="Calibri"/>
          <w:b/>
        </w:rPr>
        <w:t xml:space="preserve">Wykonawcy </w:t>
      </w:r>
      <w:r w:rsidRPr="00E662B2">
        <w:rPr>
          <w:rFonts w:asciiTheme="minorHAnsi" w:hAnsiTheme="minorHAnsi" w:cs="Calibri"/>
        </w:rPr>
        <w:t xml:space="preserve">ulegnie zmianie o kwotę odpowiadającą wzrostowi kosztu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 w:rsidRPr="001D0E30">
        <w:rPr>
          <w:rFonts w:asciiTheme="minorHAnsi" w:hAnsiTheme="minorHAnsi" w:cs="Calibri"/>
          <w:b/>
        </w:rPr>
        <w:t xml:space="preserve">Wykonawcy </w:t>
      </w:r>
      <w:r w:rsidRPr="00E662B2">
        <w:rPr>
          <w:rFonts w:asciiTheme="minorHAnsi" w:hAnsiTheme="minorHAnsi" w:cs="Calibri"/>
        </w:rPr>
        <w:t>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03D4C6C8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przypadku zmiany, o której mowa w ust. 4 pkt 3 niniejszego paragrafu, wynagrodzenie </w:t>
      </w:r>
      <w:r w:rsidRPr="001D0E30">
        <w:rPr>
          <w:rFonts w:asciiTheme="minorHAnsi" w:hAnsiTheme="minorHAnsi" w:cs="Calibri"/>
          <w:b/>
        </w:rPr>
        <w:t xml:space="preserve">Wykonawcy </w:t>
      </w:r>
      <w:r w:rsidRPr="00E662B2">
        <w:rPr>
          <w:rFonts w:asciiTheme="minorHAnsi" w:hAnsiTheme="minorHAnsi" w:cs="Calibri"/>
        </w:rPr>
        <w:t xml:space="preserve">ulegnie zmianie o kwotę odpowiadającą zmianie kosztu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ponoszonego w związku z wypłatą wynagrodzenia osobom świadczącym usługi. Kwota odpowiadająca zmianie kosztu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będzie odnosić się wyłącznie do części wynagrodzenia osób świadczących usługi, o których mowa w zdaniu </w:t>
      </w:r>
      <w:r w:rsidRPr="00E662B2">
        <w:rPr>
          <w:rFonts w:asciiTheme="minorHAnsi" w:hAnsiTheme="minorHAnsi" w:cs="Calibri"/>
        </w:rPr>
        <w:lastRenderedPageBreak/>
        <w:t>poprzedzającym, odpowiadającej zakresowi, w jakim wykonują oni czynności bezpośrednio związane z realizacją przedmiotu umowy.</w:t>
      </w:r>
    </w:p>
    <w:p w14:paraId="14DAAAD8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celu zawarcia aneksu, o którym mowa w ust. 4 niniejszego paragrafu, każda ze </w:t>
      </w:r>
      <w:r w:rsidRPr="001D0E30">
        <w:rPr>
          <w:rFonts w:asciiTheme="minorHAnsi" w:hAnsiTheme="minorHAnsi" w:cs="Calibri"/>
          <w:b/>
        </w:rPr>
        <w:t>Stron</w:t>
      </w:r>
      <w:r w:rsidRPr="00E662B2">
        <w:rPr>
          <w:rFonts w:asciiTheme="minorHAnsi" w:hAnsiTheme="minorHAnsi" w:cs="Calibri"/>
        </w:rPr>
        <w:t xml:space="preserve"> może wystąpić do drugiej </w:t>
      </w:r>
      <w:r w:rsidRPr="001D0E30">
        <w:rPr>
          <w:rFonts w:asciiTheme="minorHAnsi" w:hAnsiTheme="minorHAnsi" w:cs="Calibri"/>
          <w:b/>
        </w:rPr>
        <w:t xml:space="preserve">Strony </w:t>
      </w:r>
      <w:r w:rsidRPr="00E662B2">
        <w:rPr>
          <w:rFonts w:asciiTheme="minorHAnsi" w:hAnsiTheme="minorHAnsi" w:cs="Calibri"/>
        </w:rPr>
        <w:t xml:space="preserve">z wnioskiem o dokonanie zmiany wysokości wynagrodzenia należnego Wykonawcy, wraz z uzasadnieniem zawierającym w szczególności szczegółowe wyliczenie całkowitej kwoty, o jaką wynagrodzenie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1D0E30">
        <w:rPr>
          <w:rFonts w:asciiTheme="minorHAnsi" w:hAnsiTheme="minorHAnsi" w:cs="Calibri"/>
          <w:b/>
        </w:rPr>
        <w:t>Wykonawcy.</w:t>
      </w:r>
    </w:p>
    <w:p w14:paraId="23D8DF30" w14:textId="77777777" w:rsidR="005446D0" w:rsidRPr="00E662B2" w:rsidRDefault="005446D0" w:rsidP="005446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 W przypadku zmian, o których mowa w ust. 4 pkt 2 lub pkt 3 niniejszego paragrafu, jeżeli z wnioskiem występuje </w:t>
      </w:r>
      <w:r w:rsidRPr="001D0E30">
        <w:rPr>
          <w:rFonts w:asciiTheme="minorHAnsi" w:hAnsiTheme="minorHAnsi" w:cs="Calibri"/>
          <w:b/>
        </w:rPr>
        <w:t>Wykonawca</w:t>
      </w:r>
      <w:r w:rsidRPr="00E662B2">
        <w:rPr>
          <w:rFonts w:asciiTheme="minorHAnsi" w:hAnsiTheme="minorHAnsi" w:cs="Calibri"/>
        </w:rPr>
        <w:t>, jest on zobowiązany dołączyć do wniosku dokumenty, z których będzie wynikać, w jakim zakresie zmiany te mają wpływ na koszty wykonania umowy, w szczególności:</w:t>
      </w:r>
    </w:p>
    <w:p w14:paraId="51F6E930" w14:textId="77777777" w:rsidR="005446D0" w:rsidRPr="00E662B2" w:rsidRDefault="005446D0" w:rsidP="005446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>pisemne zestawienie wynagrodzeń (zarówno przed jak i po zmianie) osób świadczących usługi, wraz z określeniem zakresu, w jakim wykonują oni prace bezpośrednio związane z realizacją przedmiotu umowy oraz części wynagrodzenia odpowiadającej temu zakresowi - w przypadku zmiany, o której mowa w ust. 4 pkt 2 niniejszego paragrafu,</w:t>
      </w:r>
    </w:p>
    <w:p w14:paraId="085CAB7C" w14:textId="77777777" w:rsidR="005446D0" w:rsidRPr="00E662B2" w:rsidRDefault="005446D0" w:rsidP="005446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 w:rsidRPr="001D0E30">
        <w:rPr>
          <w:rFonts w:asciiTheme="minorHAnsi" w:hAnsiTheme="minorHAnsi" w:cs="Calibri"/>
          <w:b/>
        </w:rPr>
        <w:t>Wykonawcę</w:t>
      </w:r>
      <w:r w:rsidRPr="00E662B2">
        <w:rPr>
          <w:rFonts w:asciiTheme="minorHAnsi" w:hAnsiTheme="minorHAnsi" w:cs="Calibri"/>
        </w:rPr>
        <w:t>, z określeniem zakresu, w jakim wykonują oni prace bezpośrednio związane z realizacją przedmiotu umowy oraz części wynagrodzenia odpowiadającej temu zakresowi - w przypadku zmiany, o której mowa w ust. 4 pkt 3 niniejszego paragrafu.</w:t>
      </w:r>
    </w:p>
    <w:p w14:paraId="662B6DBD" w14:textId="77777777" w:rsidR="005446D0" w:rsidRPr="00E662B2" w:rsidRDefault="005446D0" w:rsidP="005446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przypadku zmiany, o której mowa w ust. 4 pkt 3 niniejszego paragrafu, jeżeli z wnioskiem występuje </w:t>
      </w:r>
      <w:r w:rsidRPr="003F6347">
        <w:rPr>
          <w:rFonts w:asciiTheme="minorHAnsi" w:hAnsiTheme="minorHAnsi" w:cs="Calibri"/>
          <w:b/>
        </w:rPr>
        <w:t>Zamawiający</w:t>
      </w:r>
      <w:r w:rsidRPr="00E662B2">
        <w:rPr>
          <w:rFonts w:asciiTheme="minorHAnsi" w:hAnsiTheme="minorHAnsi" w:cs="Calibri"/>
        </w:rPr>
        <w:t xml:space="preserve">, jest on uprawniony do zobowiązania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 niniejszego paragrafu.</w:t>
      </w:r>
    </w:p>
    <w:p w14:paraId="2B1DE69E" w14:textId="77777777" w:rsidR="005446D0" w:rsidRPr="00E662B2" w:rsidRDefault="005446D0" w:rsidP="005446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terminie 10 dni roboczych od dnia przekazania wniosku, o którym mowa w ust. 10 niniejszego paragrafu, </w:t>
      </w:r>
      <w:r w:rsidRPr="001D0E30">
        <w:rPr>
          <w:rFonts w:asciiTheme="minorHAnsi" w:hAnsiTheme="minorHAnsi" w:cs="Calibri"/>
          <w:b/>
        </w:rPr>
        <w:t>Strona</w:t>
      </w:r>
      <w:r w:rsidRPr="00E662B2">
        <w:rPr>
          <w:rFonts w:asciiTheme="minorHAnsi" w:hAnsiTheme="minorHAnsi" w:cs="Calibri"/>
        </w:rPr>
        <w:t xml:space="preserve">, która otrzymała wniosek, przekaże drugiej </w:t>
      </w:r>
      <w:r w:rsidRPr="001D0E30">
        <w:rPr>
          <w:rFonts w:asciiTheme="minorHAnsi" w:hAnsiTheme="minorHAnsi" w:cs="Calibri"/>
          <w:b/>
        </w:rPr>
        <w:t>Stronie</w:t>
      </w:r>
      <w:r w:rsidRPr="00E662B2">
        <w:rPr>
          <w:rFonts w:asciiTheme="minorHAnsi" w:hAnsiTheme="minorHAnsi" w:cs="Calibri"/>
        </w:rPr>
        <w:t xml:space="preserve"> informację o zakresie, w jakim zatwierdza wniosek oraz wskaże kwotę, o którą wynagrodzenie należne </w:t>
      </w:r>
      <w:r w:rsidRPr="001D0E30">
        <w:rPr>
          <w:rFonts w:asciiTheme="minorHAnsi" w:hAnsiTheme="minorHAnsi" w:cs="Calibri"/>
          <w:b/>
        </w:rPr>
        <w:t>Wykonawcy</w:t>
      </w:r>
      <w:r w:rsidRPr="00E662B2">
        <w:rPr>
          <w:rFonts w:asciiTheme="minorHAnsi" w:hAnsiTheme="minorHAnsi" w:cs="Calibri"/>
        </w:rPr>
        <w:t xml:space="preserve"> powinno ulec zmianie, albo informację o niezatwierdzeniu wniosku wraz z uzasadnieniem.</w:t>
      </w:r>
    </w:p>
    <w:p w14:paraId="35251803" w14:textId="77777777" w:rsidR="005446D0" w:rsidRPr="00E662B2" w:rsidRDefault="005446D0" w:rsidP="005446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Calibri"/>
        </w:rPr>
      </w:pPr>
      <w:r w:rsidRPr="00E662B2">
        <w:rPr>
          <w:rFonts w:asciiTheme="minorHAnsi" w:hAnsiTheme="minorHAnsi" w:cs="Calibri"/>
        </w:rPr>
        <w:t xml:space="preserve">W przypadku otrzymania przez </w:t>
      </w:r>
      <w:r w:rsidRPr="001D0E30">
        <w:rPr>
          <w:rFonts w:asciiTheme="minorHAnsi" w:hAnsiTheme="minorHAnsi" w:cs="Calibri"/>
          <w:b/>
        </w:rPr>
        <w:t>Stronę</w:t>
      </w:r>
      <w:r w:rsidRPr="00E662B2">
        <w:rPr>
          <w:rFonts w:asciiTheme="minorHAnsi" w:hAnsiTheme="minorHAnsi" w:cs="Calibri"/>
        </w:rPr>
        <w:t xml:space="preserve"> informacji o niezatwierdzeniu wniosku lub częściowym zatwierdzeniu wniosku, </w:t>
      </w:r>
      <w:r w:rsidRPr="001D0E30">
        <w:rPr>
          <w:rFonts w:asciiTheme="minorHAnsi" w:hAnsiTheme="minorHAnsi" w:cs="Calibri"/>
          <w:b/>
        </w:rPr>
        <w:t>Strona</w:t>
      </w:r>
      <w:r w:rsidRPr="00E662B2">
        <w:rPr>
          <w:rFonts w:asciiTheme="minorHAnsi" w:hAnsiTheme="minorHAnsi" w:cs="Calibri"/>
        </w:rPr>
        <w:t xml:space="preserve"> ta może ponownie wystąpić z wnioskiem, o którym mowa w ust. 10 niniejszego paragrafu. W takim przypadku przepisy ust. 11 - 13 niniejszego paragrafu stosuje się odpowiednio.</w:t>
      </w:r>
    </w:p>
    <w:p w14:paraId="6B16F20B" w14:textId="77777777" w:rsidR="005446D0" w:rsidRPr="001A6B65" w:rsidRDefault="005446D0" w:rsidP="005446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D0E30">
        <w:rPr>
          <w:rFonts w:asciiTheme="minorHAnsi" w:hAnsiTheme="minorHAnsi" w:cstheme="minorHAnsi"/>
          <w:b/>
        </w:rPr>
        <w:t>Zamawiający</w:t>
      </w:r>
      <w:r w:rsidRPr="00E662B2">
        <w:rPr>
          <w:rFonts w:asciiTheme="minorHAnsi" w:hAnsiTheme="minorHAnsi" w:cstheme="minorHAnsi"/>
        </w:rPr>
        <w:t xml:space="preserve"> zastrzega sobie prawo zmiany lub uzupełnienia </w:t>
      </w:r>
      <w:r>
        <w:rPr>
          <w:rFonts w:asciiTheme="minorHAnsi" w:hAnsiTheme="minorHAnsi" w:cstheme="minorHAnsi"/>
        </w:rPr>
        <w:t>u</w:t>
      </w:r>
      <w:r w:rsidRPr="00E662B2">
        <w:rPr>
          <w:rFonts w:asciiTheme="minorHAnsi" w:hAnsiTheme="minorHAnsi" w:cstheme="minorHAnsi"/>
        </w:rPr>
        <w:t>mowy w przypadku zmiany przepisów prawa, wytycznych lub innych regulacji w zakres</w:t>
      </w:r>
      <w:r>
        <w:rPr>
          <w:rFonts w:asciiTheme="minorHAnsi" w:hAnsiTheme="minorHAnsi" w:cstheme="minorHAnsi"/>
        </w:rPr>
        <w:t>ie mającym wpływ na realizację u</w:t>
      </w:r>
      <w:r w:rsidRPr="00E662B2">
        <w:rPr>
          <w:rFonts w:asciiTheme="minorHAnsi" w:hAnsiTheme="minorHAnsi" w:cstheme="minorHAnsi"/>
        </w:rPr>
        <w:t>mowy</w:t>
      </w:r>
      <w:r w:rsidRPr="001A6B65">
        <w:rPr>
          <w:rFonts w:asciiTheme="minorHAnsi" w:hAnsiTheme="minorHAnsi" w:cstheme="minorHAnsi"/>
        </w:rPr>
        <w:t>.</w:t>
      </w:r>
    </w:p>
    <w:p w14:paraId="6A5090B8" w14:textId="77777777" w:rsidR="005446D0" w:rsidRPr="001A6B65" w:rsidRDefault="005446D0" w:rsidP="005446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6B65">
        <w:rPr>
          <w:rFonts w:asciiTheme="minorHAnsi" w:hAnsiTheme="minorHAnsi" w:cstheme="minorHAnsi"/>
        </w:rPr>
        <w:t>Dopuszcza się zmianę terminu realizacji umowy z przyczyn:</w:t>
      </w:r>
    </w:p>
    <w:p w14:paraId="2FCCE572" w14:textId="77777777" w:rsidR="005446D0" w:rsidRPr="001A6B65" w:rsidRDefault="005446D0" w:rsidP="005446D0">
      <w:pPr>
        <w:numPr>
          <w:ilvl w:val="0"/>
          <w:numId w:val="36"/>
        </w:numPr>
        <w:tabs>
          <w:tab w:val="left" w:pos="144"/>
        </w:tabs>
        <w:spacing w:line="30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6B65">
        <w:rPr>
          <w:rFonts w:asciiTheme="minorHAnsi" w:hAnsiTheme="minorHAnsi" w:cstheme="minorHAnsi"/>
          <w:sz w:val="22"/>
          <w:szCs w:val="22"/>
        </w:rPr>
        <w:t>wynikających ze zmiany harmonogramu realizacji projektu lub przedłużającej się procedury wyboru wykonawcy i podpisania umowy;</w:t>
      </w:r>
    </w:p>
    <w:p w14:paraId="628B10E4" w14:textId="77777777" w:rsidR="005446D0" w:rsidRPr="001A6B65" w:rsidRDefault="005446D0" w:rsidP="005446D0">
      <w:pPr>
        <w:numPr>
          <w:ilvl w:val="0"/>
          <w:numId w:val="36"/>
        </w:numPr>
        <w:tabs>
          <w:tab w:val="left" w:pos="144"/>
        </w:tabs>
        <w:spacing w:line="30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6B65">
        <w:rPr>
          <w:rFonts w:asciiTheme="minorHAnsi" w:hAnsiTheme="minorHAnsi" w:cstheme="minorHAnsi"/>
          <w:sz w:val="22"/>
          <w:szCs w:val="22"/>
        </w:rPr>
        <w:t xml:space="preserve">wynikających ze zmiany harmonogramu lub szczegółowego programu kursu z przyczyn niezależnych od </w:t>
      </w:r>
      <w:r w:rsidRPr="001D0E30">
        <w:rPr>
          <w:rFonts w:asciiTheme="minorHAnsi" w:hAnsiTheme="minorHAnsi" w:cstheme="minorHAnsi"/>
          <w:b/>
          <w:sz w:val="22"/>
          <w:szCs w:val="22"/>
        </w:rPr>
        <w:t>Wykonawcy</w:t>
      </w:r>
      <w:r w:rsidRPr="001A6B65">
        <w:rPr>
          <w:rFonts w:asciiTheme="minorHAnsi" w:hAnsiTheme="minorHAnsi" w:cstheme="minorHAnsi"/>
          <w:sz w:val="22"/>
          <w:szCs w:val="22"/>
        </w:rPr>
        <w:t>.</w:t>
      </w:r>
    </w:p>
    <w:p w14:paraId="4CEC4014" w14:textId="77777777" w:rsidR="000C1B2E" w:rsidRPr="001A6B65" w:rsidRDefault="000C1B2E" w:rsidP="000C1B2E">
      <w:pPr>
        <w:pStyle w:val="Akapitzlist"/>
        <w:numPr>
          <w:ilvl w:val="0"/>
          <w:numId w:val="47"/>
        </w:numPr>
        <w:tabs>
          <w:tab w:val="left" w:pos="273"/>
        </w:tabs>
        <w:spacing w:after="0" w:line="300" w:lineRule="atLeast"/>
        <w:ind w:left="426" w:right="20" w:hanging="426"/>
        <w:jc w:val="both"/>
        <w:rPr>
          <w:rFonts w:asciiTheme="minorHAnsi" w:hAnsiTheme="minorHAnsi" w:cstheme="minorHAnsi"/>
        </w:rPr>
      </w:pPr>
      <w:r w:rsidRPr="001A6B65">
        <w:rPr>
          <w:rFonts w:asciiTheme="minorHAnsi" w:hAnsiTheme="minorHAnsi" w:cstheme="minorHAnsi"/>
        </w:rPr>
        <w:t xml:space="preserve">Zmiany postanowień zawartej umowy mogą być ponadto dokonywane z następujących przyczyn: </w:t>
      </w:r>
    </w:p>
    <w:p w14:paraId="1E63106A" w14:textId="77777777" w:rsidR="000C1B2E" w:rsidRPr="008B761B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6B65">
        <w:rPr>
          <w:rFonts w:asciiTheme="minorHAnsi" w:hAnsiTheme="minorHAnsi" w:cstheme="minorHAnsi"/>
          <w:sz w:val="22"/>
          <w:szCs w:val="22"/>
        </w:rPr>
        <w:t>zmiana miejsca przeprowadzenia kursu zawodowego, co może</w:t>
      </w:r>
      <w:r w:rsidRPr="009D4D8A">
        <w:rPr>
          <w:rFonts w:asciiTheme="minorHAnsi" w:hAnsiTheme="minorHAnsi" w:cstheme="minorHAnsi"/>
          <w:sz w:val="22"/>
          <w:szCs w:val="22"/>
        </w:rPr>
        <w:t xml:space="preserve"> </w:t>
      </w:r>
      <w:r w:rsidRPr="008B761B">
        <w:rPr>
          <w:rFonts w:asciiTheme="minorHAnsi" w:hAnsiTheme="minorHAnsi" w:cstheme="minorHAnsi"/>
          <w:sz w:val="22"/>
          <w:szCs w:val="22"/>
        </w:rPr>
        <w:t xml:space="preserve">być spowodowane względami organizacyjnymi, wyłącznie po uprzedniej akceptacji </w:t>
      </w:r>
      <w:r w:rsidRPr="008B761B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8B761B">
        <w:rPr>
          <w:rFonts w:asciiTheme="minorHAnsi" w:hAnsiTheme="minorHAnsi" w:cstheme="minorHAnsi"/>
          <w:sz w:val="22"/>
          <w:szCs w:val="22"/>
        </w:rPr>
        <w:t>;</w:t>
      </w:r>
    </w:p>
    <w:p w14:paraId="5979817B" w14:textId="77777777" w:rsidR="000C1B2E" w:rsidRPr="008B761B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761B">
        <w:rPr>
          <w:rFonts w:asciiTheme="minorHAnsi" w:hAnsiTheme="minorHAnsi" w:cstheme="minorHAnsi"/>
          <w:sz w:val="22"/>
          <w:szCs w:val="22"/>
        </w:rPr>
        <w:t xml:space="preserve">zmiana liczby Uczestników projektu, co może być spowodowane rezygnacją osób uczestniczących w projekcie z udziału w projekcie. W takim przypadku wynagrodzenie, określone w § 5 niniejszej umowy zostanie odpowiednio obniżone ze względu na zmniejszoną liczbę Uczestników biorących udział w Projekcie i skierowanych na </w:t>
      </w:r>
      <w:r>
        <w:rPr>
          <w:rFonts w:asciiTheme="minorHAnsi" w:hAnsiTheme="minorHAnsi" w:cstheme="minorHAnsi"/>
          <w:sz w:val="22"/>
          <w:szCs w:val="22"/>
        </w:rPr>
        <w:t>kurs</w:t>
      </w:r>
      <w:r w:rsidRPr="008B761B">
        <w:rPr>
          <w:rFonts w:asciiTheme="minorHAnsi" w:hAnsiTheme="minorHAnsi" w:cstheme="minorHAnsi"/>
          <w:sz w:val="22"/>
          <w:szCs w:val="22"/>
        </w:rPr>
        <w:t>.</w:t>
      </w:r>
    </w:p>
    <w:p w14:paraId="256936C2" w14:textId="77777777" w:rsidR="000C1B2E" w:rsidRPr="009D4D8A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lastRenderedPageBreak/>
        <w:t>wystąpienia konieczności wprowadze</w:t>
      </w:r>
      <w:r>
        <w:rPr>
          <w:rFonts w:asciiTheme="minorHAnsi" w:hAnsiTheme="minorHAnsi" w:cstheme="minorHAnsi"/>
          <w:sz w:val="22"/>
          <w:szCs w:val="22"/>
        </w:rPr>
        <w:t>nia zmiany sposobu rozliczania u</w:t>
      </w:r>
      <w:r w:rsidRPr="009D4D8A">
        <w:rPr>
          <w:rFonts w:asciiTheme="minorHAnsi" w:hAnsiTheme="minorHAnsi" w:cstheme="minorHAnsi"/>
          <w:sz w:val="22"/>
          <w:szCs w:val="22"/>
        </w:rPr>
        <w:t xml:space="preserve">mowy lub dokonywania płatności na rzecz </w:t>
      </w:r>
      <w:r w:rsidRPr="001D0E30">
        <w:rPr>
          <w:rFonts w:asciiTheme="minorHAnsi" w:hAnsiTheme="minorHAnsi" w:cstheme="minorHAnsi"/>
          <w:b/>
          <w:sz w:val="22"/>
          <w:szCs w:val="22"/>
        </w:rPr>
        <w:t>Wykonawcy</w:t>
      </w:r>
      <w:r w:rsidRPr="009D4D8A">
        <w:rPr>
          <w:rFonts w:asciiTheme="minorHAnsi" w:hAnsiTheme="minorHAnsi" w:cstheme="minorHAnsi"/>
          <w:sz w:val="22"/>
          <w:szCs w:val="22"/>
        </w:rPr>
        <w:t>.</w:t>
      </w:r>
    </w:p>
    <w:p w14:paraId="5066799B" w14:textId="77777777" w:rsidR="000C1B2E" w:rsidRPr="009D4D8A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Zarządzającej;</w:t>
      </w:r>
    </w:p>
    <w:p w14:paraId="065413F1" w14:textId="77777777" w:rsidR="000C1B2E" w:rsidRPr="009D4D8A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>zmiana terminu rozpoczęcia/zakończenia realizacji umowy w przypadku przedłużenia się procedury postępowania;</w:t>
      </w:r>
    </w:p>
    <w:p w14:paraId="628DB5DA" w14:textId="77777777" w:rsidR="000C1B2E" w:rsidRPr="009D4D8A" w:rsidRDefault="000C1B2E" w:rsidP="000C1B2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9D4D8A">
        <w:rPr>
          <w:rFonts w:asciiTheme="minorHAnsi" w:hAnsiTheme="minorHAnsi" w:cstheme="minorHAnsi"/>
          <w:sz w:val="22"/>
          <w:szCs w:val="22"/>
        </w:rPr>
        <w:t xml:space="preserve">onieczności realizacji umowy z </w:t>
      </w:r>
      <w:r w:rsidRPr="001D0E30">
        <w:rPr>
          <w:rFonts w:asciiTheme="minorHAnsi" w:hAnsiTheme="minorHAnsi" w:cstheme="minorHAnsi"/>
          <w:b/>
          <w:sz w:val="22"/>
          <w:szCs w:val="22"/>
        </w:rPr>
        <w:t>Wykonawcą</w:t>
      </w:r>
      <w:r w:rsidRPr="009D4D8A">
        <w:rPr>
          <w:rFonts w:asciiTheme="minorHAnsi" w:hAnsiTheme="minorHAnsi" w:cstheme="minorHAnsi"/>
          <w:sz w:val="22"/>
          <w:szCs w:val="22"/>
        </w:rPr>
        <w:t xml:space="preserve"> po upływie planowanego terminu, na skutek przyczyn leżących po stronie </w:t>
      </w:r>
      <w:r w:rsidRPr="001D0E3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4D8A">
        <w:rPr>
          <w:rFonts w:asciiTheme="minorHAnsi" w:hAnsiTheme="minorHAnsi" w:cstheme="minorHAnsi"/>
          <w:sz w:val="22"/>
          <w:szCs w:val="22"/>
        </w:rPr>
        <w:t xml:space="preserve"> (w szczególności gdy oferta złożona przez </w:t>
      </w:r>
      <w:r w:rsidRPr="001D0E30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9D4D8A">
        <w:rPr>
          <w:rFonts w:asciiTheme="minorHAnsi" w:hAnsiTheme="minorHAnsi" w:cstheme="minorHAnsi"/>
          <w:sz w:val="22"/>
          <w:szCs w:val="22"/>
        </w:rPr>
        <w:t xml:space="preserve">przekraczała możliwości finansowe </w:t>
      </w:r>
      <w:r w:rsidRPr="001D0E30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4D8A">
        <w:rPr>
          <w:rFonts w:asciiTheme="minorHAnsi" w:hAnsiTheme="minorHAnsi" w:cstheme="minorHAnsi"/>
          <w:sz w:val="22"/>
          <w:szCs w:val="22"/>
        </w:rPr>
        <w:t xml:space="preserve"> i konieczne było podjęcie działań zmierzających do zabezpieczenia dodatkowych środków finansowych umożliwiających zawarcie umowy z Wykonawcą), co wpłynęło na skrócenie czasu </w:t>
      </w:r>
      <w:r w:rsidRPr="001D0E30">
        <w:rPr>
          <w:rFonts w:asciiTheme="minorHAnsi" w:hAnsiTheme="minorHAnsi" w:cstheme="minorHAnsi"/>
          <w:b/>
          <w:sz w:val="22"/>
          <w:szCs w:val="22"/>
        </w:rPr>
        <w:t>Wykonawcy</w:t>
      </w:r>
      <w:r w:rsidRPr="009D4D8A">
        <w:rPr>
          <w:rFonts w:asciiTheme="minorHAnsi" w:hAnsiTheme="minorHAnsi" w:cstheme="minorHAnsi"/>
          <w:sz w:val="22"/>
          <w:szCs w:val="22"/>
        </w:rPr>
        <w:t xml:space="preserve"> na wykonanie umowy. W takim przypadku możliwe jest wydłużenie terminu lub terminów wykonania umowy maksymalnie o czas, jaki minął od upływu pierwotnego terminu związania ofertą do dnia zawarcia umowy.</w:t>
      </w:r>
    </w:p>
    <w:p w14:paraId="56297236" w14:textId="03DB2063" w:rsidR="005446D0" w:rsidRPr="009D4D8A" w:rsidRDefault="005446D0" w:rsidP="005446D0">
      <w:pPr>
        <w:pStyle w:val="Akapitzlist"/>
        <w:numPr>
          <w:ilvl w:val="0"/>
          <w:numId w:val="4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Każda zmiana postanowień niniejszej umowy wymaga formy pisemnej pod rygorem </w:t>
      </w:r>
      <w:r>
        <w:rPr>
          <w:rFonts w:asciiTheme="minorHAnsi" w:hAnsiTheme="minorHAnsi" w:cstheme="minorHAnsi"/>
        </w:rPr>
        <w:t>, z zastrzeżeniem §10 umowy</w:t>
      </w:r>
      <w:r w:rsidRPr="009D4D8A">
        <w:rPr>
          <w:rFonts w:asciiTheme="minorHAnsi" w:hAnsiTheme="minorHAnsi" w:cstheme="minorHAnsi"/>
        </w:rPr>
        <w:t>.</w:t>
      </w:r>
    </w:p>
    <w:p w14:paraId="0F0F5970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AE6CCAB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0" w:name="_Toc504066837"/>
      <w:r w:rsidRPr="00E00550">
        <w:rPr>
          <w:rFonts w:asciiTheme="minorHAnsi" w:hAnsiTheme="minorHAnsi" w:cstheme="minorHAnsi"/>
          <w:sz w:val="22"/>
          <w:szCs w:val="22"/>
        </w:rPr>
        <w:t xml:space="preserve">§ 7 </w:t>
      </w:r>
    </w:p>
    <w:p w14:paraId="634691B0" w14:textId="77777777" w:rsidR="005446D0" w:rsidRPr="00664F77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Kary u</w:t>
      </w:r>
      <w:r w:rsidRPr="00E00550">
        <w:rPr>
          <w:rFonts w:asciiTheme="minorHAnsi" w:hAnsiTheme="minorHAnsi" w:cstheme="minorHAnsi"/>
          <w:sz w:val="22"/>
          <w:szCs w:val="22"/>
        </w:rPr>
        <w:t>mowne</w:t>
      </w:r>
      <w:bookmarkEnd w:id="10"/>
    </w:p>
    <w:p w14:paraId="254FF76A" w14:textId="438684F6" w:rsidR="005446D0" w:rsidRPr="00790F68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>W przypadku przekroczenia t</w:t>
      </w:r>
      <w:r>
        <w:rPr>
          <w:rFonts w:asciiTheme="minorHAnsi" w:hAnsiTheme="minorHAnsi" w:cstheme="minorHAnsi"/>
        </w:rPr>
        <w:t>erminu w realizacji przedmiotu u</w:t>
      </w:r>
      <w:r w:rsidRPr="009D4D8A">
        <w:rPr>
          <w:rFonts w:asciiTheme="minorHAnsi" w:hAnsiTheme="minorHAnsi" w:cstheme="minorHAnsi"/>
        </w:rPr>
        <w:t>mowy określonego w §4</w:t>
      </w:r>
      <w:r>
        <w:rPr>
          <w:rFonts w:asciiTheme="minorHAnsi" w:hAnsiTheme="minorHAnsi" w:cstheme="minorHAnsi"/>
        </w:rPr>
        <w:t xml:space="preserve"> umowy</w:t>
      </w:r>
      <w:r w:rsidRPr="009D4D8A">
        <w:rPr>
          <w:rFonts w:asciiTheme="minorHAnsi" w:hAnsiTheme="minorHAnsi" w:cstheme="minorHAnsi"/>
        </w:rPr>
        <w:t xml:space="preserve">, </w:t>
      </w:r>
      <w:r w:rsidRPr="001D0E30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zapłaci </w:t>
      </w:r>
      <w:r w:rsidRPr="001D0E30">
        <w:rPr>
          <w:rFonts w:asciiTheme="minorHAnsi" w:hAnsiTheme="minorHAnsi" w:cstheme="minorHAnsi"/>
          <w:b/>
        </w:rPr>
        <w:t>Zamawiającemu</w:t>
      </w:r>
      <w:r w:rsidRPr="009D4D8A">
        <w:rPr>
          <w:rFonts w:asciiTheme="minorHAnsi" w:hAnsiTheme="minorHAnsi" w:cstheme="minorHAnsi"/>
        </w:rPr>
        <w:t xml:space="preserve"> karę umowną w wysokości 0,1 % </w:t>
      </w:r>
      <w:r w:rsidR="00B33EF1">
        <w:rPr>
          <w:rFonts w:asciiTheme="minorHAnsi" w:hAnsiTheme="minorHAnsi" w:cstheme="minorHAnsi"/>
        </w:rPr>
        <w:t xml:space="preserve">maksymalnej </w:t>
      </w:r>
      <w:r w:rsidRPr="009D4D8A">
        <w:rPr>
          <w:rFonts w:asciiTheme="minorHAnsi" w:hAnsiTheme="minorHAnsi" w:cstheme="minorHAnsi"/>
        </w:rPr>
        <w:t>kwoty</w:t>
      </w:r>
      <w:r w:rsidR="00B33EF1">
        <w:rPr>
          <w:rFonts w:asciiTheme="minorHAnsi" w:hAnsiTheme="minorHAnsi" w:cstheme="minorHAnsi"/>
        </w:rPr>
        <w:t xml:space="preserve"> umowy</w:t>
      </w:r>
      <w:r w:rsidRPr="009D4D8A">
        <w:rPr>
          <w:rFonts w:asciiTheme="minorHAnsi" w:hAnsiTheme="minorHAnsi" w:cstheme="minorHAnsi"/>
        </w:rPr>
        <w:t xml:space="preserve"> określonej </w:t>
      </w:r>
      <w:r w:rsidRPr="00790F68">
        <w:rPr>
          <w:rFonts w:asciiTheme="minorHAnsi" w:hAnsiTheme="minorHAnsi" w:cstheme="minorHAnsi"/>
        </w:rPr>
        <w:t>w § 5 ust. 2 umowy, za każdy dzień przekroczenia terminu.</w:t>
      </w:r>
    </w:p>
    <w:p w14:paraId="07D35542" w14:textId="77777777" w:rsidR="005446D0" w:rsidRPr="00790F68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790F68">
        <w:rPr>
          <w:rFonts w:asciiTheme="minorHAnsi" w:hAnsiTheme="minorHAnsi" w:cstheme="minorHAnsi"/>
        </w:rPr>
        <w:t xml:space="preserve">W przypadku niewykonania przedmiotu umowy w dodatkowym terminie, niezależnie od naliczenia kar umownych, </w:t>
      </w:r>
      <w:r w:rsidRPr="00790F68">
        <w:rPr>
          <w:rFonts w:asciiTheme="minorHAnsi" w:hAnsiTheme="minorHAnsi" w:cstheme="minorHAnsi"/>
          <w:b/>
        </w:rPr>
        <w:t>Zamawiający</w:t>
      </w:r>
      <w:r w:rsidRPr="00790F68">
        <w:rPr>
          <w:rFonts w:asciiTheme="minorHAnsi" w:hAnsiTheme="minorHAnsi" w:cstheme="minorHAnsi"/>
        </w:rPr>
        <w:t xml:space="preserve"> może odstąpić od umowy.</w:t>
      </w:r>
    </w:p>
    <w:p w14:paraId="517A7DD9" w14:textId="2629CB12" w:rsidR="005446D0" w:rsidRPr="00790F68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790F68">
        <w:rPr>
          <w:rFonts w:asciiTheme="minorHAnsi" w:hAnsiTheme="minorHAnsi" w:cstheme="minorHAnsi"/>
        </w:rPr>
        <w:t xml:space="preserve">W przypadku odstąpienia przez </w:t>
      </w:r>
      <w:r w:rsidRPr="00790F68">
        <w:rPr>
          <w:rFonts w:asciiTheme="minorHAnsi" w:hAnsiTheme="minorHAnsi" w:cstheme="minorHAnsi"/>
          <w:b/>
        </w:rPr>
        <w:t>Zamawiającego</w:t>
      </w:r>
      <w:r w:rsidRPr="00790F68">
        <w:rPr>
          <w:rFonts w:asciiTheme="minorHAnsi" w:hAnsiTheme="minorHAnsi" w:cstheme="minorHAnsi"/>
        </w:rPr>
        <w:t xml:space="preserve"> od umowy z przyczyn leżących po stronie </w:t>
      </w:r>
      <w:r w:rsidRPr="00790F68">
        <w:rPr>
          <w:rFonts w:asciiTheme="minorHAnsi" w:hAnsiTheme="minorHAnsi" w:cstheme="minorHAnsi"/>
          <w:b/>
        </w:rPr>
        <w:t>Wykonawcy</w:t>
      </w:r>
      <w:r w:rsidRPr="00790F68">
        <w:rPr>
          <w:rFonts w:asciiTheme="minorHAnsi" w:hAnsiTheme="minorHAnsi" w:cstheme="minorHAnsi"/>
        </w:rPr>
        <w:t xml:space="preserve">, </w:t>
      </w:r>
      <w:r w:rsidRPr="00790F68">
        <w:rPr>
          <w:rFonts w:asciiTheme="minorHAnsi" w:hAnsiTheme="minorHAnsi" w:cstheme="minorHAnsi"/>
          <w:b/>
        </w:rPr>
        <w:t xml:space="preserve">Wykonawca </w:t>
      </w:r>
      <w:r w:rsidRPr="00790F68">
        <w:rPr>
          <w:rFonts w:asciiTheme="minorHAnsi" w:hAnsiTheme="minorHAnsi" w:cstheme="minorHAnsi"/>
        </w:rPr>
        <w:t xml:space="preserve">zobowiązany jest do zapłaty kary umownej w wysokości 10 % </w:t>
      </w:r>
      <w:r w:rsidR="00B33EF1">
        <w:rPr>
          <w:rFonts w:asciiTheme="minorHAnsi" w:hAnsiTheme="minorHAnsi" w:cstheme="minorHAnsi"/>
        </w:rPr>
        <w:t xml:space="preserve">maksymalnej </w:t>
      </w:r>
      <w:r w:rsidRPr="00790F68">
        <w:rPr>
          <w:rFonts w:asciiTheme="minorHAnsi" w:hAnsiTheme="minorHAnsi" w:cstheme="minorHAnsi"/>
        </w:rPr>
        <w:t xml:space="preserve">kwoty </w:t>
      </w:r>
      <w:r w:rsidR="00B33EF1">
        <w:rPr>
          <w:rFonts w:asciiTheme="minorHAnsi" w:hAnsiTheme="minorHAnsi" w:cstheme="minorHAnsi"/>
        </w:rPr>
        <w:t xml:space="preserve">umowy </w:t>
      </w:r>
      <w:r w:rsidRPr="00790F68">
        <w:rPr>
          <w:rFonts w:asciiTheme="minorHAnsi" w:hAnsiTheme="minorHAnsi" w:cstheme="minorHAnsi"/>
        </w:rPr>
        <w:t xml:space="preserve">określonej w § 5 ust. </w:t>
      </w:r>
      <w:r w:rsidR="00B33EF1">
        <w:rPr>
          <w:rFonts w:asciiTheme="minorHAnsi" w:hAnsiTheme="minorHAnsi" w:cstheme="minorHAnsi"/>
        </w:rPr>
        <w:t>2</w:t>
      </w:r>
      <w:r w:rsidRPr="00790F68">
        <w:rPr>
          <w:rFonts w:asciiTheme="minorHAnsi" w:hAnsiTheme="minorHAnsi" w:cstheme="minorHAnsi"/>
        </w:rPr>
        <w:t xml:space="preserve"> niniejszej umowy.</w:t>
      </w:r>
    </w:p>
    <w:p w14:paraId="633AC280" w14:textId="77777777" w:rsidR="005446D0" w:rsidRPr="009D4D8A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1D0E30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może pomniejszyć płatność na rzecz </w:t>
      </w:r>
      <w:r w:rsidRPr="001D0E30">
        <w:rPr>
          <w:rFonts w:asciiTheme="minorHAnsi" w:hAnsiTheme="minorHAnsi" w:cstheme="minorHAnsi"/>
          <w:b/>
        </w:rPr>
        <w:t>Wykonawcy</w:t>
      </w:r>
      <w:r w:rsidRPr="009D4D8A">
        <w:rPr>
          <w:rFonts w:asciiTheme="minorHAnsi" w:hAnsiTheme="minorHAnsi" w:cstheme="minorHAnsi"/>
        </w:rPr>
        <w:t xml:space="preserve"> o kwotę naliczonej kary umownej, na co niniejszym </w:t>
      </w:r>
      <w:r w:rsidRPr="001D0E30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wyraża zgodę.</w:t>
      </w:r>
    </w:p>
    <w:p w14:paraId="60448C14" w14:textId="77777777" w:rsidR="005446D0" w:rsidRPr="009D4D8A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1D0E30"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</w:rPr>
        <w:t xml:space="preserve"> może odstąpić od u</w:t>
      </w:r>
      <w:r w:rsidRPr="009D4D8A">
        <w:rPr>
          <w:rFonts w:asciiTheme="minorHAnsi" w:hAnsiTheme="minorHAnsi" w:cstheme="minorHAnsi"/>
        </w:rPr>
        <w:t xml:space="preserve">mowy w razie wystąpienia istotnej zmiany okoliczności powodującej, że wykonanie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 xml:space="preserve">mowy nie leży w interesie publicznym, czego nie można było przewidzieć w chwili zawarcia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 xml:space="preserve">mowy. W takim przypadku </w:t>
      </w:r>
      <w:r w:rsidRPr="001D0E30">
        <w:rPr>
          <w:rFonts w:asciiTheme="minorHAnsi" w:hAnsiTheme="minorHAnsi" w:cstheme="minorHAnsi"/>
          <w:b/>
        </w:rPr>
        <w:t>Wykonawca</w:t>
      </w:r>
      <w:r w:rsidRPr="009D4D8A">
        <w:rPr>
          <w:rFonts w:asciiTheme="minorHAnsi" w:hAnsiTheme="minorHAnsi" w:cstheme="minorHAnsi"/>
        </w:rPr>
        <w:t xml:space="preserve"> może żądać jedynie wynagrodzenia należnego mu z tytułu wykonania części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>mowy.</w:t>
      </w:r>
    </w:p>
    <w:p w14:paraId="40BEC477" w14:textId="77777777" w:rsidR="005446D0" w:rsidRPr="009D4D8A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>W każdym</w:t>
      </w:r>
      <w:r>
        <w:rPr>
          <w:rFonts w:asciiTheme="minorHAnsi" w:hAnsiTheme="minorHAnsi" w:cstheme="minorHAnsi"/>
        </w:rPr>
        <w:t xml:space="preserve"> wypadku częściowego wykonania u</w:t>
      </w:r>
      <w:r w:rsidRPr="009D4D8A">
        <w:rPr>
          <w:rFonts w:asciiTheme="minorHAnsi" w:hAnsiTheme="minorHAnsi" w:cstheme="minorHAnsi"/>
        </w:rPr>
        <w:t xml:space="preserve">mowy </w:t>
      </w:r>
      <w:r w:rsidRPr="001D0E30">
        <w:rPr>
          <w:rFonts w:asciiTheme="minorHAnsi" w:hAnsiTheme="minorHAnsi" w:cstheme="minorHAnsi"/>
          <w:b/>
        </w:rPr>
        <w:t>Wykonawcy</w:t>
      </w:r>
      <w:r w:rsidRPr="009D4D8A">
        <w:rPr>
          <w:rFonts w:asciiTheme="minorHAnsi" w:hAnsiTheme="minorHAnsi" w:cstheme="minorHAnsi"/>
        </w:rPr>
        <w:t xml:space="preserve"> należy się jedynie wynagrodzenie nal</w:t>
      </w:r>
      <w:r>
        <w:rPr>
          <w:rFonts w:asciiTheme="minorHAnsi" w:hAnsiTheme="minorHAnsi" w:cstheme="minorHAnsi"/>
        </w:rPr>
        <w:t>eżne z tytułu wykonania części u</w:t>
      </w:r>
      <w:r w:rsidRPr="009D4D8A">
        <w:rPr>
          <w:rFonts w:asciiTheme="minorHAnsi" w:hAnsiTheme="minorHAnsi" w:cstheme="minorHAnsi"/>
        </w:rPr>
        <w:t xml:space="preserve">mowy, ustalone na podstawie uzgodnionego przez </w:t>
      </w:r>
      <w:r w:rsidRPr="001D0E30">
        <w:rPr>
          <w:rFonts w:asciiTheme="minorHAnsi" w:hAnsiTheme="minorHAnsi" w:cstheme="minorHAnsi"/>
          <w:b/>
        </w:rPr>
        <w:t>Strony</w:t>
      </w:r>
      <w:r w:rsidRPr="009D4D8A">
        <w:rPr>
          <w:rFonts w:asciiTheme="minorHAnsi" w:hAnsiTheme="minorHAnsi" w:cstheme="minorHAnsi"/>
        </w:rPr>
        <w:t xml:space="preserve"> „Protokołu odbioru”, którego wzór określony został w załączniku nr </w:t>
      </w:r>
      <w:r>
        <w:rPr>
          <w:rFonts w:asciiTheme="minorHAnsi" w:hAnsiTheme="minorHAnsi" w:cstheme="minorHAnsi"/>
        </w:rPr>
        <w:t>4</w:t>
      </w:r>
      <w:r w:rsidRPr="009D4D8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u</w:t>
      </w:r>
      <w:r w:rsidRPr="009D4D8A">
        <w:rPr>
          <w:rFonts w:asciiTheme="minorHAnsi" w:hAnsiTheme="minorHAnsi" w:cstheme="minorHAnsi"/>
        </w:rPr>
        <w:t xml:space="preserve">mowy. Warunkiem wypłaty wynagrodzenia jest akceptacja udokumentowanego zakresu wykonanych czynności przez </w:t>
      </w:r>
      <w:r w:rsidRPr="001D0E30">
        <w:rPr>
          <w:rFonts w:asciiTheme="minorHAnsi" w:hAnsiTheme="minorHAnsi" w:cstheme="minorHAnsi"/>
          <w:b/>
        </w:rPr>
        <w:t>Zamawiającego</w:t>
      </w:r>
      <w:r w:rsidRPr="009D4D8A">
        <w:rPr>
          <w:rFonts w:asciiTheme="minorHAnsi" w:hAnsiTheme="minorHAnsi" w:cstheme="minorHAnsi"/>
        </w:rPr>
        <w:t>.</w:t>
      </w:r>
    </w:p>
    <w:p w14:paraId="7183E3F7" w14:textId="1C668094" w:rsidR="005446D0" w:rsidRDefault="005446D0" w:rsidP="005446D0">
      <w:pPr>
        <w:pStyle w:val="Akapitzlist"/>
        <w:numPr>
          <w:ilvl w:val="0"/>
          <w:numId w:val="37"/>
        </w:numPr>
        <w:tabs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9D4D8A">
        <w:rPr>
          <w:rFonts w:asciiTheme="minorHAnsi" w:hAnsiTheme="minorHAnsi" w:cstheme="minorHAnsi"/>
        </w:rPr>
        <w:t xml:space="preserve">Oświadczenie o odstąpieniu, o którym mowa w ust. 2, 3, 5 </w:t>
      </w:r>
      <w:r>
        <w:rPr>
          <w:rFonts w:asciiTheme="minorHAnsi" w:hAnsiTheme="minorHAnsi" w:cstheme="minorHAnsi"/>
        </w:rPr>
        <w:t xml:space="preserve">niniejszego paragrafu </w:t>
      </w:r>
      <w:r w:rsidRPr="001D0E30">
        <w:rPr>
          <w:rFonts w:asciiTheme="minorHAnsi" w:hAnsiTheme="minorHAnsi" w:cstheme="minorHAnsi"/>
          <w:b/>
        </w:rPr>
        <w:t>Zamawiający</w:t>
      </w:r>
      <w:r w:rsidRPr="009D4D8A">
        <w:rPr>
          <w:rFonts w:asciiTheme="minorHAnsi" w:hAnsiTheme="minorHAnsi" w:cstheme="minorHAnsi"/>
        </w:rPr>
        <w:t xml:space="preserve"> złoży zgodnie z § 2 ust</w:t>
      </w:r>
      <w:r>
        <w:rPr>
          <w:rFonts w:asciiTheme="minorHAnsi" w:hAnsiTheme="minorHAnsi" w:cstheme="minorHAnsi"/>
        </w:rPr>
        <w:t>.</w:t>
      </w:r>
      <w:r w:rsidRPr="009D4D8A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1 umowy</w:t>
      </w:r>
      <w:r w:rsidRPr="009D4D8A">
        <w:rPr>
          <w:rFonts w:asciiTheme="minorHAnsi" w:hAnsiTheme="minorHAnsi" w:cstheme="minorHAnsi"/>
        </w:rPr>
        <w:t>.</w:t>
      </w:r>
    </w:p>
    <w:p w14:paraId="4FA27035" w14:textId="0519CEC8" w:rsidR="00F838EA" w:rsidRDefault="00B33EF1" w:rsidP="00671F93">
      <w:pPr>
        <w:pStyle w:val="Akapitzlist"/>
        <w:numPr>
          <w:ilvl w:val="0"/>
          <w:numId w:val="37"/>
        </w:numPr>
        <w:tabs>
          <w:tab w:val="left" w:pos="90"/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F838EA">
        <w:rPr>
          <w:rFonts w:asciiTheme="minorHAnsi" w:hAnsiTheme="minorHAnsi" w:cstheme="minorHAnsi"/>
        </w:rPr>
        <w:t xml:space="preserve">Łączna maksymalna wysokość kar umownych nie może przekroczyć </w:t>
      </w:r>
      <w:r w:rsidR="00F838EA">
        <w:rPr>
          <w:rFonts w:asciiTheme="minorHAnsi" w:hAnsiTheme="minorHAnsi" w:cstheme="minorHAnsi"/>
        </w:rPr>
        <w:t>30</w:t>
      </w:r>
      <w:r w:rsidRPr="00F838EA">
        <w:rPr>
          <w:rFonts w:asciiTheme="minorHAnsi" w:hAnsiTheme="minorHAnsi" w:cstheme="minorHAnsi"/>
        </w:rPr>
        <w:t xml:space="preserve"> % </w:t>
      </w:r>
      <w:r w:rsidR="00F838EA">
        <w:rPr>
          <w:rFonts w:asciiTheme="minorHAnsi" w:hAnsiTheme="minorHAnsi" w:cstheme="minorHAnsi"/>
        </w:rPr>
        <w:t xml:space="preserve">maksymalnej </w:t>
      </w:r>
      <w:r w:rsidR="00F838EA" w:rsidRPr="009D4D8A">
        <w:rPr>
          <w:rFonts w:asciiTheme="minorHAnsi" w:hAnsiTheme="minorHAnsi" w:cstheme="minorHAnsi"/>
        </w:rPr>
        <w:t>kwoty</w:t>
      </w:r>
      <w:r w:rsidR="00F838EA">
        <w:rPr>
          <w:rFonts w:asciiTheme="minorHAnsi" w:hAnsiTheme="minorHAnsi" w:cstheme="minorHAnsi"/>
        </w:rPr>
        <w:t xml:space="preserve"> umowy</w:t>
      </w:r>
      <w:r w:rsidR="00F838EA" w:rsidRPr="009D4D8A">
        <w:rPr>
          <w:rFonts w:asciiTheme="minorHAnsi" w:hAnsiTheme="minorHAnsi" w:cstheme="minorHAnsi"/>
        </w:rPr>
        <w:t xml:space="preserve"> określonej </w:t>
      </w:r>
      <w:r w:rsidR="00F838EA" w:rsidRPr="00790F68">
        <w:rPr>
          <w:rFonts w:asciiTheme="minorHAnsi" w:hAnsiTheme="minorHAnsi" w:cstheme="minorHAnsi"/>
        </w:rPr>
        <w:t>w § 5 ust. 2 umowy</w:t>
      </w:r>
      <w:r w:rsidR="00F838EA" w:rsidRPr="00F838EA">
        <w:rPr>
          <w:rFonts w:asciiTheme="minorHAnsi" w:hAnsiTheme="minorHAnsi" w:cstheme="minorHAnsi"/>
        </w:rPr>
        <w:t xml:space="preserve"> </w:t>
      </w:r>
    </w:p>
    <w:p w14:paraId="6BCD79A8" w14:textId="3A36492F" w:rsidR="005446D0" w:rsidRPr="00F838EA" w:rsidRDefault="005446D0" w:rsidP="00671F93">
      <w:pPr>
        <w:pStyle w:val="Akapitzlist"/>
        <w:numPr>
          <w:ilvl w:val="0"/>
          <w:numId w:val="37"/>
        </w:numPr>
        <w:tabs>
          <w:tab w:val="left" w:pos="90"/>
          <w:tab w:val="left" w:pos="273"/>
        </w:tabs>
        <w:spacing w:after="0" w:line="300" w:lineRule="atLeast"/>
        <w:ind w:right="20"/>
        <w:jc w:val="both"/>
        <w:rPr>
          <w:rFonts w:asciiTheme="minorHAnsi" w:hAnsiTheme="minorHAnsi" w:cstheme="minorHAnsi"/>
        </w:rPr>
      </w:pPr>
      <w:r w:rsidRPr="00F838EA">
        <w:rPr>
          <w:rFonts w:asciiTheme="minorHAnsi" w:hAnsiTheme="minorHAnsi" w:cstheme="minorHAnsi"/>
        </w:rPr>
        <w:t xml:space="preserve">Zastrzeżone kary umowne nie pozbawiają </w:t>
      </w:r>
      <w:r w:rsidRPr="00F838EA">
        <w:rPr>
          <w:rFonts w:asciiTheme="minorHAnsi" w:hAnsiTheme="minorHAnsi" w:cstheme="minorHAnsi"/>
          <w:b/>
        </w:rPr>
        <w:t xml:space="preserve">Stron </w:t>
      </w:r>
      <w:r w:rsidRPr="00F838EA">
        <w:rPr>
          <w:rFonts w:asciiTheme="minorHAnsi" w:hAnsiTheme="minorHAnsi" w:cstheme="minorHAnsi"/>
        </w:rPr>
        <w:t>prawa dochodzenia odszkodowania na zasadach ogólnych.</w:t>
      </w:r>
    </w:p>
    <w:p w14:paraId="44C116D8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1" w:name="_Toc504066838"/>
      <w:r w:rsidRPr="00E00550">
        <w:rPr>
          <w:rFonts w:asciiTheme="minorHAnsi" w:hAnsiTheme="minorHAnsi" w:cstheme="minorHAnsi"/>
          <w:sz w:val="22"/>
          <w:szCs w:val="22"/>
        </w:rPr>
        <w:lastRenderedPageBreak/>
        <w:t xml:space="preserve">§ 8 </w:t>
      </w:r>
      <w:bookmarkEnd w:id="11"/>
    </w:p>
    <w:p w14:paraId="3E963D34" w14:textId="77777777" w:rsidR="005446D0" w:rsidRPr="00351A3E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AE7A30">
        <w:rPr>
          <w:rFonts w:asciiTheme="minorHAnsi" w:hAnsiTheme="minorHAnsi" w:cstheme="minorHAnsi"/>
          <w:sz w:val="22"/>
          <w:szCs w:val="22"/>
        </w:rPr>
        <w:t>Powierzenie przetwarzania danych osobowych</w:t>
      </w:r>
    </w:p>
    <w:p w14:paraId="24B6BA7A" w14:textId="77777777" w:rsidR="005446D0" w:rsidRPr="00AE7A30" w:rsidRDefault="005446D0" w:rsidP="005446D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E7A30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Przetwarzanie danych osobowych na podstawie niniejszej umowy odbywać się będzie w zgodzie i w oparciu o Rozporządzenie Parlamentu Europejskiego Rady (UE) 2016/679 z dnia 27 kwietnia 2016 r. w sprawie ochrony osób fizycznych w związku z przetwarzaniem danych osobowych i w sprawie swobodnego przepływu takich danych oraz uchylenia dyrektywy 95/46/WE, zwane dalej „RODO”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zgodnie z odrębną umową</w:t>
      </w:r>
      <w:r w:rsidRPr="00AE7A3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111C91D8" w14:textId="77777777" w:rsidR="005446D0" w:rsidRPr="009D4D8A" w:rsidRDefault="005446D0" w:rsidP="005446D0">
      <w:pPr>
        <w:spacing w:line="300" w:lineRule="atLeast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3D5CD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2" w:name="_Toc504066839"/>
      <w:r w:rsidRPr="00E00550">
        <w:rPr>
          <w:rFonts w:asciiTheme="minorHAnsi" w:hAnsiTheme="minorHAnsi" w:cstheme="minorHAnsi"/>
          <w:sz w:val="22"/>
          <w:szCs w:val="22"/>
        </w:rPr>
        <w:t>§ 9</w:t>
      </w:r>
    </w:p>
    <w:p w14:paraId="63FDD424" w14:textId="77777777" w:rsidR="005446D0" w:rsidRPr="00664F77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 xml:space="preserve"> Prawa autorskie i prawa pokrewne</w:t>
      </w:r>
      <w:bookmarkEnd w:id="12"/>
    </w:p>
    <w:p w14:paraId="1BC04B89" w14:textId="77777777" w:rsidR="005446D0" w:rsidRPr="009D4D8A" w:rsidRDefault="005446D0" w:rsidP="005446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MS Mincho" w:hAnsiTheme="minorHAnsi" w:cstheme="minorHAnsi"/>
          <w:color w:val="000000"/>
        </w:rPr>
      </w:pPr>
      <w:r w:rsidRPr="002B6CC2">
        <w:rPr>
          <w:rFonts w:asciiTheme="minorHAnsi" w:eastAsia="MS Mincho" w:hAnsiTheme="minorHAnsi" w:cstheme="minorHAnsi"/>
          <w:b/>
          <w:color w:val="000000"/>
        </w:rPr>
        <w:t>Wykonawca</w:t>
      </w:r>
      <w:r w:rsidRPr="009D4D8A">
        <w:rPr>
          <w:rFonts w:asciiTheme="minorHAnsi" w:eastAsia="MS Mincho" w:hAnsiTheme="minorHAnsi" w:cstheme="minorHAnsi"/>
          <w:color w:val="000000"/>
        </w:rPr>
        <w:t xml:space="preserve"> ośw</w:t>
      </w:r>
      <w:r>
        <w:rPr>
          <w:rFonts w:asciiTheme="minorHAnsi" w:eastAsia="MS Mincho" w:hAnsiTheme="minorHAnsi" w:cstheme="minorHAnsi"/>
          <w:color w:val="000000"/>
        </w:rPr>
        <w:t>iadcza, że wykonując przedmiot u</w:t>
      </w:r>
      <w:r w:rsidRPr="009D4D8A">
        <w:rPr>
          <w:rFonts w:asciiTheme="minorHAnsi" w:eastAsia="MS Mincho" w:hAnsiTheme="minorHAnsi" w:cstheme="minorHAnsi"/>
          <w:color w:val="000000"/>
        </w:rPr>
        <w:t>mowy nie naruszy jakichkolwiek praw osób trzecich, w tym autorskich praw osób trzecich.</w:t>
      </w:r>
    </w:p>
    <w:p w14:paraId="3B1E942C" w14:textId="77777777" w:rsidR="005446D0" w:rsidRPr="009D4D8A" w:rsidRDefault="005446D0" w:rsidP="005446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MS Mincho" w:hAnsiTheme="minorHAnsi" w:cstheme="minorHAnsi"/>
          <w:color w:val="000000"/>
        </w:rPr>
      </w:pPr>
      <w:r w:rsidRPr="009D4D8A">
        <w:rPr>
          <w:rFonts w:asciiTheme="minorHAnsi" w:eastAsia="MS Mincho" w:hAnsiTheme="minorHAnsi" w:cstheme="minorHAnsi"/>
          <w:color w:val="000000"/>
        </w:rPr>
        <w:t xml:space="preserve">Powstałe </w:t>
      </w:r>
      <w:r>
        <w:rPr>
          <w:rFonts w:asciiTheme="minorHAnsi" w:eastAsia="MS Mincho" w:hAnsiTheme="minorHAnsi" w:cstheme="minorHAnsi"/>
          <w:color w:val="000000"/>
        </w:rPr>
        <w:t>w wyniku realizacji przedmiotu u</w:t>
      </w:r>
      <w:r w:rsidRPr="009D4D8A">
        <w:rPr>
          <w:rFonts w:asciiTheme="minorHAnsi" w:eastAsia="MS Mincho" w:hAnsiTheme="minorHAnsi" w:cstheme="minorHAnsi"/>
          <w:color w:val="000000"/>
        </w:rPr>
        <w:t>mowy utwory („Dzieła”), a w szczególności: analizy, programy szkoleń, materiały szkoleniowe, podlegają przepisom ustawy z dnia 4 lutego 1994 r. o prawie autorskim i prawach pokrewnych, zwanej dalej „Prawem autorskim”.</w:t>
      </w:r>
    </w:p>
    <w:p w14:paraId="1F2727D0" w14:textId="77777777" w:rsidR="005446D0" w:rsidRPr="009F27B8" w:rsidRDefault="005446D0" w:rsidP="005446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D4D8A">
        <w:rPr>
          <w:rFonts w:asciiTheme="minorHAnsi" w:eastAsia="MS Mincho" w:hAnsiTheme="minorHAnsi" w:cstheme="minorHAnsi"/>
          <w:color w:val="000000"/>
        </w:rPr>
        <w:t>Z dniem zapłaty wynagro</w:t>
      </w:r>
      <w:r>
        <w:rPr>
          <w:rFonts w:asciiTheme="minorHAnsi" w:eastAsia="MS Mincho" w:hAnsiTheme="minorHAnsi" w:cstheme="minorHAnsi"/>
          <w:color w:val="000000"/>
        </w:rPr>
        <w:t>dzenia za wykonanie przedmiotu u</w:t>
      </w:r>
      <w:r w:rsidRPr="009D4D8A">
        <w:rPr>
          <w:rFonts w:asciiTheme="minorHAnsi" w:eastAsia="MS Mincho" w:hAnsiTheme="minorHAnsi" w:cstheme="minorHAnsi"/>
          <w:color w:val="000000"/>
        </w:rPr>
        <w:t>mowy lub jego części, zgodnie z § 5</w:t>
      </w:r>
      <w:r>
        <w:rPr>
          <w:rFonts w:asciiTheme="minorHAnsi" w:eastAsia="MS Mincho" w:hAnsiTheme="minorHAnsi" w:cstheme="minorHAnsi"/>
          <w:color w:val="000000"/>
        </w:rPr>
        <w:t xml:space="preserve"> </w:t>
      </w:r>
      <w:r w:rsidRPr="002B6CC2">
        <w:rPr>
          <w:rFonts w:asciiTheme="minorHAnsi" w:eastAsia="MS Mincho" w:hAnsiTheme="minorHAnsi" w:cstheme="minorHAnsi"/>
          <w:color w:val="000000"/>
        </w:rPr>
        <w:t>niniejszej umowy</w:t>
      </w:r>
      <w:r w:rsidRPr="009D4D8A">
        <w:rPr>
          <w:rFonts w:asciiTheme="minorHAnsi" w:eastAsia="MS Mincho" w:hAnsiTheme="minorHAnsi" w:cstheme="minorHAnsi"/>
          <w:color w:val="000000"/>
        </w:rPr>
        <w:t xml:space="preserve">, </w:t>
      </w:r>
      <w:r w:rsidRPr="002B6CC2">
        <w:rPr>
          <w:rFonts w:asciiTheme="minorHAnsi" w:eastAsia="MS Mincho" w:hAnsiTheme="minorHAnsi" w:cstheme="minorHAnsi"/>
          <w:b/>
          <w:color w:val="000000"/>
        </w:rPr>
        <w:t>Wykonawca</w:t>
      </w:r>
      <w:r w:rsidRPr="009D4D8A">
        <w:rPr>
          <w:rFonts w:asciiTheme="minorHAnsi" w:eastAsia="MS Mincho" w:hAnsiTheme="minorHAnsi" w:cstheme="minorHAnsi"/>
          <w:color w:val="000000"/>
        </w:rPr>
        <w:t xml:space="preserve"> przenosi na </w:t>
      </w:r>
      <w:r w:rsidRPr="002B6CC2">
        <w:rPr>
          <w:rFonts w:asciiTheme="minorHAnsi" w:eastAsia="MS Mincho" w:hAnsiTheme="minorHAnsi" w:cstheme="minorHAnsi"/>
          <w:b/>
          <w:color w:val="000000"/>
        </w:rPr>
        <w:t>Zamawiającego</w:t>
      </w:r>
      <w:r w:rsidRPr="009D4D8A">
        <w:rPr>
          <w:rFonts w:asciiTheme="minorHAnsi" w:eastAsia="MS Mincho" w:hAnsiTheme="minorHAnsi" w:cstheme="minorHAnsi"/>
          <w:color w:val="000000"/>
        </w:rPr>
        <w:t xml:space="preserve"> przysługujące mu autorskie prawa majątkowe i prawa zależne do </w:t>
      </w:r>
      <w:r>
        <w:rPr>
          <w:rFonts w:asciiTheme="minorHAnsi" w:eastAsia="MS Mincho" w:hAnsiTheme="minorHAnsi" w:cstheme="minorHAnsi"/>
          <w:color w:val="000000"/>
        </w:rPr>
        <w:t>d</w:t>
      </w:r>
      <w:r w:rsidRPr="009D4D8A">
        <w:rPr>
          <w:rFonts w:asciiTheme="minorHAnsi" w:eastAsia="MS Mincho" w:hAnsiTheme="minorHAnsi" w:cstheme="minorHAnsi"/>
          <w:color w:val="000000"/>
        </w:rPr>
        <w:t xml:space="preserve">zieł, powstałych </w:t>
      </w:r>
      <w:r>
        <w:rPr>
          <w:rFonts w:asciiTheme="minorHAnsi" w:eastAsia="MS Mincho" w:hAnsiTheme="minorHAnsi" w:cstheme="minorHAnsi"/>
          <w:color w:val="000000"/>
        </w:rPr>
        <w:t>w wyniku realizacji przedmiotu u</w:t>
      </w:r>
      <w:r w:rsidRPr="009D4D8A">
        <w:rPr>
          <w:rFonts w:asciiTheme="minorHAnsi" w:eastAsia="MS Mincho" w:hAnsiTheme="minorHAnsi" w:cstheme="minorHAnsi"/>
          <w:color w:val="000000"/>
        </w:rPr>
        <w:t xml:space="preserve">mowy lub jego części. </w:t>
      </w:r>
    </w:p>
    <w:p w14:paraId="3C2F2982" w14:textId="77777777" w:rsidR="005446D0" w:rsidRPr="009D4D8A" w:rsidRDefault="005446D0" w:rsidP="005446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D4D8A">
        <w:rPr>
          <w:rFonts w:asciiTheme="minorHAnsi" w:hAnsiTheme="minorHAnsi" w:cstheme="minorHAnsi"/>
          <w:color w:val="000000"/>
        </w:rPr>
        <w:t xml:space="preserve">Nośniki, na których zostały utrwalone dzieła stają się własnością </w:t>
      </w:r>
      <w:r w:rsidRPr="002B6CC2">
        <w:rPr>
          <w:rFonts w:asciiTheme="minorHAnsi" w:hAnsiTheme="minorHAnsi" w:cstheme="minorHAnsi"/>
          <w:b/>
          <w:color w:val="000000"/>
        </w:rPr>
        <w:t>Zamawiającego</w:t>
      </w:r>
      <w:r w:rsidRPr="009D4D8A">
        <w:rPr>
          <w:rFonts w:asciiTheme="minorHAnsi" w:hAnsiTheme="minorHAnsi" w:cstheme="minorHAnsi"/>
          <w:color w:val="000000"/>
        </w:rPr>
        <w:t xml:space="preserve"> z chwilą ich wydania.</w:t>
      </w:r>
    </w:p>
    <w:p w14:paraId="78583CFC" w14:textId="77777777" w:rsidR="005446D0" w:rsidRPr="009D4D8A" w:rsidRDefault="005446D0" w:rsidP="005446D0">
      <w:pPr>
        <w:spacing w:line="300" w:lineRule="atLeast"/>
        <w:ind w:right="33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288ACD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3" w:name="_Toc504066840"/>
      <w:r w:rsidRPr="00E00550">
        <w:rPr>
          <w:rFonts w:asciiTheme="minorHAnsi" w:hAnsiTheme="minorHAnsi" w:cstheme="minorHAnsi"/>
          <w:sz w:val="22"/>
          <w:szCs w:val="22"/>
        </w:rPr>
        <w:t xml:space="preserve">§ 10 </w:t>
      </w:r>
    </w:p>
    <w:p w14:paraId="6A61D308" w14:textId="77777777" w:rsidR="005446D0" w:rsidRPr="00664F77" w:rsidRDefault="005446D0" w:rsidP="005446D0">
      <w:pPr>
        <w:pStyle w:val="Nagwek2"/>
        <w:jc w:val="center"/>
        <w:rPr>
          <w:rFonts w:eastAsia="Times New Roman" w:cs="Arial"/>
        </w:rPr>
      </w:pPr>
      <w:r w:rsidRPr="00E00550">
        <w:rPr>
          <w:rFonts w:asciiTheme="minorHAnsi" w:hAnsiTheme="minorHAnsi" w:cstheme="minorHAnsi"/>
          <w:sz w:val="22"/>
          <w:szCs w:val="22"/>
        </w:rPr>
        <w:t>Reprezentacja</w:t>
      </w:r>
      <w:bookmarkEnd w:id="13"/>
    </w:p>
    <w:p w14:paraId="45E9BDC9" w14:textId="77777777" w:rsidR="005446D0" w:rsidRPr="009D4D8A" w:rsidRDefault="005446D0" w:rsidP="005446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D4D8A">
        <w:rPr>
          <w:rFonts w:asciiTheme="minorHAnsi" w:hAnsiTheme="minorHAnsi" w:cstheme="minorHAnsi"/>
          <w:color w:val="000000"/>
        </w:rPr>
        <w:t>Do bezpośredniej współpracy w sprawach związanych z wykonaniem umowy upoważnia się:</w:t>
      </w:r>
    </w:p>
    <w:p w14:paraId="3322A6BB" w14:textId="77777777" w:rsidR="005446D0" w:rsidRPr="009D4D8A" w:rsidRDefault="005446D0" w:rsidP="005446D0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ze strony </w:t>
      </w:r>
      <w:r w:rsidRPr="002B6CC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Zamawiającego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 ………………………………………,</w:t>
      </w:r>
    </w:p>
    <w:p w14:paraId="53631E30" w14:textId="77777777" w:rsidR="005446D0" w:rsidRDefault="005446D0" w:rsidP="005446D0">
      <w:pPr>
        <w:autoSpaceDE w:val="0"/>
        <w:autoSpaceDN w:val="0"/>
        <w:adjustRightInd w:val="0"/>
        <w:ind w:left="1146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e-mail: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…………………………………………………………………….,</w:t>
      </w:r>
    </w:p>
    <w:p w14:paraId="1C89F181" w14:textId="77777777" w:rsidR="005446D0" w:rsidRPr="009D4D8A" w:rsidRDefault="005446D0" w:rsidP="005446D0">
      <w:pPr>
        <w:autoSpaceDE w:val="0"/>
        <w:autoSpaceDN w:val="0"/>
        <w:adjustRightInd w:val="0"/>
        <w:ind w:left="1146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adres: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…………………………………………………………………….,</w:t>
      </w:r>
    </w:p>
    <w:p w14:paraId="7302A213" w14:textId="77777777" w:rsidR="005446D0" w:rsidRDefault="005446D0" w:rsidP="005446D0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ze strony </w:t>
      </w:r>
      <w:r w:rsidRPr="002B6CC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Wykonawcy</w:t>
      </w: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</w:t>
      </w: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</w:p>
    <w:p w14:paraId="4710A64B" w14:textId="77777777" w:rsidR="005446D0" w:rsidRPr="009D4D8A" w:rsidRDefault="005446D0" w:rsidP="005446D0">
      <w:pPr>
        <w:autoSpaceDE w:val="0"/>
        <w:autoSpaceDN w:val="0"/>
        <w:adjustRightInd w:val="0"/>
        <w:ind w:left="1146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e-mail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 ……………………………………………………………………,</w:t>
      </w:r>
    </w:p>
    <w:p w14:paraId="64C85A98" w14:textId="77777777" w:rsidR="005446D0" w:rsidRPr="009D4D8A" w:rsidRDefault="005446D0" w:rsidP="005446D0">
      <w:pPr>
        <w:autoSpaceDE w:val="0"/>
        <w:autoSpaceDN w:val="0"/>
        <w:adjustRightInd w:val="0"/>
        <w:ind w:left="1146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9D4D8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adres: 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.. .</w:t>
      </w:r>
    </w:p>
    <w:p w14:paraId="754860C4" w14:textId="77777777" w:rsidR="005446D0" w:rsidRPr="009D4D8A" w:rsidRDefault="005446D0" w:rsidP="005446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D4D8A">
        <w:rPr>
          <w:rFonts w:asciiTheme="minorHAnsi" w:hAnsiTheme="minorHAnsi" w:cstheme="minorHAnsi"/>
          <w:color w:val="000000"/>
        </w:rPr>
        <w:t>W przypadku zmiany dany</w:t>
      </w:r>
      <w:r>
        <w:rPr>
          <w:rFonts w:asciiTheme="minorHAnsi" w:hAnsiTheme="minorHAnsi" w:cstheme="minorHAnsi"/>
          <w:color w:val="000000"/>
        </w:rPr>
        <w:t xml:space="preserve">ch do teleadresowych, każda ze </w:t>
      </w:r>
      <w:r w:rsidRPr="002B6CC2">
        <w:rPr>
          <w:rFonts w:asciiTheme="minorHAnsi" w:hAnsiTheme="minorHAnsi" w:cstheme="minorHAnsi"/>
          <w:b/>
          <w:color w:val="000000"/>
        </w:rPr>
        <w:t>Stron</w:t>
      </w:r>
      <w:r w:rsidRPr="009D4D8A">
        <w:rPr>
          <w:rFonts w:asciiTheme="minorHAnsi" w:hAnsiTheme="minorHAnsi" w:cstheme="minorHAnsi"/>
          <w:color w:val="000000"/>
        </w:rPr>
        <w:t xml:space="preserve"> powiadomi o tym drugą </w:t>
      </w:r>
      <w:r w:rsidRPr="002B6CC2">
        <w:rPr>
          <w:rFonts w:asciiTheme="minorHAnsi" w:hAnsiTheme="minorHAnsi" w:cstheme="minorHAnsi"/>
          <w:b/>
          <w:color w:val="000000"/>
        </w:rPr>
        <w:t>Stronę</w:t>
      </w:r>
      <w:r w:rsidRPr="009D4D8A">
        <w:rPr>
          <w:rFonts w:asciiTheme="minorHAnsi" w:hAnsiTheme="minorHAnsi" w:cstheme="minorHAnsi"/>
          <w:color w:val="000000"/>
        </w:rPr>
        <w:t xml:space="preserve"> na piśmie, z odpowiednim wyprzedzeniem.</w:t>
      </w:r>
    </w:p>
    <w:p w14:paraId="74B54074" w14:textId="77777777" w:rsidR="005446D0" w:rsidRPr="009D4D8A" w:rsidRDefault="005446D0" w:rsidP="005446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D4D8A">
        <w:rPr>
          <w:rFonts w:asciiTheme="minorHAnsi" w:hAnsiTheme="minorHAnsi" w:cstheme="minorHAnsi"/>
          <w:color w:val="000000"/>
        </w:rPr>
        <w:t>W przypadku niedopełnienia tego obowiązku doręczenia dokonane na poprzednie dane teleadresowe uznaje się za skuteczne.</w:t>
      </w:r>
    </w:p>
    <w:p w14:paraId="687688B7" w14:textId="77777777" w:rsidR="005446D0" w:rsidRPr="009D4D8A" w:rsidRDefault="005446D0" w:rsidP="00544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67C7F2" w14:textId="77777777" w:rsidR="005446D0" w:rsidRDefault="005446D0" w:rsidP="005446D0">
      <w:pPr>
        <w:pStyle w:val="Nagwek2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14" w:name="_Toc504066841"/>
      <w:r w:rsidRPr="00E00550">
        <w:rPr>
          <w:rFonts w:asciiTheme="minorHAnsi" w:hAnsiTheme="minorHAnsi" w:cstheme="minorHAnsi"/>
          <w:sz w:val="22"/>
          <w:szCs w:val="22"/>
        </w:rPr>
        <w:t>§ 11</w:t>
      </w:r>
    </w:p>
    <w:p w14:paraId="766E653A" w14:textId="77777777" w:rsidR="005446D0" w:rsidRPr="00664F77" w:rsidRDefault="005446D0" w:rsidP="005446D0">
      <w:pPr>
        <w:pStyle w:val="Nagwek2"/>
        <w:jc w:val="center"/>
        <w:rPr>
          <w:rFonts w:asciiTheme="minorHAnsi" w:eastAsia="Times New Roman" w:hAnsiTheme="minorHAnsi" w:cs="Arial"/>
          <w:b w:val="0"/>
          <w:sz w:val="22"/>
          <w:szCs w:val="22"/>
        </w:rPr>
      </w:pPr>
      <w:r w:rsidRPr="00E00550">
        <w:rPr>
          <w:rFonts w:asciiTheme="minorHAnsi" w:hAnsiTheme="minorHAnsi" w:cstheme="minorHAnsi"/>
          <w:sz w:val="22"/>
          <w:szCs w:val="22"/>
        </w:rPr>
        <w:t>Postanowienia końcowe</w:t>
      </w:r>
      <w:bookmarkEnd w:id="14"/>
    </w:p>
    <w:p w14:paraId="042E6BDE" w14:textId="77777777" w:rsidR="005446D0" w:rsidRPr="009D4D8A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Za działania i zaniechania osób pracujących na rzecz </w:t>
      </w:r>
      <w:r w:rsidRPr="002B6CC2">
        <w:rPr>
          <w:rFonts w:asciiTheme="minorHAnsi" w:hAnsiTheme="minorHAnsi" w:cstheme="minorHAnsi"/>
          <w:b/>
          <w:sz w:val="22"/>
          <w:szCs w:val="22"/>
        </w:rPr>
        <w:t>Wykonawcy</w:t>
      </w:r>
      <w:r w:rsidRPr="009D4D8A">
        <w:rPr>
          <w:rFonts w:asciiTheme="minorHAnsi" w:hAnsiTheme="minorHAnsi" w:cstheme="minorHAnsi"/>
          <w:sz w:val="22"/>
          <w:szCs w:val="22"/>
        </w:rPr>
        <w:t xml:space="preserve"> przy wykonywaniu zobowiązań umownych, a w szczególności jego pracowników i pracowników podwykonawców, </w:t>
      </w:r>
      <w:r w:rsidRPr="002B6CC2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9D4D8A">
        <w:rPr>
          <w:rFonts w:asciiTheme="minorHAnsi" w:hAnsiTheme="minorHAnsi" w:cstheme="minorHAnsi"/>
          <w:sz w:val="22"/>
          <w:szCs w:val="22"/>
        </w:rPr>
        <w:t>odpowiada jak za własne działania i zaniechania.</w:t>
      </w:r>
    </w:p>
    <w:p w14:paraId="03ECD8A0" w14:textId="77777777" w:rsidR="005446D0" w:rsidRPr="009D4D8A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W sprawach nieuregulowanych umową stosuje się </w:t>
      </w:r>
      <w:r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9D4D8A">
        <w:rPr>
          <w:rFonts w:asciiTheme="minorHAnsi" w:hAnsiTheme="minorHAnsi" w:cstheme="minorHAnsi"/>
          <w:sz w:val="22"/>
          <w:szCs w:val="22"/>
        </w:rPr>
        <w:t>przepisy:</w:t>
      </w:r>
    </w:p>
    <w:p w14:paraId="303F35B6" w14:textId="77777777" w:rsidR="005446D0" w:rsidRPr="009D4D8A" w:rsidRDefault="005446D0" w:rsidP="005446D0">
      <w:pPr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D4D8A">
        <w:rPr>
          <w:rFonts w:asciiTheme="minorHAnsi" w:hAnsiTheme="minorHAnsi" w:cstheme="minorHAnsi"/>
          <w:sz w:val="22"/>
          <w:szCs w:val="22"/>
        </w:rPr>
        <w:t>stawy z dnia 20 kwietnia 2004r. o promocji zatrudnienia i instytucjach rynku pracy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3FC5AD1" w14:textId="77777777" w:rsidR="005446D0" w:rsidRPr="009D4D8A" w:rsidRDefault="005446D0" w:rsidP="005446D0">
      <w:pPr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D4D8A">
        <w:rPr>
          <w:rFonts w:asciiTheme="minorHAnsi" w:hAnsiTheme="minorHAnsi" w:cstheme="minorHAnsi"/>
          <w:sz w:val="22"/>
          <w:szCs w:val="22"/>
        </w:rPr>
        <w:t>stawy z dnia 23 kwietnia 1964r. – Kodeks Cywilny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334B349" w14:textId="77777777" w:rsidR="005446D0" w:rsidRPr="009D4D8A" w:rsidRDefault="005446D0" w:rsidP="005446D0">
      <w:pPr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przepisy z zakresu </w:t>
      </w:r>
      <w:r w:rsidRPr="009D4D8A">
        <w:rPr>
          <w:rFonts w:asciiTheme="minorHAnsi" w:hAnsiTheme="minorHAnsi" w:cstheme="minorHAnsi"/>
          <w:sz w:val="22"/>
          <w:szCs w:val="22"/>
        </w:rPr>
        <w:t>ochron</w:t>
      </w:r>
      <w:r>
        <w:rPr>
          <w:rFonts w:asciiTheme="minorHAnsi" w:hAnsiTheme="minorHAnsi" w:cstheme="minorHAnsi"/>
          <w:sz w:val="22"/>
          <w:szCs w:val="22"/>
        </w:rPr>
        <w:t>y danych osobowych,</w:t>
      </w:r>
    </w:p>
    <w:p w14:paraId="17CEA335" w14:textId="77777777" w:rsidR="005446D0" w:rsidRPr="009D4D8A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Ewentualne spory mogące wyniknąć w związku z realizacją niniejszej umowy </w:t>
      </w:r>
      <w:r w:rsidRPr="00F95BE5">
        <w:rPr>
          <w:rFonts w:asciiTheme="minorHAnsi" w:hAnsiTheme="minorHAnsi" w:cstheme="minorHAnsi"/>
          <w:b/>
          <w:sz w:val="22"/>
          <w:szCs w:val="22"/>
        </w:rPr>
        <w:t>Strony</w:t>
      </w:r>
      <w:r w:rsidRPr="009D4D8A">
        <w:rPr>
          <w:rFonts w:asciiTheme="minorHAnsi" w:hAnsiTheme="minorHAnsi" w:cstheme="minorHAnsi"/>
          <w:sz w:val="22"/>
          <w:szCs w:val="22"/>
        </w:rPr>
        <w:t xml:space="preserve"> będą rozstrzygać polubownie, a jeśli nie będzie to możliwe rozstrzygać je będzie sąd powszechny właściwy dla siedziby </w:t>
      </w:r>
      <w:r w:rsidRPr="002B6CC2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9D4D8A">
        <w:rPr>
          <w:rFonts w:asciiTheme="minorHAnsi" w:hAnsiTheme="minorHAnsi" w:cstheme="minorHAnsi"/>
          <w:sz w:val="22"/>
          <w:szCs w:val="22"/>
        </w:rPr>
        <w:t>.</w:t>
      </w:r>
    </w:p>
    <w:p w14:paraId="6D57D7C2" w14:textId="77777777" w:rsidR="005446D0" w:rsidRPr="009D4D8A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Integralną częścią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D4D8A">
        <w:rPr>
          <w:rFonts w:asciiTheme="minorHAnsi" w:hAnsiTheme="minorHAnsi" w:cstheme="minorHAnsi"/>
          <w:sz w:val="22"/>
          <w:szCs w:val="22"/>
        </w:rPr>
        <w:t>mowy są następujące załączniki:</w:t>
      </w:r>
    </w:p>
    <w:p w14:paraId="5DFD2476" w14:textId="77777777" w:rsidR="005446D0" w:rsidRDefault="005446D0" w:rsidP="005446D0">
      <w:pPr>
        <w:pStyle w:val="Akapitzlist"/>
        <w:numPr>
          <w:ilvl w:val="0"/>
          <w:numId w:val="39"/>
        </w:numPr>
        <w:tabs>
          <w:tab w:val="left" w:pos="2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D4D8A">
        <w:rPr>
          <w:rFonts w:asciiTheme="minorHAnsi" w:hAnsiTheme="minorHAnsi" w:cstheme="minorHAnsi"/>
        </w:rPr>
        <w:t xml:space="preserve">ałącznik nr 1 </w:t>
      </w:r>
      <w:r>
        <w:rPr>
          <w:rFonts w:asciiTheme="minorHAnsi" w:hAnsiTheme="minorHAnsi" w:cstheme="minorHAnsi"/>
        </w:rPr>
        <w:t>SWZ</w:t>
      </w:r>
    </w:p>
    <w:p w14:paraId="536CADCA" w14:textId="77777777" w:rsidR="005446D0" w:rsidRPr="001D3E37" w:rsidRDefault="005446D0" w:rsidP="005446D0">
      <w:pPr>
        <w:pStyle w:val="Akapitzlist"/>
        <w:numPr>
          <w:ilvl w:val="0"/>
          <w:numId w:val="39"/>
        </w:numPr>
        <w:tabs>
          <w:tab w:val="left" w:pos="2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1D3E37">
        <w:rPr>
          <w:rFonts w:asciiTheme="minorHAnsi" w:hAnsiTheme="minorHAnsi" w:cstheme="minorHAnsi"/>
        </w:rPr>
        <w:t>ałącznik nr 2</w:t>
      </w:r>
      <w:r>
        <w:rPr>
          <w:rFonts w:asciiTheme="minorHAnsi" w:hAnsiTheme="minorHAnsi" w:cstheme="minorHAnsi"/>
        </w:rPr>
        <w:t xml:space="preserve"> </w:t>
      </w:r>
      <w:r w:rsidRPr="001D3E37">
        <w:rPr>
          <w:rFonts w:asciiTheme="minorHAnsi" w:hAnsiTheme="minorHAnsi" w:cstheme="minorHAnsi"/>
        </w:rPr>
        <w:t>Szczegółowy opis przedmiotu zamówienia</w:t>
      </w:r>
    </w:p>
    <w:p w14:paraId="0B53FFF1" w14:textId="77777777" w:rsidR="005446D0" w:rsidRPr="009D4D8A" w:rsidRDefault="005446D0" w:rsidP="005446D0">
      <w:pPr>
        <w:pStyle w:val="Akapitzlist"/>
        <w:numPr>
          <w:ilvl w:val="0"/>
          <w:numId w:val="39"/>
        </w:numPr>
        <w:tabs>
          <w:tab w:val="left" w:pos="2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9D4D8A">
        <w:rPr>
          <w:rFonts w:asciiTheme="minorHAnsi" w:hAnsiTheme="minorHAnsi" w:cstheme="minorHAnsi"/>
        </w:rPr>
        <w:t xml:space="preserve"> Oferta Wykonawcy z dnia ………………………………</w:t>
      </w:r>
    </w:p>
    <w:p w14:paraId="308E870F" w14:textId="77777777" w:rsidR="005446D0" w:rsidRPr="009D4D8A" w:rsidRDefault="005446D0" w:rsidP="005446D0">
      <w:pPr>
        <w:pStyle w:val="Akapitzlist"/>
        <w:numPr>
          <w:ilvl w:val="0"/>
          <w:numId w:val="39"/>
        </w:numPr>
        <w:tabs>
          <w:tab w:val="left" w:pos="2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Pr="009D4D8A">
        <w:rPr>
          <w:rFonts w:asciiTheme="minorHAnsi" w:hAnsiTheme="minorHAnsi" w:cstheme="minorHAnsi"/>
        </w:rPr>
        <w:t xml:space="preserve"> Wzór protokołu odbioru</w:t>
      </w:r>
    </w:p>
    <w:p w14:paraId="66E0215D" w14:textId="77777777" w:rsidR="005446D0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4D8A">
        <w:rPr>
          <w:rFonts w:asciiTheme="minorHAnsi" w:hAnsiTheme="minorHAnsi" w:cstheme="minorHAnsi"/>
          <w:sz w:val="22"/>
          <w:szCs w:val="22"/>
        </w:rPr>
        <w:t xml:space="preserve">Umowę sporządzono w dwóch egzemplarzach, po jednym dla każdej ze </w:t>
      </w:r>
      <w:r w:rsidRPr="002B6CC2">
        <w:rPr>
          <w:rFonts w:asciiTheme="minorHAnsi" w:hAnsiTheme="minorHAnsi" w:cstheme="minorHAnsi"/>
          <w:b/>
          <w:sz w:val="22"/>
          <w:szCs w:val="22"/>
        </w:rPr>
        <w:t>Stron</w:t>
      </w:r>
      <w:r w:rsidRPr="009D4D8A">
        <w:rPr>
          <w:rFonts w:asciiTheme="minorHAnsi" w:hAnsiTheme="minorHAnsi" w:cstheme="minorHAnsi"/>
          <w:sz w:val="22"/>
          <w:szCs w:val="22"/>
        </w:rPr>
        <w:t>.</w:t>
      </w:r>
    </w:p>
    <w:p w14:paraId="3F6CE199" w14:textId="77777777" w:rsidR="005446D0" w:rsidRPr="009D4D8A" w:rsidRDefault="005446D0" w:rsidP="005446D0">
      <w:pPr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Każda ze </w:t>
      </w:r>
      <w:r w:rsidRPr="002B6CC2">
        <w:rPr>
          <w:rFonts w:asciiTheme="minorHAnsi" w:hAnsiTheme="minorHAnsi" w:cstheme="minorHAnsi"/>
          <w:b/>
          <w:sz w:val="22"/>
          <w:szCs w:val="22"/>
        </w:rPr>
        <w:t>Stron</w:t>
      </w:r>
      <w:r>
        <w:rPr>
          <w:rFonts w:asciiTheme="minorHAnsi" w:hAnsiTheme="minorHAnsi" w:cstheme="minorHAnsi"/>
          <w:sz w:val="22"/>
          <w:szCs w:val="22"/>
        </w:rPr>
        <w:t xml:space="preserve"> potwierdza odbiór egzemplarza umowy.</w:t>
      </w:r>
    </w:p>
    <w:p w14:paraId="4F178B3D" w14:textId="77777777" w:rsidR="005446D0" w:rsidRPr="009D4D8A" w:rsidRDefault="005446D0" w:rsidP="005446D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58923" w14:textId="77777777" w:rsidR="005446D0" w:rsidRDefault="005446D0" w:rsidP="005446D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AAE5B8" w14:textId="77777777" w:rsidR="005446D0" w:rsidRPr="009D4D8A" w:rsidRDefault="005446D0" w:rsidP="005446D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D8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4D8A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p w14:paraId="223BB42A" w14:textId="77777777" w:rsidR="005446D0" w:rsidRDefault="005446D0" w:rsidP="005446D0">
      <w:pPr>
        <w:spacing w:line="3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7B6D72" w14:textId="77777777" w:rsidR="005446D0" w:rsidRDefault="005446D0" w:rsidP="005446D0">
      <w:pPr>
        <w:spacing w:line="3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22A57B" w14:textId="77777777" w:rsidR="005446D0" w:rsidRDefault="005446D0" w:rsidP="005446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D3304DA" w14:textId="77777777" w:rsidR="005446D0" w:rsidRPr="009D4D8A" w:rsidRDefault="005446D0" w:rsidP="005446D0">
      <w:pPr>
        <w:spacing w:line="3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4D8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 do u</w:t>
      </w:r>
      <w:r w:rsidRPr="009D4D8A">
        <w:rPr>
          <w:rFonts w:asciiTheme="minorHAnsi" w:hAnsiTheme="minorHAnsi" w:cstheme="minorHAnsi"/>
          <w:b/>
          <w:sz w:val="22"/>
          <w:szCs w:val="22"/>
        </w:rPr>
        <w:t>mowy</w:t>
      </w:r>
    </w:p>
    <w:p w14:paraId="494DD644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A21DBF3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FFCCAD" w14:textId="77777777" w:rsidR="005446D0" w:rsidRPr="009D4D8A" w:rsidRDefault="005446D0" w:rsidP="005446D0">
      <w:pPr>
        <w:pStyle w:val="Nagwek2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  <w:bookmarkStart w:id="15" w:name="_Toc504066842"/>
      <w:r w:rsidRPr="00E00550">
        <w:rPr>
          <w:rFonts w:asciiTheme="minorHAnsi" w:hAnsiTheme="minorHAnsi" w:cstheme="minorHAnsi"/>
          <w:sz w:val="22"/>
          <w:szCs w:val="22"/>
        </w:rPr>
        <w:t>Protokół odbioru</w:t>
      </w:r>
      <w:bookmarkEnd w:id="15"/>
    </w:p>
    <w:p w14:paraId="635BC2B1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48E2D5" w14:textId="77777777" w:rsidR="005446D0" w:rsidRPr="009D4D8A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132D9BF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</w:t>
      </w:r>
      <w:r w:rsidRPr="00877C71">
        <w:rPr>
          <w:rFonts w:asciiTheme="minorHAnsi" w:hAnsiTheme="minorHAnsi" w:cstheme="minorHAnsi"/>
          <w:sz w:val="22"/>
          <w:szCs w:val="22"/>
        </w:rPr>
        <w:t>mowy: …………………………………………………………………………………….</w:t>
      </w:r>
    </w:p>
    <w:p w14:paraId="26D86275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5F5D3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Podstawa prawna:</w:t>
      </w:r>
    </w:p>
    <w:p w14:paraId="54F478E4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877C71">
        <w:rPr>
          <w:rFonts w:asciiTheme="minorHAnsi" w:hAnsiTheme="minorHAnsi" w:cstheme="minorHAnsi"/>
          <w:sz w:val="22"/>
          <w:szCs w:val="22"/>
        </w:rPr>
        <w:t>mowa nr ………………. zawarta pomiędzy ……………………….a ………………………,</w:t>
      </w:r>
    </w:p>
    <w:p w14:paraId="41CEA97B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48A7AE" w14:textId="77777777" w:rsidR="005446D0" w:rsidRPr="002B6CC2" w:rsidRDefault="005446D0" w:rsidP="00544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6CC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E558970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286759C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5ADF7A" w14:textId="77777777" w:rsidR="005446D0" w:rsidRPr="002B6CC2" w:rsidRDefault="005446D0" w:rsidP="00544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6CC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83C242F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645093F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09E7C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Wyniki prac według umowy:</w:t>
      </w:r>
    </w:p>
    <w:p w14:paraId="1E4CEAC4" w14:textId="77777777" w:rsidR="005446D0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D73461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……………………………………………………………………………………………………………………………………………………………………………………………………………(wypełnia </w:t>
      </w:r>
      <w:r w:rsidRPr="002B6CC2">
        <w:rPr>
          <w:rFonts w:asciiTheme="minorHAnsi" w:hAnsiTheme="minorHAnsi" w:cstheme="minorHAnsi"/>
          <w:b/>
          <w:sz w:val="22"/>
          <w:szCs w:val="22"/>
        </w:rPr>
        <w:t>Wykonawca</w:t>
      </w:r>
      <w:r w:rsidRPr="00877C71">
        <w:rPr>
          <w:rFonts w:asciiTheme="minorHAnsi" w:hAnsiTheme="minorHAnsi" w:cstheme="minorHAnsi"/>
          <w:sz w:val="22"/>
          <w:szCs w:val="22"/>
        </w:rPr>
        <w:t>)</w:t>
      </w:r>
    </w:p>
    <w:p w14:paraId="6601122D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23373E" w14:textId="77777777" w:rsidR="005446D0" w:rsidRPr="00877C71" w:rsidRDefault="005446D0" w:rsidP="005446D0">
      <w:pPr>
        <w:spacing w:line="300" w:lineRule="atLeast"/>
        <w:ind w:left="3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C71">
        <w:rPr>
          <w:rFonts w:asciiTheme="minorHAnsi" w:hAnsiTheme="minorHAnsi" w:cstheme="minorHAnsi"/>
          <w:b/>
          <w:sz w:val="22"/>
          <w:szCs w:val="22"/>
        </w:rPr>
        <w:t>Oświadczenie Wykonawcy:</w:t>
      </w:r>
    </w:p>
    <w:p w14:paraId="2C0B18C5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0C20FD7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u</w:t>
      </w:r>
      <w:r w:rsidRPr="00877C71">
        <w:rPr>
          <w:rFonts w:asciiTheme="minorHAnsi" w:hAnsiTheme="minorHAnsi" w:cstheme="minorHAnsi"/>
          <w:sz w:val="22"/>
          <w:szCs w:val="22"/>
        </w:rPr>
        <w:t xml:space="preserve">mowa została wykonana zgodnie z ofertą </w:t>
      </w:r>
      <w:r w:rsidRPr="002B6CC2">
        <w:rPr>
          <w:rFonts w:asciiTheme="minorHAnsi" w:hAnsiTheme="minorHAnsi" w:cstheme="minorHAnsi"/>
          <w:b/>
          <w:sz w:val="22"/>
          <w:szCs w:val="22"/>
        </w:rPr>
        <w:t>Wykonawcy</w:t>
      </w:r>
      <w:r w:rsidRPr="00877C71">
        <w:rPr>
          <w:rFonts w:asciiTheme="minorHAnsi" w:hAnsiTheme="minorHAnsi" w:cstheme="minorHAnsi"/>
          <w:sz w:val="22"/>
          <w:szCs w:val="22"/>
        </w:rPr>
        <w:t>, obowiązującymi przepisami i standardami wykonania.</w:t>
      </w:r>
    </w:p>
    <w:p w14:paraId="6FE66F83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7650EE92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19DD4C28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14:paraId="59BF4A69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877C71">
        <w:rPr>
          <w:rFonts w:asciiTheme="minorHAnsi" w:hAnsiTheme="minorHAnsi" w:cstheme="minorHAnsi"/>
          <w:sz w:val="22"/>
          <w:szCs w:val="22"/>
        </w:rPr>
        <w:t>, dnia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1A967A9C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(miejscowość)                                  </w:t>
      </w:r>
      <w:r w:rsidRPr="00877C71">
        <w:rPr>
          <w:rFonts w:asciiTheme="minorHAnsi" w:hAnsiTheme="minorHAnsi" w:cstheme="minorHAnsi"/>
          <w:sz w:val="20"/>
          <w:szCs w:val="20"/>
        </w:rPr>
        <w:t>(podpis Wykonawcy)</w:t>
      </w:r>
    </w:p>
    <w:p w14:paraId="19EA6BB2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13247E8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0FD6A9F" w14:textId="77777777" w:rsidR="005446D0" w:rsidRPr="00877C71" w:rsidRDefault="005446D0" w:rsidP="005446D0">
      <w:pPr>
        <w:spacing w:line="300" w:lineRule="atLeast"/>
        <w:ind w:left="29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C71">
        <w:rPr>
          <w:rFonts w:asciiTheme="minorHAnsi" w:hAnsiTheme="minorHAnsi" w:cstheme="minorHAnsi"/>
          <w:b/>
          <w:sz w:val="22"/>
          <w:szCs w:val="22"/>
        </w:rPr>
        <w:t>Oświadczenie Zamawiającego:</w:t>
      </w:r>
    </w:p>
    <w:p w14:paraId="64F01958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A093F06" w14:textId="77777777" w:rsidR="005446D0" w:rsidRPr="00877C71" w:rsidRDefault="005446D0" w:rsidP="005446D0">
      <w:pPr>
        <w:tabs>
          <w:tab w:val="left" w:pos="108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2B6CC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77C71">
        <w:rPr>
          <w:rFonts w:asciiTheme="minorHAnsi" w:hAnsiTheme="minorHAnsi" w:cstheme="minorHAnsi"/>
          <w:sz w:val="22"/>
          <w:szCs w:val="22"/>
        </w:rPr>
        <w:t xml:space="preserve">,  po przeprowadzeniu kontroli wykonania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7C71">
        <w:rPr>
          <w:rFonts w:asciiTheme="minorHAnsi" w:hAnsiTheme="minorHAnsi" w:cstheme="minorHAnsi"/>
          <w:sz w:val="22"/>
          <w:szCs w:val="22"/>
        </w:rPr>
        <w:t>mowy, podjął decyzję o:</w:t>
      </w:r>
    </w:p>
    <w:p w14:paraId="7FC3C542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4736D64" w14:textId="77777777" w:rsidR="005446D0" w:rsidRPr="00877C71" w:rsidRDefault="005446D0" w:rsidP="005446D0">
      <w:pPr>
        <w:numPr>
          <w:ilvl w:val="0"/>
          <w:numId w:val="29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 xml:space="preserve">pozytywnym wyniku kontroli wykonania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77C71">
        <w:rPr>
          <w:rFonts w:asciiTheme="minorHAnsi" w:hAnsiTheme="minorHAnsi" w:cstheme="minorHAnsi"/>
          <w:sz w:val="22"/>
          <w:szCs w:val="22"/>
        </w:rPr>
        <w:t xml:space="preserve">mowy – bez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877C71">
        <w:rPr>
          <w:rFonts w:asciiTheme="minorHAnsi" w:hAnsiTheme="minorHAnsi" w:cstheme="minorHAnsi"/>
          <w:sz w:val="22"/>
          <w:szCs w:val="22"/>
        </w:rPr>
        <w:t>astrzeżeń</w:t>
      </w:r>
    </w:p>
    <w:p w14:paraId="2B3844E9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8B85F3C" w14:textId="77777777" w:rsidR="005446D0" w:rsidRPr="00877C71" w:rsidRDefault="005446D0" w:rsidP="005446D0">
      <w:pPr>
        <w:numPr>
          <w:ilvl w:val="0"/>
          <w:numId w:val="29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negaty</w:t>
      </w:r>
      <w:r>
        <w:rPr>
          <w:rFonts w:asciiTheme="minorHAnsi" w:hAnsiTheme="minorHAnsi" w:cstheme="minorHAnsi"/>
          <w:sz w:val="22"/>
          <w:szCs w:val="22"/>
        </w:rPr>
        <w:t>wnym wyniku kontroli wykonania u</w:t>
      </w:r>
      <w:r w:rsidRPr="00877C71">
        <w:rPr>
          <w:rFonts w:asciiTheme="minorHAnsi" w:hAnsiTheme="minorHAnsi" w:cstheme="minorHAnsi"/>
          <w:sz w:val="22"/>
          <w:szCs w:val="22"/>
        </w:rPr>
        <w:t>mowy - ze względu na wyszczególnione poniżej wady</w:t>
      </w:r>
    </w:p>
    <w:p w14:paraId="442A4A4D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5714D15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Uw</w:t>
      </w:r>
      <w:r>
        <w:rPr>
          <w:rFonts w:asciiTheme="minorHAnsi" w:hAnsiTheme="minorHAnsi" w:cstheme="minorHAnsi"/>
          <w:sz w:val="22"/>
          <w:szCs w:val="22"/>
        </w:rPr>
        <w:t>agi, zastrzeżenia do wykonania u</w:t>
      </w:r>
      <w:r w:rsidRPr="00877C71">
        <w:rPr>
          <w:rFonts w:asciiTheme="minorHAnsi" w:hAnsiTheme="minorHAnsi" w:cstheme="minorHAnsi"/>
          <w:sz w:val="22"/>
          <w:szCs w:val="22"/>
        </w:rPr>
        <w:t>mowy wraz z ich uzasadnieniem:</w:t>
      </w:r>
    </w:p>
    <w:p w14:paraId="06A6E1B2" w14:textId="77777777" w:rsidR="005446D0" w:rsidRPr="00877C71" w:rsidRDefault="005446D0" w:rsidP="005446D0">
      <w:pPr>
        <w:numPr>
          <w:ilvl w:val="0"/>
          <w:numId w:val="30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4B2D0C95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A487C55" w14:textId="77777777" w:rsidR="005446D0" w:rsidRPr="00877C71" w:rsidRDefault="005446D0" w:rsidP="005446D0">
      <w:pPr>
        <w:numPr>
          <w:ilvl w:val="0"/>
          <w:numId w:val="30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14:paraId="69D6984D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89DB07D" w14:textId="77777777" w:rsidR="005446D0" w:rsidRPr="00877C71" w:rsidRDefault="005446D0" w:rsidP="005446D0">
      <w:pPr>
        <w:numPr>
          <w:ilvl w:val="0"/>
          <w:numId w:val="30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488A88B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9B69D03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Termin na dokonanie ewentualnych poprawek………………………………………………..</w:t>
      </w:r>
    </w:p>
    <w:p w14:paraId="3DB23EA0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A19655A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Dane osoby odbierającej przedmiot Umowy:</w:t>
      </w:r>
    </w:p>
    <w:p w14:paraId="3B5216BF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3F6A56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36DF53FD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0A5D638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Podpis osoby odbierającej zadanie:</w:t>
      </w:r>
    </w:p>
    <w:p w14:paraId="6517FCDB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4C4795" w14:textId="77777777" w:rsidR="005446D0" w:rsidRPr="00877C71" w:rsidRDefault="005446D0" w:rsidP="005446D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……………………………………………….….</w:t>
      </w:r>
    </w:p>
    <w:p w14:paraId="5D62F9CA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915B258" w14:textId="77777777" w:rsidR="005446D0" w:rsidRPr="00D168BF" w:rsidRDefault="005446D0" w:rsidP="005446D0">
      <w:pPr>
        <w:tabs>
          <w:tab w:val="left" w:pos="5704"/>
        </w:tabs>
        <w:spacing w:line="30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8BF">
        <w:rPr>
          <w:rFonts w:asciiTheme="minorHAnsi" w:hAnsiTheme="minorHAnsi" w:cstheme="minorHAnsi"/>
          <w:b/>
          <w:sz w:val="22"/>
          <w:szCs w:val="22"/>
        </w:rPr>
        <w:t>Ze strony Wykonawcy</w:t>
      </w:r>
      <w:r w:rsidRPr="00877C71">
        <w:rPr>
          <w:rFonts w:asciiTheme="minorHAnsi" w:hAnsiTheme="minorHAnsi" w:cstheme="minorHAnsi"/>
          <w:sz w:val="22"/>
          <w:szCs w:val="22"/>
        </w:rPr>
        <w:tab/>
      </w:r>
      <w:r w:rsidRPr="00D168BF">
        <w:rPr>
          <w:rFonts w:asciiTheme="minorHAnsi" w:hAnsiTheme="minorHAnsi" w:cstheme="minorHAnsi"/>
          <w:b/>
          <w:sz w:val="22"/>
          <w:szCs w:val="22"/>
        </w:rPr>
        <w:t>Ze strony Zamawiającego</w:t>
      </w:r>
    </w:p>
    <w:p w14:paraId="1067AC65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44D4AAC" w14:textId="77777777" w:rsidR="005446D0" w:rsidRPr="00877C71" w:rsidRDefault="005446D0" w:rsidP="005446D0">
      <w:pPr>
        <w:tabs>
          <w:tab w:val="left" w:pos="550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877C71">
        <w:rPr>
          <w:rFonts w:asciiTheme="minorHAnsi" w:hAnsiTheme="minorHAnsi" w:cstheme="minorHAnsi"/>
          <w:sz w:val="22"/>
          <w:szCs w:val="22"/>
        </w:rPr>
        <w:t>……………………………..….</w:t>
      </w:r>
      <w:r w:rsidRPr="00877C71">
        <w:rPr>
          <w:rFonts w:asciiTheme="minorHAnsi" w:hAnsiTheme="minorHAnsi" w:cstheme="minorHAnsi"/>
          <w:sz w:val="22"/>
          <w:szCs w:val="22"/>
        </w:rPr>
        <w:tab/>
        <w:t>……………………………..…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14:paraId="54369A3A" w14:textId="77777777" w:rsidR="005446D0" w:rsidRPr="00877C71" w:rsidRDefault="005446D0" w:rsidP="005446D0">
      <w:pPr>
        <w:tabs>
          <w:tab w:val="left" w:pos="582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877C71">
        <w:rPr>
          <w:rFonts w:asciiTheme="minorHAnsi" w:hAnsiTheme="minorHAnsi" w:cstheme="minorHAnsi"/>
          <w:sz w:val="20"/>
          <w:szCs w:val="20"/>
        </w:rPr>
        <w:t>(podpis i pieczątka)                                                                                    (podpis i pieczątka)</w:t>
      </w:r>
    </w:p>
    <w:p w14:paraId="4DC772B8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788D9E7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81C63AF" w14:textId="77777777" w:rsidR="005446D0" w:rsidRPr="00877C71" w:rsidRDefault="005446D0" w:rsidP="005446D0">
      <w:pPr>
        <w:tabs>
          <w:tab w:val="left" w:pos="363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877C71">
        <w:rPr>
          <w:rFonts w:asciiTheme="minorHAnsi" w:hAnsiTheme="minorHAnsi" w:cstheme="minorHAnsi"/>
          <w:sz w:val="22"/>
          <w:szCs w:val="22"/>
        </w:rPr>
        <w:t>, dnia 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14:paraId="542918A6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A37D9C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6169353" w14:textId="77777777" w:rsidR="005446D0" w:rsidRPr="00877C71" w:rsidRDefault="005446D0" w:rsidP="005446D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B1EC633" w14:textId="77777777" w:rsidR="005446D0" w:rsidRPr="00877C71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64D59" w14:textId="77777777" w:rsidR="005446D0" w:rsidRPr="009D4D8A" w:rsidRDefault="005446D0" w:rsidP="005446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F2195D" w14:textId="77777777" w:rsidR="005446D0" w:rsidRPr="009D4D8A" w:rsidRDefault="005446D0" w:rsidP="005446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4B3DD" w14:textId="22364B23" w:rsidR="00E83187" w:rsidRPr="00E83187" w:rsidRDefault="00E83187" w:rsidP="005446D0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14:paraId="19804642" w14:textId="0D013A3A" w:rsidR="004058A1" w:rsidRDefault="004058A1" w:rsidP="00217387"/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887F" w14:textId="77777777" w:rsidR="00B76ADA" w:rsidRDefault="00B76ADA">
      <w:r>
        <w:separator/>
      </w:r>
    </w:p>
  </w:endnote>
  <w:endnote w:type="continuationSeparator" w:id="0">
    <w:p w14:paraId="2AA25753" w14:textId="77777777" w:rsidR="00B76ADA" w:rsidRDefault="00B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4D1FE" w14:textId="77777777" w:rsidR="00B76ADA" w:rsidRDefault="00B76ADA">
      <w:r>
        <w:separator/>
      </w:r>
    </w:p>
  </w:footnote>
  <w:footnote w:type="continuationSeparator" w:id="0">
    <w:p w14:paraId="02C5F764" w14:textId="77777777" w:rsidR="00B76ADA" w:rsidRDefault="00B76ADA">
      <w:r>
        <w:continuationSeparator/>
      </w:r>
    </w:p>
  </w:footnote>
  <w:footnote w:id="1">
    <w:p w14:paraId="76C3C9F1" w14:textId="77777777" w:rsidR="005446D0" w:rsidRPr="001201D6" w:rsidRDefault="005446D0" w:rsidP="005446D0">
      <w:pPr>
        <w:pStyle w:val="Tekstprzypisudolnego"/>
        <w:jc w:val="both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1201D6">
        <w:rPr>
          <w:rFonts w:ascii="Calibri" w:hAnsi="Calibri"/>
          <w:bCs/>
        </w:rPr>
        <w:t>Zapis zamieszczony we wzorze formularza w celach informacyjnych – do usunięcia przez Wykonawcę</w:t>
      </w:r>
    </w:p>
    <w:p w14:paraId="5027157D" w14:textId="77777777" w:rsidR="005446D0" w:rsidRDefault="005446D0" w:rsidP="005446D0">
      <w:pPr>
        <w:widowControl w:val="0"/>
        <w:jc w:val="both"/>
        <w:rPr>
          <w:b/>
          <w:snapToGrid w:val="0"/>
          <w:color w:val="000000"/>
          <w:sz w:val="22"/>
          <w:u w:val="single"/>
        </w:rPr>
      </w:pPr>
    </w:p>
    <w:p w14:paraId="06704ED4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W zależności od formy prawnej Wykonawcy</w:t>
      </w:r>
    </w:p>
    <w:p w14:paraId="1D8CDC81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3FF41143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14:paraId="11470D5C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6DD849FA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1D9AE792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5AB2874E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0DFDAF2E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58362424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30156E44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SPÓŁKI OSOBOWE: SPÓŁKA JAWNA (</w:t>
      </w:r>
      <w:proofErr w:type="spellStart"/>
      <w:r w:rsidRPr="001201D6">
        <w:rPr>
          <w:rFonts w:ascii="Calibri" w:hAnsi="Calibri"/>
          <w:sz w:val="16"/>
          <w:szCs w:val="16"/>
        </w:rPr>
        <w:t>sp.j</w:t>
      </w:r>
      <w:proofErr w:type="spellEnd"/>
      <w:r w:rsidRPr="001201D6"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 w:rsidRPr="001201D6">
        <w:rPr>
          <w:rFonts w:ascii="Calibri" w:hAnsi="Calibri"/>
          <w:sz w:val="16"/>
          <w:szCs w:val="16"/>
        </w:rPr>
        <w:t>sp.p</w:t>
      </w:r>
      <w:proofErr w:type="spellEnd"/>
      <w:r w:rsidRPr="001201D6">
        <w:rPr>
          <w:rFonts w:ascii="Calibri" w:hAnsi="Calibri"/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14:paraId="413403D7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0384207B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14:paraId="7EDECC32" w14:textId="77777777" w:rsidR="005446D0" w:rsidRPr="001201D6" w:rsidRDefault="005446D0" w:rsidP="005446D0">
      <w:pPr>
        <w:jc w:val="both"/>
        <w:rPr>
          <w:rFonts w:ascii="Calibri" w:hAnsi="Calibri"/>
          <w:sz w:val="16"/>
          <w:szCs w:val="16"/>
        </w:rPr>
      </w:pPr>
    </w:p>
    <w:p w14:paraId="444C9F3D" w14:textId="77777777" w:rsidR="005446D0" w:rsidRDefault="005446D0" w:rsidP="005446D0">
      <w:pPr>
        <w:jc w:val="both"/>
        <w:rPr>
          <w:color w:val="000000"/>
          <w:sz w:val="20"/>
          <w:szCs w:val="20"/>
        </w:rPr>
      </w:pPr>
      <w:r w:rsidRPr="001201D6"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4A85B16A" w14:textId="77777777" w:rsidR="005446D0" w:rsidRDefault="005446D0" w:rsidP="005446D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5F40993" w14:textId="77777777" w:rsidR="005446D0" w:rsidRDefault="005446D0" w:rsidP="005446D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E200C9D" w14:textId="77777777" w:rsidR="005446D0" w:rsidRDefault="005446D0" w:rsidP="005446D0">
      <w:pPr>
        <w:pStyle w:val="Tekstprzypisudolnego"/>
      </w:pPr>
    </w:p>
    <w:p w14:paraId="2E90D66D" w14:textId="77777777" w:rsidR="005446D0" w:rsidRDefault="005446D0" w:rsidP="005446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1CEC14A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01CC2A30"/>
    <w:multiLevelType w:val="hybridMultilevel"/>
    <w:tmpl w:val="38B2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1C3F50"/>
    <w:multiLevelType w:val="hybridMultilevel"/>
    <w:tmpl w:val="32F681FE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314A12E7"/>
    <w:multiLevelType w:val="hybridMultilevel"/>
    <w:tmpl w:val="BD865960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2B75362"/>
    <w:multiLevelType w:val="hybridMultilevel"/>
    <w:tmpl w:val="5922D262"/>
    <w:lvl w:ilvl="0" w:tplc="50261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E1C60"/>
    <w:multiLevelType w:val="hybridMultilevel"/>
    <w:tmpl w:val="9064C6D0"/>
    <w:lvl w:ilvl="0" w:tplc="50261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A6586"/>
    <w:multiLevelType w:val="hybridMultilevel"/>
    <w:tmpl w:val="339C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D12BB"/>
    <w:multiLevelType w:val="hybridMultilevel"/>
    <w:tmpl w:val="7F8828EC"/>
    <w:lvl w:ilvl="0" w:tplc="DA1E649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D0F1A"/>
    <w:multiLevelType w:val="hybridMultilevel"/>
    <w:tmpl w:val="2EAAB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6F6F56"/>
    <w:multiLevelType w:val="hybridMultilevel"/>
    <w:tmpl w:val="65A6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CB75BE"/>
    <w:multiLevelType w:val="hybridMultilevel"/>
    <w:tmpl w:val="9440C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15CAD"/>
    <w:multiLevelType w:val="hybridMultilevel"/>
    <w:tmpl w:val="338003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C43D5E"/>
    <w:multiLevelType w:val="hybridMultilevel"/>
    <w:tmpl w:val="25BC007A"/>
    <w:lvl w:ilvl="0" w:tplc="AEC6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4DA5"/>
    <w:multiLevelType w:val="hybridMultilevel"/>
    <w:tmpl w:val="DE6EB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AA327B"/>
    <w:multiLevelType w:val="hybridMultilevel"/>
    <w:tmpl w:val="BB789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325DB"/>
    <w:multiLevelType w:val="hybridMultilevel"/>
    <w:tmpl w:val="E9AC27CE"/>
    <w:lvl w:ilvl="0" w:tplc="8076D08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0"/>
  </w:num>
  <w:num w:numId="3">
    <w:abstractNumId w:val="27"/>
  </w:num>
  <w:num w:numId="4">
    <w:abstractNumId w:val="40"/>
  </w:num>
  <w:num w:numId="5">
    <w:abstractNumId w:val="9"/>
  </w:num>
  <w:num w:numId="6">
    <w:abstractNumId w:val="42"/>
  </w:num>
  <w:num w:numId="7">
    <w:abstractNumId w:val="2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0"/>
  </w:num>
  <w:num w:numId="14">
    <w:abstractNumId w:val="24"/>
  </w:num>
  <w:num w:numId="15">
    <w:abstractNumId w:val="6"/>
  </w:num>
  <w:num w:numId="16">
    <w:abstractNumId w:val="36"/>
  </w:num>
  <w:num w:numId="17">
    <w:abstractNumId w:val="17"/>
  </w:num>
  <w:num w:numId="18">
    <w:abstractNumId w:val="28"/>
  </w:num>
  <w:num w:numId="19">
    <w:abstractNumId w:val="43"/>
  </w:num>
  <w:num w:numId="20">
    <w:abstractNumId w:val="8"/>
  </w:num>
  <w:num w:numId="21">
    <w:abstractNumId w:val="5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</w:num>
  <w:num w:numId="26">
    <w:abstractNumId w:val="34"/>
  </w:num>
  <w:num w:numId="27">
    <w:abstractNumId w:val="26"/>
  </w:num>
  <w:num w:numId="28">
    <w:abstractNumId w:val="0"/>
  </w:num>
  <w:num w:numId="29">
    <w:abstractNumId w:val="1"/>
  </w:num>
  <w:num w:numId="30">
    <w:abstractNumId w:val="2"/>
  </w:num>
  <w:num w:numId="31">
    <w:abstractNumId w:val="4"/>
  </w:num>
  <w:num w:numId="32">
    <w:abstractNumId w:val="44"/>
  </w:num>
  <w:num w:numId="33">
    <w:abstractNumId w:val="12"/>
  </w:num>
  <w:num w:numId="34">
    <w:abstractNumId w:val="35"/>
  </w:num>
  <w:num w:numId="35">
    <w:abstractNumId w:val="13"/>
  </w:num>
  <w:num w:numId="36">
    <w:abstractNumId w:val="33"/>
  </w:num>
  <w:num w:numId="37">
    <w:abstractNumId w:val="16"/>
  </w:num>
  <w:num w:numId="38">
    <w:abstractNumId w:val="14"/>
  </w:num>
  <w:num w:numId="39">
    <w:abstractNumId w:val="41"/>
  </w:num>
  <w:num w:numId="40">
    <w:abstractNumId w:val="39"/>
  </w:num>
  <w:num w:numId="41">
    <w:abstractNumId w:val="7"/>
  </w:num>
  <w:num w:numId="42">
    <w:abstractNumId w:val="11"/>
  </w:num>
  <w:num w:numId="43">
    <w:abstractNumId w:val="22"/>
  </w:num>
  <w:num w:numId="44">
    <w:abstractNumId w:val="3"/>
  </w:num>
  <w:num w:numId="45">
    <w:abstractNumId w:val="46"/>
  </w:num>
  <w:num w:numId="46">
    <w:abstractNumId w:val="37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C1B2E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C1636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446D0"/>
    <w:rsid w:val="0057448C"/>
    <w:rsid w:val="0057562D"/>
    <w:rsid w:val="005760A9"/>
    <w:rsid w:val="00594464"/>
    <w:rsid w:val="00595F34"/>
    <w:rsid w:val="005B09FD"/>
    <w:rsid w:val="005B73D0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43344"/>
    <w:rsid w:val="00A713FE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33EF1"/>
    <w:rsid w:val="00B449A1"/>
    <w:rsid w:val="00B455AC"/>
    <w:rsid w:val="00B5087E"/>
    <w:rsid w:val="00B53294"/>
    <w:rsid w:val="00B6637D"/>
    <w:rsid w:val="00B74461"/>
    <w:rsid w:val="00B76ADA"/>
    <w:rsid w:val="00BA3156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75A62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838EA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12</Pages>
  <Words>3529</Words>
  <Characters>24158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4</cp:revision>
  <cp:lastPrinted>2020-12-18T11:57:00Z</cp:lastPrinted>
  <dcterms:created xsi:type="dcterms:W3CDTF">2021-08-04T16:34:00Z</dcterms:created>
  <dcterms:modified xsi:type="dcterms:W3CDTF">2021-08-06T07:56:00Z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2021-08-04T13:17:02Z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3a9c8ce8-2c79-4541-8ff4-674b92369f6c</vt:lpwstr>
  </property>
  <property fmtid="{D5CDD505-2E9C-101B-9397-08002B2CF9AE}" pid="8" name="MSIP_Label_ab83eb73-1339-4c09-b43c-88ef2eea0029_ContentBits">
    <vt:lpwstr>0</vt:lpwstr>
  </property>
</Properties>
</file>