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1" w:tblpY="-1736"/>
        <w:tblW w:w="15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560"/>
        <w:gridCol w:w="1510"/>
        <w:gridCol w:w="1662"/>
        <w:gridCol w:w="1340"/>
        <w:gridCol w:w="1220"/>
        <w:gridCol w:w="3238"/>
        <w:gridCol w:w="2000"/>
        <w:gridCol w:w="1080"/>
      </w:tblGrid>
      <w:tr w:rsidR="006C19B5" w:rsidRPr="004058A1" w14:paraId="3B06DE3E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DBDB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41AC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61730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4CA8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86B0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EB53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4BCD8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A7AC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5F68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3EEF7996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B29D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EC74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3F98D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872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3FA6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BFC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96A70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3949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5CE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3D52B9E9" w14:textId="77777777" w:rsidTr="006C19B5">
        <w:trPr>
          <w:trHeight w:val="42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83268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7B20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4F13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83436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058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F12F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4B53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9249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423313A6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ECBF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31B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CA9D3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1BB88D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3DC3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8EB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8B19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2B599CBE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B1C7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FD66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337A8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AD669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064B1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BF61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C75B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B24B3DD" w14:textId="515ACB28" w:rsidR="00E83187" w:rsidRPr="00E83187" w:rsidRDefault="003C18F4" w:rsidP="00156604">
      <w:pPr>
        <w:jc w:val="center"/>
        <w:rPr>
          <w:rFonts w:ascii="Calibri" w:eastAsia="Verdana,Italic" w:hAnsi="Calibri" w:cs="Calibri"/>
          <w:i/>
          <w:iCs/>
          <w:sz w:val="16"/>
          <w:szCs w:val="16"/>
          <w:lang w:eastAsia="ja-JP"/>
        </w:rPr>
      </w:pPr>
      <w:r w:rsidRPr="0011594F">
        <w:rPr>
          <w:rFonts w:ascii="Times New Roman" w:hAnsi="Times New Roman"/>
          <w:sz w:val="20"/>
          <w:szCs w:val="20"/>
        </w:rPr>
        <w:t xml:space="preserve"> </w:t>
      </w:r>
    </w:p>
    <w:p w14:paraId="2330B15F" w14:textId="77777777" w:rsidR="00156604" w:rsidRPr="00156604" w:rsidRDefault="00156604" w:rsidP="00156604">
      <w:pPr>
        <w:rPr>
          <w:rFonts w:ascii="Calibri" w:hAnsi="Calibri"/>
          <w:b/>
          <w:sz w:val="22"/>
          <w:szCs w:val="22"/>
        </w:rPr>
      </w:pPr>
    </w:p>
    <w:p w14:paraId="1E115C4F" w14:textId="77777777" w:rsidR="00156604" w:rsidRPr="00156604" w:rsidRDefault="00156604" w:rsidP="00156604">
      <w:pPr>
        <w:rPr>
          <w:rFonts w:ascii="Calibri" w:hAnsi="Calibri"/>
          <w:b/>
          <w:sz w:val="22"/>
          <w:szCs w:val="22"/>
        </w:rPr>
      </w:pPr>
    </w:p>
    <w:tbl>
      <w:tblPr>
        <w:tblpPr w:leftFromText="141" w:rightFromText="141" w:vertAnchor="text" w:horzAnchor="margin" w:tblpXSpec="right" w:tblpY="-822"/>
        <w:tblOverlap w:val="never"/>
        <w:tblW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</w:tblGrid>
      <w:tr w:rsidR="00156604" w:rsidRPr="00156604" w14:paraId="2C201ED1" w14:textId="77777777" w:rsidTr="005C6E58">
        <w:trPr>
          <w:trHeight w:val="110"/>
        </w:trPr>
        <w:tc>
          <w:tcPr>
            <w:tcW w:w="1701" w:type="dxa"/>
            <w:shd w:val="pct30" w:color="auto" w:fill="auto"/>
          </w:tcPr>
          <w:p w14:paraId="1B0F1187" w14:textId="77777777" w:rsidR="00156604" w:rsidRPr="00156604" w:rsidRDefault="00156604" w:rsidP="001566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66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Załącznik Nr </w:t>
            </w:r>
            <w:proofErr w:type="gramStart"/>
            <w:r w:rsidRPr="00156604">
              <w:rPr>
                <w:rFonts w:ascii="Calibri" w:hAnsi="Calibri" w:cs="Calibri"/>
                <w:color w:val="000000"/>
                <w:sz w:val="22"/>
                <w:szCs w:val="22"/>
              </w:rPr>
              <w:t>8  do</w:t>
            </w:r>
            <w:proofErr w:type="gramEnd"/>
            <w:r w:rsidRPr="001566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SWZ</w:t>
            </w:r>
          </w:p>
        </w:tc>
      </w:tr>
    </w:tbl>
    <w:p w14:paraId="674B094C" w14:textId="77777777" w:rsidR="00156604" w:rsidRPr="00156604" w:rsidRDefault="00156604" w:rsidP="00156604">
      <w:pPr>
        <w:jc w:val="right"/>
        <w:rPr>
          <w:rFonts w:ascii="Calibri" w:hAnsi="Calibri"/>
          <w:b/>
          <w:sz w:val="22"/>
          <w:szCs w:val="22"/>
        </w:rPr>
      </w:pPr>
    </w:p>
    <w:p w14:paraId="44B08C7D" w14:textId="77777777" w:rsidR="00156604" w:rsidRPr="00156604" w:rsidRDefault="00156604" w:rsidP="0015660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56604">
        <w:rPr>
          <w:rFonts w:ascii="Calibri" w:hAnsi="Calibri" w:cs="Calibri"/>
          <w:sz w:val="22"/>
          <w:szCs w:val="22"/>
        </w:rPr>
        <w:t>(pieczęć Wykonawcy)</w:t>
      </w:r>
    </w:p>
    <w:p w14:paraId="440A761F" w14:textId="483DF5C1" w:rsidR="00156604" w:rsidRPr="00156604" w:rsidRDefault="00156604" w:rsidP="00156604">
      <w:pPr>
        <w:jc w:val="right"/>
        <w:rPr>
          <w:rFonts w:ascii="Calibri" w:hAnsi="Calibri"/>
          <w:b/>
          <w:szCs w:val="19"/>
        </w:rPr>
      </w:pPr>
      <w:r w:rsidRPr="00156604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Oznaczenie sprawy </w:t>
      </w:r>
      <w:r w:rsidRPr="00156604">
        <w:rPr>
          <w:rFonts w:ascii="Calibri" w:eastAsia="Calibri" w:hAnsi="Calibri" w:cs="Calibri"/>
          <w:b/>
        </w:rPr>
        <w:t>DA</w:t>
      </w:r>
      <w:r>
        <w:rPr>
          <w:rFonts w:ascii="Calibri" w:eastAsia="Calibri" w:hAnsi="Calibri" w:cs="Calibri"/>
          <w:b/>
        </w:rPr>
        <w:t>.221.</w:t>
      </w:r>
      <w:proofErr w:type="gramStart"/>
      <w:r>
        <w:rPr>
          <w:rFonts w:ascii="Calibri" w:eastAsia="Calibri" w:hAnsi="Calibri" w:cs="Calibri"/>
          <w:b/>
        </w:rPr>
        <w:t>1.1.2021</w:t>
      </w:r>
      <w:proofErr w:type="gramEnd"/>
    </w:p>
    <w:p w14:paraId="60624D84" w14:textId="77777777" w:rsidR="00156604" w:rsidRPr="00156604" w:rsidRDefault="00156604" w:rsidP="00156604">
      <w:pPr>
        <w:rPr>
          <w:rFonts w:ascii="Calibri" w:hAnsi="Calibri" w:cs="Calibri"/>
          <w:b/>
          <w:sz w:val="18"/>
          <w:szCs w:val="18"/>
        </w:rPr>
      </w:pPr>
    </w:p>
    <w:p w14:paraId="36449B05" w14:textId="77777777" w:rsidR="00156604" w:rsidRPr="00156604" w:rsidRDefault="00156604" w:rsidP="00156604">
      <w:pPr>
        <w:rPr>
          <w:rFonts w:ascii="Calibri" w:hAnsi="Calibri" w:cs="Calibri"/>
          <w:b/>
          <w:sz w:val="18"/>
          <w:szCs w:val="18"/>
        </w:rPr>
      </w:pPr>
    </w:p>
    <w:p w14:paraId="00FBCF09" w14:textId="77777777" w:rsidR="00156604" w:rsidRPr="00156604" w:rsidRDefault="00156604" w:rsidP="00156604">
      <w:pPr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156604">
        <w:rPr>
          <w:rFonts w:ascii="Calibri" w:hAnsi="Calibri" w:cs="Calibri"/>
          <w:b/>
          <w:sz w:val="22"/>
          <w:szCs w:val="22"/>
        </w:rPr>
        <w:t>OŚWIADCZENIE DOTYCZĄCE GRUPY KAPITAŁOWEJ W ROZUMIENIU USTAWY Z DNIA 16 LUTEGO 2007 R. O OCHRONIE KONKURENCJI I KONSUMENTÓW  (tj. Dz. U. 2021 r. poz. 275)</w:t>
      </w:r>
    </w:p>
    <w:p w14:paraId="574232EE" w14:textId="77777777" w:rsidR="00156604" w:rsidRPr="00156604" w:rsidRDefault="00156604" w:rsidP="00156604">
      <w:pPr>
        <w:rPr>
          <w:rFonts w:ascii="Calibri" w:hAnsi="Calibri" w:cs="Calibri"/>
          <w:sz w:val="22"/>
          <w:szCs w:val="22"/>
        </w:rPr>
      </w:pPr>
    </w:p>
    <w:p w14:paraId="21A8CA2D" w14:textId="77777777" w:rsidR="00156604" w:rsidRPr="00156604" w:rsidRDefault="00156604" w:rsidP="00156604">
      <w:pPr>
        <w:rPr>
          <w:rFonts w:ascii="Calibri" w:hAnsi="Calibri" w:cs="Calibri"/>
          <w:sz w:val="22"/>
          <w:szCs w:val="22"/>
        </w:rPr>
      </w:pPr>
      <w:r w:rsidRPr="00156604">
        <w:rPr>
          <w:rFonts w:ascii="Calibri" w:hAnsi="Calibri" w:cs="Calibri"/>
          <w:sz w:val="22"/>
          <w:szCs w:val="22"/>
        </w:rPr>
        <w:t>Przystępując do udziału w postępowaniu w sprawie udzielenia zamówienia publicznego na realizację usług społecznych obejmujących:</w:t>
      </w:r>
    </w:p>
    <w:p w14:paraId="6360ECFF" w14:textId="77777777" w:rsidR="00156604" w:rsidRPr="00156604" w:rsidRDefault="00156604" w:rsidP="00156604">
      <w:pPr>
        <w:rPr>
          <w:rFonts w:ascii="Calibri" w:hAnsi="Calibri" w:cs="Calibri"/>
        </w:rPr>
      </w:pPr>
    </w:p>
    <w:p w14:paraId="1870EBE0" w14:textId="77777777" w:rsidR="00156604" w:rsidRPr="00156604" w:rsidRDefault="00156604" w:rsidP="00156604">
      <w:pPr>
        <w:spacing w:after="200" w:line="280" w:lineRule="exact"/>
        <w:contextualSpacing/>
        <w:jc w:val="both"/>
        <w:rPr>
          <w:rFonts w:cs="Calibri"/>
          <w:b/>
          <w:sz w:val="18"/>
          <w:szCs w:val="18"/>
        </w:rPr>
      </w:pPr>
      <w:r w:rsidRPr="00156604">
        <w:rPr>
          <w:rFonts w:ascii="Calibri" w:hAnsi="Calibri" w:cs="Calibri"/>
          <w:b/>
          <w:i/>
        </w:rPr>
        <w:t xml:space="preserve">Usługa kompleksowa przygotowania i realizacji szkolenia zawodowego podnoszącego kwalifikacje zawodowe z zakresu Technologii </w:t>
      </w:r>
      <w:proofErr w:type="spellStart"/>
      <w:r w:rsidRPr="00156604">
        <w:rPr>
          <w:rFonts w:ascii="Calibri" w:hAnsi="Calibri" w:cs="Calibri"/>
          <w:b/>
          <w:i/>
        </w:rPr>
        <w:t>Informacyjno</w:t>
      </w:r>
      <w:proofErr w:type="spellEnd"/>
      <w:r w:rsidRPr="00156604">
        <w:rPr>
          <w:rFonts w:ascii="Calibri" w:hAnsi="Calibri" w:cs="Calibri"/>
          <w:b/>
          <w:i/>
        </w:rPr>
        <w:t xml:space="preserve"> – Komunikacyjnych (TIK) zgodnego ze standardem DIGCOMP wraz z organizacją i przeprowadzeniem egzaminu zewnętrznego w ramach </w:t>
      </w:r>
      <w:r w:rsidRPr="00156604">
        <w:rPr>
          <w:rFonts w:asciiTheme="minorHAnsi" w:hAnsiTheme="minorHAnsi" w:cstheme="minorHAnsi"/>
          <w:b/>
          <w:i/>
          <w:color w:val="000000" w:themeColor="text1"/>
        </w:rPr>
        <w:t xml:space="preserve">projektu  „Klub integracji społecznej – ZAGÓRZE” określonego we wniosku o dofinansowanie Nr RPPM.06.01.01-22-0004/17 realizowanego w ramach Regionalnego Programu Operacyjnego Województwa Pomorskiego na lata 2014-2020, Oś Priorytetowa 6 „Integracja” Działanie 6.1 „Aktywna Integracja” Poddziałanie 6.1.1 „Aktywizacja społeczno-zawodowa – mechanizm ZIT”, współfinansowanym ze środków Unii Europejskiej w ramach Europejskiego Funduszu Społecznego </w:t>
      </w:r>
      <w:r w:rsidRPr="00156604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o wartości mniejszej niż progi unijne - wartość zamówienia wyrażona w złotych jest mniejsza niż równowartość kwoty 750 000 euro, nie mniejsza jednak niż równowartość kwoty 130 000 złotych</w:t>
      </w:r>
      <w:r w:rsidRPr="00156604">
        <w:rPr>
          <w:rFonts w:ascii="Calibri" w:hAnsi="Calibri" w:cs="Calibri"/>
          <w:b/>
          <w:i/>
          <w:sz w:val="22"/>
          <w:szCs w:val="22"/>
        </w:rPr>
        <w:t xml:space="preserve">, </w:t>
      </w:r>
    </w:p>
    <w:p w14:paraId="3F159FCE" w14:textId="77777777" w:rsidR="00156604" w:rsidRPr="00156604" w:rsidRDefault="00156604" w:rsidP="00156604">
      <w:pPr>
        <w:spacing w:line="276" w:lineRule="auto"/>
        <w:rPr>
          <w:rFonts w:ascii="Calibri" w:hAnsi="Calibri" w:cs="Calibri"/>
        </w:rPr>
      </w:pPr>
    </w:p>
    <w:p w14:paraId="3BA07ADA" w14:textId="77777777" w:rsidR="00156604" w:rsidRPr="00156604" w:rsidRDefault="00156604" w:rsidP="00156604">
      <w:pPr>
        <w:spacing w:line="276" w:lineRule="auto"/>
        <w:rPr>
          <w:rFonts w:ascii="Calibri" w:hAnsi="Calibri" w:cs="Calibri"/>
          <w:sz w:val="22"/>
          <w:szCs w:val="22"/>
        </w:rPr>
      </w:pPr>
      <w:r w:rsidRPr="00156604">
        <w:rPr>
          <w:rFonts w:ascii="Calibri" w:hAnsi="Calibri" w:cs="Calibri"/>
          <w:sz w:val="22"/>
          <w:szCs w:val="22"/>
        </w:rPr>
        <w:t>informuję, iż Wykonawca:</w:t>
      </w:r>
    </w:p>
    <w:p w14:paraId="1695CEF2" w14:textId="77777777" w:rsidR="00156604" w:rsidRPr="00156604" w:rsidRDefault="00156604" w:rsidP="00156604">
      <w:pPr>
        <w:spacing w:line="360" w:lineRule="auto"/>
        <w:rPr>
          <w:rFonts w:ascii="Calibri" w:hAnsi="Calibri" w:cs="Calibri"/>
        </w:rPr>
      </w:pPr>
      <w:r w:rsidRPr="00156604">
        <w:rPr>
          <w:rFonts w:ascii="Calibri" w:hAnsi="Calibri" w:cs="Calibri"/>
        </w:rPr>
        <w:t>…………………………………………………………………………………………………</w:t>
      </w:r>
    </w:p>
    <w:p w14:paraId="0C30D3E9" w14:textId="77777777" w:rsidR="00156604" w:rsidRPr="00156604" w:rsidRDefault="00156604" w:rsidP="00156604">
      <w:pPr>
        <w:spacing w:line="360" w:lineRule="auto"/>
        <w:rPr>
          <w:rFonts w:ascii="Calibri" w:hAnsi="Calibri" w:cs="Calibri"/>
        </w:rPr>
      </w:pPr>
      <w:r w:rsidRPr="00156604">
        <w:rPr>
          <w:rFonts w:ascii="Calibri" w:hAnsi="Calibri" w:cs="Calibri"/>
        </w:rPr>
        <w:t>…………………………………………………………………………………………………</w:t>
      </w:r>
    </w:p>
    <w:p w14:paraId="483E5BC0" w14:textId="77777777" w:rsidR="00156604" w:rsidRPr="00156604" w:rsidRDefault="00156604" w:rsidP="00156604">
      <w:pPr>
        <w:spacing w:line="360" w:lineRule="auto"/>
        <w:rPr>
          <w:rFonts w:ascii="Calibri" w:hAnsi="Calibri" w:cs="Calibri"/>
        </w:rPr>
      </w:pPr>
      <w:r w:rsidRPr="00156604">
        <w:rPr>
          <w:rFonts w:ascii="Calibri" w:hAnsi="Calibri" w:cs="Calibri"/>
        </w:rPr>
        <w:t>…………………………………………………………………………………………………</w:t>
      </w:r>
    </w:p>
    <w:p w14:paraId="1B52A0E1" w14:textId="77777777" w:rsidR="00156604" w:rsidRPr="00156604" w:rsidRDefault="00156604" w:rsidP="00156604">
      <w:pPr>
        <w:spacing w:line="276" w:lineRule="auto"/>
        <w:rPr>
          <w:rFonts w:ascii="Calibri" w:hAnsi="Calibri" w:cs="Calibri"/>
          <w:sz w:val="18"/>
          <w:szCs w:val="18"/>
        </w:rPr>
      </w:pPr>
      <w:r w:rsidRPr="00156604">
        <w:rPr>
          <w:rFonts w:ascii="Calibri" w:hAnsi="Calibri" w:cs="Calibri"/>
          <w:sz w:val="18"/>
          <w:szCs w:val="18"/>
        </w:rPr>
        <w:t>Nazwa i adres Wykonawcy</w:t>
      </w:r>
    </w:p>
    <w:p w14:paraId="4BF2A032" w14:textId="77777777" w:rsidR="00156604" w:rsidRPr="00156604" w:rsidRDefault="00156604" w:rsidP="00156604">
      <w:pPr>
        <w:spacing w:line="276" w:lineRule="auto"/>
        <w:rPr>
          <w:rFonts w:ascii="Calibri" w:hAnsi="Calibri" w:cs="Calibri"/>
        </w:rPr>
      </w:pPr>
    </w:p>
    <w:p w14:paraId="35F86A71" w14:textId="77777777" w:rsidR="00156604" w:rsidRPr="00156604" w:rsidRDefault="00156604" w:rsidP="00156604">
      <w:pPr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56604">
        <w:rPr>
          <w:rFonts w:ascii="Calibri" w:hAnsi="Calibri" w:cs="Calibri"/>
          <w:b/>
          <w:sz w:val="22"/>
          <w:szCs w:val="22"/>
        </w:rPr>
        <w:t>nie należy do grupy kapitałowej w rozumieniu ustawy z dnia 16 lutego 2007 r. o ochronie konkurencji i konsumentów*</w:t>
      </w:r>
    </w:p>
    <w:p w14:paraId="16184772" w14:textId="77777777" w:rsidR="00156604" w:rsidRPr="00156604" w:rsidRDefault="00156604" w:rsidP="00156604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3C79A473" w14:textId="77777777" w:rsidR="00156604" w:rsidRPr="00156604" w:rsidRDefault="00156604" w:rsidP="00156604">
      <w:pPr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b/>
        </w:rPr>
      </w:pPr>
      <w:r w:rsidRPr="00156604">
        <w:rPr>
          <w:rFonts w:ascii="Calibri" w:hAnsi="Calibri" w:cs="Calibri"/>
          <w:b/>
          <w:sz w:val="22"/>
          <w:szCs w:val="22"/>
        </w:rPr>
        <w:t>należy do grupy kapitałowej w rozumieniu ustawy z dnia 16 lutego 2007 r. o ochronie konkurencji i konsumentów</w:t>
      </w:r>
      <w:r w:rsidRPr="00156604">
        <w:rPr>
          <w:rFonts w:ascii="Calibri" w:hAnsi="Calibri" w:cs="Calibri"/>
          <w:b/>
        </w:rPr>
        <w:t>*</w:t>
      </w:r>
    </w:p>
    <w:p w14:paraId="21A6A6EC" w14:textId="77777777" w:rsidR="00156604" w:rsidRPr="00156604" w:rsidRDefault="00156604" w:rsidP="00156604">
      <w:pPr>
        <w:rPr>
          <w:rFonts w:ascii="Calibri" w:hAnsi="Calibri" w:cs="Calibri"/>
          <w:sz w:val="16"/>
          <w:szCs w:val="16"/>
        </w:rPr>
      </w:pPr>
    </w:p>
    <w:p w14:paraId="115E68BB" w14:textId="77777777" w:rsidR="00156604" w:rsidRPr="00156604" w:rsidRDefault="00156604" w:rsidP="00156604">
      <w:pPr>
        <w:keepLines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156604">
        <w:rPr>
          <w:rFonts w:ascii="Calibri" w:hAnsi="Calibri" w:cs="Calibri"/>
          <w:sz w:val="16"/>
          <w:szCs w:val="16"/>
        </w:rPr>
        <w:t xml:space="preserve">UWAGA - GRUPA KAPITAŁOWA - według ustawy z dnia 16 lutego 2007 r. o ochronie konkurencji i konsumentów  (tj. Dz. U. 2021 r. poz. 275) - rozumie się przez to wszystkich przedsiębiorców, którzy są kontrolowani w sposób bezpośredni lub pośredni przez jednego przedsiębiorcę, w tym również tego przedsiębiorcę. </w:t>
      </w:r>
    </w:p>
    <w:p w14:paraId="6DE47BDD" w14:textId="77777777" w:rsidR="00156604" w:rsidRPr="00156604" w:rsidRDefault="00156604" w:rsidP="00156604">
      <w:pPr>
        <w:ind w:left="284"/>
        <w:jc w:val="center"/>
        <w:rPr>
          <w:rFonts w:ascii="Calibri" w:hAnsi="Calibri" w:cs="Calibri"/>
          <w:sz w:val="20"/>
        </w:rPr>
      </w:pPr>
      <w:r w:rsidRPr="00156604">
        <w:rPr>
          <w:rFonts w:ascii="Calibri" w:hAnsi="Calibri" w:cs="Calibri"/>
          <w:sz w:val="20"/>
        </w:rPr>
        <w:t>Lista podmiotów należących do tej samej grupy kapitałowej</w:t>
      </w:r>
    </w:p>
    <w:tbl>
      <w:tblPr>
        <w:tblW w:w="85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535"/>
      </w:tblGrid>
      <w:tr w:rsidR="00156604" w:rsidRPr="00156604" w14:paraId="22399BB9" w14:textId="77777777" w:rsidTr="005C6E5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170B462" w14:textId="77777777" w:rsidR="00156604" w:rsidRPr="00156604" w:rsidRDefault="00156604" w:rsidP="0015660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156604">
              <w:rPr>
                <w:rFonts w:ascii="Calibri" w:hAnsi="Calibri" w:cs="Calibri"/>
                <w:b/>
                <w:sz w:val="20"/>
              </w:rPr>
              <w:t>Nazwa podmiotu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BC51169" w14:textId="77777777" w:rsidR="00156604" w:rsidRPr="00156604" w:rsidRDefault="00156604" w:rsidP="00156604">
            <w:pPr>
              <w:ind w:left="317" w:hanging="317"/>
              <w:jc w:val="center"/>
              <w:rPr>
                <w:rFonts w:ascii="Calibri" w:hAnsi="Calibri" w:cs="Calibri"/>
                <w:b/>
                <w:sz w:val="20"/>
              </w:rPr>
            </w:pPr>
            <w:r w:rsidRPr="00156604">
              <w:rPr>
                <w:rFonts w:ascii="Calibri" w:hAnsi="Calibri" w:cs="Calibri"/>
                <w:b/>
                <w:sz w:val="20"/>
              </w:rPr>
              <w:t>Adres podmiotu</w:t>
            </w:r>
          </w:p>
        </w:tc>
      </w:tr>
      <w:tr w:rsidR="00156604" w:rsidRPr="00156604" w14:paraId="6722C045" w14:textId="77777777" w:rsidTr="005C6E5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D2FD" w14:textId="77777777" w:rsidR="00156604" w:rsidRPr="00156604" w:rsidRDefault="00156604" w:rsidP="0015660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F208" w14:textId="77777777" w:rsidR="00156604" w:rsidRPr="00156604" w:rsidRDefault="00156604" w:rsidP="0015660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56604" w:rsidRPr="00156604" w14:paraId="205681EC" w14:textId="77777777" w:rsidTr="005C6E5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0D14" w14:textId="77777777" w:rsidR="00156604" w:rsidRPr="00156604" w:rsidRDefault="00156604" w:rsidP="0015660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9554" w14:textId="77777777" w:rsidR="00156604" w:rsidRPr="00156604" w:rsidRDefault="00156604" w:rsidP="0015660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56604" w:rsidRPr="00156604" w14:paraId="0405A09D" w14:textId="77777777" w:rsidTr="005C6E5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FC5F" w14:textId="77777777" w:rsidR="00156604" w:rsidRPr="00156604" w:rsidRDefault="00156604" w:rsidP="0015660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A6D9" w14:textId="77777777" w:rsidR="00156604" w:rsidRPr="00156604" w:rsidRDefault="00156604" w:rsidP="00156604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66EF48FA" w14:textId="77777777" w:rsidR="00156604" w:rsidRPr="00156604" w:rsidRDefault="00156604" w:rsidP="00156604">
      <w:pPr>
        <w:keepLines/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</w:rPr>
      </w:pPr>
    </w:p>
    <w:p w14:paraId="04CF8387" w14:textId="77777777" w:rsidR="00156604" w:rsidRPr="00156604" w:rsidRDefault="00156604" w:rsidP="00156604">
      <w:pPr>
        <w:keepLines/>
        <w:autoSpaceDE w:val="0"/>
        <w:autoSpaceDN w:val="0"/>
        <w:adjustRightInd w:val="0"/>
        <w:ind w:left="502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156604"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 xml:space="preserve">*niewłaściwe skreślić </w:t>
      </w:r>
    </w:p>
    <w:p w14:paraId="27F58A51" w14:textId="77777777" w:rsidR="00156604" w:rsidRPr="00156604" w:rsidRDefault="00156604" w:rsidP="00156604">
      <w:pPr>
        <w:keepLines/>
        <w:autoSpaceDE w:val="0"/>
        <w:autoSpaceDN w:val="0"/>
        <w:adjustRightInd w:val="0"/>
        <w:ind w:left="502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156604">
        <w:rPr>
          <w:rFonts w:ascii="Calibri" w:hAnsi="Calibri" w:cs="Calibri"/>
          <w:b/>
          <w:bCs/>
          <w:color w:val="000000"/>
          <w:sz w:val="20"/>
          <w:szCs w:val="20"/>
        </w:rPr>
        <w:t>UWAGA! W przypadku zaznaczenia pkt 2 należy wypełnić powyższą tabelę</w:t>
      </w:r>
    </w:p>
    <w:p w14:paraId="11C808B7" w14:textId="77777777" w:rsidR="00156604" w:rsidRPr="00156604" w:rsidRDefault="00156604" w:rsidP="00156604">
      <w:pPr>
        <w:ind w:left="284"/>
        <w:jc w:val="both"/>
        <w:rPr>
          <w:rFonts w:ascii="Calibri" w:hAnsi="Calibri" w:cs="Calibri"/>
          <w:sz w:val="20"/>
        </w:rPr>
      </w:pPr>
    </w:p>
    <w:p w14:paraId="42030C4D" w14:textId="77777777" w:rsidR="00156604" w:rsidRPr="00156604" w:rsidRDefault="00156604" w:rsidP="00156604">
      <w:pPr>
        <w:spacing w:line="276" w:lineRule="auto"/>
        <w:rPr>
          <w:rFonts w:ascii="Calibri" w:hAnsi="Calibri" w:cs="Calibri"/>
          <w:sz w:val="20"/>
          <w:szCs w:val="20"/>
        </w:rPr>
      </w:pPr>
      <w:r w:rsidRPr="00156604">
        <w:rPr>
          <w:rFonts w:ascii="Calibri" w:hAnsi="Calibri" w:cs="Calibri"/>
          <w:sz w:val="20"/>
          <w:szCs w:val="20"/>
        </w:rPr>
        <w:t xml:space="preserve">Miejsce i data: </w:t>
      </w:r>
    </w:p>
    <w:p w14:paraId="09FBCC2E" w14:textId="77777777" w:rsidR="00156604" w:rsidRPr="00156604" w:rsidRDefault="00156604" w:rsidP="00156604">
      <w:pPr>
        <w:spacing w:line="276" w:lineRule="auto"/>
        <w:rPr>
          <w:rFonts w:ascii="Calibri" w:hAnsi="Calibri" w:cs="Calibri"/>
          <w:b/>
        </w:rPr>
      </w:pPr>
      <w:r w:rsidRPr="00156604">
        <w:rPr>
          <w:rFonts w:ascii="Calibri" w:hAnsi="Calibri" w:cs="Calibri"/>
        </w:rPr>
        <w:t>........................................................                    ...........................................................</w:t>
      </w:r>
    </w:p>
    <w:p w14:paraId="1BD4AAE6" w14:textId="77777777" w:rsidR="00156604" w:rsidRPr="00156604" w:rsidRDefault="00156604" w:rsidP="00156604">
      <w:pPr>
        <w:ind w:left="5245"/>
        <w:jc w:val="center"/>
        <w:rPr>
          <w:rFonts w:ascii="Calibri" w:hAnsi="Calibri" w:cs="Calibri"/>
          <w:iCs/>
          <w:sz w:val="16"/>
          <w:szCs w:val="16"/>
        </w:rPr>
      </w:pPr>
      <w:r w:rsidRPr="00156604">
        <w:rPr>
          <w:rFonts w:ascii="Calibri" w:hAnsi="Calibri" w:cs="Calibri"/>
          <w:sz w:val="16"/>
        </w:rPr>
        <w:t xml:space="preserve">(imię, nazwisko i podpis </w:t>
      </w:r>
      <w:r w:rsidRPr="00156604">
        <w:rPr>
          <w:rFonts w:ascii="Calibri" w:hAnsi="Calibri" w:cs="Calibri"/>
          <w:iCs/>
          <w:sz w:val="16"/>
          <w:szCs w:val="16"/>
        </w:rPr>
        <w:t>osoby lub osób upoważnionych do reprezentowania Wykonawcy)</w:t>
      </w:r>
    </w:p>
    <w:p w14:paraId="19804642" w14:textId="0D013A3A" w:rsidR="004058A1" w:rsidRDefault="004058A1" w:rsidP="00217387"/>
    <w:sectPr w:rsidR="004058A1" w:rsidSect="006C19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3" w:right="991" w:bottom="1985" w:left="993" w:header="141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1A6E4" w14:textId="77777777" w:rsidR="003E0888" w:rsidRDefault="003E0888">
      <w:r>
        <w:separator/>
      </w:r>
    </w:p>
  </w:endnote>
  <w:endnote w:type="continuationSeparator" w:id="0">
    <w:p w14:paraId="44E9CC00" w14:textId="77777777" w:rsidR="003E0888" w:rsidRDefault="003E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Verdana,Italic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3A3A" w14:textId="77777777" w:rsidR="00D14476" w:rsidRDefault="00034B40">
    <w:pPr>
      <w:pStyle w:val="Stop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69344" behindDoc="0" locked="0" layoutInCell="1" allowOverlap="1" wp14:anchorId="15ACC1D4" wp14:editId="1F94A707">
              <wp:simplePos x="0" y="0"/>
              <wp:positionH relativeFrom="column">
                <wp:posOffset>-93980</wp:posOffset>
              </wp:positionH>
              <wp:positionV relativeFrom="paragraph">
                <wp:posOffset>-982346</wp:posOffset>
              </wp:positionV>
              <wp:extent cx="6619875" cy="0"/>
              <wp:effectExtent l="0" t="0" r="9525" b="0"/>
              <wp:wrapNone/>
              <wp:docPr id="11" name="Łącznik prosty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805775" id="Łącznik prosty 26" o:spid="_x0000_s1026" style="position:absolute;flip:y;z-index:251769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4pt,-77.35pt" to="513.85pt,-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6272" behindDoc="0" locked="0" layoutInCell="1" allowOverlap="1" wp14:anchorId="24D8762F" wp14:editId="1F3ABD39">
              <wp:simplePos x="0" y="0"/>
              <wp:positionH relativeFrom="column">
                <wp:posOffset>-24765</wp:posOffset>
              </wp:positionH>
              <wp:positionV relativeFrom="paragraph">
                <wp:posOffset>-793750</wp:posOffset>
              </wp:positionV>
              <wp:extent cx="1953260" cy="84010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55DA70" w14:textId="77777777" w:rsidR="000E6331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 wp14:anchorId="398DFE62" wp14:editId="1764C70D">
                                <wp:extent cx="889508" cy="377190"/>
                                <wp:effectExtent l="0" t="0" r="6350" b="3810"/>
                                <wp:docPr id="17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aktualne kolor bez tła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701" cy="380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FA9F7D1" w14:textId="77777777"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Fundacja Dla Was</w:t>
                          </w:r>
                        </w:p>
                        <w:p w14:paraId="7694F3F3" w14:textId="77777777"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518-251-955, e-mail: kontakt@dlawas.org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D8762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95pt;margin-top:-62.5pt;width:153.8pt;height:66.15pt;z-index:25176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" stroked="f">
              <v:textbox>
                <w:txbxContent>
                  <w:p w14:paraId="7355DA70" w14:textId="77777777" w:rsidR="000E6331" w:rsidRDefault="000E6331" w:rsidP="000E6331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 wp14:anchorId="398DFE62" wp14:editId="1764C70D">
                          <wp:extent cx="889508" cy="377190"/>
                          <wp:effectExtent l="0" t="0" r="6350" b="3810"/>
                          <wp:docPr id="17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aktualne kolor bez tła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701" cy="380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FA9F7D1" w14:textId="77777777" w:rsidR="000E6331" w:rsidRPr="00493089" w:rsidRDefault="000E6331" w:rsidP="000E6331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Fundacja Dla Was</w:t>
                    </w:r>
                  </w:p>
                  <w:p w14:paraId="7694F3F3" w14:textId="77777777" w:rsidR="000E6331" w:rsidRPr="00493089" w:rsidRDefault="000E6331" w:rsidP="000E6331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518-251-955, e-mail: kontakt@dlawas.org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8320" behindDoc="0" locked="0" layoutInCell="1" allowOverlap="1" wp14:anchorId="2B79E683" wp14:editId="7E8CE8E8">
              <wp:simplePos x="0" y="0"/>
              <wp:positionH relativeFrom="column">
                <wp:posOffset>-93980</wp:posOffset>
              </wp:positionH>
              <wp:positionV relativeFrom="paragraph">
                <wp:posOffset>-912495</wp:posOffset>
              </wp:positionV>
              <wp:extent cx="6619875" cy="373380"/>
              <wp:effectExtent l="0" t="0" r="0" b="0"/>
              <wp:wrapSquare wrapText="bothSides"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C13DAC" w14:textId="77777777" w:rsidR="000E6331" w:rsidRPr="00F05E78" w:rsidRDefault="000E6331" w:rsidP="000E633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Projekt „Klub integracji społecznej – ZAGÓRZE współfinansowany z Europejskiego Funduszu Społecznego</w:t>
                          </w:r>
                        </w:p>
                        <w:p w14:paraId="2367C0DC" w14:textId="77777777" w:rsidR="000E6331" w:rsidRPr="00F05E78" w:rsidRDefault="000E6331" w:rsidP="000E633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 ramach Regionalnego Programu Operacyjnego Województwa Pomorskiego na lata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79E683" id="_x0000_s1027" type="#_x0000_t202" style="position:absolute;margin-left:-7.4pt;margin-top:-71.85pt;width:521.25pt;height:29.4pt;z-index:251768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" filled="f" stroked="f">
              <v:textbox>
                <w:txbxContent>
                  <w:p w14:paraId="2FC13DAC" w14:textId="77777777" w:rsidR="000E6331" w:rsidRPr="00F05E78" w:rsidRDefault="000E6331" w:rsidP="000E6331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Projekt „Klub integracji społecznej – ZAGÓRZE współfinansowany z Europejskiego Funduszu Społecznego</w:t>
                    </w:r>
                  </w:p>
                  <w:p w14:paraId="2367C0DC" w14:textId="77777777" w:rsidR="000E6331" w:rsidRPr="00F05E78" w:rsidRDefault="000E6331" w:rsidP="000E6331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w ramach Regionalnego Programu Operacyjnego Województwa Pomorskiego na lata 2014 - 2020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7296" behindDoc="0" locked="0" layoutInCell="1" allowOverlap="1" wp14:anchorId="7ED00AC2" wp14:editId="0E39A5B2">
              <wp:simplePos x="0" y="0"/>
              <wp:positionH relativeFrom="column">
                <wp:posOffset>4274820</wp:posOffset>
              </wp:positionH>
              <wp:positionV relativeFrom="paragraph">
                <wp:posOffset>-734695</wp:posOffset>
              </wp:positionV>
              <wp:extent cx="2133600" cy="847725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CC2865" w14:textId="77777777" w:rsidR="000E6331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350236" wp14:editId="5CA285D7">
                                <wp:extent cx="742950" cy="436245"/>
                                <wp:effectExtent l="0" t="0" r="0" b="1905"/>
                                <wp:docPr id="24" name="Obraz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6" name="Obraz 216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43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B369B4E" w14:textId="77777777" w:rsidR="000E6331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Powiatowy Urząd Pracy w Wejherowie</w:t>
                          </w:r>
                        </w:p>
                        <w:p w14:paraId="78F0FFC3" w14:textId="77777777" w:rsidR="000E6331" w:rsidRPr="00493089" w:rsidRDefault="000E6331" w:rsidP="000E6331">
                          <w:pPr>
                            <w:pStyle w:val="Tekstdymk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Tel. 58 677-65-00</w:t>
                          </w:r>
                          <w:r w:rsidRPr="0071323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e-mail: sekretariat@pupwejherowo.pl</w:t>
                          </w:r>
                        </w:p>
                        <w:p w14:paraId="5090C291" w14:textId="77777777"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D00AC2" id="_x0000_s1028" type="#_x0000_t202" style="position:absolute;margin-left:336.6pt;margin-top:-57.85pt;width:168pt;height:66.75pt;z-index:251767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" stroked="f">
              <v:textbox>
                <w:txbxContent>
                  <w:p w14:paraId="68CC2865" w14:textId="77777777" w:rsidR="000E6331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0350236" wp14:editId="5CA285D7">
                          <wp:extent cx="742950" cy="436245"/>
                          <wp:effectExtent l="0" t="0" r="0" b="1905"/>
                          <wp:docPr id="24" name="Obraz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6" name="Obraz 216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43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B369B4E" w14:textId="77777777" w:rsidR="000E6331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Powiatowy Urząd Pracy w Wejherowie</w:t>
                    </w:r>
                  </w:p>
                  <w:p w14:paraId="78F0FFC3" w14:textId="77777777" w:rsidR="000E6331" w:rsidRPr="00493089" w:rsidRDefault="000E6331" w:rsidP="000E6331">
                    <w:pPr>
                      <w:pStyle w:val="Tekstdymka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Tel. 58 677-65-00</w:t>
                    </w:r>
                    <w:r w:rsidRPr="00713237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e-mail: sekretariat@pupwejherowo.pl</w:t>
                    </w:r>
                  </w:p>
                  <w:p w14:paraId="5090C291" w14:textId="77777777" w:rsidR="000E6331" w:rsidRPr="00493089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5248" behindDoc="0" locked="0" layoutInCell="1" allowOverlap="1" wp14:anchorId="549662D2" wp14:editId="285A053B">
              <wp:simplePos x="0" y="0"/>
              <wp:positionH relativeFrom="column">
                <wp:posOffset>2188845</wp:posOffset>
              </wp:positionH>
              <wp:positionV relativeFrom="paragraph">
                <wp:posOffset>-1045845</wp:posOffset>
              </wp:positionV>
              <wp:extent cx="1952625" cy="1030605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B8AD8D" w14:textId="77777777" w:rsidR="00D14476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F57A18" wp14:editId="2159E7A0">
                                <wp:extent cx="1044000" cy="381600"/>
                                <wp:effectExtent l="0" t="0" r="3810" b="0"/>
                                <wp:docPr id="8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az 20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0" cy="38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2E704C5" w14:textId="77777777" w:rsidR="00D14476" w:rsidRPr="00493089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Gmina Miejska Rumia</w:t>
                          </w:r>
                        </w:p>
                        <w:p w14:paraId="73AEA77F" w14:textId="77777777" w:rsidR="00D14476" w:rsidRPr="00493089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58 679-65-00, e-mail: sekretariat@rumia.eu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9662D2" id="_x0000_s1029" type="#_x0000_t202" style="position:absolute;margin-left:172.35pt;margin-top:-82.35pt;width:153.75pt;height:81.15pt;z-index:251765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" stroked="f">
              <v:textbox>
                <w:txbxContent>
                  <w:p w14:paraId="77B8AD8D" w14:textId="77777777" w:rsidR="00D14476" w:rsidRDefault="00D14476" w:rsidP="00D14476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1F57A18" wp14:editId="2159E7A0">
                          <wp:extent cx="1044000" cy="381600"/>
                          <wp:effectExtent l="0" t="0" r="3810" b="0"/>
                          <wp:docPr id="8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az 20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4000" cy="38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2E704C5" w14:textId="77777777" w:rsidR="00D14476" w:rsidRPr="00493089" w:rsidRDefault="00D14476" w:rsidP="00D14476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Gmina Miejska Rumia</w:t>
                    </w:r>
                  </w:p>
                  <w:p w14:paraId="73AEA77F" w14:textId="77777777" w:rsidR="00D14476" w:rsidRPr="00493089" w:rsidRDefault="00D14476" w:rsidP="00D14476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58 679-65-00, e-mail: sekretariat@rumia.eu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4D4E" w14:textId="77777777" w:rsidR="00090018" w:rsidRDefault="000900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25536" w14:textId="77777777" w:rsidR="008555A8" w:rsidRPr="008555A8" w:rsidRDefault="00034B40" w:rsidP="00FA3928">
    <w:pPr>
      <w:pStyle w:val="Stopka"/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1152" behindDoc="0" locked="0" layoutInCell="1" allowOverlap="1" wp14:anchorId="5C78942C" wp14:editId="18D93141">
              <wp:simplePos x="0" y="0"/>
              <wp:positionH relativeFrom="column">
                <wp:posOffset>4493895</wp:posOffset>
              </wp:positionH>
              <wp:positionV relativeFrom="paragraph">
                <wp:posOffset>-784225</wp:posOffset>
              </wp:positionV>
              <wp:extent cx="2133600" cy="847725"/>
              <wp:effectExtent l="0" t="0" r="0" b="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9604AF" w14:textId="77777777" w:rsidR="00493089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17B71A" wp14:editId="55D808FB">
                                <wp:extent cx="742950" cy="436245"/>
                                <wp:effectExtent l="0" t="0" r="0" b="1905"/>
                                <wp:docPr id="7" name="Obraz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6" name="Obraz 216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43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33E5DFA" w14:textId="77777777" w:rsidR="00713237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Powiatowy Urząd Pracy w Wejherowie</w:t>
                          </w:r>
                        </w:p>
                        <w:p w14:paraId="4AA826B2" w14:textId="77777777" w:rsidR="00713237" w:rsidRPr="00493089" w:rsidRDefault="00713237" w:rsidP="00713237">
                          <w:pPr>
                            <w:pStyle w:val="Tekstdymk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Tel. 58 677-65-00</w:t>
                          </w:r>
                          <w:r w:rsidRPr="0071323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e-mail: sekretariat@pupwejherowo.pl</w:t>
                          </w:r>
                        </w:p>
                        <w:p w14:paraId="2FE16391" w14:textId="77777777" w:rsidR="00493089" w:rsidRPr="00493089" w:rsidRDefault="00493089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78942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53.85pt;margin-top:-61.75pt;width:168pt;height:66.75pt;z-index:25176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" stroked="f">
              <v:textbox>
                <w:txbxContent>
                  <w:p w14:paraId="119604AF" w14:textId="77777777" w:rsidR="00493089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117B71A" wp14:editId="55D808FB">
                          <wp:extent cx="742950" cy="436245"/>
                          <wp:effectExtent l="0" t="0" r="0" b="1905"/>
                          <wp:docPr id="7" name="Obraz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6" name="Obraz 216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43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33E5DFA" w14:textId="77777777" w:rsidR="00713237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Powiatowy Urząd Pracy w Wejherowie</w:t>
                    </w:r>
                  </w:p>
                  <w:p w14:paraId="4AA826B2" w14:textId="77777777" w:rsidR="00713237" w:rsidRPr="00493089" w:rsidRDefault="00713237" w:rsidP="00713237">
                    <w:pPr>
                      <w:pStyle w:val="Tekstdymka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Tel. 58 677-65-00</w:t>
                    </w:r>
                    <w:r w:rsidRPr="00713237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e-mail: sekretariat@pupwejherowo.pl</w:t>
                    </w:r>
                  </w:p>
                  <w:p w14:paraId="2FE16391" w14:textId="77777777" w:rsidR="00493089" w:rsidRPr="00493089" w:rsidRDefault="00493089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3200" behindDoc="0" locked="0" layoutInCell="1" allowOverlap="1" wp14:anchorId="5F435936" wp14:editId="35C25B36">
              <wp:simplePos x="0" y="0"/>
              <wp:positionH relativeFrom="column">
                <wp:posOffset>-173990</wp:posOffset>
              </wp:positionH>
              <wp:positionV relativeFrom="paragraph">
                <wp:posOffset>-1037590</wp:posOffset>
              </wp:positionV>
              <wp:extent cx="6619875" cy="373380"/>
              <wp:effectExtent l="0" t="0" r="0" b="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AB472E" w14:textId="77777777" w:rsidR="00FA3928" w:rsidRPr="00F05E78" w:rsidRDefault="00FA3928" w:rsidP="00FA3928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Projekt </w:t>
                          </w:r>
                          <w:r w:rsidR="00F05E78" w:rsidRPr="00F05E78">
                            <w:rPr>
                              <w:rFonts w:ascii="Times New Roman" w:hAnsi="Times New Roman"/>
                              <w:sz w:val="16"/>
                            </w:rPr>
                            <w:t>„Klub integracji społecznej – ZAGÓRZE</w:t>
                          </w:r>
                          <w:r w:rsidR="00090018">
                            <w:rPr>
                              <w:rFonts w:ascii="Times New Roman" w:hAnsi="Times New Roman"/>
                              <w:sz w:val="16"/>
                            </w:rPr>
                            <w:t>”</w:t>
                          </w:r>
                          <w:r w:rsidR="00F05E78"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 </w:t>
                          </w: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współfinansowany z Europejskiego Funduszu Społecznego</w:t>
                          </w:r>
                        </w:p>
                        <w:p w14:paraId="18D6A307" w14:textId="77777777" w:rsidR="00FA3928" w:rsidRPr="00F05E78" w:rsidRDefault="0071651C" w:rsidP="00FA3928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</w:t>
                          </w:r>
                          <w:r w:rsidR="00FA3928"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 ramach Regionalnego Programu Operacyjnego Województwa Pomorskiego na lata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435936" id="_x0000_s1031" type="#_x0000_t202" style="position:absolute;margin-left:-13.7pt;margin-top:-81.7pt;width:521.25pt;height:29.4pt;z-index:251763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" filled="f" stroked="f">
              <v:textbox>
                <w:txbxContent>
                  <w:p w14:paraId="6FAB472E" w14:textId="77777777" w:rsidR="00FA3928" w:rsidRPr="00F05E78" w:rsidRDefault="00FA3928" w:rsidP="00FA3928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 xml:space="preserve">Projekt </w:t>
                    </w:r>
                    <w:r w:rsidR="00F05E78" w:rsidRPr="00F05E78">
                      <w:rPr>
                        <w:rFonts w:ascii="Times New Roman" w:hAnsi="Times New Roman"/>
                        <w:sz w:val="16"/>
                      </w:rPr>
                      <w:t>„Klub integracji społecznej – ZAGÓRZE</w:t>
                    </w:r>
                    <w:r w:rsidR="00090018">
                      <w:rPr>
                        <w:rFonts w:ascii="Times New Roman" w:hAnsi="Times New Roman"/>
                        <w:sz w:val="16"/>
                      </w:rPr>
                      <w:t>”</w:t>
                    </w:r>
                    <w:r w:rsidR="00F05E78" w:rsidRPr="00F05E78"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 w:rsidRPr="00F05E78">
                      <w:rPr>
                        <w:rFonts w:ascii="Times New Roman" w:hAnsi="Times New Roman"/>
                        <w:sz w:val="16"/>
                      </w:rPr>
                      <w:t>współfinansowany z Europejskiego Funduszu Społecznego</w:t>
                    </w:r>
                  </w:p>
                  <w:p w14:paraId="18D6A307" w14:textId="77777777" w:rsidR="00FA3928" w:rsidRPr="00F05E78" w:rsidRDefault="0071651C" w:rsidP="00FA3928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w</w:t>
                    </w:r>
                    <w:r w:rsidR="00FA3928" w:rsidRPr="00F05E78">
                      <w:rPr>
                        <w:rFonts w:ascii="Times New Roman" w:hAnsi="Times New Roman"/>
                        <w:sz w:val="16"/>
                      </w:rPr>
                      <w:t xml:space="preserve"> ramach Regionalnego Programu Operacyjnego Województwa Pomorskiego na lata 2014 - 2020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294967295" distB="4294967295" distL="114300" distR="114300" simplePos="0" relativeHeight="251764224" behindDoc="0" locked="0" layoutInCell="1" allowOverlap="1" wp14:anchorId="7C320459" wp14:editId="25DDD374">
              <wp:simplePos x="0" y="0"/>
              <wp:positionH relativeFrom="column">
                <wp:posOffset>-116205</wp:posOffset>
              </wp:positionH>
              <wp:positionV relativeFrom="paragraph">
                <wp:posOffset>-1077596</wp:posOffset>
              </wp:positionV>
              <wp:extent cx="6619875" cy="0"/>
              <wp:effectExtent l="0" t="0" r="9525" b="0"/>
              <wp:wrapNone/>
              <wp:docPr id="26" name="Łącznik prosty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E426D6" id="Łącznik prosty 26" o:spid="_x0000_s1026" style="position:absolute;flip:y;z-index:251764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.15pt,-84.85pt" to="512.1pt,-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9104" behindDoc="0" locked="0" layoutInCell="1" allowOverlap="1" wp14:anchorId="4A05CC33" wp14:editId="5B77B02B">
              <wp:simplePos x="0" y="0"/>
              <wp:positionH relativeFrom="column">
                <wp:posOffset>2250440</wp:posOffset>
              </wp:positionH>
              <wp:positionV relativeFrom="paragraph">
                <wp:posOffset>-1081405</wp:posOffset>
              </wp:positionV>
              <wp:extent cx="1952625" cy="103060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8E2848" w14:textId="77777777" w:rsid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DD6949" wp14:editId="581D0922">
                                <wp:extent cx="1044000" cy="381600"/>
                                <wp:effectExtent l="0" t="0" r="3810" b="0"/>
                                <wp:docPr id="4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az 20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0" cy="38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8AC0256" w14:textId="77777777"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Gmina Miejska Rumia</w:t>
                          </w:r>
                        </w:p>
                        <w:p w14:paraId="39E26F37" w14:textId="77777777"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58 679-65-00, e-mail: sekretariat@rumia.eu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05CC33" id="_x0000_s1032" type="#_x0000_t202" style="position:absolute;margin-left:177.2pt;margin-top:-85.15pt;width:153.75pt;height:81.15pt;z-index:251759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" stroked="f">
              <v:textbox>
                <w:txbxContent>
                  <w:p w14:paraId="108E2848" w14:textId="77777777" w:rsid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BDD6949" wp14:editId="581D0922">
                          <wp:extent cx="1044000" cy="381600"/>
                          <wp:effectExtent l="0" t="0" r="3810" b="0"/>
                          <wp:docPr id="4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az 20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4000" cy="38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8AC0256" w14:textId="77777777"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Gmina Miejska Rumia</w:t>
                    </w:r>
                  </w:p>
                  <w:p w14:paraId="39E26F37" w14:textId="77777777"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58 679-65-00, e-mail: sekretariat@rumia.eu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7056" behindDoc="0" locked="0" layoutInCell="1" allowOverlap="1" wp14:anchorId="19AE5430" wp14:editId="4FE084DC">
              <wp:simplePos x="0" y="0"/>
              <wp:positionH relativeFrom="column">
                <wp:posOffset>-177165</wp:posOffset>
              </wp:positionH>
              <wp:positionV relativeFrom="paragraph">
                <wp:posOffset>-879475</wp:posOffset>
              </wp:positionV>
              <wp:extent cx="1953260" cy="84010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81ED9" w14:textId="77777777" w:rsidR="00595F34" w:rsidRDefault="00595F34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 wp14:anchorId="6CF4419A" wp14:editId="7185B27E">
                                <wp:extent cx="889508" cy="377190"/>
                                <wp:effectExtent l="0" t="0" r="6350" b="3810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aktualne kolor bez tła.png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701" cy="380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CA411B9" w14:textId="77777777"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Fundacja Dla Was</w:t>
                          </w:r>
                        </w:p>
                        <w:p w14:paraId="2D48A41A" w14:textId="77777777"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518-251-955, e-mail: kontakt@dlawas.org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AE5430" id="_x0000_s1033" type="#_x0000_t202" style="position:absolute;margin-left:-13.95pt;margin-top:-69.25pt;width:153.8pt;height:66.15pt;z-index:25175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" stroked="f">
              <v:textbox>
                <w:txbxContent>
                  <w:p w14:paraId="01581ED9" w14:textId="77777777" w:rsidR="00595F34" w:rsidRDefault="00595F34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 wp14:anchorId="6CF4419A" wp14:editId="7185B27E">
                          <wp:extent cx="889508" cy="377190"/>
                          <wp:effectExtent l="0" t="0" r="6350" b="3810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aktualne kolor bez tła.png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701" cy="380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CA411B9" w14:textId="77777777"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Fundacja Dla Was</w:t>
                    </w:r>
                  </w:p>
                  <w:p w14:paraId="2D48A41A" w14:textId="77777777"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518-251-955, e-mail: kontakt@dlawas.org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4A39F" w14:textId="77777777" w:rsidR="003E0888" w:rsidRDefault="003E0888">
      <w:r>
        <w:separator/>
      </w:r>
    </w:p>
  </w:footnote>
  <w:footnote w:type="continuationSeparator" w:id="0">
    <w:p w14:paraId="543B9472" w14:textId="77777777" w:rsidR="003E0888" w:rsidRDefault="003E0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B16DD" w14:textId="77777777" w:rsidR="000E6331" w:rsidRDefault="000E6331">
    <w:pPr>
      <w:pStyle w:val="Nagwek"/>
    </w:pPr>
    <w:r w:rsidRPr="000E6331">
      <w:rPr>
        <w:noProof/>
      </w:rPr>
      <w:drawing>
        <wp:anchor distT="0" distB="0" distL="114300" distR="114300" simplePos="0" relativeHeight="251771392" behindDoc="1" locked="0" layoutInCell="1" allowOverlap="1" wp14:anchorId="52F4FF85" wp14:editId="1BFB605E">
          <wp:simplePos x="0" y="0"/>
          <wp:positionH relativeFrom="column">
            <wp:posOffset>-306705</wp:posOffset>
          </wp:positionH>
          <wp:positionV relativeFrom="paragraph">
            <wp:posOffset>-703580</wp:posOffset>
          </wp:positionV>
          <wp:extent cx="7059930" cy="756285"/>
          <wp:effectExtent l="19050" t="0" r="7620" b="0"/>
          <wp:wrapTight wrapText="bothSides">
            <wp:wrapPolygon edited="0">
              <wp:start x="933" y="0"/>
              <wp:lineTo x="291" y="1632"/>
              <wp:lineTo x="175" y="16322"/>
              <wp:lineTo x="1224" y="17411"/>
              <wp:lineTo x="10783" y="17411"/>
              <wp:lineTo x="-58" y="20675"/>
              <wp:lineTo x="-58" y="21219"/>
              <wp:lineTo x="21623" y="21219"/>
              <wp:lineTo x="16261" y="19043"/>
              <wp:lineTo x="19234" y="17411"/>
              <wp:lineTo x="21565" y="15778"/>
              <wp:lineTo x="21565" y="1632"/>
              <wp:lineTo x="1341" y="0"/>
              <wp:lineTo x="933" y="0"/>
            </wp:wrapPolygon>
          </wp:wrapTight>
          <wp:docPr id="33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D8409" w14:textId="77777777" w:rsidR="00090018" w:rsidRDefault="000900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BA2A" w14:textId="77777777" w:rsidR="007B2500" w:rsidRPr="008555A8" w:rsidRDefault="001961F9">
    <w:pPr>
      <w:pStyle w:val="Nagwek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752960" behindDoc="1" locked="0" layoutInCell="1" allowOverlap="1" wp14:anchorId="20877457" wp14:editId="0786E129">
          <wp:simplePos x="0" y="0"/>
          <wp:positionH relativeFrom="column">
            <wp:posOffset>-335860</wp:posOffset>
          </wp:positionH>
          <wp:positionV relativeFrom="paragraph">
            <wp:posOffset>-757555</wp:posOffset>
          </wp:positionV>
          <wp:extent cx="7059930" cy="756285"/>
          <wp:effectExtent l="0" t="0" r="7620" b="5715"/>
          <wp:wrapTight wrapText="bothSides">
            <wp:wrapPolygon edited="0">
              <wp:start x="874" y="0"/>
              <wp:lineTo x="233" y="1632"/>
              <wp:lineTo x="117" y="3264"/>
              <wp:lineTo x="117" y="16322"/>
              <wp:lineTo x="1224" y="17411"/>
              <wp:lineTo x="0" y="20675"/>
              <wp:lineTo x="0" y="21219"/>
              <wp:lineTo x="21565" y="21219"/>
              <wp:lineTo x="21565" y="20675"/>
              <wp:lineTo x="10783" y="17411"/>
              <wp:lineTo x="21565" y="15778"/>
              <wp:lineTo x="21565" y="1632"/>
              <wp:lineTo x="1282" y="0"/>
              <wp:lineTo x="874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6C7"/>
    <w:multiLevelType w:val="hybridMultilevel"/>
    <w:tmpl w:val="98A8D7CA"/>
    <w:lvl w:ilvl="0" w:tplc="109237F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765D"/>
    <w:multiLevelType w:val="hybridMultilevel"/>
    <w:tmpl w:val="34F87A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BB6BBD"/>
    <w:multiLevelType w:val="hybridMultilevel"/>
    <w:tmpl w:val="096A99C8"/>
    <w:lvl w:ilvl="0" w:tplc="AED6C8B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227D70"/>
    <w:multiLevelType w:val="hybridMultilevel"/>
    <w:tmpl w:val="0BE800EA"/>
    <w:lvl w:ilvl="0" w:tplc="109237F0">
      <w:start w:val="1"/>
      <w:numFmt w:val="bullet"/>
      <w:lvlText w:val=""/>
      <w:lvlJc w:val="left"/>
      <w:pPr>
        <w:ind w:left="157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F457ABC"/>
    <w:multiLevelType w:val="hybridMultilevel"/>
    <w:tmpl w:val="9C501528"/>
    <w:lvl w:ilvl="0" w:tplc="EE48F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227BD8"/>
    <w:multiLevelType w:val="hybridMultilevel"/>
    <w:tmpl w:val="C178A598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38152CCA"/>
    <w:multiLevelType w:val="hybridMultilevel"/>
    <w:tmpl w:val="ED1E2558"/>
    <w:name w:val="WW8Num622274222"/>
    <w:lvl w:ilvl="0" w:tplc="7348F9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E0E43"/>
    <w:multiLevelType w:val="hybridMultilevel"/>
    <w:tmpl w:val="CD141CB0"/>
    <w:lvl w:ilvl="0" w:tplc="BB0674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E82E04"/>
    <w:multiLevelType w:val="hybridMultilevel"/>
    <w:tmpl w:val="F6E43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0790F"/>
    <w:multiLevelType w:val="hybridMultilevel"/>
    <w:tmpl w:val="FF24CC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781E3A"/>
    <w:multiLevelType w:val="hybridMultilevel"/>
    <w:tmpl w:val="A0B4A1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C126BA"/>
    <w:multiLevelType w:val="hybridMultilevel"/>
    <w:tmpl w:val="0E3C8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42452"/>
    <w:multiLevelType w:val="hybridMultilevel"/>
    <w:tmpl w:val="1CEE316A"/>
    <w:lvl w:ilvl="0" w:tplc="F702AD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595FE1"/>
    <w:multiLevelType w:val="hybridMultilevel"/>
    <w:tmpl w:val="39889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60CE6"/>
    <w:multiLevelType w:val="hybridMultilevel"/>
    <w:tmpl w:val="31562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27B11"/>
    <w:multiLevelType w:val="hybridMultilevel"/>
    <w:tmpl w:val="0748974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5C0B665A"/>
    <w:multiLevelType w:val="hybridMultilevel"/>
    <w:tmpl w:val="987E80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37931"/>
    <w:multiLevelType w:val="hybridMultilevel"/>
    <w:tmpl w:val="5DE0D69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102E08"/>
    <w:multiLevelType w:val="hybridMultilevel"/>
    <w:tmpl w:val="696840DE"/>
    <w:lvl w:ilvl="0" w:tplc="CC3CB0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90C82"/>
    <w:multiLevelType w:val="hybridMultilevel"/>
    <w:tmpl w:val="B21EC29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E1E4118"/>
    <w:multiLevelType w:val="hybridMultilevel"/>
    <w:tmpl w:val="E6B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46369"/>
    <w:multiLevelType w:val="multilevel"/>
    <w:tmpl w:val="EFDEA0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8A00B9"/>
    <w:multiLevelType w:val="hybridMultilevel"/>
    <w:tmpl w:val="C49298A0"/>
    <w:lvl w:ilvl="0" w:tplc="109237F0">
      <w:start w:val="1"/>
      <w:numFmt w:val="bullet"/>
      <w:lvlText w:val=""/>
      <w:lvlJc w:val="left"/>
      <w:pPr>
        <w:ind w:left="21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20"/>
  </w:num>
  <w:num w:numId="5">
    <w:abstractNumId w:val="4"/>
  </w:num>
  <w:num w:numId="6">
    <w:abstractNumId w:val="21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9"/>
  </w:num>
  <w:num w:numId="14">
    <w:abstractNumId w:val="12"/>
  </w:num>
  <w:num w:numId="15">
    <w:abstractNumId w:val="2"/>
  </w:num>
  <w:num w:numId="16">
    <w:abstractNumId w:val="18"/>
  </w:num>
  <w:num w:numId="17">
    <w:abstractNumId w:val="7"/>
  </w:num>
  <w:num w:numId="18">
    <w:abstractNumId w:val="15"/>
  </w:num>
  <w:num w:numId="19">
    <w:abstractNumId w:val="22"/>
  </w:num>
  <w:num w:numId="20">
    <w:abstractNumId w:val="3"/>
  </w:num>
  <w:num w:numId="21">
    <w:abstractNumId w:val="0"/>
  </w:num>
  <w:num w:numId="22">
    <w:abstractNumId w:val="6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35"/>
    <w:rsid w:val="0000017E"/>
    <w:rsid w:val="00033188"/>
    <w:rsid w:val="00034B40"/>
    <w:rsid w:val="000543E2"/>
    <w:rsid w:val="00061F20"/>
    <w:rsid w:val="00080D83"/>
    <w:rsid w:val="00090018"/>
    <w:rsid w:val="000D283E"/>
    <w:rsid w:val="000E6331"/>
    <w:rsid w:val="000F152A"/>
    <w:rsid w:val="000F5A7A"/>
    <w:rsid w:val="000F7CED"/>
    <w:rsid w:val="00110CB3"/>
    <w:rsid w:val="00122F5D"/>
    <w:rsid w:val="00124D4A"/>
    <w:rsid w:val="00127E61"/>
    <w:rsid w:val="001304E7"/>
    <w:rsid w:val="00130B23"/>
    <w:rsid w:val="00136F06"/>
    <w:rsid w:val="0014265C"/>
    <w:rsid w:val="00156604"/>
    <w:rsid w:val="001572B3"/>
    <w:rsid w:val="0017466C"/>
    <w:rsid w:val="00180F07"/>
    <w:rsid w:val="001820E0"/>
    <w:rsid w:val="001961F9"/>
    <w:rsid w:val="001B20F2"/>
    <w:rsid w:val="001B210F"/>
    <w:rsid w:val="001F0A53"/>
    <w:rsid w:val="00202A6A"/>
    <w:rsid w:val="002034B5"/>
    <w:rsid w:val="00206A3B"/>
    <w:rsid w:val="00217387"/>
    <w:rsid w:val="00227F10"/>
    <w:rsid w:val="00233F6D"/>
    <w:rsid w:val="00241C1F"/>
    <w:rsid w:val="002425AE"/>
    <w:rsid w:val="00264CC2"/>
    <w:rsid w:val="0028098E"/>
    <w:rsid w:val="002A3393"/>
    <w:rsid w:val="002C6347"/>
    <w:rsid w:val="003014D6"/>
    <w:rsid w:val="00311C6B"/>
    <w:rsid w:val="00315901"/>
    <w:rsid w:val="00320AAC"/>
    <w:rsid w:val="0032195B"/>
    <w:rsid w:val="00325198"/>
    <w:rsid w:val="0035482A"/>
    <w:rsid w:val="003619F2"/>
    <w:rsid w:val="00365820"/>
    <w:rsid w:val="003832A4"/>
    <w:rsid w:val="00385650"/>
    <w:rsid w:val="003C18F4"/>
    <w:rsid w:val="003C554F"/>
    <w:rsid w:val="003D5A80"/>
    <w:rsid w:val="003E0888"/>
    <w:rsid w:val="0040149C"/>
    <w:rsid w:val="004058A1"/>
    <w:rsid w:val="00413131"/>
    <w:rsid w:val="00414478"/>
    <w:rsid w:val="004235A6"/>
    <w:rsid w:val="0044139D"/>
    <w:rsid w:val="00453685"/>
    <w:rsid w:val="00460D82"/>
    <w:rsid w:val="00492BD3"/>
    <w:rsid w:val="00493089"/>
    <w:rsid w:val="004A4313"/>
    <w:rsid w:val="004B70BD"/>
    <w:rsid w:val="004D2C9B"/>
    <w:rsid w:val="004D6EE4"/>
    <w:rsid w:val="004E4076"/>
    <w:rsid w:val="004E66D5"/>
    <w:rsid w:val="0052111D"/>
    <w:rsid w:val="00541281"/>
    <w:rsid w:val="0057448C"/>
    <w:rsid w:val="0057562D"/>
    <w:rsid w:val="005760A9"/>
    <w:rsid w:val="00594464"/>
    <w:rsid w:val="00595F34"/>
    <w:rsid w:val="005B09FD"/>
    <w:rsid w:val="005E0E6A"/>
    <w:rsid w:val="005E1392"/>
    <w:rsid w:val="005E2021"/>
    <w:rsid w:val="006003B4"/>
    <w:rsid w:val="00622781"/>
    <w:rsid w:val="00640BFF"/>
    <w:rsid w:val="006576A7"/>
    <w:rsid w:val="00663196"/>
    <w:rsid w:val="0067662F"/>
    <w:rsid w:val="0069621B"/>
    <w:rsid w:val="006B4267"/>
    <w:rsid w:val="006C19B5"/>
    <w:rsid w:val="006E00DA"/>
    <w:rsid w:val="006F209E"/>
    <w:rsid w:val="00703D95"/>
    <w:rsid w:val="00704FCD"/>
    <w:rsid w:val="00713237"/>
    <w:rsid w:val="0071651C"/>
    <w:rsid w:val="007177F3"/>
    <w:rsid w:val="00722539"/>
    <w:rsid w:val="00727F94"/>
    <w:rsid w:val="007337EB"/>
    <w:rsid w:val="00745D18"/>
    <w:rsid w:val="00776530"/>
    <w:rsid w:val="00787953"/>
    <w:rsid w:val="00791E8E"/>
    <w:rsid w:val="007A0109"/>
    <w:rsid w:val="007B2500"/>
    <w:rsid w:val="007B2608"/>
    <w:rsid w:val="007D61D6"/>
    <w:rsid w:val="007D677D"/>
    <w:rsid w:val="007E1B19"/>
    <w:rsid w:val="007F3623"/>
    <w:rsid w:val="00813050"/>
    <w:rsid w:val="00824178"/>
    <w:rsid w:val="00827311"/>
    <w:rsid w:val="00834BB4"/>
    <w:rsid w:val="00835187"/>
    <w:rsid w:val="00840E53"/>
    <w:rsid w:val="008548ED"/>
    <w:rsid w:val="008555A8"/>
    <w:rsid w:val="008646E8"/>
    <w:rsid w:val="00871598"/>
    <w:rsid w:val="00873501"/>
    <w:rsid w:val="00876326"/>
    <w:rsid w:val="008945D9"/>
    <w:rsid w:val="008F54B0"/>
    <w:rsid w:val="00936154"/>
    <w:rsid w:val="009503E8"/>
    <w:rsid w:val="00953F1A"/>
    <w:rsid w:val="00961BF3"/>
    <w:rsid w:val="009772D0"/>
    <w:rsid w:val="00981082"/>
    <w:rsid w:val="0098225C"/>
    <w:rsid w:val="009A0763"/>
    <w:rsid w:val="009A68E2"/>
    <w:rsid w:val="009C55C3"/>
    <w:rsid w:val="009D66F8"/>
    <w:rsid w:val="009D71C1"/>
    <w:rsid w:val="009E6E87"/>
    <w:rsid w:val="009F2CF0"/>
    <w:rsid w:val="009F4A5F"/>
    <w:rsid w:val="00A04690"/>
    <w:rsid w:val="00A07753"/>
    <w:rsid w:val="00A34601"/>
    <w:rsid w:val="00A40DD3"/>
    <w:rsid w:val="00A713FE"/>
    <w:rsid w:val="00A8311B"/>
    <w:rsid w:val="00AB2C2C"/>
    <w:rsid w:val="00AD1EFE"/>
    <w:rsid w:val="00AE4CD2"/>
    <w:rsid w:val="00AF5024"/>
    <w:rsid w:val="00B01F08"/>
    <w:rsid w:val="00B072F7"/>
    <w:rsid w:val="00B16E8F"/>
    <w:rsid w:val="00B30401"/>
    <w:rsid w:val="00B31FE3"/>
    <w:rsid w:val="00B449A1"/>
    <w:rsid w:val="00B455AC"/>
    <w:rsid w:val="00B5087E"/>
    <w:rsid w:val="00B53294"/>
    <w:rsid w:val="00B6637D"/>
    <w:rsid w:val="00B74461"/>
    <w:rsid w:val="00BB76D0"/>
    <w:rsid w:val="00BC363C"/>
    <w:rsid w:val="00BE76AA"/>
    <w:rsid w:val="00BF507E"/>
    <w:rsid w:val="00BF5CE9"/>
    <w:rsid w:val="00C54DA0"/>
    <w:rsid w:val="00C57AFC"/>
    <w:rsid w:val="00C62C24"/>
    <w:rsid w:val="00C635B6"/>
    <w:rsid w:val="00C7720F"/>
    <w:rsid w:val="00CA5CBD"/>
    <w:rsid w:val="00CC4600"/>
    <w:rsid w:val="00CD12E8"/>
    <w:rsid w:val="00CE005B"/>
    <w:rsid w:val="00CE2535"/>
    <w:rsid w:val="00D0361A"/>
    <w:rsid w:val="00D05F77"/>
    <w:rsid w:val="00D14476"/>
    <w:rsid w:val="00D21063"/>
    <w:rsid w:val="00D30ADD"/>
    <w:rsid w:val="00D326A9"/>
    <w:rsid w:val="00D43A0D"/>
    <w:rsid w:val="00D46867"/>
    <w:rsid w:val="00D47A84"/>
    <w:rsid w:val="00D526F3"/>
    <w:rsid w:val="00D81B48"/>
    <w:rsid w:val="00D95330"/>
    <w:rsid w:val="00DA2034"/>
    <w:rsid w:val="00DA6359"/>
    <w:rsid w:val="00DB7408"/>
    <w:rsid w:val="00DC59B2"/>
    <w:rsid w:val="00DC733E"/>
    <w:rsid w:val="00DD1AE5"/>
    <w:rsid w:val="00DD5E3D"/>
    <w:rsid w:val="00DF57BE"/>
    <w:rsid w:val="00E0256D"/>
    <w:rsid w:val="00E0374B"/>
    <w:rsid w:val="00E06500"/>
    <w:rsid w:val="00E57060"/>
    <w:rsid w:val="00E64791"/>
    <w:rsid w:val="00E83187"/>
    <w:rsid w:val="00E87616"/>
    <w:rsid w:val="00E92E42"/>
    <w:rsid w:val="00EA30C0"/>
    <w:rsid w:val="00EA3F79"/>
    <w:rsid w:val="00EA5C16"/>
    <w:rsid w:val="00EA7847"/>
    <w:rsid w:val="00ED54D5"/>
    <w:rsid w:val="00EE339A"/>
    <w:rsid w:val="00EF000D"/>
    <w:rsid w:val="00F05E78"/>
    <w:rsid w:val="00F1168A"/>
    <w:rsid w:val="00F353A0"/>
    <w:rsid w:val="00F545A3"/>
    <w:rsid w:val="00F56118"/>
    <w:rsid w:val="00F65E75"/>
    <w:rsid w:val="00F93AEE"/>
    <w:rsid w:val="00F946B9"/>
    <w:rsid w:val="00FA3928"/>
    <w:rsid w:val="00FA5FB1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33EB6E0"/>
  <w15:docId w15:val="{524135AF-D736-43EE-BA9B-AFF302E1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014D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8F4"/>
    <w:pPr>
      <w:keepNext/>
      <w:jc w:val="center"/>
      <w:outlineLvl w:val="0"/>
    </w:pPr>
    <w:rPr>
      <w:rFonts w:ascii="Times New Roman" w:hAnsi="Times New Roman"/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18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C18F4"/>
    <w:pPr>
      <w:keepNext/>
      <w:jc w:val="center"/>
      <w:outlineLvl w:val="3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600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03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8555A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C18F4"/>
    <w:rPr>
      <w:b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18F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3C18F4"/>
    <w:rPr>
      <w:b/>
      <w:sz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C1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link w:val="TekstprzypisudolnegoZnak"/>
    <w:rsid w:val="003C18F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C18F4"/>
  </w:style>
  <w:style w:type="character" w:styleId="Odwoanieprzypisudolnego">
    <w:name w:val="footnote reference"/>
    <w:rsid w:val="003C18F4"/>
    <w:rPr>
      <w:vertAlign w:val="superscript"/>
    </w:rPr>
  </w:style>
  <w:style w:type="paragraph" w:styleId="Tekstpodstawowy">
    <w:name w:val="Body Text"/>
    <w:basedOn w:val="Normalny"/>
    <w:link w:val="TekstpodstawowyZnak"/>
    <w:rsid w:val="003C18F4"/>
    <w:pPr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18F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B2608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D05F77"/>
    <w:pPr>
      <w:jc w:val="center"/>
    </w:pPr>
    <w:rPr>
      <w:rFonts w:ascii="Times New Roman" w:hAnsi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05F77"/>
    <w:rPr>
      <w:b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AF5024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50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502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5024"/>
    <w:rPr>
      <w:rFonts w:asciiTheme="minorHAnsi" w:eastAsiaTheme="minorHAnsi" w:hAnsiTheme="minorHAnsi" w:cstheme="minorBidi"/>
      <w:lang w:eastAsia="en-US"/>
    </w:rPr>
  </w:style>
  <w:style w:type="character" w:customStyle="1" w:styleId="text-justify">
    <w:name w:val="text-justify"/>
    <w:basedOn w:val="Domylnaczcionkaakapitu"/>
    <w:rsid w:val="00AF5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6" Type="http://schemas.openxmlformats.org/officeDocument/2006/relationships/image" Target="media/image40.png"/><Relationship Id="rId5" Type="http://schemas.openxmlformats.org/officeDocument/2006/relationships/image" Target="media/image4.png"/><Relationship Id="rId4" Type="http://schemas.openxmlformats.org/officeDocument/2006/relationships/image" Target="media/image30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jpeg"/><Relationship Id="rId1" Type="http://schemas.openxmlformats.org/officeDocument/2006/relationships/image" Target="media/image3.jpeg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</TotalTime>
  <Pages>2</Pages>
  <Words>292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Grazyna S-R</cp:lastModifiedBy>
  <cp:revision>5</cp:revision>
  <cp:lastPrinted>2020-12-18T11:57:00Z</cp:lastPrinted>
  <dcterms:created xsi:type="dcterms:W3CDTF">2021-05-20T10:02:00Z</dcterms:created>
  <dcterms:modified xsi:type="dcterms:W3CDTF">2021-08-05T05:36:00Z</dcterms:modified>
</cp:coreProperties>
</file>