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0AD66D47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C96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108B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49C4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472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B0A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347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7707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E6F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368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1D5930D4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F1E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95E5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63DA5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B96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BC2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D0D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E1262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0A6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D75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7B6B9B97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FC4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D94E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50F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0299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6146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B563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73A7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8F523AF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EC75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476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820C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E040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E428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629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4F1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04D3044F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D3D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45E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7DA5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F7937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A35B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1F6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5FE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9499EE" w14:textId="7B69751F" w:rsidR="00ED21FB" w:rsidRPr="00CB2E15" w:rsidRDefault="003C18F4" w:rsidP="002C614E">
      <w:pPr>
        <w:jc w:val="center"/>
        <w:rPr>
          <w:rFonts w:cstheme="minorHAnsi"/>
          <w:sz w:val="22"/>
          <w:szCs w:val="22"/>
          <w:lang w:eastAsia="ar-SA"/>
        </w:rPr>
      </w:pPr>
      <w:r w:rsidRPr="0011594F">
        <w:rPr>
          <w:rFonts w:ascii="Times New Roman" w:hAnsi="Times New Roman"/>
          <w:sz w:val="20"/>
          <w:szCs w:val="20"/>
        </w:rPr>
        <w:t xml:space="preserve"> </w:t>
      </w:r>
    </w:p>
    <w:p w14:paraId="155489E0" w14:textId="14D7D420" w:rsidR="002C614E" w:rsidRPr="00CB2E15" w:rsidRDefault="005D1B6F" w:rsidP="002C614E">
      <w:pPr>
        <w:jc w:val="right"/>
        <w:rPr>
          <w:rFonts w:asciiTheme="minorHAnsi" w:hAnsiTheme="minorHAnsi" w:cstheme="minorHAnsi"/>
          <w:sz w:val="22"/>
          <w:szCs w:val="22"/>
        </w:rPr>
      </w:pPr>
      <w:r w:rsidRPr="00CB2E15">
        <w:rPr>
          <w:rFonts w:asciiTheme="minorHAnsi" w:hAnsiTheme="minorHAnsi" w:cstheme="minorHAnsi"/>
          <w:sz w:val="22"/>
          <w:szCs w:val="22"/>
        </w:rPr>
        <w:t>Rumia, dnia 31</w:t>
      </w:r>
      <w:r w:rsidR="002C614E" w:rsidRPr="00CB2E15">
        <w:rPr>
          <w:rFonts w:asciiTheme="minorHAnsi" w:hAnsiTheme="minorHAnsi" w:cstheme="minorHAnsi"/>
          <w:sz w:val="22"/>
          <w:szCs w:val="22"/>
        </w:rPr>
        <w:t xml:space="preserve">.08.2021 r. </w:t>
      </w:r>
    </w:p>
    <w:p w14:paraId="673A1E01" w14:textId="77777777" w:rsidR="002C614E" w:rsidRPr="00CB2E15" w:rsidRDefault="002C614E" w:rsidP="002C61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B2E15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B9DFF14" w14:textId="77777777" w:rsidR="002C614E" w:rsidRPr="00CB2E15" w:rsidRDefault="002C614E" w:rsidP="002C614E">
      <w:pPr>
        <w:jc w:val="both"/>
        <w:rPr>
          <w:rFonts w:asciiTheme="minorHAnsi" w:hAnsiTheme="minorHAnsi" w:cstheme="minorHAnsi"/>
          <w:sz w:val="22"/>
          <w:szCs w:val="22"/>
        </w:rPr>
      </w:pPr>
      <w:r w:rsidRPr="00CB2E15">
        <w:rPr>
          <w:rFonts w:asciiTheme="minorHAnsi" w:hAnsiTheme="minorHAnsi" w:cstheme="minorHAnsi"/>
          <w:sz w:val="22"/>
          <w:szCs w:val="22"/>
        </w:rPr>
        <w:t>Miejski Ośrodek Pomocy Społecznej w Rumi</w:t>
      </w:r>
    </w:p>
    <w:p w14:paraId="374F7FA1" w14:textId="77777777" w:rsidR="002C614E" w:rsidRPr="00CB2E15" w:rsidRDefault="002C614E" w:rsidP="002C614E">
      <w:pPr>
        <w:jc w:val="both"/>
        <w:rPr>
          <w:rFonts w:asciiTheme="minorHAnsi" w:hAnsiTheme="minorHAnsi" w:cstheme="minorHAnsi"/>
          <w:sz w:val="22"/>
          <w:szCs w:val="22"/>
        </w:rPr>
      </w:pPr>
      <w:r w:rsidRPr="00CB2E15">
        <w:rPr>
          <w:rFonts w:asciiTheme="minorHAnsi" w:hAnsiTheme="minorHAnsi" w:cstheme="minorHAnsi"/>
          <w:sz w:val="22"/>
          <w:szCs w:val="22"/>
        </w:rPr>
        <w:t>ul. Ślusarska 2</w:t>
      </w:r>
    </w:p>
    <w:p w14:paraId="7FE00366" w14:textId="77777777" w:rsidR="002C614E" w:rsidRPr="00CB2E15" w:rsidRDefault="002C614E" w:rsidP="002C614E">
      <w:pPr>
        <w:jc w:val="both"/>
        <w:rPr>
          <w:rFonts w:asciiTheme="minorHAnsi" w:hAnsiTheme="minorHAnsi" w:cstheme="minorHAnsi"/>
          <w:sz w:val="22"/>
          <w:szCs w:val="22"/>
        </w:rPr>
      </w:pPr>
      <w:r w:rsidRPr="00CB2E15">
        <w:rPr>
          <w:rFonts w:asciiTheme="minorHAnsi" w:hAnsiTheme="minorHAnsi" w:cstheme="minorHAnsi"/>
          <w:sz w:val="22"/>
          <w:szCs w:val="22"/>
        </w:rPr>
        <w:t>84-230 Rumia</w:t>
      </w:r>
    </w:p>
    <w:p w14:paraId="4FEF5DEF" w14:textId="77777777" w:rsidR="002C614E" w:rsidRPr="00CB2E15" w:rsidRDefault="002C614E" w:rsidP="002C614E">
      <w:pPr>
        <w:jc w:val="both"/>
        <w:rPr>
          <w:rFonts w:asciiTheme="minorHAnsi" w:hAnsiTheme="minorHAnsi" w:cstheme="minorHAnsi"/>
          <w:sz w:val="22"/>
          <w:szCs w:val="22"/>
        </w:rPr>
      </w:pPr>
      <w:r w:rsidRPr="00CB2E15">
        <w:rPr>
          <w:rFonts w:asciiTheme="minorHAnsi" w:hAnsiTheme="minorHAnsi" w:cstheme="minorHAnsi"/>
          <w:sz w:val="22"/>
          <w:szCs w:val="22"/>
        </w:rPr>
        <w:t>REGON: 190581618</w:t>
      </w:r>
    </w:p>
    <w:p w14:paraId="2CF379A9" w14:textId="4EB33C06" w:rsidR="002C614E" w:rsidRPr="00CB2E15" w:rsidRDefault="002C614E" w:rsidP="002C614E">
      <w:pPr>
        <w:jc w:val="both"/>
        <w:rPr>
          <w:rFonts w:asciiTheme="minorHAnsi" w:hAnsiTheme="minorHAnsi" w:cstheme="minorHAnsi"/>
          <w:sz w:val="22"/>
          <w:szCs w:val="22"/>
        </w:rPr>
      </w:pPr>
      <w:r w:rsidRPr="00CB2E15">
        <w:rPr>
          <w:rFonts w:asciiTheme="minorHAnsi" w:hAnsiTheme="minorHAnsi" w:cstheme="minorHAnsi"/>
          <w:sz w:val="22"/>
          <w:szCs w:val="22"/>
        </w:rPr>
        <w:t>NIP: 9580977198</w:t>
      </w:r>
    </w:p>
    <w:p w14:paraId="4D129682" w14:textId="5D24DB62" w:rsidR="009E2EFA" w:rsidRPr="00CB2E15" w:rsidRDefault="009E2EFA" w:rsidP="002C61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326D11" w14:textId="77777777" w:rsidR="009E2EFA" w:rsidRPr="00CB2E15" w:rsidRDefault="009E2EFA" w:rsidP="009E2EFA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B2E15">
        <w:rPr>
          <w:rFonts w:asciiTheme="minorHAnsi" w:hAnsiTheme="minorHAnsi" w:cstheme="minorHAnsi"/>
          <w:b/>
          <w:sz w:val="22"/>
          <w:szCs w:val="22"/>
          <w:lang w:eastAsia="ar-SA"/>
        </w:rPr>
        <w:t>INFORMACJA O WYBORZE OFERTY</w:t>
      </w:r>
    </w:p>
    <w:p w14:paraId="378F114C" w14:textId="77777777" w:rsidR="009E2EFA" w:rsidRPr="00CB2E15" w:rsidRDefault="009E2EFA" w:rsidP="009E2EFA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DC60AC3" w14:textId="2197A792" w:rsidR="009E2EFA" w:rsidRPr="00CB2E15" w:rsidRDefault="009E2EFA" w:rsidP="009E2EF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B2E15">
        <w:rPr>
          <w:rFonts w:asciiTheme="minorHAnsi" w:hAnsiTheme="minorHAnsi" w:cstheme="minorHAnsi"/>
          <w:b/>
          <w:sz w:val="22"/>
          <w:szCs w:val="22"/>
          <w:lang w:eastAsia="ar-SA"/>
        </w:rPr>
        <w:t>Dotyczy:</w:t>
      </w:r>
      <w:r w:rsidRPr="00CB2E15">
        <w:rPr>
          <w:rFonts w:asciiTheme="minorHAnsi" w:hAnsiTheme="minorHAnsi" w:cstheme="minorHAnsi"/>
          <w:sz w:val="22"/>
          <w:szCs w:val="22"/>
          <w:lang w:eastAsia="ar-SA"/>
        </w:rPr>
        <w:t xml:space="preserve"> Usługa kompleksowa przygotowania i realizacji szkolenia zawodowego podnoszącego kwalifikacje zawodowe z zakresu Technologii </w:t>
      </w:r>
      <w:proofErr w:type="spellStart"/>
      <w:r w:rsidRPr="00CB2E15">
        <w:rPr>
          <w:rFonts w:asciiTheme="minorHAnsi" w:hAnsiTheme="minorHAnsi" w:cstheme="minorHAnsi"/>
          <w:sz w:val="22"/>
          <w:szCs w:val="22"/>
          <w:lang w:eastAsia="ar-SA"/>
        </w:rPr>
        <w:t>Informacyjno</w:t>
      </w:r>
      <w:proofErr w:type="spellEnd"/>
      <w:r w:rsidRPr="00CB2E15">
        <w:rPr>
          <w:rFonts w:asciiTheme="minorHAnsi" w:hAnsiTheme="minorHAnsi" w:cstheme="minorHAnsi"/>
          <w:sz w:val="22"/>
          <w:szCs w:val="22"/>
          <w:lang w:eastAsia="ar-SA"/>
        </w:rPr>
        <w:t xml:space="preserve"> – Komunikacyjnych (TIK) zgodnego ze standardem DIGCOMP wraz z organizacją i przeprowadzeniem egzaminu zewnętrznego w ramach projektu „Klub integracji społecznej – ZAGÓRZE” określonego we wniosku o 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współfinansowanego ze środków Unii Europejskiej w ramach Europejskiego Funduszu Społecznego o wartości mniejszej niż progi unijne - wartość zamówienia wyrażona w złotych jest mniejsza niż równowartość kwoty 750 000 euro, nie mniejsza jednak niż równowartość kwoty 130 000 złotych</w:t>
      </w:r>
    </w:p>
    <w:p w14:paraId="06976E93" w14:textId="385DDDA3" w:rsidR="009E2EFA" w:rsidRPr="00CB2E15" w:rsidRDefault="009E2EFA" w:rsidP="009E2EFA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B2E1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Oznaczenie sprawy DA.221.1.1.2021</w:t>
      </w:r>
    </w:p>
    <w:p w14:paraId="7A79A855" w14:textId="77777777" w:rsidR="009E2EFA" w:rsidRPr="00CB2E15" w:rsidRDefault="009E2EFA" w:rsidP="009E2EFA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83BC828" w14:textId="41EB67A0" w:rsidR="009E2EFA" w:rsidRPr="00CB2E15" w:rsidRDefault="009E2EFA" w:rsidP="009E2EFA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B2E15">
        <w:rPr>
          <w:rFonts w:asciiTheme="minorHAnsi" w:hAnsiTheme="minorHAnsi" w:cstheme="minorHAnsi"/>
          <w:b/>
          <w:sz w:val="22"/>
          <w:szCs w:val="22"/>
          <w:lang w:eastAsia="ar-SA"/>
        </w:rPr>
        <w:t>Działając na podstawie art. 253 ust. 1 ustawy z 11 września 2019 r. – Prawo zamówień publicznych (</w:t>
      </w:r>
      <w:proofErr w:type="spellStart"/>
      <w:r w:rsidR="000814FC">
        <w:rPr>
          <w:rFonts w:asciiTheme="minorHAnsi" w:hAnsiTheme="minorHAnsi" w:cstheme="minorHAnsi"/>
          <w:b/>
          <w:sz w:val="22"/>
          <w:szCs w:val="22"/>
          <w:lang w:eastAsia="ar-SA"/>
        </w:rPr>
        <w:t>t.j</w:t>
      </w:r>
      <w:proofErr w:type="spellEnd"/>
      <w:r w:rsidR="000814F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. </w:t>
      </w:r>
      <w:r w:rsidRPr="00CB2E1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Dz.U. z 2021 r. poz. 1129 ze zm.) – dalej: ustawa </w:t>
      </w:r>
      <w:proofErr w:type="spellStart"/>
      <w:r w:rsidRPr="00CB2E15">
        <w:rPr>
          <w:rFonts w:asciiTheme="minorHAnsi" w:hAnsiTheme="minorHAnsi" w:cstheme="minorHAnsi"/>
          <w:b/>
          <w:sz w:val="22"/>
          <w:szCs w:val="22"/>
          <w:lang w:eastAsia="ar-SA"/>
        </w:rPr>
        <w:t>Pzp</w:t>
      </w:r>
      <w:proofErr w:type="spellEnd"/>
      <w:r w:rsidRPr="00CB2E1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, Zamawiający informuje, że dokonał wyboru oferty najkorzystniejszej. </w:t>
      </w:r>
    </w:p>
    <w:p w14:paraId="187A6300" w14:textId="77777777" w:rsidR="009E2EFA" w:rsidRPr="00CB2E15" w:rsidRDefault="009E2EFA" w:rsidP="009E2EFA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EE6028E" w14:textId="77777777" w:rsidR="00A47085" w:rsidRPr="00CB2E15" w:rsidRDefault="009E2EFA" w:rsidP="009E2EFA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B2E1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Jako ofertę najkorzystniejszą uznano ofertę nr 1, złożoną przez Wykonawcę: </w:t>
      </w:r>
    </w:p>
    <w:p w14:paraId="6A01167D" w14:textId="75447915" w:rsidR="009E2EFA" w:rsidRPr="00CB2E15" w:rsidRDefault="009E2EFA" w:rsidP="009E2EFA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B2E15">
        <w:rPr>
          <w:rFonts w:asciiTheme="minorHAnsi" w:hAnsiTheme="minorHAnsi" w:cstheme="minorHAnsi"/>
          <w:b/>
          <w:sz w:val="22"/>
          <w:szCs w:val="22"/>
          <w:lang w:eastAsia="ar-SA"/>
        </w:rPr>
        <w:t>O.K. Ośrodek Kursów Edmund Kwidziński, ul. Sobieskiego 217, 84-200 Wejherowo</w:t>
      </w:r>
    </w:p>
    <w:p w14:paraId="6FFE1105" w14:textId="00DFE887" w:rsidR="009E2EFA" w:rsidRPr="00CB2E15" w:rsidRDefault="009E2EFA" w:rsidP="009E2EFA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3BFEB04" w14:textId="5ED37174" w:rsidR="009E2EFA" w:rsidRDefault="009E2EFA" w:rsidP="009E2EFA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p w14:paraId="70B4690C" w14:textId="77777777" w:rsidR="00CB2E15" w:rsidRPr="003052CF" w:rsidRDefault="00CB2E15" w:rsidP="009E2EFA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1599"/>
        <w:gridCol w:w="993"/>
        <w:gridCol w:w="992"/>
        <w:gridCol w:w="1134"/>
        <w:gridCol w:w="1134"/>
        <w:gridCol w:w="992"/>
        <w:gridCol w:w="1559"/>
        <w:gridCol w:w="845"/>
      </w:tblGrid>
      <w:tr w:rsidR="00274688" w:rsidRPr="003052CF" w14:paraId="6F065E8E" w14:textId="77777777" w:rsidTr="00CB0FBD">
        <w:trPr>
          <w:cantSplit/>
          <w:trHeight w:val="2689"/>
        </w:trPr>
        <w:tc>
          <w:tcPr>
            <w:tcW w:w="664" w:type="dxa"/>
            <w:shd w:val="clear" w:color="auto" w:fill="F7CAAC" w:themeFill="accent2" w:themeFillTint="66"/>
            <w:vAlign w:val="center"/>
          </w:tcPr>
          <w:p w14:paraId="34A7D763" w14:textId="77777777" w:rsidR="00F21A84" w:rsidRPr="009E2EFA" w:rsidRDefault="00F21A84" w:rsidP="00CB0F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1599" w:type="dxa"/>
            <w:shd w:val="clear" w:color="auto" w:fill="F7CAAC" w:themeFill="accent2" w:themeFillTint="66"/>
            <w:vAlign w:val="center"/>
          </w:tcPr>
          <w:p w14:paraId="25FED020" w14:textId="3D8C42DE" w:rsidR="00F21A84" w:rsidRPr="009E2EFA" w:rsidRDefault="00F21A84" w:rsidP="00CB0FB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993" w:type="dxa"/>
            <w:shd w:val="clear" w:color="auto" w:fill="F7CAAC" w:themeFill="accent2" w:themeFillTint="66"/>
            <w:textDirection w:val="btLr"/>
            <w:vAlign w:val="center"/>
          </w:tcPr>
          <w:p w14:paraId="3B832954" w14:textId="77777777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31D53CDB" w14:textId="77777777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14:paraId="5C8C6005" w14:textId="77777777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992" w:type="dxa"/>
            <w:shd w:val="clear" w:color="auto" w:fill="F7CAAC" w:themeFill="accent2" w:themeFillTint="66"/>
            <w:textDirection w:val="btLr"/>
            <w:vAlign w:val="center"/>
          </w:tcPr>
          <w:p w14:paraId="104C7E14" w14:textId="77777777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618D8C12" w14:textId="77777777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14:paraId="0E438155" w14:textId="000AEA1E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</w:t>
            </w: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%</w:t>
            </w:r>
          </w:p>
          <w:p w14:paraId="4EC557D8" w14:textId="77777777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134" w:type="dxa"/>
            <w:shd w:val="clear" w:color="auto" w:fill="F7CAAC" w:themeFill="accent2" w:themeFillTint="66"/>
            <w:textDirection w:val="btLr"/>
            <w:vAlign w:val="center"/>
          </w:tcPr>
          <w:p w14:paraId="03C7DBA1" w14:textId="77777777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25416105" w14:textId="121B37E8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Dodatkowe doświadczenie /ponad wymagane/ osoby wskazanej przez Wykonawcę do realizacji zamówienia</w:t>
            </w:r>
          </w:p>
          <w:p w14:paraId="5833B2C3" w14:textId="77777777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134" w:type="dxa"/>
            <w:shd w:val="clear" w:color="auto" w:fill="F7CAAC" w:themeFill="accent2" w:themeFillTint="66"/>
            <w:textDirection w:val="btLr"/>
            <w:vAlign w:val="center"/>
          </w:tcPr>
          <w:p w14:paraId="525DDAA6" w14:textId="77777777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7599FD26" w14:textId="7D94CF06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Dodatkowe doświadczenie osoby – Wykładowcy/Trenera wyznaczonej do realizacji zamówienia</w:t>
            </w: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– </w:t>
            </w:r>
          </w:p>
          <w:p w14:paraId="00112C2F" w14:textId="581A7F2F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30</w:t>
            </w: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%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- </w:t>
            </w: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992" w:type="dxa"/>
            <w:shd w:val="clear" w:color="auto" w:fill="F7CAAC" w:themeFill="accent2" w:themeFillTint="66"/>
            <w:textDirection w:val="btLr"/>
            <w:vAlign w:val="center"/>
          </w:tcPr>
          <w:p w14:paraId="2D3E1A46" w14:textId="4B62316F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4282B94F" w14:textId="727B8922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Dodatkowe doświadczenie osoby wskazanej przez Wykonawcę do realizacji zamówienia w szkoleniu osób długotrwale bezrobotnych</w:t>
            </w:r>
          </w:p>
          <w:p w14:paraId="76664ABF" w14:textId="2C0BE949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559" w:type="dxa"/>
            <w:shd w:val="clear" w:color="auto" w:fill="F7CAAC" w:themeFill="accent2" w:themeFillTint="66"/>
            <w:textDirection w:val="btLr"/>
            <w:vAlign w:val="center"/>
          </w:tcPr>
          <w:p w14:paraId="619F6B42" w14:textId="5E69C586" w:rsidR="00274688" w:rsidRPr="009E2EFA" w:rsidRDefault="00274688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3</w:t>
            </w:r>
          </w:p>
          <w:p w14:paraId="3BE2AC8D" w14:textId="7AE3D3FC" w:rsidR="00274688" w:rsidRPr="009E2EFA" w:rsidRDefault="00274688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Dodatkowe doświadczenie osoby – Wykładowcy/Trenera wyznaczonej do realizacji zamówienia w szkoleniu osób długotrwale bezrobotnych</w:t>
            </w: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– </w:t>
            </w:r>
          </w:p>
          <w:p w14:paraId="1D248D4A" w14:textId="4F7E3499" w:rsidR="00F21A84" w:rsidRPr="009E2EFA" w:rsidRDefault="00274688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10</w:t>
            </w: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%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- </w:t>
            </w: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845" w:type="dxa"/>
            <w:shd w:val="clear" w:color="auto" w:fill="F7CAAC" w:themeFill="accent2" w:themeFillTint="66"/>
            <w:textDirection w:val="btLr"/>
            <w:vAlign w:val="center"/>
          </w:tcPr>
          <w:p w14:paraId="2DD8BE39" w14:textId="39EEE719" w:rsidR="00F21A84" w:rsidRPr="009E2EFA" w:rsidRDefault="00F21A84" w:rsidP="00274688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E2EFA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A47085" w:rsidRPr="009E2EFA" w14:paraId="4CBB36D3" w14:textId="77777777" w:rsidTr="000814FC">
        <w:tc>
          <w:tcPr>
            <w:tcW w:w="664" w:type="dxa"/>
            <w:vAlign w:val="center"/>
          </w:tcPr>
          <w:p w14:paraId="626670DC" w14:textId="727107B9" w:rsidR="00F21A84" w:rsidRPr="009E2EFA" w:rsidRDefault="00F21A84" w:rsidP="000814FC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2EFA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14:paraId="2963870F" w14:textId="1FFBA8CC" w:rsidR="00F21A84" w:rsidRPr="009E2EFA" w:rsidRDefault="00F21A84" w:rsidP="00F21A8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2EFA">
              <w:rPr>
                <w:rFonts w:asciiTheme="minorHAnsi" w:eastAsia="Calibri" w:hAnsiTheme="minorHAnsi" w:cstheme="minorHAnsi"/>
                <w:sz w:val="20"/>
                <w:szCs w:val="20"/>
              </w:rPr>
              <w:t>O.K. Ośrodek Kursów Edmund Kwidziński</w:t>
            </w:r>
          </w:p>
          <w:p w14:paraId="00305C81" w14:textId="75060788" w:rsidR="00F21A84" w:rsidRPr="009E2EFA" w:rsidRDefault="00F21A84" w:rsidP="00F21A8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2EFA">
              <w:rPr>
                <w:rFonts w:asciiTheme="minorHAnsi" w:eastAsia="Calibri" w:hAnsiTheme="minorHAnsi" w:cstheme="minorHAnsi"/>
                <w:sz w:val="20"/>
                <w:szCs w:val="20"/>
              </w:rPr>
              <w:t>ul. Sobieskiego 217</w:t>
            </w:r>
          </w:p>
          <w:p w14:paraId="3EB7A109" w14:textId="4A8A484B" w:rsidR="00F21A84" w:rsidRPr="009E2EFA" w:rsidRDefault="00F21A84" w:rsidP="00F21A8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2EFA">
              <w:rPr>
                <w:rFonts w:asciiTheme="minorHAnsi" w:eastAsia="Calibri" w:hAnsiTheme="minorHAnsi" w:cstheme="minorHAnsi"/>
                <w:sz w:val="20"/>
                <w:szCs w:val="20"/>
              </w:rPr>
              <w:t>84-200 Wejherowo</w:t>
            </w:r>
          </w:p>
          <w:p w14:paraId="0F048AC1" w14:textId="0A924B68" w:rsidR="00F21A84" w:rsidRPr="009E2EFA" w:rsidRDefault="00F21A84" w:rsidP="00F21A8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C4BD7FE" w14:textId="540DC3ED" w:rsidR="00F21A84" w:rsidRPr="00A47085" w:rsidRDefault="00F21A84" w:rsidP="00A47085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47085">
              <w:rPr>
                <w:rFonts w:asciiTheme="minorHAnsi" w:eastAsia="Calibri" w:hAnsiTheme="minorHAnsi" w:cstheme="minorHAnsi"/>
                <w:sz w:val="16"/>
                <w:szCs w:val="16"/>
              </w:rPr>
              <w:t>96.000,00</w:t>
            </w:r>
          </w:p>
        </w:tc>
        <w:tc>
          <w:tcPr>
            <w:tcW w:w="992" w:type="dxa"/>
            <w:vAlign w:val="center"/>
          </w:tcPr>
          <w:p w14:paraId="44AA08DC" w14:textId="69DB109D" w:rsidR="00F21A84" w:rsidRPr="00A47085" w:rsidRDefault="00F21A84" w:rsidP="00A47085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47085">
              <w:rPr>
                <w:rFonts w:asciiTheme="minorHAnsi" w:eastAsia="Calibri" w:hAnsiTheme="minorHAnsi" w:cstheme="minorHAnsi"/>
                <w:sz w:val="16"/>
                <w:szCs w:val="16"/>
              </w:rPr>
              <w:t>60,00</w:t>
            </w:r>
          </w:p>
        </w:tc>
        <w:tc>
          <w:tcPr>
            <w:tcW w:w="1134" w:type="dxa"/>
            <w:vAlign w:val="center"/>
          </w:tcPr>
          <w:p w14:paraId="4A22B4BE" w14:textId="766E94A2" w:rsidR="00F21A84" w:rsidRPr="00A47085" w:rsidRDefault="00F21A84" w:rsidP="00A47085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47085">
              <w:rPr>
                <w:rFonts w:asciiTheme="minorHAnsi" w:eastAsia="Calibri" w:hAnsiTheme="minorHAnsi" w:cstheme="minorHAnsi"/>
                <w:sz w:val="16"/>
                <w:szCs w:val="16"/>
              </w:rPr>
              <w:t>11 kursów</w:t>
            </w:r>
          </w:p>
        </w:tc>
        <w:tc>
          <w:tcPr>
            <w:tcW w:w="1134" w:type="dxa"/>
            <w:vAlign w:val="center"/>
          </w:tcPr>
          <w:p w14:paraId="307CA82E" w14:textId="0CCA8CF6" w:rsidR="00F21A84" w:rsidRPr="00A47085" w:rsidRDefault="00F21A84" w:rsidP="00A47085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47085">
              <w:rPr>
                <w:rFonts w:asciiTheme="minorHAnsi" w:eastAsia="Calibri" w:hAnsiTheme="minorHAnsi" w:cstheme="minorHAnsi"/>
                <w:sz w:val="16"/>
                <w:szCs w:val="16"/>
              </w:rPr>
              <w:t>30,00</w:t>
            </w:r>
          </w:p>
        </w:tc>
        <w:tc>
          <w:tcPr>
            <w:tcW w:w="992" w:type="dxa"/>
            <w:vAlign w:val="center"/>
          </w:tcPr>
          <w:p w14:paraId="54D771BE" w14:textId="794ACC0D" w:rsidR="00F21A84" w:rsidRPr="00A47085" w:rsidRDefault="00F21A84" w:rsidP="00A47085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47085">
              <w:rPr>
                <w:rFonts w:asciiTheme="minorHAnsi" w:eastAsia="Calibri" w:hAnsiTheme="minorHAnsi" w:cstheme="minorHAnsi"/>
                <w:sz w:val="16"/>
                <w:szCs w:val="16"/>
              </w:rPr>
              <w:t>11 kursów</w:t>
            </w:r>
          </w:p>
        </w:tc>
        <w:tc>
          <w:tcPr>
            <w:tcW w:w="1559" w:type="dxa"/>
            <w:vAlign w:val="center"/>
          </w:tcPr>
          <w:p w14:paraId="0E5B1182" w14:textId="72DD496C" w:rsidR="00F21A84" w:rsidRPr="00A47085" w:rsidRDefault="00274688" w:rsidP="00A47085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47085">
              <w:rPr>
                <w:rFonts w:asciiTheme="minorHAnsi" w:eastAsia="Calibri" w:hAnsiTheme="minorHAnsi" w:cstheme="minorHAnsi"/>
                <w:sz w:val="16"/>
                <w:szCs w:val="16"/>
              </w:rPr>
              <w:t>10,00</w:t>
            </w:r>
          </w:p>
        </w:tc>
        <w:tc>
          <w:tcPr>
            <w:tcW w:w="845" w:type="dxa"/>
            <w:vAlign w:val="center"/>
          </w:tcPr>
          <w:p w14:paraId="394CA74E" w14:textId="5AD372DC" w:rsidR="00F21A84" w:rsidRPr="00A47085" w:rsidRDefault="00274688" w:rsidP="00A47085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47085">
              <w:rPr>
                <w:rFonts w:asciiTheme="minorHAnsi" w:eastAsia="Calibri" w:hAnsiTheme="minorHAnsi" w:cstheme="minorHAnsi"/>
                <w:sz w:val="16"/>
                <w:szCs w:val="16"/>
              </w:rPr>
              <w:t>100,00</w:t>
            </w:r>
          </w:p>
        </w:tc>
      </w:tr>
      <w:tr w:rsidR="00A47085" w14:paraId="2C45ED47" w14:textId="77777777" w:rsidTr="000814FC">
        <w:tc>
          <w:tcPr>
            <w:tcW w:w="664" w:type="dxa"/>
            <w:vAlign w:val="center"/>
          </w:tcPr>
          <w:p w14:paraId="45330E2D" w14:textId="114867E8" w:rsidR="00F21A84" w:rsidRPr="00274688" w:rsidRDefault="00274688" w:rsidP="000814F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74688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599" w:type="dxa"/>
          </w:tcPr>
          <w:p w14:paraId="548F6CD0" w14:textId="77777777" w:rsidR="00F21A84" w:rsidRPr="00274688" w:rsidRDefault="00274688" w:rsidP="00C81DE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74688">
              <w:rPr>
                <w:rFonts w:asciiTheme="majorHAnsi" w:eastAsia="Calibri" w:hAnsiTheme="majorHAnsi" w:cs="Arial"/>
                <w:sz w:val="20"/>
                <w:szCs w:val="20"/>
              </w:rPr>
              <w:t>Fundacja Instytut Możliwości</w:t>
            </w:r>
          </w:p>
          <w:p w14:paraId="48CF4CE2" w14:textId="77777777" w:rsidR="00274688" w:rsidRPr="00274688" w:rsidRDefault="00274688" w:rsidP="00C81DE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74688">
              <w:rPr>
                <w:rFonts w:asciiTheme="majorHAnsi" w:eastAsia="Calibri" w:hAnsiTheme="majorHAnsi" w:cs="Arial"/>
                <w:sz w:val="20"/>
                <w:szCs w:val="20"/>
              </w:rPr>
              <w:t xml:space="preserve">ul. </w:t>
            </w:r>
            <w:proofErr w:type="spellStart"/>
            <w:r w:rsidRPr="000814FC">
              <w:rPr>
                <w:rFonts w:asciiTheme="majorHAnsi" w:eastAsia="Calibri" w:hAnsiTheme="majorHAnsi" w:cs="Arial"/>
                <w:sz w:val="16"/>
                <w:szCs w:val="16"/>
              </w:rPr>
              <w:t>Starochwaszczyńska</w:t>
            </w:r>
            <w:proofErr w:type="spellEnd"/>
            <w:r w:rsidRPr="000814FC">
              <w:rPr>
                <w:rFonts w:asciiTheme="majorHAnsi" w:eastAsia="Calibri" w:hAnsiTheme="majorHAnsi" w:cs="Arial"/>
                <w:sz w:val="16"/>
                <w:szCs w:val="16"/>
              </w:rPr>
              <w:t xml:space="preserve"> 45</w:t>
            </w:r>
          </w:p>
          <w:p w14:paraId="52B39FCD" w14:textId="77E3245A" w:rsidR="00274688" w:rsidRPr="00274688" w:rsidRDefault="00274688" w:rsidP="00C81DE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74688">
              <w:rPr>
                <w:rFonts w:asciiTheme="majorHAnsi" w:eastAsia="Calibri" w:hAnsiTheme="majorHAnsi" w:cs="Arial"/>
                <w:sz w:val="20"/>
                <w:szCs w:val="20"/>
              </w:rPr>
              <w:t>81-571 Gdynia</w:t>
            </w:r>
          </w:p>
        </w:tc>
        <w:tc>
          <w:tcPr>
            <w:tcW w:w="993" w:type="dxa"/>
            <w:vAlign w:val="center"/>
          </w:tcPr>
          <w:p w14:paraId="500651F0" w14:textId="63CA7871" w:rsidR="00F21A84" w:rsidRDefault="00274688" w:rsidP="00A470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47085">
              <w:rPr>
                <w:rFonts w:asciiTheme="majorHAnsi" w:eastAsia="Calibri" w:hAnsiTheme="majorHAnsi" w:cs="Arial"/>
                <w:sz w:val="16"/>
                <w:szCs w:val="16"/>
              </w:rPr>
              <w:t>97.500,00</w:t>
            </w:r>
          </w:p>
        </w:tc>
        <w:tc>
          <w:tcPr>
            <w:tcW w:w="992" w:type="dxa"/>
            <w:vAlign w:val="center"/>
          </w:tcPr>
          <w:p w14:paraId="1D82558E" w14:textId="60BD6E5E" w:rsidR="00F21A84" w:rsidRPr="00A47085" w:rsidRDefault="00274688" w:rsidP="00A470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A47085">
              <w:rPr>
                <w:rFonts w:asciiTheme="majorHAnsi" w:eastAsia="Calibri" w:hAnsiTheme="majorHAnsi" w:cs="Arial"/>
                <w:sz w:val="16"/>
                <w:szCs w:val="16"/>
              </w:rPr>
              <w:t>59,08</w:t>
            </w:r>
          </w:p>
        </w:tc>
        <w:tc>
          <w:tcPr>
            <w:tcW w:w="1134" w:type="dxa"/>
            <w:vAlign w:val="center"/>
          </w:tcPr>
          <w:p w14:paraId="2C18FB9C" w14:textId="3EB5E13B" w:rsidR="00F21A84" w:rsidRPr="00A47085" w:rsidRDefault="00E67562" w:rsidP="00A470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19</w:t>
            </w:r>
            <w:r w:rsidR="00CB2E15">
              <w:rPr>
                <w:rFonts w:asciiTheme="majorHAnsi" w:eastAsia="Calibri" w:hAnsiTheme="majorHAnsi" w:cs="Arial"/>
                <w:sz w:val="16"/>
                <w:szCs w:val="16"/>
              </w:rPr>
              <w:t xml:space="preserve"> kursów</w:t>
            </w:r>
          </w:p>
        </w:tc>
        <w:tc>
          <w:tcPr>
            <w:tcW w:w="1134" w:type="dxa"/>
            <w:vAlign w:val="center"/>
          </w:tcPr>
          <w:p w14:paraId="55794D0A" w14:textId="428E6F35" w:rsidR="00F21A84" w:rsidRPr="00A47085" w:rsidRDefault="00CB2E15" w:rsidP="00A470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30,00</w:t>
            </w:r>
          </w:p>
        </w:tc>
        <w:tc>
          <w:tcPr>
            <w:tcW w:w="992" w:type="dxa"/>
            <w:vAlign w:val="center"/>
          </w:tcPr>
          <w:p w14:paraId="18FC6FEA" w14:textId="5FBA8682" w:rsidR="00F21A84" w:rsidRPr="00A47085" w:rsidRDefault="00E67562" w:rsidP="00A470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14</w:t>
            </w:r>
            <w:r w:rsidR="00CB2E15">
              <w:rPr>
                <w:rFonts w:asciiTheme="majorHAnsi" w:eastAsia="Calibri" w:hAnsiTheme="majorHAnsi" w:cs="Arial"/>
                <w:sz w:val="16"/>
                <w:szCs w:val="16"/>
              </w:rPr>
              <w:t xml:space="preserve"> kursów</w:t>
            </w:r>
          </w:p>
        </w:tc>
        <w:tc>
          <w:tcPr>
            <w:tcW w:w="1559" w:type="dxa"/>
            <w:vAlign w:val="center"/>
          </w:tcPr>
          <w:p w14:paraId="6C411F7E" w14:textId="4E20F76E" w:rsidR="00F21A84" w:rsidRPr="00A47085" w:rsidRDefault="00E67562" w:rsidP="00A470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10</w:t>
            </w:r>
            <w:r w:rsidR="00CB2E15">
              <w:rPr>
                <w:rFonts w:asciiTheme="majorHAnsi" w:eastAsia="Calibri" w:hAnsiTheme="majorHAnsi" w:cs="Arial"/>
                <w:sz w:val="16"/>
                <w:szCs w:val="16"/>
              </w:rPr>
              <w:t>,00</w:t>
            </w:r>
          </w:p>
        </w:tc>
        <w:tc>
          <w:tcPr>
            <w:tcW w:w="845" w:type="dxa"/>
            <w:vAlign w:val="center"/>
          </w:tcPr>
          <w:p w14:paraId="298D4968" w14:textId="492C40B5" w:rsidR="00F21A84" w:rsidRPr="00A47085" w:rsidRDefault="00E67562" w:rsidP="00A4708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99</w:t>
            </w:r>
            <w:bookmarkStart w:id="0" w:name="_GoBack"/>
            <w:bookmarkEnd w:id="0"/>
            <w:r w:rsidR="00CB2E15">
              <w:rPr>
                <w:rFonts w:asciiTheme="majorHAnsi" w:eastAsia="Calibri" w:hAnsiTheme="majorHAnsi" w:cs="Arial"/>
                <w:sz w:val="16"/>
                <w:szCs w:val="16"/>
              </w:rPr>
              <w:t>,08</w:t>
            </w:r>
          </w:p>
        </w:tc>
      </w:tr>
    </w:tbl>
    <w:p w14:paraId="28E83253" w14:textId="77777777" w:rsidR="009E2EFA" w:rsidRPr="00AA53D2" w:rsidRDefault="009E2EFA" w:rsidP="009E2EFA">
      <w:pPr>
        <w:jc w:val="both"/>
        <w:rPr>
          <w:rFonts w:asciiTheme="minorHAnsi" w:hAnsiTheme="minorHAnsi" w:cstheme="minorHAnsi"/>
          <w:b/>
          <w:lang w:eastAsia="ar-SA"/>
        </w:rPr>
      </w:pPr>
    </w:p>
    <w:p w14:paraId="7486C3AC" w14:textId="77777777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Dyrektor</w:t>
      </w:r>
    </w:p>
    <w:p w14:paraId="710D8555" w14:textId="77777777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Miejskiego Ośrodka</w:t>
      </w:r>
    </w:p>
    <w:p w14:paraId="2EC104CB" w14:textId="77777777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      Pomocy Społecznej w Rumi</w:t>
      </w:r>
    </w:p>
    <w:p w14:paraId="3DE19D6A" w14:textId="77777777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</w:p>
    <w:p w14:paraId="1360B1CB" w14:textId="77777777" w:rsidR="002C614E" w:rsidRPr="00AA53D2" w:rsidRDefault="002C614E" w:rsidP="002C614E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            Gabriela Konarzewska</w:t>
      </w:r>
    </w:p>
    <w:p w14:paraId="7F917AC1" w14:textId="77777777" w:rsidR="002C614E" w:rsidRPr="00AA53D2" w:rsidRDefault="002C614E" w:rsidP="002C614E">
      <w:pPr>
        <w:jc w:val="both"/>
        <w:rPr>
          <w:rFonts w:asciiTheme="minorHAnsi" w:hAnsiTheme="minorHAnsi" w:cstheme="minorHAnsi"/>
          <w:lang w:eastAsia="ar-SA"/>
        </w:rPr>
      </w:pPr>
    </w:p>
    <w:p w14:paraId="0B1F3F4B" w14:textId="77777777" w:rsidR="002C614E" w:rsidRPr="00AA53D2" w:rsidRDefault="002C614E" w:rsidP="002C614E">
      <w:pPr>
        <w:jc w:val="both"/>
        <w:rPr>
          <w:rFonts w:asciiTheme="minorHAnsi" w:hAnsiTheme="minorHAnsi" w:cstheme="minorHAnsi"/>
          <w:lang w:eastAsia="ar-SA"/>
        </w:rPr>
      </w:pPr>
    </w:p>
    <w:p w14:paraId="4208F224" w14:textId="77777777" w:rsidR="00ED21FB" w:rsidRPr="00ED21FB" w:rsidRDefault="00ED21FB" w:rsidP="00ED21FB">
      <w:pPr>
        <w:jc w:val="both"/>
        <w:rPr>
          <w:rFonts w:cstheme="minorHAnsi"/>
          <w:lang w:eastAsia="ar-SA"/>
        </w:rPr>
      </w:pPr>
    </w:p>
    <w:sectPr w:rsidR="00ED21FB" w:rsidRPr="00ED21FB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1C1F" w14:textId="77777777" w:rsidR="008823F7" w:rsidRDefault="008823F7">
      <w:r>
        <w:separator/>
      </w:r>
    </w:p>
  </w:endnote>
  <w:endnote w:type="continuationSeparator" w:id="0">
    <w:p w14:paraId="5BCC5AB7" w14:textId="77777777" w:rsidR="008823F7" w:rsidRDefault="0088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5636" w14:textId="426CD586" w:rsidR="00D14476" w:rsidRDefault="0020249E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69344" behindDoc="0" locked="0" layoutInCell="1" allowOverlap="1" wp14:anchorId="3CF05E1B" wp14:editId="418C6789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0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CD1651" id="Łącznik prosty 26" o:spid="_x0000_s1026" style="position:absolute;flip:y;z-index:251769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6C57067A" wp14:editId="143029F5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6D616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6CE1A80" wp14:editId="3BDB83EE">
                                <wp:extent cx="889508" cy="377190"/>
                                <wp:effectExtent l="0" t="0" r="6350" b="3810"/>
                                <wp:docPr id="14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DFB574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0640E41C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706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14:paraId="01D6D616" w14:textId="77777777"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6CE1A80" wp14:editId="3BDB83EE">
                          <wp:extent cx="889508" cy="377190"/>
                          <wp:effectExtent l="0" t="0" r="6350" b="3810"/>
                          <wp:docPr id="14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9DFB574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0640E41C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61A059E6" wp14:editId="6DFA293E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6A18B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14:paraId="79703D9E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A059E6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14:paraId="6006A18B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14:paraId="79703D9E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5FA5B5D4" wp14:editId="327D552D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E7718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611CB9" wp14:editId="7B97C82F">
                                <wp:extent cx="742950" cy="436245"/>
                                <wp:effectExtent l="0" t="0" r="0" b="1905"/>
                                <wp:docPr id="15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4B920E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402F2815" w14:textId="77777777"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6C21975A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A5B5D4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14:paraId="209E7718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611CB9" wp14:editId="7B97C82F">
                          <wp:extent cx="742950" cy="436245"/>
                          <wp:effectExtent l="0" t="0" r="0" b="1905"/>
                          <wp:docPr id="15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A4B920E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402F2815" w14:textId="77777777"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6C21975A" w14:textId="77777777"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733D67B8" wp14:editId="2B030E56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33310" w14:textId="77777777"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E7B155" wp14:editId="3B8ABFE7">
                                <wp:extent cx="1044000" cy="381600"/>
                                <wp:effectExtent l="0" t="0" r="3810" b="0"/>
                                <wp:docPr id="16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CACBAC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29F45DAD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D67B8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14:paraId="3A033310" w14:textId="77777777"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E7B155" wp14:editId="3B8ABFE7">
                          <wp:extent cx="1044000" cy="381600"/>
                          <wp:effectExtent l="0" t="0" r="3810" b="0"/>
                          <wp:docPr id="16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CACBAC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29F45DAD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F2C0" w14:textId="77777777"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F479" w14:textId="61022AD8" w:rsidR="008555A8" w:rsidRPr="008555A8" w:rsidRDefault="0020249E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2913F80A" wp14:editId="48E3AA1E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39272" w14:textId="77777777"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F0D955" wp14:editId="36CE789B">
                                <wp:extent cx="742950" cy="436245"/>
                                <wp:effectExtent l="0" t="0" r="0" b="1905"/>
                                <wp:docPr id="18" name="Obraz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460BC3" w14:textId="77777777"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7D3E047D" w14:textId="77777777"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4F3F28A5" w14:textId="77777777"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3F8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14:paraId="74F39272" w14:textId="77777777"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F0D955" wp14:editId="36CE789B">
                          <wp:extent cx="742950" cy="436245"/>
                          <wp:effectExtent l="0" t="0" r="0" b="1905"/>
                          <wp:docPr id="18" name="Obraz 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460BC3" w14:textId="77777777"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7D3E047D" w14:textId="77777777"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4F3F28A5" w14:textId="77777777"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7E1F6D1F" wp14:editId="305419A7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C200E" w14:textId="77777777"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14:paraId="03D68298" w14:textId="77777777"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1F6D1F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14:paraId="3C2C200E" w14:textId="77777777"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14:paraId="03D68298" w14:textId="77777777"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764224" behindDoc="0" locked="0" layoutInCell="1" allowOverlap="1" wp14:anchorId="16AA4822" wp14:editId="781F5360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0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9AA01E" id="Łącznik prosty 26" o:spid="_x0000_s1026" style="position:absolute;flip:y;z-index:251764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1D9DFC39" wp14:editId="630B5DF1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A3B5CB" w14:textId="77777777"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5AD46" wp14:editId="51051D89">
                                <wp:extent cx="1044000" cy="381600"/>
                                <wp:effectExtent l="0" t="0" r="3810" b="0"/>
                                <wp:docPr id="20" name="Obraz 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81F606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7EC836BE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9DFC39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14:paraId="1BA3B5CB" w14:textId="77777777"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F5AD46" wp14:editId="51051D89">
                          <wp:extent cx="1044000" cy="381600"/>
                          <wp:effectExtent l="0" t="0" r="3810" b="0"/>
                          <wp:docPr id="20" name="Obraz 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81F606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7EC836BE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50E1CF34" wp14:editId="020D1A48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A02FAA" w14:textId="77777777"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4C4AF912" wp14:editId="7341FB62">
                                <wp:extent cx="889508" cy="377190"/>
                                <wp:effectExtent l="0" t="0" r="6350" b="3810"/>
                                <wp:docPr id="21" name="Obraz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51665F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5DD12DA4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E1CF34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14:paraId="44A02FAA" w14:textId="77777777"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4C4AF912" wp14:editId="7341FB62">
                          <wp:extent cx="889508" cy="377190"/>
                          <wp:effectExtent l="0" t="0" r="6350" b="3810"/>
                          <wp:docPr id="21" name="Obraz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51665F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5DD12DA4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5DB22" w14:textId="77777777" w:rsidR="008823F7" w:rsidRDefault="008823F7">
      <w:r>
        <w:separator/>
      </w:r>
    </w:p>
  </w:footnote>
  <w:footnote w:type="continuationSeparator" w:id="0">
    <w:p w14:paraId="46960DA9" w14:textId="77777777" w:rsidR="008823F7" w:rsidRDefault="0088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1999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2F77CE9B" wp14:editId="223DEE6C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1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CDC2" w14:textId="77777777"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03CB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15C0F8A7" wp14:editId="270FED6B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C7"/>
    <w:multiLevelType w:val="hybridMultilevel"/>
    <w:tmpl w:val="98A8D7CA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BBD"/>
    <w:multiLevelType w:val="hybridMultilevel"/>
    <w:tmpl w:val="096A99C8"/>
    <w:lvl w:ilvl="0" w:tplc="AED6C8B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227D70"/>
    <w:multiLevelType w:val="hybridMultilevel"/>
    <w:tmpl w:val="0BE800EA"/>
    <w:lvl w:ilvl="0" w:tplc="109237F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90E0E43"/>
    <w:multiLevelType w:val="hybridMultilevel"/>
    <w:tmpl w:val="CD141CB0"/>
    <w:lvl w:ilvl="0" w:tplc="BB067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E82E04"/>
    <w:multiLevelType w:val="hybridMultilevel"/>
    <w:tmpl w:val="F6E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790F"/>
    <w:multiLevelType w:val="hybridMultilevel"/>
    <w:tmpl w:val="FF24C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781E3A"/>
    <w:multiLevelType w:val="hybridMultilevel"/>
    <w:tmpl w:val="A0B4A1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42452"/>
    <w:multiLevelType w:val="hybridMultilevel"/>
    <w:tmpl w:val="1CEE316A"/>
    <w:lvl w:ilvl="0" w:tplc="F702A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27B11"/>
    <w:multiLevelType w:val="hybridMultilevel"/>
    <w:tmpl w:val="074897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102E08"/>
    <w:multiLevelType w:val="hybridMultilevel"/>
    <w:tmpl w:val="696840DE"/>
    <w:lvl w:ilvl="0" w:tplc="CC3CB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8A00B9"/>
    <w:multiLevelType w:val="hybridMultilevel"/>
    <w:tmpl w:val="C49298A0"/>
    <w:lvl w:ilvl="0" w:tplc="109237F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8"/>
  </w:num>
  <w:num w:numId="5">
    <w:abstractNumId w:val="3"/>
  </w:num>
  <w:num w:numId="6">
    <w:abstractNumId w:val="19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5"/>
  </w:num>
  <w:num w:numId="18">
    <w:abstractNumId w:val="13"/>
  </w:num>
  <w:num w:numId="19">
    <w:abstractNumId w:val="20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0017E"/>
    <w:rsid w:val="00033188"/>
    <w:rsid w:val="00034B40"/>
    <w:rsid w:val="000543E2"/>
    <w:rsid w:val="000562CD"/>
    <w:rsid w:val="00061F20"/>
    <w:rsid w:val="0007499D"/>
    <w:rsid w:val="00080D83"/>
    <w:rsid w:val="000814FC"/>
    <w:rsid w:val="00090018"/>
    <w:rsid w:val="000A0D45"/>
    <w:rsid w:val="000A2559"/>
    <w:rsid w:val="000A5167"/>
    <w:rsid w:val="000C59E8"/>
    <w:rsid w:val="000D283E"/>
    <w:rsid w:val="000E6331"/>
    <w:rsid w:val="000F152A"/>
    <w:rsid w:val="000F4B1D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7466C"/>
    <w:rsid w:val="00180F07"/>
    <w:rsid w:val="001961F9"/>
    <w:rsid w:val="001B20F2"/>
    <w:rsid w:val="001B210F"/>
    <w:rsid w:val="001F0A53"/>
    <w:rsid w:val="0020249E"/>
    <w:rsid w:val="00202A6A"/>
    <w:rsid w:val="002034B5"/>
    <w:rsid w:val="00206A3B"/>
    <w:rsid w:val="00227F10"/>
    <w:rsid w:val="00233F6D"/>
    <w:rsid w:val="00235C2B"/>
    <w:rsid w:val="00241C1F"/>
    <w:rsid w:val="002425AE"/>
    <w:rsid w:val="00264CC2"/>
    <w:rsid w:val="00274688"/>
    <w:rsid w:val="0028098E"/>
    <w:rsid w:val="002A3393"/>
    <w:rsid w:val="002C614E"/>
    <w:rsid w:val="002C6347"/>
    <w:rsid w:val="003014D6"/>
    <w:rsid w:val="00311C6B"/>
    <w:rsid w:val="00315901"/>
    <w:rsid w:val="00320AAC"/>
    <w:rsid w:val="0032195B"/>
    <w:rsid w:val="00325198"/>
    <w:rsid w:val="0035482A"/>
    <w:rsid w:val="003619F2"/>
    <w:rsid w:val="00365820"/>
    <w:rsid w:val="003832A4"/>
    <w:rsid w:val="00385650"/>
    <w:rsid w:val="003C038A"/>
    <w:rsid w:val="003C18F4"/>
    <w:rsid w:val="003C480E"/>
    <w:rsid w:val="003C554F"/>
    <w:rsid w:val="003D5A80"/>
    <w:rsid w:val="0040149C"/>
    <w:rsid w:val="004058A1"/>
    <w:rsid w:val="00413131"/>
    <w:rsid w:val="00414478"/>
    <w:rsid w:val="004235A6"/>
    <w:rsid w:val="0044139D"/>
    <w:rsid w:val="00453685"/>
    <w:rsid w:val="00460D82"/>
    <w:rsid w:val="00492BD3"/>
    <w:rsid w:val="00493089"/>
    <w:rsid w:val="004A4313"/>
    <w:rsid w:val="004B70BD"/>
    <w:rsid w:val="004D2C9B"/>
    <w:rsid w:val="004D6EE4"/>
    <w:rsid w:val="004E4076"/>
    <w:rsid w:val="004E66D5"/>
    <w:rsid w:val="004F11FE"/>
    <w:rsid w:val="0052111D"/>
    <w:rsid w:val="00541281"/>
    <w:rsid w:val="0057448C"/>
    <w:rsid w:val="0057562D"/>
    <w:rsid w:val="005760A9"/>
    <w:rsid w:val="00594464"/>
    <w:rsid w:val="00595F34"/>
    <w:rsid w:val="005B09FD"/>
    <w:rsid w:val="005D1B6F"/>
    <w:rsid w:val="005E0E6A"/>
    <w:rsid w:val="005E2021"/>
    <w:rsid w:val="006003B4"/>
    <w:rsid w:val="00622781"/>
    <w:rsid w:val="00640BFF"/>
    <w:rsid w:val="006576A7"/>
    <w:rsid w:val="00663196"/>
    <w:rsid w:val="0067662F"/>
    <w:rsid w:val="0069621B"/>
    <w:rsid w:val="006B4267"/>
    <w:rsid w:val="006C19B5"/>
    <w:rsid w:val="006E00DA"/>
    <w:rsid w:val="006E66DB"/>
    <w:rsid w:val="006F209E"/>
    <w:rsid w:val="00703D95"/>
    <w:rsid w:val="00704FCD"/>
    <w:rsid w:val="00713237"/>
    <w:rsid w:val="0071651C"/>
    <w:rsid w:val="007177F3"/>
    <w:rsid w:val="00722539"/>
    <w:rsid w:val="00727F94"/>
    <w:rsid w:val="007337EB"/>
    <w:rsid w:val="00745D18"/>
    <w:rsid w:val="00776530"/>
    <w:rsid w:val="00787953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41F5D"/>
    <w:rsid w:val="008548ED"/>
    <w:rsid w:val="008555A8"/>
    <w:rsid w:val="008646E8"/>
    <w:rsid w:val="00871598"/>
    <w:rsid w:val="00873501"/>
    <w:rsid w:val="00876326"/>
    <w:rsid w:val="008823F7"/>
    <w:rsid w:val="008945D9"/>
    <w:rsid w:val="00894897"/>
    <w:rsid w:val="008F54B0"/>
    <w:rsid w:val="00936154"/>
    <w:rsid w:val="009503E8"/>
    <w:rsid w:val="00961BF3"/>
    <w:rsid w:val="009772D0"/>
    <w:rsid w:val="00981082"/>
    <w:rsid w:val="0098225C"/>
    <w:rsid w:val="009A0763"/>
    <w:rsid w:val="009C55C3"/>
    <w:rsid w:val="009D66F8"/>
    <w:rsid w:val="009D71C1"/>
    <w:rsid w:val="009E2EFA"/>
    <w:rsid w:val="009E6E87"/>
    <w:rsid w:val="009F2CF0"/>
    <w:rsid w:val="009F4A5F"/>
    <w:rsid w:val="00A04690"/>
    <w:rsid w:val="00A07753"/>
    <w:rsid w:val="00A34601"/>
    <w:rsid w:val="00A40DD3"/>
    <w:rsid w:val="00A430A1"/>
    <w:rsid w:val="00A47085"/>
    <w:rsid w:val="00A713FE"/>
    <w:rsid w:val="00A72BF3"/>
    <w:rsid w:val="00A8311B"/>
    <w:rsid w:val="00AD1EFE"/>
    <w:rsid w:val="00AE4CD2"/>
    <w:rsid w:val="00AF5024"/>
    <w:rsid w:val="00B01F08"/>
    <w:rsid w:val="00B072F7"/>
    <w:rsid w:val="00B16E8F"/>
    <w:rsid w:val="00B30401"/>
    <w:rsid w:val="00B31FE3"/>
    <w:rsid w:val="00B449A1"/>
    <w:rsid w:val="00B455AC"/>
    <w:rsid w:val="00B5087E"/>
    <w:rsid w:val="00B53294"/>
    <w:rsid w:val="00B6637D"/>
    <w:rsid w:val="00BB76D0"/>
    <w:rsid w:val="00BC363C"/>
    <w:rsid w:val="00BE76AA"/>
    <w:rsid w:val="00BF507E"/>
    <w:rsid w:val="00BF5CE9"/>
    <w:rsid w:val="00C54DA0"/>
    <w:rsid w:val="00C57AFC"/>
    <w:rsid w:val="00C62C24"/>
    <w:rsid w:val="00C635B6"/>
    <w:rsid w:val="00C7720F"/>
    <w:rsid w:val="00CA5CBD"/>
    <w:rsid w:val="00CB0FBD"/>
    <w:rsid w:val="00CB2E15"/>
    <w:rsid w:val="00CC4600"/>
    <w:rsid w:val="00CD12E8"/>
    <w:rsid w:val="00CE005B"/>
    <w:rsid w:val="00CE2535"/>
    <w:rsid w:val="00D0361A"/>
    <w:rsid w:val="00D05F77"/>
    <w:rsid w:val="00D14476"/>
    <w:rsid w:val="00D21063"/>
    <w:rsid w:val="00D30ADD"/>
    <w:rsid w:val="00D326A9"/>
    <w:rsid w:val="00D43A0D"/>
    <w:rsid w:val="00D46867"/>
    <w:rsid w:val="00D47A84"/>
    <w:rsid w:val="00D526F3"/>
    <w:rsid w:val="00D81B48"/>
    <w:rsid w:val="00D95330"/>
    <w:rsid w:val="00DA2034"/>
    <w:rsid w:val="00DA6359"/>
    <w:rsid w:val="00DB7408"/>
    <w:rsid w:val="00DC59B2"/>
    <w:rsid w:val="00DC733E"/>
    <w:rsid w:val="00DD1AE5"/>
    <w:rsid w:val="00DD5E3D"/>
    <w:rsid w:val="00DF57BE"/>
    <w:rsid w:val="00E0256D"/>
    <w:rsid w:val="00E06500"/>
    <w:rsid w:val="00E57060"/>
    <w:rsid w:val="00E64791"/>
    <w:rsid w:val="00E67562"/>
    <w:rsid w:val="00E87616"/>
    <w:rsid w:val="00E92E42"/>
    <w:rsid w:val="00EA30C0"/>
    <w:rsid w:val="00EA3F79"/>
    <w:rsid w:val="00EA5C16"/>
    <w:rsid w:val="00EA7847"/>
    <w:rsid w:val="00ED21FB"/>
    <w:rsid w:val="00ED54D5"/>
    <w:rsid w:val="00EE339A"/>
    <w:rsid w:val="00EF000D"/>
    <w:rsid w:val="00F05E78"/>
    <w:rsid w:val="00F1168A"/>
    <w:rsid w:val="00F21A84"/>
    <w:rsid w:val="00F32D5C"/>
    <w:rsid w:val="00F353A0"/>
    <w:rsid w:val="00F545A3"/>
    <w:rsid w:val="00F56118"/>
    <w:rsid w:val="00F65E75"/>
    <w:rsid w:val="00F73E1F"/>
    <w:rsid w:val="00F93AEE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60A27EF"/>
  <w15:docId w15:val="{028E604E-60DE-43BC-A7D0-E4AB11F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F502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AF50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F50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F5024"/>
    <w:rPr>
      <w:rFonts w:asciiTheme="minorHAnsi" w:eastAsiaTheme="minorHAnsi" w:hAnsiTheme="minorHAnsi" w:cstheme="minorBidi"/>
      <w:lang w:eastAsia="en-US"/>
    </w:rPr>
  </w:style>
  <w:style w:type="character" w:customStyle="1" w:styleId="text-justify">
    <w:name w:val="text-justify"/>
    <w:basedOn w:val="Domylnaczcionkaakapitu"/>
    <w:rsid w:val="00AF5024"/>
  </w:style>
  <w:style w:type="table" w:styleId="Tabela-Siatka">
    <w:name w:val="Table Grid"/>
    <w:basedOn w:val="Standardowy"/>
    <w:uiPriority w:val="59"/>
    <w:rsid w:val="002C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56</TotalTime>
  <Pages>2</Pages>
  <Words>330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Gajewska Ewelina</cp:lastModifiedBy>
  <cp:revision>9</cp:revision>
  <cp:lastPrinted>2021-05-25T10:30:00Z</cp:lastPrinted>
  <dcterms:created xsi:type="dcterms:W3CDTF">2021-08-30T09:49:00Z</dcterms:created>
  <dcterms:modified xsi:type="dcterms:W3CDTF">2021-08-31T08:37:00Z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2021-08-04T11:45:42Z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fd39c76c-5528-4953-8f99-11e64314f790</vt:lpwstr>
  </property>
  <property fmtid="{D5CDD505-2E9C-101B-9397-08002B2CF9AE}" pid="8" name="MSIP_Label_ab83eb73-1339-4c09-b43c-88ef2eea0029_ContentBits">
    <vt:lpwstr>0</vt:lpwstr>
  </property>
</Properties>
</file>