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Załącznik nr 2 do zapytania</w:t>
      </w:r>
      <w:r w:rsidRPr="00B34A94">
        <w:rPr>
          <w:rFonts w:ascii="Cambria" w:hAnsi="Cambria"/>
          <w:sz w:val="22"/>
          <w:szCs w:val="22"/>
          <w:lang w:eastAsia="ja-JP"/>
        </w:rPr>
        <w:t xml:space="preserve"> ofertowego</w:t>
      </w: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 xml:space="preserve"> DA.222</w:t>
      </w:r>
      <w:r w:rsidR="008D4583">
        <w:rPr>
          <w:rFonts w:ascii="Cambria" w:hAnsi="Cambria"/>
          <w:sz w:val="22"/>
          <w:szCs w:val="22"/>
          <w:lang w:eastAsia="ja-JP"/>
        </w:rPr>
        <w:t>.2.2</w:t>
      </w:r>
      <w:bookmarkStart w:id="0" w:name="_GoBack"/>
      <w:bookmarkEnd w:id="0"/>
      <w:r w:rsidR="0022502D">
        <w:rPr>
          <w:rFonts w:ascii="Cambria" w:hAnsi="Cambria"/>
          <w:sz w:val="22"/>
          <w:szCs w:val="22"/>
          <w:lang w:eastAsia="ja-JP"/>
        </w:rPr>
        <w:t>.2021</w:t>
      </w: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jc w:val="center"/>
        <w:rPr>
          <w:rFonts w:ascii="Cambria" w:hAnsi="Cambria"/>
          <w:b/>
          <w:sz w:val="22"/>
          <w:szCs w:val="22"/>
          <w:lang w:eastAsia="ja-JP"/>
        </w:rPr>
      </w:pPr>
      <w:r w:rsidRPr="00B34A94">
        <w:rPr>
          <w:rFonts w:ascii="Cambria" w:hAnsi="Cambria"/>
          <w:b/>
          <w:sz w:val="22"/>
          <w:szCs w:val="22"/>
          <w:lang w:eastAsia="ja-JP"/>
        </w:rPr>
        <w:t>Ilość godzin przeprowadzonych warsztatów/ szkoleń przez Wykonawcę z zakresu ekonomii społecznej w okresie ostatnich 2 lat przed upływem terminu rozpatrzenia ofert zostanie przeliczona na punkty w następujący sposób</w:t>
      </w:r>
    </w:p>
    <w:p w:rsidR="00363D99" w:rsidRPr="00B34A94" w:rsidRDefault="00363D99" w:rsidP="00363D99">
      <w:pPr>
        <w:rPr>
          <w:rFonts w:ascii="Cambria" w:hAnsi="Cambr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363D99" w:rsidRPr="00B34A94" w:rsidTr="00AF5155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Nazwa warsztatu/szkolenia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Termin przeprowadzenia warsztatu/ szkolenia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Liczba godzin</w:t>
            </w:r>
          </w:p>
        </w:tc>
      </w:tr>
      <w:tr w:rsidR="00363D99" w:rsidRPr="00B34A94" w:rsidTr="00AF5155">
        <w:trPr>
          <w:trHeight w:val="509"/>
          <w:jc w:val="center"/>
        </w:trPr>
        <w:tc>
          <w:tcPr>
            <w:tcW w:w="675" w:type="dxa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hAnsi="Cambria"/>
                <w:sz w:val="22"/>
                <w:szCs w:val="22"/>
                <w:lang w:eastAsia="ja-JP"/>
              </w:rPr>
              <w:t>Suma godzin przeprowadzonych warsztatów/szkoleń</w:t>
            </w:r>
          </w:p>
        </w:tc>
        <w:tc>
          <w:tcPr>
            <w:tcW w:w="2410" w:type="dxa"/>
          </w:tcPr>
          <w:p w:rsidR="00363D99" w:rsidRPr="00B34A94" w:rsidRDefault="00363D99" w:rsidP="00AF5155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</w:p>
        </w:tc>
      </w:tr>
    </w:tbl>
    <w:p w:rsidR="00363D99" w:rsidRPr="00B34A94" w:rsidRDefault="00363D99" w:rsidP="00363D99">
      <w:pPr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  <w:r w:rsidRPr="00B34A94">
        <w:rPr>
          <w:rFonts w:ascii="Cambria" w:hAnsi="Cambria"/>
          <w:sz w:val="22"/>
          <w:szCs w:val="22"/>
          <w:lang w:eastAsia="ja-JP"/>
        </w:rPr>
        <w:t xml:space="preserve">   .............……………………………………….</w:t>
      </w:r>
    </w:p>
    <w:p w:rsidR="00363D99" w:rsidRPr="00B34A94" w:rsidRDefault="00363D99" w:rsidP="00363D99">
      <w:pPr>
        <w:jc w:val="both"/>
        <w:rPr>
          <w:rFonts w:ascii="Times New Roman" w:hAnsi="Times New Roman"/>
          <w:sz w:val="20"/>
          <w:szCs w:val="20"/>
          <w:lang w:eastAsia="ja-JP"/>
        </w:rPr>
      </w:pPr>
      <w:r w:rsidRPr="00B34A94">
        <w:rPr>
          <w:rFonts w:ascii="Cambria" w:hAnsi="Cambria"/>
          <w:sz w:val="22"/>
          <w:szCs w:val="22"/>
          <w:lang w:eastAsia="ja-JP"/>
        </w:rPr>
        <w:t xml:space="preserve">                                                                                     </w:t>
      </w:r>
      <w:r w:rsidRPr="00B34A94">
        <w:rPr>
          <w:rFonts w:ascii="Cambria" w:hAnsi="Cambria"/>
          <w:sz w:val="22"/>
          <w:szCs w:val="22"/>
          <w:lang w:eastAsia="ja-JP"/>
        </w:rPr>
        <w:tab/>
      </w:r>
      <w:r w:rsidRPr="00B34A94">
        <w:rPr>
          <w:rFonts w:ascii="Cambria" w:hAnsi="Cambria"/>
          <w:sz w:val="22"/>
          <w:szCs w:val="22"/>
          <w:lang w:eastAsia="ja-JP"/>
        </w:rPr>
        <w:tab/>
      </w:r>
      <w:r w:rsidRPr="00B34A94">
        <w:rPr>
          <w:rFonts w:ascii="Cambria" w:hAnsi="Cambria"/>
          <w:sz w:val="22"/>
          <w:szCs w:val="22"/>
          <w:lang w:eastAsia="ja-JP"/>
        </w:rPr>
        <w:tab/>
        <w:t>Data i czytelny podpis Wykonawcy</w:t>
      </w:r>
    </w:p>
    <w:p w:rsidR="00363D99" w:rsidRDefault="00363D99" w:rsidP="00363D99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363D99" w:rsidRDefault="00363D99" w:rsidP="00363D99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3C18F4" w:rsidRDefault="003C18F4" w:rsidP="00B5087E">
      <w:pPr>
        <w:ind w:right="-427"/>
      </w:pPr>
    </w:p>
    <w:sectPr w:rsidR="003C18F4" w:rsidSect="006C19B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55" w:rsidRDefault="00CB1955">
      <w:r>
        <w:separator/>
      </w:r>
    </w:p>
  </w:endnote>
  <w:endnote w:type="continuationSeparator" w:id="0">
    <w:p w:rsidR="00CB1955" w:rsidRDefault="00CB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CB1955">
    <w:pPr>
      <w:pStyle w:val="Stopka"/>
    </w:pPr>
    <w:r>
      <w:rPr>
        <w:noProof/>
      </w:rPr>
      <w:pict>
        <v:line id="_x0000_s2058" style="position:absolute;flip:y;z-index:251769344;visibility:visible;mso-wrap-distance-top:-3e-5mm;mso-wrap-distance-bottom:-3e-5mm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-1.95pt;margin-top:-62.5pt;width:153.8pt;height:66.15pt;z-index:25176627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17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6" type="#_x0000_t202" style="position:absolute;margin-left:-7.4pt;margin-top:-71.85pt;width:521.25pt;height:29.4pt;z-index:251768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<v:textbox>
            <w:txbxContent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Projekt „Klub integracji społecznej – ZAGÓRZE współfinansowany z Europejskiego Funduszu Społecznego</w:t>
                </w:r>
              </w:p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5" type="#_x0000_t202" style="position:absolute;margin-left:336.6pt;margin-top:-57.85pt;width:168pt;height:66.75pt;z-index:25176729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24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0E6331" w:rsidRPr="00493089" w:rsidRDefault="000E6331" w:rsidP="000E6331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54" type="#_x0000_t202" style="position:absolute;margin-left:172.35pt;margin-top:-82.35pt;width:153.75pt;height:81.15pt;z-index:251765248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<v:textbox>
            <w:txbxContent>
              <w:p w:rsidR="00D14476" w:rsidRDefault="00D14476" w:rsidP="00D14476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8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CB1955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3.85pt;margin-top:-61.75pt;width:168pt;height:66.75pt;z-index:25176115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<v:textbox>
            <w:txbxContent>
              <w:p w:rsidR="00493089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7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3237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713237" w:rsidRPr="00493089" w:rsidRDefault="00713237" w:rsidP="00713237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493089" w:rsidRPr="00493089" w:rsidRDefault="00493089" w:rsidP="00713237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52" type="#_x0000_t202" style="position:absolute;margin-left:-13.7pt;margin-top:-81.7pt;width:521.25pt;height:29.4pt;z-index:251763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<v:textbox>
            <w:txbxContent>
              <w:p w:rsidR="00FA3928" w:rsidRPr="00F05E78" w:rsidRDefault="00FA3928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 xml:space="preserve">Projekt 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>„Klub integracji społecznej – ZAGÓRZE</w:t>
                </w:r>
                <w:r w:rsidR="00090018">
                  <w:rPr>
                    <w:rFonts w:ascii="Times New Roman" w:hAnsi="Times New Roman"/>
                    <w:sz w:val="16"/>
                  </w:rPr>
                  <w:t>”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F05E78">
                  <w:rPr>
                    <w:rFonts w:ascii="Times New Roman" w:hAnsi="Times New Roman"/>
                    <w:sz w:val="16"/>
                  </w:rPr>
                  <w:t>współfinansowany z Europejskiego Funduszu Społecznego</w:t>
                </w:r>
              </w:p>
              <w:p w:rsidR="00FA3928" w:rsidRPr="00F05E78" w:rsidRDefault="0071651C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</w:t>
                </w:r>
                <w:r w:rsidR="00FA3928" w:rsidRPr="00F05E78">
                  <w:rPr>
                    <w:rFonts w:ascii="Times New Roman" w:hAnsi="Times New Roman"/>
                    <w:sz w:val="16"/>
                  </w:rPr>
                  <w:t xml:space="preserve">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line id="Łącznik prosty 26" o:spid="_x0000_s2051" style="position:absolute;flip:y;z-index:251764224;visibility:visible;mso-wrap-distance-top:-3e-5mm;mso-wrap-distance-bottom:-3e-5mm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<v:stroke joinstyle="miter"/>
          <o:lock v:ext="edit" shapetype="f"/>
        </v:line>
      </w:pict>
    </w:r>
    <w:r>
      <w:rPr>
        <w:noProof/>
        <w:sz w:val="12"/>
        <w:szCs w:val="12"/>
      </w:rPr>
      <w:pict>
        <v:shape id="_x0000_s2050" type="#_x0000_t202" style="position:absolute;margin-left:177.2pt;margin-top:-85.15pt;width:153.75pt;height:81.15pt;z-index:251759104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<v:textbox>
            <w:txbxContent>
              <w:p w:rsidR="00493089" w:rsidRDefault="00493089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4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49" type="#_x0000_t202" style="position:absolute;margin-left:-13.95pt;margin-top:-69.25pt;width:153.8pt;height:66.15pt;z-index:25175705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<v:textbox>
            <w:txbxContent>
              <w:p w:rsidR="00595F34" w:rsidRDefault="00595F34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55" w:rsidRDefault="00CB1955">
      <w:r>
        <w:separator/>
      </w:r>
    </w:p>
  </w:footnote>
  <w:footnote w:type="continuationSeparator" w:id="0">
    <w:p w:rsidR="00CB1955" w:rsidRDefault="00CB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35"/>
    <w:rsid w:val="00033188"/>
    <w:rsid w:val="00034B40"/>
    <w:rsid w:val="000543E2"/>
    <w:rsid w:val="00061F20"/>
    <w:rsid w:val="00080D83"/>
    <w:rsid w:val="00090018"/>
    <w:rsid w:val="000D283E"/>
    <w:rsid w:val="000E6331"/>
    <w:rsid w:val="000E7F16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A3B"/>
    <w:rsid w:val="0022502D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5482A"/>
    <w:rsid w:val="003619F2"/>
    <w:rsid w:val="00363D99"/>
    <w:rsid w:val="00365820"/>
    <w:rsid w:val="003832A4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4313"/>
    <w:rsid w:val="004B70BD"/>
    <w:rsid w:val="004D2C9B"/>
    <w:rsid w:val="004E4076"/>
    <w:rsid w:val="0050107E"/>
    <w:rsid w:val="0052111D"/>
    <w:rsid w:val="0057448C"/>
    <w:rsid w:val="005760A9"/>
    <w:rsid w:val="00594464"/>
    <w:rsid w:val="00595F34"/>
    <w:rsid w:val="005B09FD"/>
    <w:rsid w:val="006003B4"/>
    <w:rsid w:val="00622781"/>
    <w:rsid w:val="00640BFF"/>
    <w:rsid w:val="0067662F"/>
    <w:rsid w:val="00684B2A"/>
    <w:rsid w:val="0069621B"/>
    <w:rsid w:val="006B4267"/>
    <w:rsid w:val="006C19B5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232E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8D4583"/>
    <w:rsid w:val="00961BF3"/>
    <w:rsid w:val="009772D0"/>
    <w:rsid w:val="00981082"/>
    <w:rsid w:val="009D71C1"/>
    <w:rsid w:val="009F2CF0"/>
    <w:rsid w:val="009F4A5F"/>
    <w:rsid w:val="00A04690"/>
    <w:rsid w:val="00A0564D"/>
    <w:rsid w:val="00A34601"/>
    <w:rsid w:val="00A40DD3"/>
    <w:rsid w:val="00A713FE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740D1"/>
    <w:rsid w:val="00BB76D0"/>
    <w:rsid w:val="00BC363C"/>
    <w:rsid w:val="00BF507E"/>
    <w:rsid w:val="00C57AFC"/>
    <w:rsid w:val="00C62C24"/>
    <w:rsid w:val="00C635B6"/>
    <w:rsid w:val="00CA5CBD"/>
    <w:rsid w:val="00CB1955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E160B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6</cp:revision>
  <cp:lastPrinted>2018-12-03T11:44:00Z</cp:lastPrinted>
  <dcterms:created xsi:type="dcterms:W3CDTF">2019-02-21T12:18:00Z</dcterms:created>
  <dcterms:modified xsi:type="dcterms:W3CDTF">2021-09-22T12:29:00Z</dcterms:modified>
</cp:coreProperties>
</file>