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1" w:tblpY="-1736"/>
        <w:tblW w:w="150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2560"/>
        <w:gridCol w:w="1510"/>
        <w:gridCol w:w="1662"/>
        <w:gridCol w:w="1340"/>
        <w:gridCol w:w="1220"/>
        <w:gridCol w:w="3238"/>
        <w:gridCol w:w="2000"/>
        <w:gridCol w:w="1080"/>
      </w:tblGrid>
      <w:tr w:rsidR="006C19B5" w:rsidRPr="004058A1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:rsidTr="006C19B5">
        <w:trPr>
          <w:trHeight w:val="42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4058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                                      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058A1" w:rsidRDefault="003C18F4" w:rsidP="00034B40">
      <w:pPr>
        <w:ind w:right="-427"/>
      </w:pPr>
      <w:r w:rsidRPr="0011594F">
        <w:rPr>
          <w:rFonts w:ascii="Times New Roman" w:hAnsi="Times New Roman"/>
          <w:sz w:val="20"/>
          <w:szCs w:val="20"/>
        </w:rPr>
        <w:tab/>
        <w:t xml:space="preserve">               </w:t>
      </w:r>
      <w:r w:rsidRPr="0011594F">
        <w:rPr>
          <w:rFonts w:ascii="Times New Roman" w:hAnsi="Times New Roman"/>
          <w:sz w:val="20"/>
          <w:szCs w:val="20"/>
        </w:rPr>
        <w:tab/>
      </w:r>
    </w:p>
    <w:p w:rsidR="00B668E0" w:rsidRPr="00B668E0" w:rsidRDefault="00B668E0" w:rsidP="00B668E0">
      <w:pPr>
        <w:overflowPunct w:val="0"/>
        <w:autoSpaceDE w:val="0"/>
        <w:autoSpaceDN w:val="0"/>
        <w:adjustRightInd w:val="0"/>
        <w:ind w:left="4254" w:firstLine="709"/>
        <w:jc w:val="right"/>
        <w:textAlignment w:val="baseline"/>
        <w:rPr>
          <w:rFonts w:ascii="Times New Roman" w:hAnsi="Times New Roman"/>
          <w:iCs/>
          <w:sz w:val="18"/>
          <w:szCs w:val="18"/>
        </w:rPr>
      </w:pPr>
      <w:r w:rsidRPr="00B668E0">
        <w:rPr>
          <w:rFonts w:ascii="Times New Roman" w:hAnsi="Times New Roman"/>
          <w:b/>
          <w:sz w:val="20"/>
          <w:szCs w:val="20"/>
          <w:lang w:eastAsia="ja-JP"/>
        </w:rPr>
        <w:t xml:space="preserve">Załącznik nr </w:t>
      </w:r>
      <w:r w:rsidR="000A2603">
        <w:rPr>
          <w:rFonts w:ascii="Times New Roman" w:hAnsi="Times New Roman"/>
          <w:b/>
          <w:sz w:val="20"/>
          <w:szCs w:val="20"/>
          <w:lang w:eastAsia="ja-JP"/>
        </w:rPr>
        <w:t>4</w:t>
      </w:r>
    </w:p>
    <w:p w:rsidR="00B668E0" w:rsidRPr="00B668E0" w:rsidRDefault="00B668E0" w:rsidP="00B668E0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b/>
          <w:sz w:val="20"/>
          <w:szCs w:val="20"/>
          <w:lang w:eastAsia="ja-JP"/>
        </w:rPr>
      </w:pPr>
      <w:r w:rsidRPr="00B668E0">
        <w:rPr>
          <w:rFonts w:ascii="Times New Roman" w:hAnsi="Times New Roman"/>
          <w:b/>
          <w:sz w:val="20"/>
          <w:szCs w:val="20"/>
          <w:lang w:eastAsia="ja-JP"/>
        </w:rPr>
        <w:t>do zapytania ofertowego DA.222.</w:t>
      </w:r>
      <w:r w:rsidR="002859DA">
        <w:rPr>
          <w:rFonts w:ascii="Times New Roman" w:hAnsi="Times New Roman"/>
          <w:b/>
          <w:sz w:val="20"/>
          <w:szCs w:val="20"/>
          <w:lang w:eastAsia="ja-JP"/>
        </w:rPr>
        <w:t>2.2</w:t>
      </w:r>
      <w:bookmarkStart w:id="0" w:name="_GoBack"/>
      <w:bookmarkEnd w:id="0"/>
      <w:r w:rsidR="00A776E7">
        <w:rPr>
          <w:rFonts w:ascii="Times New Roman" w:hAnsi="Times New Roman"/>
          <w:b/>
          <w:sz w:val="20"/>
          <w:szCs w:val="20"/>
          <w:lang w:eastAsia="ja-JP"/>
        </w:rPr>
        <w:t>.2021</w:t>
      </w:r>
    </w:p>
    <w:p w:rsidR="000A2603" w:rsidRDefault="000A2603" w:rsidP="000A2603">
      <w:pPr>
        <w:ind w:left="225" w:right="-110"/>
        <w:jc w:val="center"/>
        <w:rPr>
          <w:rFonts w:ascii="Times New Roman" w:hAnsi="Times New Roman"/>
          <w:sz w:val="56"/>
          <w:szCs w:val="56"/>
        </w:rPr>
      </w:pPr>
    </w:p>
    <w:p w:rsidR="000A2603" w:rsidRDefault="000A2603" w:rsidP="000A2603">
      <w:pPr>
        <w:ind w:left="225" w:right="-110"/>
        <w:jc w:val="center"/>
        <w:rPr>
          <w:rFonts w:ascii="Times New Roman" w:hAnsi="Times New Roman"/>
          <w:sz w:val="56"/>
          <w:szCs w:val="56"/>
        </w:rPr>
      </w:pPr>
    </w:p>
    <w:p w:rsidR="000A2603" w:rsidRDefault="000A2603" w:rsidP="000A2603">
      <w:pPr>
        <w:ind w:left="225" w:right="-110"/>
        <w:jc w:val="center"/>
        <w:rPr>
          <w:rFonts w:ascii="Times New Roman" w:hAnsi="Times New Roman"/>
          <w:sz w:val="56"/>
          <w:szCs w:val="56"/>
        </w:rPr>
      </w:pPr>
    </w:p>
    <w:p w:rsidR="000A2603" w:rsidRDefault="000A2603" w:rsidP="000A2603">
      <w:pPr>
        <w:ind w:left="225" w:right="-110"/>
        <w:jc w:val="center"/>
        <w:rPr>
          <w:rFonts w:ascii="Times New Roman" w:hAnsi="Times New Roman"/>
          <w:sz w:val="56"/>
          <w:szCs w:val="56"/>
        </w:rPr>
      </w:pPr>
    </w:p>
    <w:p w:rsidR="000A2603" w:rsidRPr="000A2603" w:rsidRDefault="000A2603" w:rsidP="000A2603">
      <w:pPr>
        <w:ind w:left="225" w:right="-110"/>
        <w:jc w:val="center"/>
        <w:rPr>
          <w:rFonts w:ascii="Times New Roman" w:hAnsi="Times New Roman"/>
          <w:b/>
          <w:bCs/>
          <w:sz w:val="56"/>
          <w:szCs w:val="56"/>
        </w:rPr>
      </w:pPr>
      <w:r w:rsidRPr="000A2603">
        <w:rPr>
          <w:rFonts w:ascii="Times New Roman" w:hAnsi="Times New Roman"/>
          <w:sz w:val="56"/>
          <w:szCs w:val="56"/>
        </w:rPr>
        <w:t>Warsztaty z zakresu ekonomii społecznej</w:t>
      </w:r>
    </w:p>
    <w:p w:rsidR="000A2603" w:rsidRPr="000A2603" w:rsidRDefault="000A2603" w:rsidP="000A2603">
      <w:pPr>
        <w:ind w:right="-284"/>
        <w:rPr>
          <w:rFonts w:ascii="Times New Roman" w:hAnsi="Times New Roman"/>
          <w:b/>
          <w:bCs/>
          <w:sz w:val="52"/>
          <w:szCs w:val="52"/>
        </w:rPr>
      </w:pPr>
    </w:p>
    <w:p w:rsidR="000A2603" w:rsidRPr="000A2603" w:rsidRDefault="000A2603" w:rsidP="000A2603">
      <w:pPr>
        <w:ind w:right="-284"/>
        <w:rPr>
          <w:rFonts w:ascii="Times New Roman" w:hAnsi="Times New Roman"/>
          <w:b/>
          <w:bCs/>
          <w:sz w:val="52"/>
          <w:szCs w:val="52"/>
        </w:rPr>
      </w:pPr>
    </w:p>
    <w:p w:rsidR="000A2603" w:rsidRPr="000A2603" w:rsidRDefault="000A2603" w:rsidP="000A2603">
      <w:pPr>
        <w:ind w:left="225" w:right="70"/>
        <w:jc w:val="both"/>
        <w:rPr>
          <w:rFonts w:ascii="Times New Roman" w:hAnsi="Times New Roman"/>
          <w:sz w:val="48"/>
          <w:szCs w:val="48"/>
        </w:rPr>
      </w:pPr>
      <w:r w:rsidRPr="000A2603">
        <w:rPr>
          <w:rFonts w:ascii="Times New Roman" w:hAnsi="Times New Roman"/>
          <w:sz w:val="48"/>
          <w:szCs w:val="48"/>
        </w:rPr>
        <w:t>współfinansowane ze środków Unii Europejskiej w ramach Europejskiego Funduszu Społecznego.</w:t>
      </w:r>
    </w:p>
    <w:p w:rsidR="00B668E0" w:rsidRPr="00B668E0" w:rsidRDefault="00B668E0" w:rsidP="00B668E0">
      <w:pPr>
        <w:overflowPunct w:val="0"/>
        <w:autoSpaceDE w:val="0"/>
        <w:autoSpaceDN w:val="0"/>
        <w:adjustRightInd w:val="0"/>
        <w:spacing w:line="360" w:lineRule="auto"/>
        <w:jc w:val="right"/>
        <w:textAlignment w:val="baseline"/>
        <w:rPr>
          <w:rFonts w:ascii="Times New Roman" w:hAnsi="Times New Roman"/>
          <w:b/>
          <w:sz w:val="18"/>
          <w:szCs w:val="18"/>
          <w:lang w:eastAsia="ja-JP"/>
        </w:rPr>
      </w:pPr>
    </w:p>
    <w:sectPr w:rsidR="00B668E0" w:rsidRPr="00B668E0" w:rsidSect="006C19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13" w:right="991" w:bottom="1985" w:left="993" w:header="141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707" w:rsidRDefault="00813707">
      <w:r>
        <w:separator/>
      </w:r>
    </w:p>
  </w:endnote>
  <w:endnote w:type="continuationSeparator" w:id="0">
    <w:p w:rsidR="00813707" w:rsidRDefault="00813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476" w:rsidRDefault="00034B40">
    <w:pPr>
      <w:pStyle w:val="Stopka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769344" behindDoc="0" locked="0" layoutInCell="1" allowOverlap="1" wp14:anchorId="3CA06651" wp14:editId="70821394">
              <wp:simplePos x="0" y="0"/>
              <wp:positionH relativeFrom="column">
                <wp:posOffset>-93980</wp:posOffset>
              </wp:positionH>
              <wp:positionV relativeFrom="paragraph">
                <wp:posOffset>-982346</wp:posOffset>
              </wp:positionV>
              <wp:extent cx="6619875" cy="0"/>
              <wp:effectExtent l="0" t="0" r="9525" b="0"/>
              <wp:wrapNone/>
              <wp:docPr id="11" name="Łącznik prosty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619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925ACE5" id="Łącznik prosty 26" o:spid="_x0000_s1026" style="position:absolute;flip:y;z-index:251769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.4pt,-77.35pt" to="513.85pt,-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" strokecolor="black [3200]" strokeweight=".5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66272" behindDoc="0" locked="0" layoutInCell="1" allowOverlap="1" wp14:anchorId="49361305" wp14:editId="3A848334">
              <wp:simplePos x="0" y="0"/>
              <wp:positionH relativeFrom="column">
                <wp:posOffset>-24765</wp:posOffset>
              </wp:positionH>
              <wp:positionV relativeFrom="paragraph">
                <wp:posOffset>-793750</wp:posOffset>
              </wp:positionV>
              <wp:extent cx="1953260" cy="84010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3260" cy="840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6331" w:rsidRDefault="000E6331" w:rsidP="000E6331">
                          <w:pPr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noProof/>
                              <w:sz w:val="12"/>
                            </w:rPr>
                            <w:drawing>
                              <wp:inline distT="0" distB="0" distL="0" distR="0" wp14:anchorId="585D7251" wp14:editId="13F78115">
                                <wp:extent cx="889508" cy="377190"/>
                                <wp:effectExtent l="0" t="0" r="6350" b="3810"/>
                                <wp:docPr id="17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5" name="Logo aktualne kolor bez tła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6701" cy="3802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E6331" w:rsidRPr="00493089" w:rsidRDefault="000E6331" w:rsidP="000E6331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Fundacja Dla Was</w:t>
                          </w:r>
                        </w:p>
                        <w:p w:rsidR="000E6331" w:rsidRPr="00493089" w:rsidRDefault="000E6331" w:rsidP="000E6331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Tel. 518-251-955, e-mail: kontakt@dlawas.org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936130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1.95pt;margin-top:-62.5pt;width:153.8pt;height:66.15pt;z-index:251766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" stroked="f">
              <v:textbox>
                <w:txbxContent>
                  <w:p w:rsidR="000E6331" w:rsidRDefault="000E6331" w:rsidP="000E6331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noProof/>
                        <w:sz w:val="12"/>
                      </w:rPr>
                      <w:drawing>
                        <wp:inline distT="0" distB="0" distL="0" distR="0" wp14:anchorId="585D7251" wp14:editId="13F78115">
                          <wp:extent cx="889508" cy="377190"/>
                          <wp:effectExtent l="0" t="0" r="6350" b="3810"/>
                          <wp:docPr id="17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5" name="Logo aktualne kolor bez tła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6701" cy="3802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E6331" w:rsidRPr="00493089" w:rsidRDefault="000E6331" w:rsidP="000E6331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Fundacja Dla Was</w:t>
                    </w:r>
                  </w:p>
                  <w:p w:rsidR="000E6331" w:rsidRPr="00493089" w:rsidRDefault="000E6331" w:rsidP="000E6331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Tel. 518-251-955, e-mail: kontakt@dlawas.org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68320" behindDoc="0" locked="0" layoutInCell="1" allowOverlap="1" wp14:anchorId="08AA3A4F" wp14:editId="058BA911">
              <wp:simplePos x="0" y="0"/>
              <wp:positionH relativeFrom="column">
                <wp:posOffset>-93980</wp:posOffset>
              </wp:positionH>
              <wp:positionV relativeFrom="paragraph">
                <wp:posOffset>-912495</wp:posOffset>
              </wp:positionV>
              <wp:extent cx="6619875" cy="373380"/>
              <wp:effectExtent l="0" t="0" r="0" b="0"/>
              <wp:wrapSquare wrapText="bothSides"/>
              <wp:docPr id="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9875" cy="3733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6331" w:rsidRPr="00F05E78" w:rsidRDefault="000E6331" w:rsidP="000E6331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>Projekt „Klub integracji społecznej – ZAGÓRZE współfinansowany z Europejskiego Funduszu Społecznego</w:t>
                          </w:r>
                        </w:p>
                        <w:p w:rsidR="000E6331" w:rsidRPr="00F05E78" w:rsidRDefault="000E6331" w:rsidP="000E6331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>w ramach Regionalnego Programu Operacyjnego Województwa Pomorskiego na lata 2014 - 2020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8AA3A4F" id="_x0000_s1027" type="#_x0000_t202" style="position:absolute;margin-left:-7.4pt;margin-top:-71.85pt;width:521.25pt;height:29.4pt;z-index:251768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" filled="f" stroked="f">
              <v:textbox>
                <w:txbxContent>
                  <w:p w:rsidR="000E6331" w:rsidRPr="00F05E78" w:rsidRDefault="000E6331" w:rsidP="000E6331">
                    <w:pPr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 w:rsidRPr="00F05E78">
                      <w:rPr>
                        <w:rFonts w:ascii="Times New Roman" w:hAnsi="Times New Roman"/>
                        <w:sz w:val="16"/>
                      </w:rPr>
                      <w:t>Projekt „Klub integracji społecznej – ZAGÓRZE współfinansowany z Europejskiego Funduszu Społecznego</w:t>
                    </w:r>
                  </w:p>
                  <w:p w:rsidR="000E6331" w:rsidRPr="00F05E78" w:rsidRDefault="000E6331" w:rsidP="000E6331">
                    <w:pPr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 w:rsidRPr="00F05E78">
                      <w:rPr>
                        <w:rFonts w:ascii="Times New Roman" w:hAnsi="Times New Roman"/>
                        <w:sz w:val="16"/>
                      </w:rPr>
                      <w:t>w ramach Regionalnego Programu Operacyjnego Województwa Pomorskiego na lata 2014 - 2020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67296" behindDoc="0" locked="0" layoutInCell="1" allowOverlap="1" wp14:anchorId="59E1A5C6" wp14:editId="40A18A66">
              <wp:simplePos x="0" y="0"/>
              <wp:positionH relativeFrom="column">
                <wp:posOffset>4274820</wp:posOffset>
              </wp:positionH>
              <wp:positionV relativeFrom="paragraph">
                <wp:posOffset>-734695</wp:posOffset>
              </wp:positionV>
              <wp:extent cx="2133600" cy="847725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6331" w:rsidRDefault="000E6331" w:rsidP="000E6331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00EDD92" wp14:editId="3557126A">
                                <wp:extent cx="742950" cy="436245"/>
                                <wp:effectExtent l="0" t="0" r="0" b="1905"/>
                                <wp:docPr id="24" name="Obraz 7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6" name="Obraz 216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2950" cy="4362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E6331" w:rsidRDefault="000E6331" w:rsidP="000E6331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Powiatowy Urząd Pracy w Wejherowie</w:t>
                          </w:r>
                        </w:p>
                        <w:p w:rsidR="000E6331" w:rsidRPr="00493089" w:rsidRDefault="000E6331" w:rsidP="000E6331">
                          <w:pPr>
                            <w:pStyle w:val="Tekstdymka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Tel. 58 677-65-00</w:t>
                          </w:r>
                          <w:r w:rsidRPr="00713237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  <w:szCs w:val="12"/>
                            </w:rPr>
                            <w:t>e-mail: sekretariat@pupwejherowo.pl</w:t>
                          </w:r>
                        </w:p>
                        <w:p w:rsidR="000E6331" w:rsidRPr="00493089" w:rsidRDefault="000E6331" w:rsidP="000E6331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9E1A5C6" id="_x0000_s1028" type="#_x0000_t202" style="position:absolute;margin-left:336.6pt;margin-top:-57.85pt;width:168pt;height:66.75pt;z-index:251767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" stroked="f">
              <v:textbox>
                <w:txbxContent>
                  <w:p w:rsidR="000E6331" w:rsidRDefault="000E6331" w:rsidP="000E6331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00EDD92" wp14:editId="3557126A">
                          <wp:extent cx="742950" cy="436245"/>
                          <wp:effectExtent l="0" t="0" r="0" b="1905"/>
                          <wp:docPr id="24" name="Obraz 7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16" name="Obraz 216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2950" cy="4362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E6331" w:rsidRDefault="000E6331" w:rsidP="000E6331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Powiatowy Urząd Pracy w Wejherowie</w:t>
                    </w:r>
                  </w:p>
                  <w:p w:rsidR="000E6331" w:rsidRPr="00493089" w:rsidRDefault="000E6331" w:rsidP="000E6331">
                    <w:pPr>
                      <w:pStyle w:val="Tekstdymka"/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Tel. 58 677-65-00</w:t>
                    </w:r>
                    <w:r w:rsidRPr="00713237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12"/>
                        <w:szCs w:val="12"/>
                      </w:rPr>
                      <w:t>e-mail: sekretariat@pupwejherowo.pl</w:t>
                    </w:r>
                  </w:p>
                  <w:p w:rsidR="000E6331" w:rsidRPr="00493089" w:rsidRDefault="000E6331" w:rsidP="000E6331">
                    <w:pPr>
                      <w:jc w:val="center"/>
                      <w:rPr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65248" behindDoc="0" locked="0" layoutInCell="1" allowOverlap="1" wp14:anchorId="1047535C" wp14:editId="1B559DE8">
              <wp:simplePos x="0" y="0"/>
              <wp:positionH relativeFrom="column">
                <wp:posOffset>2188845</wp:posOffset>
              </wp:positionH>
              <wp:positionV relativeFrom="paragraph">
                <wp:posOffset>-1045845</wp:posOffset>
              </wp:positionV>
              <wp:extent cx="1952625" cy="1030605"/>
              <wp:effectExtent l="0" t="0" r="0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2625" cy="1030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4476" w:rsidRDefault="00D14476" w:rsidP="00D14476">
                          <w:pPr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7307C28" wp14:editId="2A17D72F">
                                <wp:extent cx="1044000" cy="381600"/>
                                <wp:effectExtent l="0" t="0" r="3810" b="0"/>
                                <wp:docPr id="8" name="Obraz 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" name="Obraz 20"/>
                                        <pic:cNvPicPr/>
                                      </pic:nvPicPr>
                                      <pic:blipFill>
                                        <a:blip r:embed="rId5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44000" cy="381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14476" w:rsidRPr="00493089" w:rsidRDefault="00D14476" w:rsidP="00D14476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Gmina Miejska Rumia</w:t>
                          </w:r>
                        </w:p>
                        <w:p w:rsidR="00D14476" w:rsidRPr="00493089" w:rsidRDefault="00D14476" w:rsidP="00D14476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Tel. 58 679-65-00, e-mail: sekretariat@rumia.eu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047535C" id="_x0000_s1029" type="#_x0000_t202" style="position:absolute;margin-left:172.35pt;margin-top:-82.35pt;width:153.75pt;height:81.15pt;z-index:251765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" stroked="f">
              <v:textbox>
                <w:txbxContent>
                  <w:p w:rsidR="00D14476" w:rsidRDefault="00D14476" w:rsidP="00D14476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7307C28" wp14:editId="2A17D72F">
                          <wp:extent cx="1044000" cy="381600"/>
                          <wp:effectExtent l="0" t="0" r="3810" b="0"/>
                          <wp:docPr id="8" name="Obraz 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" name="Obraz 20"/>
                                  <pic:cNvPicPr/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44000" cy="381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14476" w:rsidRPr="00493089" w:rsidRDefault="00D14476" w:rsidP="00D14476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Gmina Miejska Rumia</w:t>
                    </w:r>
                  </w:p>
                  <w:p w:rsidR="00D14476" w:rsidRPr="00493089" w:rsidRDefault="00D14476" w:rsidP="00D14476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Tel. 58 679-65-00, e-mail: sekretariat@rumia.eu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018" w:rsidRDefault="0009001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5A8" w:rsidRPr="008555A8" w:rsidRDefault="00034B40" w:rsidP="00FA3928">
    <w:pPr>
      <w:pStyle w:val="Stopka"/>
      <w:rPr>
        <w:sz w:val="12"/>
        <w:szCs w:val="12"/>
      </w:rPr>
    </w:pPr>
    <w:r>
      <w:rPr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761152" behindDoc="0" locked="0" layoutInCell="1" allowOverlap="1" wp14:anchorId="1D9E0EE0" wp14:editId="53AD59F3">
              <wp:simplePos x="0" y="0"/>
              <wp:positionH relativeFrom="column">
                <wp:posOffset>4493895</wp:posOffset>
              </wp:positionH>
              <wp:positionV relativeFrom="paragraph">
                <wp:posOffset>-784225</wp:posOffset>
              </wp:positionV>
              <wp:extent cx="2133600" cy="847725"/>
              <wp:effectExtent l="0" t="0" r="0" b="0"/>
              <wp:wrapSquare wrapText="bothSides"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3089" w:rsidRDefault="00713237" w:rsidP="00713237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E5F246E" wp14:editId="03057F4F">
                                <wp:extent cx="742950" cy="436245"/>
                                <wp:effectExtent l="0" t="0" r="0" b="1905"/>
                                <wp:docPr id="7" name="Obraz 7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6" name="Obraz 216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2950" cy="4362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13237" w:rsidRDefault="00713237" w:rsidP="00713237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Powiatowy Urząd Pracy w Wejherowie</w:t>
                          </w:r>
                        </w:p>
                        <w:p w:rsidR="00713237" w:rsidRPr="00493089" w:rsidRDefault="00713237" w:rsidP="00713237">
                          <w:pPr>
                            <w:pStyle w:val="Tekstdymka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Tel. 58 677-65-00</w:t>
                          </w:r>
                          <w:r w:rsidRPr="00713237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  <w:szCs w:val="12"/>
                            </w:rPr>
                            <w:t>e-mail: sekretariat@pupwejherowo.pl</w:t>
                          </w:r>
                        </w:p>
                        <w:p w:rsidR="00493089" w:rsidRPr="00493089" w:rsidRDefault="00493089" w:rsidP="00713237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D9E0EE0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53.85pt;margin-top:-61.75pt;width:168pt;height:66.75pt;z-index:251761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" stroked="f">
              <v:textbox>
                <w:txbxContent>
                  <w:p w:rsidR="00493089" w:rsidRDefault="00713237" w:rsidP="00713237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E5F246E" wp14:editId="03057F4F">
                          <wp:extent cx="742950" cy="436245"/>
                          <wp:effectExtent l="0" t="0" r="0" b="1905"/>
                          <wp:docPr id="7" name="Obraz 7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16" name="Obraz 216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2950" cy="4362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13237" w:rsidRDefault="00713237" w:rsidP="00713237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Powiatowy Urząd Pracy w Wejherowie</w:t>
                    </w:r>
                  </w:p>
                  <w:p w:rsidR="00713237" w:rsidRPr="00493089" w:rsidRDefault="00713237" w:rsidP="00713237">
                    <w:pPr>
                      <w:pStyle w:val="Tekstdymka"/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Tel. 58 677-65-00</w:t>
                    </w:r>
                    <w:r w:rsidRPr="00713237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12"/>
                        <w:szCs w:val="12"/>
                      </w:rPr>
                      <w:t>e-mail: sekretariat@pupwejherowo.pl</w:t>
                    </w:r>
                  </w:p>
                  <w:p w:rsidR="00493089" w:rsidRPr="00493089" w:rsidRDefault="00493089" w:rsidP="00713237">
                    <w:pPr>
                      <w:jc w:val="center"/>
                      <w:rPr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763200" behindDoc="0" locked="0" layoutInCell="1" allowOverlap="1" wp14:anchorId="3C60B06B" wp14:editId="645CDD59">
              <wp:simplePos x="0" y="0"/>
              <wp:positionH relativeFrom="column">
                <wp:posOffset>-173990</wp:posOffset>
              </wp:positionH>
              <wp:positionV relativeFrom="paragraph">
                <wp:posOffset>-1037590</wp:posOffset>
              </wp:positionV>
              <wp:extent cx="6619875" cy="373380"/>
              <wp:effectExtent l="0" t="0" r="0" b="0"/>
              <wp:wrapSquare wrapText="bothSides"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9875" cy="3733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3928" w:rsidRPr="00F05E78" w:rsidRDefault="00FA3928" w:rsidP="00FA3928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 xml:space="preserve">Projekt </w:t>
                          </w:r>
                          <w:r w:rsidR="00F05E78" w:rsidRPr="00F05E78">
                            <w:rPr>
                              <w:rFonts w:ascii="Times New Roman" w:hAnsi="Times New Roman"/>
                              <w:sz w:val="16"/>
                            </w:rPr>
                            <w:t>„Klub integracji społecznej – ZAGÓRZE</w:t>
                          </w:r>
                          <w:r w:rsidR="00090018">
                            <w:rPr>
                              <w:rFonts w:ascii="Times New Roman" w:hAnsi="Times New Roman"/>
                              <w:sz w:val="16"/>
                            </w:rPr>
                            <w:t>”</w:t>
                          </w:r>
                          <w:r w:rsidR="00F05E78" w:rsidRPr="00F05E78">
                            <w:rPr>
                              <w:rFonts w:ascii="Times New Roman" w:hAnsi="Times New Roman"/>
                              <w:sz w:val="16"/>
                            </w:rPr>
                            <w:t xml:space="preserve"> </w:t>
                          </w: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>współfinansowany z Europejskiego Funduszu Społecznego</w:t>
                          </w:r>
                        </w:p>
                        <w:p w:rsidR="00FA3928" w:rsidRPr="00F05E78" w:rsidRDefault="0071651C" w:rsidP="00FA3928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>w</w:t>
                          </w:r>
                          <w:r w:rsidR="00FA3928" w:rsidRPr="00F05E78">
                            <w:rPr>
                              <w:rFonts w:ascii="Times New Roman" w:hAnsi="Times New Roman"/>
                              <w:sz w:val="16"/>
                            </w:rPr>
                            <w:t xml:space="preserve"> ramach Regionalnego Programu Operacyjnego Województwa Pomorskiego na lata 2014 - 2020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C60B06B" id="_x0000_s1031" type="#_x0000_t202" style="position:absolute;margin-left:-13.7pt;margin-top:-81.7pt;width:521.25pt;height:29.4pt;z-index:251763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" filled="f" stroked="f">
              <v:textbox>
                <w:txbxContent>
                  <w:p w:rsidR="00FA3928" w:rsidRPr="00F05E78" w:rsidRDefault="00FA3928" w:rsidP="00FA3928">
                    <w:pPr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 w:rsidRPr="00F05E78">
                      <w:rPr>
                        <w:rFonts w:ascii="Times New Roman" w:hAnsi="Times New Roman"/>
                        <w:sz w:val="16"/>
                      </w:rPr>
                      <w:t xml:space="preserve">Projekt </w:t>
                    </w:r>
                    <w:r w:rsidR="00F05E78" w:rsidRPr="00F05E78">
                      <w:rPr>
                        <w:rFonts w:ascii="Times New Roman" w:hAnsi="Times New Roman"/>
                        <w:sz w:val="16"/>
                      </w:rPr>
                      <w:t>„Klub integracji społecznej – ZAGÓRZE</w:t>
                    </w:r>
                    <w:r w:rsidR="00090018">
                      <w:rPr>
                        <w:rFonts w:ascii="Times New Roman" w:hAnsi="Times New Roman"/>
                        <w:sz w:val="16"/>
                      </w:rPr>
                      <w:t>”</w:t>
                    </w:r>
                    <w:r w:rsidR="00F05E78" w:rsidRPr="00F05E78">
                      <w:rPr>
                        <w:rFonts w:ascii="Times New Roman" w:hAnsi="Times New Roman"/>
                        <w:sz w:val="16"/>
                      </w:rPr>
                      <w:t xml:space="preserve"> </w:t>
                    </w:r>
                    <w:r w:rsidRPr="00F05E78">
                      <w:rPr>
                        <w:rFonts w:ascii="Times New Roman" w:hAnsi="Times New Roman"/>
                        <w:sz w:val="16"/>
                      </w:rPr>
                      <w:t>współfinansowany z Europejskiego Funduszu Społecznego</w:t>
                    </w:r>
                  </w:p>
                  <w:p w:rsidR="00FA3928" w:rsidRPr="00F05E78" w:rsidRDefault="0071651C" w:rsidP="00FA3928">
                    <w:pPr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 w:rsidRPr="00F05E78">
                      <w:rPr>
                        <w:rFonts w:ascii="Times New Roman" w:hAnsi="Times New Roman"/>
                        <w:sz w:val="16"/>
                      </w:rPr>
                      <w:t>w</w:t>
                    </w:r>
                    <w:r w:rsidR="00FA3928" w:rsidRPr="00F05E78">
                      <w:rPr>
                        <w:rFonts w:ascii="Times New Roman" w:hAnsi="Times New Roman"/>
                        <w:sz w:val="16"/>
                      </w:rPr>
                      <w:t xml:space="preserve"> ramach Regionalnego Programu Operacyjnego Województwa Pomorskiego na lata 2014 - 2020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12"/>
        <w:szCs w:val="12"/>
      </w:rPr>
      <mc:AlternateContent>
        <mc:Choice Requires="wps">
          <w:drawing>
            <wp:anchor distT="4294967295" distB="4294967295" distL="114300" distR="114300" simplePos="0" relativeHeight="251764224" behindDoc="0" locked="0" layoutInCell="1" allowOverlap="1" wp14:anchorId="59A48F6C" wp14:editId="191F1840">
              <wp:simplePos x="0" y="0"/>
              <wp:positionH relativeFrom="column">
                <wp:posOffset>-116205</wp:posOffset>
              </wp:positionH>
              <wp:positionV relativeFrom="paragraph">
                <wp:posOffset>-1077596</wp:posOffset>
              </wp:positionV>
              <wp:extent cx="6619875" cy="0"/>
              <wp:effectExtent l="0" t="0" r="9525" b="0"/>
              <wp:wrapNone/>
              <wp:docPr id="26" name="Łącznik prosty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619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6DAE75F" id="Łącznik prosty 26" o:spid="_x0000_s1026" style="position:absolute;flip:y;z-index:251764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9.15pt,-84.85pt" to="512.1pt,-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" strokecolor="black [3200]" strokeweight=".5pt">
              <v:stroke joinstyle="miter"/>
              <o:lock v:ext="edit" shapetype="f"/>
            </v:line>
          </w:pict>
        </mc:Fallback>
      </mc:AlternateContent>
    </w:r>
    <w:r>
      <w:rPr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759104" behindDoc="0" locked="0" layoutInCell="1" allowOverlap="1" wp14:anchorId="58F205F2" wp14:editId="57DB05AE">
              <wp:simplePos x="0" y="0"/>
              <wp:positionH relativeFrom="column">
                <wp:posOffset>2250440</wp:posOffset>
              </wp:positionH>
              <wp:positionV relativeFrom="paragraph">
                <wp:posOffset>-1081405</wp:posOffset>
              </wp:positionV>
              <wp:extent cx="1952625" cy="103060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2625" cy="1030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83DE959" wp14:editId="5A2DDA6A">
                                <wp:extent cx="1044000" cy="381600"/>
                                <wp:effectExtent l="0" t="0" r="3810" b="0"/>
                                <wp:docPr id="4" name="Obraz 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" name="Obraz 20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44000" cy="381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93089" w:rsidRP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Gmina Miejska Rumia</w:t>
                          </w:r>
                        </w:p>
                        <w:p w:rsidR="00493089" w:rsidRP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Tel. 58 679-65-00, e-mail: sekretariat@rumia.eu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8F205F2" id="_x0000_s1032" type="#_x0000_t202" style="position:absolute;margin-left:177.2pt;margin-top:-85.15pt;width:153.75pt;height:81.15pt;z-index:251759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" stroked="f">
              <v:textbox>
                <w:txbxContent>
                  <w:p w:rsid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83DE959" wp14:editId="5A2DDA6A">
                          <wp:extent cx="1044000" cy="381600"/>
                          <wp:effectExtent l="0" t="0" r="3810" b="0"/>
                          <wp:docPr id="4" name="Obraz 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" name="Obraz 20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44000" cy="381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93089" w:rsidRP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Gmina Miejska Rumia</w:t>
                    </w:r>
                  </w:p>
                  <w:p w:rsidR="00493089" w:rsidRP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Tel. 58 679-65-00, e-mail: sekretariat@rumia.eu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757056" behindDoc="0" locked="0" layoutInCell="1" allowOverlap="1" wp14:anchorId="0875CC37" wp14:editId="2A2811F4">
              <wp:simplePos x="0" y="0"/>
              <wp:positionH relativeFrom="column">
                <wp:posOffset>-177165</wp:posOffset>
              </wp:positionH>
              <wp:positionV relativeFrom="paragraph">
                <wp:posOffset>-879475</wp:posOffset>
              </wp:positionV>
              <wp:extent cx="1953260" cy="840105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3260" cy="840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5F34" w:rsidRDefault="00595F34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noProof/>
                              <w:sz w:val="12"/>
                            </w:rPr>
                            <w:drawing>
                              <wp:inline distT="0" distB="0" distL="0" distR="0" wp14:anchorId="5E34EA30" wp14:editId="2F09245B">
                                <wp:extent cx="889508" cy="377190"/>
                                <wp:effectExtent l="0" t="0" r="6350" b="3810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5" name="Logo aktualne kolor bez tła.png"/>
                                        <pic:cNvPicPr/>
                                      </pic:nvPicPr>
                                      <pic:blipFill>
                                        <a:blip r:embed="rId5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6701" cy="3802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93089" w:rsidRP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Fundacja Dla Was</w:t>
                          </w:r>
                        </w:p>
                        <w:p w:rsidR="00493089" w:rsidRP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Tel. 518-251-955, e-mail: kontakt@dlawas.org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875CC37" id="_x0000_s1033" type="#_x0000_t202" style="position:absolute;margin-left:-13.95pt;margin-top:-69.25pt;width:153.8pt;height:66.15pt;z-index:251757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" stroked="f">
              <v:textbox>
                <w:txbxContent>
                  <w:p w:rsidR="00595F34" w:rsidRDefault="00595F34" w:rsidP="00493089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noProof/>
                        <w:sz w:val="12"/>
                      </w:rPr>
                      <w:drawing>
                        <wp:inline distT="0" distB="0" distL="0" distR="0" wp14:anchorId="5E34EA30" wp14:editId="2F09245B">
                          <wp:extent cx="889508" cy="377190"/>
                          <wp:effectExtent l="0" t="0" r="6350" b="3810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5" name="Logo aktualne kolor bez tła.png"/>
                                  <pic:cNvPicPr/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6701" cy="3802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93089" w:rsidRP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Fundacja Dla Was</w:t>
                    </w:r>
                  </w:p>
                  <w:p w:rsidR="00493089" w:rsidRP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Tel. 518-251-955, e-mail: kontakt@dlawas.org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707" w:rsidRDefault="00813707">
      <w:r>
        <w:separator/>
      </w:r>
    </w:p>
  </w:footnote>
  <w:footnote w:type="continuationSeparator" w:id="0">
    <w:p w:rsidR="00813707" w:rsidRDefault="00813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331" w:rsidRDefault="000E6331">
    <w:pPr>
      <w:pStyle w:val="Nagwek"/>
    </w:pPr>
    <w:r w:rsidRPr="000E6331">
      <w:rPr>
        <w:noProof/>
      </w:rPr>
      <w:drawing>
        <wp:anchor distT="0" distB="0" distL="114300" distR="114300" simplePos="0" relativeHeight="251771392" behindDoc="1" locked="0" layoutInCell="1" allowOverlap="1" wp14:anchorId="46B8EF44" wp14:editId="3FBFD021">
          <wp:simplePos x="0" y="0"/>
          <wp:positionH relativeFrom="column">
            <wp:posOffset>-306705</wp:posOffset>
          </wp:positionH>
          <wp:positionV relativeFrom="paragraph">
            <wp:posOffset>-703580</wp:posOffset>
          </wp:positionV>
          <wp:extent cx="7059930" cy="756285"/>
          <wp:effectExtent l="19050" t="0" r="7620" b="0"/>
          <wp:wrapTight wrapText="bothSides">
            <wp:wrapPolygon edited="0">
              <wp:start x="933" y="0"/>
              <wp:lineTo x="291" y="1632"/>
              <wp:lineTo x="175" y="16322"/>
              <wp:lineTo x="1224" y="17411"/>
              <wp:lineTo x="10783" y="17411"/>
              <wp:lineTo x="-58" y="20675"/>
              <wp:lineTo x="-58" y="21219"/>
              <wp:lineTo x="21623" y="21219"/>
              <wp:lineTo x="16261" y="19043"/>
              <wp:lineTo x="19234" y="17411"/>
              <wp:lineTo x="21565" y="15778"/>
              <wp:lineTo x="21565" y="1632"/>
              <wp:lineTo x="1341" y="0"/>
              <wp:lineTo x="933" y="0"/>
            </wp:wrapPolygon>
          </wp:wrapTight>
          <wp:docPr id="33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3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018" w:rsidRDefault="0009001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8555A8" w:rsidRDefault="001961F9">
    <w:pPr>
      <w:pStyle w:val="Nagwek"/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752960" behindDoc="1" locked="0" layoutInCell="1" allowOverlap="1" wp14:anchorId="3E978A93" wp14:editId="56ABF335">
          <wp:simplePos x="0" y="0"/>
          <wp:positionH relativeFrom="column">
            <wp:posOffset>-335860</wp:posOffset>
          </wp:positionH>
          <wp:positionV relativeFrom="paragraph">
            <wp:posOffset>-757555</wp:posOffset>
          </wp:positionV>
          <wp:extent cx="7059930" cy="756285"/>
          <wp:effectExtent l="0" t="0" r="7620" b="5715"/>
          <wp:wrapTight wrapText="bothSides">
            <wp:wrapPolygon edited="0">
              <wp:start x="874" y="0"/>
              <wp:lineTo x="233" y="1632"/>
              <wp:lineTo x="117" y="3264"/>
              <wp:lineTo x="117" y="16322"/>
              <wp:lineTo x="1224" y="17411"/>
              <wp:lineTo x="0" y="20675"/>
              <wp:lineTo x="0" y="21219"/>
              <wp:lineTo x="21565" y="21219"/>
              <wp:lineTo x="21565" y="20675"/>
              <wp:lineTo x="10783" y="17411"/>
              <wp:lineTo x="21565" y="15778"/>
              <wp:lineTo x="21565" y="1632"/>
              <wp:lineTo x="1282" y="0"/>
              <wp:lineTo x="874" y="0"/>
            </wp:wrapPolygon>
          </wp:wrapTight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3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7ABC"/>
    <w:multiLevelType w:val="hybridMultilevel"/>
    <w:tmpl w:val="9C501528"/>
    <w:lvl w:ilvl="0" w:tplc="EE48F4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227BD8"/>
    <w:multiLevelType w:val="hybridMultilevel"/>
    <w:tmpl w:val="C178A598"/>
    <w:lvl w:ilvl="0" w:tplc="0415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>
    <w:nsid w:val="316642C4"/>
    <w:multiLevelType w:val="hybridMultilevel"/>
    <w:tmpl w:val="3EEE8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95FE1"/>
    <w:multiLevelType w:val="hybridMultilevel"/>
    <w:tmpl w:val="39889E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60CE6"/>
    <w:multiLevelType w:val="hybridMultilevel"/>
    <w:tmpl w:val="31562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0B665A"/>
    <w:multiLevelType w:val="hybridMultilevel"/>
    <w:tmpl w:val="987E80B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C37931"/>
    <w:multiLevelType w:val="hybridMultilevel"/>
    <w:tmpl w:val="5DE0D69C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690C82"/>
    <w:multiLevelType w:val="hybridMultilevel"/>
    <w:tmpl w:val="B21EC29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7FF79EB"/>
    <w:multiLevelType w:val="hybridMultilevel"/>
    <w:tmpl w:val="C70CC28C"/>
    <w:lvl w:ilvl="0" w:tplc="F36278CA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5759" w:hanging="360"/>
      </w:pPr>
    </w:lvl>
    <w:lvl w:ilvl="2" w:tplc="0415001B">
      <w:start w:val="1"/>
      <w:numFmt w:val="lowerRoman"/>
      <w:lvlText w:val="%3."/>
      <w:lvlJc w:val="right"/>
      <w:pPr>
        <w:ind w:left="6479" w:hanging="180"/>
      </w:pPr>
    </w:lvl>
    <w:lvl w:ilvl="3" w:tplc="0415000F">
      <w:start w:val="1"/>
      <w:numFmt w:val="decimal"/>
      <w:lvlText w:val="%4."/>
      <w:lvlJc w:val="left"/>
      <w:pPr>
        <w:ind w:left="7199" w:hanging="360"/>
      </w:pPr>
    </w:lvl>
    <w:lvl w:ilvl="4" w:tplc="04150019">
      <w:start w:val="1"/>
      <w:numFmt w:val="lowerLetter"/>
      <w:lvlText w:val="%5."/>
      <w:lvlJc w:val="left"/>
      <w:pPr>
        <w:ind w:left="7919" w:hanging="360"/>
      </w:pPr>
    </w:lvl>
    <w:lvl w:ilvl="5" w:tplc="0415001B">
      <w:start w:val="1"/>
      <w:numFmt w:val="lowerRoman"/>
      <w:lvlText w:val="%6."/>
      <w:lvlJc w:val="right"/>
      <w:pPr>
        <w:ind w:left="8639" w:hanging="180"/>
      </w:pPr>
    </w:lvl>
    <w:lvl w:ilvl="6" w:tplc="0415000F">
      <w:start w:val="1"/>
      <w:numFmt w:val="decimal"/>
      <w:lvlText w:val="%7."/>
      <w:lvlJc w:val="left"/>
      <w:pPr>
        <w:ind w:left="9359" w:hanging="360"/>
      </w:pPr>
    </w:lvl>
    <w:lvl w:ilvl="7" w:tplc="04150019">
      <w:start w:val="1"/>
      <w:numFmt w:val="lowerLetter"/>
      <w:lvlText w:val="%8."/>
      <w:lvlJc w:val="left"/>
      <w:pPr>
        <w:ind w:left="10079" w:hanging="360"/>
      </w:pPr>
    </w:lvl>
    <w:lvl w:ilvl="8" w:tplc="0415001B">
      <w:start w:val="1"/>
      <w:numFmt w:val="lowerRoman"/>
      <w:lvlText w:val="%9."/>
      <w:lvlJc w:val="right"/>
      <w:pPr>
        <w:ind w:left="10799" w:hanging="180"/>
      </w:pPr>
    </w:lvl>
  </w:abstractNum>
  <w:abstractNum w:abstractNumId="9">
    <w:nsid w:val="6E1E4118"/>
    <w:multiLevelType w:val="hybridMultilevel"/>
    <w:tmpl w:val="E6BEB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646369"/>
    <w:multiLevelType w:val="multilevel"/>
    <w:tmpl w:val="EFDEA0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9"/>
  </w:num>
  <w:num w:numId="5">
    <w:abstractNumId w:val="0"/>
  </w:num>
  <w:num w:numId="6">
    <w:abstractNumId w:val="10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535"/>
    <w:rsid w:val="00033188"/>
    <w:rsid w:val="00034B40"/>
    <w:rsid w:val="000543E2"/>
    <w:rsid w:val="00061F20"/>
    <w:rsid w:val="00080D83"/>
    <w:rsid w:val="00090018"/>
    <w:rsid w:val="000A2603"/>
    <w:rsid w:val="000B06CA"/>
    <w:rsid w:val="000D283E"/>
    <w:rsid w:val="000E6331"/>
    <w:rsid w:val="000F5A7A"/>
    <w:rsid w:val="000F7CED"/>
    <w:rsid w:val="00110CB3"/>
    <w:rsid w:val="0011727B"/>
    <w:rsid w:val="00122F5D"/>
    <w:rsid w:val="00124D4A"/>
    <w:rsid w:val="00127E61"/>
    <w:rsid w:val="001304E7"/>
    <w:rsid w:val="00130B23"/>
    <w:rsid w:val="00136F06"/>
    <w:rsid w:val="0014265C"/>
    <w:rsid w:val="0017466C"/>
    <w:rsid w:val="001961F9"/>
    <w:rsid w:val="001B210F"/>
    <w:rsid w:val="002034B5"/>
    <w:rsid w:val="00206518"/>
    <w:rsid w:val="00206A3B"/>
    <w:rsid w:val="00227F10"/>
    <w:rsid w:val="00233F6D"/>
    <w:rsid w:val="00241C1F"/>
    <w:rsid w:val="002425AE"/>
    <w:rsid w:val="00264CC2"/>
    <w:rsid w:val="0028098E"/>
    <w:rsid w:val="002859DA"/>
    <w:rsid w:val="002C6347"/>
    <w:rsid w:val="003014D6"/>
    <w:rsid w:val="00315901"/>
    <w:rsid w:val="00320AAC"/>
    <w:rsid w:val="00325198"/>
    <w:rsid w:val="0035482A"/>
    <w:rsid w:val="003619F2"/>
    <w:rsid w:val="00365820"/>
    <w:rsid w:val="003832A4"/>
    <w:rsid w:val="00393ECD"/>
    <w:rsid w:val="003C18F4"/>
    <w:rsid w:val="003C554F"/>
    <w:rsid w:val="003D5A80"/>
    <w:rsid w:val="0040149C"/>
    <w:rsid w:val="004058A1"/>
    <w:rsid w:val="00413131"/>
    <w:rsid w:val="00414478"/>
    <w:rsid w:val="00460D82"/>
    <w:rsid w:val="00492BD3"/>
    <w:rsid w:val="00493089"/>
    <w:rsid w:val="004A26BC"/>
    <w:rsid w:val="004A4313"/>
    <w:rsid w:val="004B70BD"/>
    <w:rsid w:val="004D2C9B"/>
    <w:rsid w:val="004E4076"/>
    <w:rsid w:val="0052111D"/>
    <w:rsid w:val="005620CF"/>
    <w:rsid w:val="0057448C"/>
    <w:rsid w:val="005760A9"/>
    <w:rsid w:val="00594464"/>
    <w:rsid w:val="00595F34"/>
    <w:rsid w:val="005B09FD"/>
    <w:rsid w:val="006003B4"/>
    <w:rsid w:val="00622781"/>
    <w:rsid w:val="00640BFF"/>
    <w:rsid w:val="00673A80"/>
    <w:rsid w:val="0067662F"/>
    <w:rsid w:val="0069621B"/>
    <w:rsid w:val="006B4267"/>
    <w:rsid w:val="006C19B5"/>
    <w:rsid w:val="006C4EE9"/>
    <w:rsid w:val="006E00DA"/>
    <w:rsid w:val="006F209E"/>
    <w:rsid w:val="00703D95"/>
    <w:rsid w:val="00713237"/>
    <w:rsid w:val="0071651C"/>
    <w:rsid w:val="007177F3"/>
    <w:rsid w:val="00727F94"/>
    <w:rsid w:val="007337EB"/>
    <w:rsid w:val="00745D18"/>
    <w:rsid w:val="00776530"/>
    <w:rsid w:val="00791E8E"/>
    <w:rsid w:val="007A0109"/>
    <w:rsid w:val="007B2500"/>
    <w:rsid w:val="007B2608"/>
    <w:rsid w:val="007D61D6"/>
    <w:rsid w:val="007D677D"/>
    <w:rsid w:val="007E1B19"/>
    <w:rsid w:val="007F3045"/>
    <w:rsid w:val="007F3623"/>
    <w:rsid w:val="00813050"/>
    <w:rsid w:val="00813707"/>
    <w:rsid w:val="00824178"/>
    <w:rsid w:val="00827311"/>
    <w:rsid w:val="00834BB4"/>
    <w:rsid w:val="00835187"/>
    <w:rsid w:val="00840E53"/>
    <w:rsid w:val="008548ED"/>
    <w:rsid w:val="008555A8"/>
    <w:rsid w:val="008646E8"/>
    <w:rsid w:val="00873501"/>
    <w:rsid w:val="00876326"/>
    <w:rsid w:val="008945D9"/>
    <w:rsid w:val="00961BF3"/>
    <w:rsid w:val="009772D0"/>
    <w:rsid w:val="00981082"/>
    <w:rsid w:val="009C00B5"/>
    <w:rsid w:val="009D71C1"/>
    <w:rsid w:val="009F2CF0"/>
    <w:rsid w:val="009F4A5F"/>
    <w:rsid w:val="00A04690"/>
    <w:rsid w:val="00A34601"/>
    <w:rsid w:val="00A40DD3"/>
    <w:rsid w:val="00A713FE"/>
    <w:rsid w:val="00A776E7"/>
    <w:rsid w:val="00A8311B"/>
    <w:rsid w:val="00AD1EFE"/>
    <w:rsid w:val="00B01F08"/>
    <w:rsid w:val="00B072F7"/>
    <w:rsid w:val="00B16E8F"/>
    <w:rsid w:val="00B30401"/>
    <w:rsid w:val="00B449A1"/>
    <w:rsid w:val="00B5087E"/>
    <w:rsid w:val="00B53294"/>
    <w:rsid w:val="00B6637D"/>
    <w:rsid w:val="00B668E0"/>
    <w:rsid w:val="00B9756F"/>
    <w:rsid w:val="00BB76D0"/>
    <w:rsid w:val="00BC363C"/>
    <w:rsid w:val="00BF507E"/>
    <w:rsid w:val="00C57AFC"/>
    <w:rsid w:val="00C62C24"/>
    <w:rsid w:val="00C635B6"/>
    <w:rsid w:val="00C94E49"/>
    <w:rsid w:val="00CA5CBD"/>
    <w:rsid w:val="00CC4600"/>
    <w:rsid w:val="00CD12E8"/>
    <w:rsid w:val="00CE005B"/>
    <w:rsid w:val="00CE2535"/>
    <w:rsid w:val="00D0361A"/>
    <w:rsid w:val="00D14476"/>
    <w:rsid w:val="00D21063"/>
    <w:rsid w:val="00D30ADD"/>
    <w:rsid w:val="00D326A9"/>
    <w:rsid w:val="00D43A0D"/>
    <w:rsid w:val="00D46867"/>
    <w:rsid w:val="00D526F3"/>
    <w:rsid w:val="00DA2034"/>
    <w:rsid w:val="00DA6359"/>
    <w:rsid w:val="00DC733E"/>
    <w:rsid w:val="00DD1AE5"/>
    <w:rsid w:val="00DD5E3D"/>
    <w:rsid w:val="00DF57BE"/>
    <w:rsid w:val="00E06500"/>
    <w:rsid w:val="00E57060"/>
    <w:rsid w:val="00E87616"/>
    <w:rsid w:val="00E92E42"/>
    <w:rsid w:val="00EA30C0"/>
    <w:rsid w:val="00EA3F79"/>
    <w:rsid w:val="00EA5C16"/>
    <w:rsid w:val="00EA7847"/>
    <w:rsid w:val="00ED54D5"/>
    <w:rsid w:val="00EE339A"/>
    <w:rsid w:val="00EF000D"/>
    <w:rsid w:val="00F05E78"/>
    <w:rsid w:val="00F1168A"/>
    <w:rsid w:val="00F353A0"/>
    <w:rsid w:val="00F545A3"/>
    <w:rsid w:val="00F56118"/>
    <w:rsid w:val="00F579F3"/>
    <w:rsid w:val="00F65E75"/>
    <w:rsid w:val="00F946B9"/>
    <w:rsid w:val="00FA3928"/>
    <w:rsid w:val="00FA5FB1"/>
    <w:rsid w:val="00FA7FD1"/>
    <w:rsid w:val="00FB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4D6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8F4"/>
    <w:pPr>
      <w:keepNext/>
      <w:jc w:val="center"/>
      <w:outlineLvl w:val="0"/>
    </w:pPr>
    <w:rPr>
      <w:rFonts w:ascii="Times New Roman" w:hAnsi="Times New Roman"/>
      <w:b/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C18F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C18F4"/>
    <w:pPr>
      <w:keepNext/>
      <w:jc w:val="center"/>
      <w:outlineLvl w:val="3"/>
    </w:pPr>
    <w:rPr>
      <w:rFonts w:ascii="Times New Roman" w:hAnsi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unhideWhenUsed/>
    <w:rsid w:val="006003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003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8555A8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3C18F4"/>
    <w:rPr>
      <w:b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C18F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rsid w:val="003C18F4"/>
    <w:rPr>
      <w:b/>
      <w:sz w:val="24"/>
    </w:rPr>
  </w:style>
  <w:style w:type="paragraph" w:styleId="Akapitzlist">
    <w:name w:val="List Paragraph"/>
    <w:basedOn w:val="Normalny"/>
    <w:uiPriority w:val="34"/>
    <w:qFormat/>
    <w:rsid w:val="003C18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,Podrozdzia3 Znak Znak,-E Fuﬂnotentext,Fuﬂnotentext Ursprung,footnote text,Fußnotentext Ursprung,-E Fußnotentext,Fußnote,Footnote text,Tekst przypisu Znak Znak Znak Znak"/>
    <w:basedOn w:val="Normalny"/>
    <w:link w:val="TekstprzypisudolnegoZnak"/>
    <w:rsid w:val="003C18F4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C18F4"/>
  </w:style>
  <w:style w:type="character" w:styleId="Odwoanieprzypisudolnego">
    <w:name w:val="footnote reference"/>
    <w:uiPriority w:val="99"/>
    <w:rsid w:val="003C18F4"/>
    <w:rPr>
      <w:vertAlign w:val="superscript"/>
    </w:rPr>
  </w:style>
  <w:style w:type="paragraph" w:styleId="Tekstpodstawowy">
    <w:name w:val="Body Text"/>
    <w:basedOn w:val="Normalny"/>
    <w:link w:val="TekstpodstawowyZnak"/>
    <w:rsid w:val="003C18F4"/>
    <w:pPr>
      <w:jc w:val="both"/>
    </w:pPr>
    <w:rPr>
      <w:rFonts w:ascii="Times New Roman" w:hAnsi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C18F4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7B2608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4D6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8F4"/>
    <w:pPr>
      <w:keepNext/>
      <w:jc w:val="center"/>
      <w:outlineLvl w:val="0"/>
    </w:pPr>
    <w:rPr>
      <w:rFonts w:ascii="Times New Roman" w:hAnsi="Times New Roman"/>
      <w:b/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C18F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C18F4"/>
    <w:pPr>
      <w:keepNext/>
      <w:jc w:val="center"/>
      <w:outlineLvl w:val="3"/>
    </w:pPr>
    <w:rPr>
      <w:rFonts w:ascii="Times New Roman" w:hAnsi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unhideWhenUsed/>
    <w:rsid w:val="006003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003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8555A8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3C18F4"/>
    <w:rPr>
      <w:b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C18F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rsid w:val="003C18F4"/>
    <w:rPr>
      <w:b/>
      <w:sz w:val="24"/>
    </w:rPr>
  </w:style>
  <w:style w:type="paragraph" w:styleId="Akapitzlist">
    <w:name w:val="List Paragraph"/>
    <w:basedOn w:val="Normalny"/>
    <w:uiPriority w:val="34"/>
    <w:qFormat/>
    <w:rsid w:val="003C18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,Podrozdzia3 Znak Znak,-E Fuﬂnotentext,Fuﬂnotentext Ursprung,footnote text,Fußnotentext Ursprung,-E Fußnotentext,Fußnote,Footnote text,Tekst przypisu Znak Znak Znak Znak"/>
    <w:basedOn w:val="Normalny"/>
    <w:link w:val="TekstprzypisudolnegoZnak"/>
    <w:rsid w:val="003C18F4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C18F4"/>
  </w:style>
  <w:style w:type="character" w:styleId="Odwoanieprzypisudolnego">
    <w:name w:val="footnote reference"/>
    <w:uiPriority w:val="99"/>
    <w:rsid w:val="003C18F4"/>
    <w:rPr>
      <w:vertAlign w:val="superscript"/>
    </w:rPr>
  </w:style>
  <w:style w:type="paragraph" w:styleId="Tekstpodstawowy">
    <w:name w:val="Body Text"/>
    <w:basedOn w:val="Normalny"/>
    <w:link w:val="TekstpodstawowyZnak"/>
    <w:rsid w:val="003C18F4"/>
    <w:pPr>
      <w:jc w:val="both"/>
    </w:pPr>
    <w:rPr>
      <w:rFonts w:ascii="Times New Roman" w:hAnsi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C18F4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7B2608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6" Type="http://schemas.openxmlformats.org/officeDocument/2006/relationships/image" Target="media/image40.png"/><Relationship Id="rId5" Type="http://schemas.openxmlformats.org/officeDocument/2006/relationships/image" Target="media/image4.png"/><Relationship Id="rId4" Type="http://schemas.openxmlformats.org/officeDocument/2006/relationships/image" Target="media/image30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0.jpeg"/><Relationship Id="rId1" Type="http://schemas.openxmlformats.org/officeDocument/2006/relationships/image" Target="media/image3.jpeg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ina\Downloads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0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Baranow Beata</cp:lastModifiedBy>
  <cp:revision>5</cp:revision>
  <cp:lastPrinted>2018-12-03T11:44:00Z</cp:lastPrinted>
  <dcterms:created xsi:type="dcterms:W3CDTF">2019-04-10T06:35:00Z</dcterms:created>
  <dcterms:modified xsi:type="dcterms:W3CDTF">2021-09-22T12:30:00Z</dcterms:modified>
</cp:coreProperties>
</file>