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A" w:rsidRDefault="004104AA" w:rsidP="00374B25">
      <w:pPr>
        <w:ind w:left="1416"/>
      </w:pPr>
    </w:p>
    <w:p w:rsidR="00D6208F" w:rsidRPr="003158FA" w:rsidRDefault="00D6208F" w:rsidP="00374B25">
      <w:pPr>
        <w:ind w:left="1416"/>
        <w:rPr>
          <w:rFonts w:asciiTheme="minorHAnsi" w:hAnsiTheme="minorHAnsi"/>
          <w:b/>
          <w:color w:val="0000FF"/>
        </w:rPr>
        <w:sectPr w:rsidR="00D6208F" w:rsidRPr="003158FA" w:rsidSect="00016C2D">
          <w:headerReference w:type="default" r:id="rId8"/>
          <w:pgSz w:w="12240" w:h="15840"/>
          <w:pgMar w:top="-300" w:right="1418" w:bottom="113" w:left="1418" w:header="709" w:footer="709" w:gutter="0"/>
          <w:cols w:space="708"/>
        </w:sectPr>
      </w:pPr>
    </w:p>
    <w:p w:rsidR="003158FA" w:rsidRDefault="003158FA" w:rsidP="00E84E95">
      <w:pPr>
        <w:ind w:left="2977"/>
        <w:rPr>
          <w:b/>
          <w:color w:val="595959" w:themeColor="text1" w:themeTint="A6"/>
        </w:rPr>
      </w:pPr>
      <w:r>
        <w:rPr>
          <w:b/>
          <w:noProof/>
          <w:color w:val="595959" w:themeColor="text1" w:themeTint="A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24130</wp:posOffset>
            </wp:positionV>
            <wp:extent cx="2297430" cy="737235"/>
            <wp:effectExtent l="19050" t="0" r="762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3158FA">
        <w:rPr>
          <w:b/>
          <w:color w:val="595959" w:themeColor="text1" w:themeTint="A6"/>
        </w:rPr>
        <w:t>Miejski Ośrodek</w:t>
      </w:r>
    </w:p>
    <w:p w:rsidR="00374B25" w:rsidRPr="003158FA" w:rsidRDefault="00D639E2" w:rsidP="00E84E95">
      <w:pPr>
        <w:ind w:left="2977"/>
        <w:rPr>
          <w:b/>
          <w:color w:val="595959" w:themeColor="text1" w:themeTint="A6"/>
        </w:rPr>
      </w:pPr>
      <w:r w:rsidRPr="003158FA">
        <w:rPr>
          <w:b/>
          <w:color w:val="595959" w:themeColor="text1" w:themeTint="A6"/>
        </w:rPr>
        <w:t xml:space="preserve"> Pomocy Społecznej</w:t>
      </w:r>
    </w:p>
    <w:p w:rsidR="000878DA" w:rsidRPr="003158FA" w:rsidRDefault="0079354B" w:rsidP="00E84E95">
      <w:pPr>
        <w:ind w:left="2977"/>
        <w:rPr>
          <w:color w:val="595959" w:themeColor="text1" w:themeTint="A6"/>
        </w:rPr>
      </w:pPr>
      <w:r w:rsidRPr="003158FA">
        <w:rPr>
          <w:color w:val="595959" w:themeColor="text1" w:themeTint="A6"/>
        </w:rPr>
        <w:t>u</w:t>
      </w:r>
      <w:r w:rsidR="00C525AB" w:rsidRPr="003158FA">
        <w:rPr>
          <w:color w:val="595959" w:themeColor="text1" w:themeTint="A6"/>
        </w:rPr>
        <w:t>l. Ślusarska</w:t>
      </w:r>
      <w:r w:rsidR="002E0B33" w:rsidRPr="003158FA">
        <w:rPr>
          <w:color w:val="595959" w:themeColor="text1" w:themeTint="A6"/>
        </w:rPr>
        <w:t xml:space="preserve"> 2</w:t>
      </w:r>
      <w:r w:rsidR="003E50E1" w:rsidRPr="003158FA">
        <w:rPr>
          <w:color w:val="595959" w:themeColor="text1" w:themeTint="A6"/>
        </w:rPr>
        <w:t xml:space="preserve">, </w:t>
      </w:r>
      <w:r w:rsidR="00C525AB" w:rsidRPr="003158FA">
        <w:rPr>
          <w:color w:val="595959" w:themeColor="text1" w:themeTint="A6"/>
        </w:rPr>
        <w:t xml:space="preserve">84-230 Rumia </w:t>
      </w:r>
      <w:r w:rsidR="00C525AB" w:rsidRPr="003158FA">
        <w:rPr>
          <w:b/>
          <w:color w:val="595959" w:themeColor="text1" w:themeTint="A6"/>
        </w:rPr>
        <w:tab/>
      </w:r>
    </w:p>
    <w:p w:rsidR="000878DA" w:rsidRPr="003158FA" w:rsidRDefault="00B8219A" w:rsidP="00E84E95">
      <w:pPr>
        <w:ind w:left="2977"/>
        <w:rPr>
          <w:color w:val="595959" w:themeColor="text1" w:themeTint="A6"/>
        </w:rPr>
      </w:pPr>
      <w:r>
        <w:rPr>
          <w:color w:val="595959" w:themeColor="text1" w:themeTint="A6"/>
        </w:rPr>
        <w:t>t</w:t>
      </w:r>
      <w:r w:rsidR="000878DA" w:rsidRPr="003158FA">
        <w:rPr>
          <w:color w:val="595959" w:themeColor="text1" w:themeTint="A6"/>
        </w:rPr>
        <w:t xml:space="preserve">el. 58 671 05 56, </w:t>
      </w:r>
      <w:r w:rsidR="0079354B" w:rsidRPr="003158FA">
        <w:rPr>
          <w:color w:val="595959" w:themeColor="text1" w:themeTint="A6"/>
        </w:rPr>
        <w:t xml:space="preserve">fax. </w:t>
      </w:r>
      <w:r w:rsidR="00C525AB" w:rsidRPr="003158FA">
        <w:rPr>
          <w:color w:val="595959" w:themeColor="text1" w:themeTint="A6"/>
        </w:rPr>
        <w:t>58</w:t>
      </w:r>
      <w:r w:rsidR="0079354B" w:rsidRPr="003158FA">
        <w:rPr>
          <w:color w:val="595959" w:themeColor="text1" w:themeTint="A6"/>
        </w:rPr>
        <w:t> 671 08 36</w:t>
      </w:r>
    </w:p>
    <w:p w:rsidR="00C96606" w:rsidRPr="003158FA" w:rsidRDefault="00C96606" w:rsidP="003158FA">
      <w:pPr>
        <w:rPr>
          <w:color w:val="595959" w:themeColor="text1" w:themeTint="A6"/>
        </w:rPr>
      </w:pPr>
    </w:p>
    <w:p w:rsidR="00C96606" w:rsidRPr="003158FA" w:rsidRDefault="00C96606" w:rsidP="00E84E95">
      <w:pPr>
        <w:ind w:left="2977"/>
        <w:rPr>
          <w:color w:val="595959" w:themeColor="text1" w:themeTint="A6"/>
        </w:rPr>
      </w:pPr>
      <w:r w:rsidRPr="003158FA">
        <w:rPr>
          <w:color w:val="595959" w:themeColor="text1" w:themeTint="A6"/>
        </w:rPr>
        <w:t>NIP 958 097 71 98</w:t>
      </w:r>
    </w:p>
    <w:p w:rsidR="003F71C7" w:rsidRPr="003158FA" w:rsidRDefault="00C96606" w:rsidP="00E84E95">
      <w:pPr>
        <w:ind w:left="2977"/>
        <w:rPr>
          <w:color w:val="595959" w:themeColor="text1" w:themeTint="A6"/>
        </w:rPr>
      </w:pPr>
      <w:r w:rsidRPr="003158FA">
        <w:rPr>
          <w:color w:val="595959" w:themeColor="text1" w:themeTint="A6"/>
        </w:rPr>
        <w:t>REGON 19 058 16 18</w:t>
      </w:r>
    </w:p>
    <w:p w:rsidR="000878DA" w:rsidRPr="003158FA" w:rsidRDefault="00B03B4D" w:rsidP="00E84E95">
      <w:pPr>
        <w:rPr>
          <w:b/>
          <w:color w:val="595959" w:themeColor="text1" w:themeTint="A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16509</wp:posOffset>
                </wp:positionV>
                <wp:extent cx="6539230" cy="0"/>
                <wp:effectExtent l="0" t="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9pt,1.3pt" to="47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" strokecolor="#7f7f7f [1612]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158FA" w:rsidRDefault="003158FA" w:rsidP="003158FA">
      <w:pPr>
        <w:rPr>
          <w:color w:val="595959" w:themeColor="text1" w:themeTint="A6"/>
        </w:rPr>
      </w:pPr>
    </w:p>
    <w:p w:rsidR="003158FA" w:rsidRPr="003158FA" w:rsidRDefault="003158FA" w:rsidP="003158FA">
      <w:pPr>
        <w:rPr>
          <w:b/>
          <w:color w:val="595959" w:themeColor="text1" w:themeTint="A6"/>
          <w:sz w:val="28"/>
          <w:szCs w:val="28"/>
        </w:rPr>
      </w:pPr>
      <w:r w:rsidRPr="003158FA">
        <w:rPr>
          <w:b/>
          <w:color w:val="595959" w:themeColor="text1" w:themeTint="A6"/>
        </w:rPr>
        <w:t xml:space="preserve">Dział Administracyjny </w:t>
      </w:r>
    </w:p>
    <w:p w:rsidR="000878DA" w:rsidRPr="003158FA" w:rsidRDefault="00517877" w:rsidP="003158FA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ul. </w:t>
      </w:r>
      <w:proofErr w:type="spellStart"/>
      <w:r>
        <w:rPr>
          <w:color w:val="595959" w:themeColor="text1" w:themeTint="A6"/>
        </w:rPr>
        <w:t>Sabata</w:t>
      </w:r>
      <w:proofErr w:type="spellEnd"/>
      <w:r>
        <w:rPr>
          <w:color w:val="595959" w:themeColor="text1" w:themeTint="A6"/>
        </w:rPr>
        <w:t xml:space="preserve"> 3</w:t>
      </w:r>
      <w:r w:rsidR="003E50E1" w:rsidRPr="003158FA">
        <w:rPr>
          <w:color w:val="595959" w:themeColor="text1" w:themeTint="A6"/>
        </w:rPr>
        <w:t xml:space="preserve">, </w:t>
      </w:r>
      <w:r w:rsidR="000878DA" w:rsidRPr="003158FA">
        <w:rPr>
          <w:color w:val="595959" w:themeColor="text1" w:themeTint="A6"/>
        </w:rPr>
        <w:t xml:space="preserve">84-230 Rumia </w:t>
      </w:r>
      <w:r w:rsidR="000878DA" w:rsidRPr="003158FA">
        <w:rPr>
          <w:b/>
          <w:color w:val="595959" w:themeColor="text1" w:themeTint="A6"/>
        </w:rPr>
        <w:tab/>
      </w:r>
    </w:p>
    <w:p w:rsidR="003F71C7" w:rsidRPr="003158FA" w:rsidRDefault="005244F9" w:rsidP="00E84E95">
      <w:pPr>
        <w:rPr>
          <w:color w:val="595959" w:themeColor="text1" w:themeTint="A6"/>
        </w:rPr>
      </w:pPr>
      <w:r w:rsidRPr="003158FA">
        <w:rPr>
          <w:color w:val="595959" w:themeColor="text1" w:themeTint="A6"/>
        </w:rPr>
        <w:t>t</w:t>
      </w:r>
      <w:r w:rsidR="000878DA" w:rsidRPr="003158FA">
        <w:rPr>
          <w:color w:val="595959" w:themeColor="text1" w:themeTint="A6"/>
        </w:rPr>
        <w:t xml:space="preserve">el. 58 671 05 56 wew. </w:t>
      </w:r>
      <w:r w:rsidR="00B8219A">
        <w:rPr>
          <w:color w:val="595959" w:themeColor="text1" w:themeTint="A6"/>
        </w:rPr>
        <w:t>8</w:t>
      </w:r>
      <w:r w:rsidR="003F71C7" w:rsidRPr="003158FA">
        <w:rPr>
          <w:color w:val="595959" w:themeColor="text1" w:themeTint="A6"/>
        </w:rPr>
        <w:t>1</w:t>
      </w:r>
      <w:r w:rsidR="00B35470" w:rsidRPr="003158FA">
        <w:rPr>
          <w:color w:val="595959" w:themeColor="text1" w:themeTint="A6"/>
        </w:rPr>
        <w:t>0</w:t>
      </w:r>
      <w:r w:rsidR="000878DA" w:rsidRPr="003158FA">
        <w:rPr>
          <w:color w:val="595959" w:themeColor="text1" w:themeTint="A6"/>
        </w:rPr>
        <w:t xml:space="preserve">, </w:t>
      </w:r>
      <w:r w:rsidR="00B8219A">
        <w:rPr>
          <w:color w:val="595959" w:themeColor="text1" w:themeTint="A6"/>
        </w:rPr>
        <w:t xml:space="preserve"> 811</w:t>
      </w:r>
    </w:p>
    <w:p w:rsidR="003158FA" w:rsidRPr="00D928BF" w:rsidRDefault="00D928BF" w:rsidP="000878DA">
      <w:pPr>
        <w:rPr>
          <w:color w:val="595959" w:themeColor="text1" w:themeTint="A6"/>
        </w:rPr>
        <w:sectPr w:rsidR="003158FA" w:rsidRPr="00D928BF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  <w:r>
        <w:rPr>
          <w:color w:val="595959" w:themeColor="text1" w:themeTint="A6"/>
        </w:rPr>
        <w:t>fax. 58 671 0</w:t>
      </w:r>
      <w:r w:rsidR="00B8219A">
        <w:rPr>
          <w:color w:val="595959" w:themeColor="text1" w:themeTint="A6"/>
        </w:rPr>
        <w:t>8 36</w:t>
      </w:r>
    </w:p>
    <w:p w:rsidR="00D9646D" w:rsidRPr="00517877" w:rsidRDefault="00517877" w:rsidP="00517877">
      <w:pPr>
        <w:overflowPunct/>
        <w:spacing w:line="360" w:lineRule="auto"/>
        <w:rPr>
          <w:rFonts w:ascii="Cambria" w:hAnsi="Cambria"/>
          <w:b/>
          <w:sz w:val="24"/>
          <w:szCs w:val="24"/>
        </w:rPr>
      </w:pPr>
      <w:r w:rsidRPr="00517877">
        <w:rPr>
          <w:rFonts w:ascii="Cambria" w:hAnsi="Cambria"/>
          <w:b/>
          <w:sz w:val="24"/>
          <w:szCs w:val="24"/>
        </w:rPr>
        <w:lastRenderedPageBreak/>
        <w:t>DA.222.1.51.2021</w:t>
      </w:r>
    </w:p>
    <w:p w:rsidR="00517877" w:rsidRPr="00517877" w:rsidRDefault="00517877" w:rsidP="00517877">
      <w:pPr>
        <w:overflowPunct/>
        <w:spacing w:line="360" w:lineRule="auto"/>
        <w:jc w:val="right"/>
        <w:rPr>
          <w:rFonts w:ascii="Cambria" w:hAnsi="Cambria"/>
          <w:b/>
          <w:sz w:val="24"/>
          <w:szCs w:val="24"/>
        </w:rPr>
      </w:pPr>
      <w:r w:rsidRPr="00517877">
        <w:rPr>
          <w:rFonts w:ascii="Cambria" w:hAnsi="Cambria"/>
          <w:b/>
          <w:sz w:val="24"/>
          <w:szCs w:val="24"/>
        </w:rPr>
        <w:t>Rumia 24.11.2021 r.</w:t>
      </w:r>
    </w:p>
    <w:p w:rsidR="00517877" w:rsidRDefault="00517877" w:rsidP="00517877">
      <w:pPr>
        <w:overflowPunct/>
        <w:spacing w:line="360" w:lineRule="auto"/>
        <w:jc w:val="right"/>
        <w:rPr>
          <w:rFonts w:ascii="Cambria" w:hAnsi="Cambria"/>
          <w:sz w:val="24"/>
          <w:szCs w:val="24"/>
        </w:rPr>
      </w:pPr>
    </w:p>
    <w:p w:rsidR="00E2528E" w:rsidRDefault="00517877" w:rsidP="00517877">
      <w:pPr>
        <w:overflowPunct/>
        <w:ind w:firstLine="709"/>
        <w:jc w:val="center"/>
        <w:rPr>
          <w:rFonts w:ascii="Cambria" w:hAnsi="Cambria"/>
          <w:b/>
          <w:sz w:val="24"/>
          <w:szCs w:val="24"/>
        </w:rPr>
      </w:pPr>
      <w:r w:rsidRPr="00517877">
        <w:rPr>
          <w:rFonts w:ascii="Cambria" w:hAnsi="Cambria"/>
          <w:b/>
          <w:sz w:val="24"/>
          <w:szCs w:val="24"/>
        </w:rPr>
        <w:t>ZMIANA TREŚCI ZAPYTANIA OFERTOWEGO</w:t>
      </w:r>
    </w:p>
    <w:p w:rsidR="00517877" w:rsidRDefault="00517877" w:rsidP="00517877">
      <w:pPr>
        <w:overflowPunct/>
        <w:ind w:firstLine="709"/>
        <w:jc w:val="center"/>
        <w:rPr>
          <w:rFonts w:ascii="Cambria" w:hAnsi="Cambria"/>
          <w:b/>
          <w:sz w:val="24"/>
          <w:szCs w:val="24"/>
        </w:rPr>
      </w:pPr>
    </w:p>
    <w:p w:rsidR="00517877" w:rsidRDefault="00517877" w:rsidP="00517877">
      <w:pPr>
        <w:overflowPunct/>
        <w:jc w:val="both"/>
        <w:rPr>
          <w:rFonts w:ascii="Cambria" w:hAnsi="Cambria"/>
          <w:sz w:val="24"/>
          <w:szCs w:val="24"/>
        </w:rPr>
      </w:pPr>
      <w:r w:rsidRPr="00517877">
        <w:rPr>
          <w:rFonts w:ascii="Cambria" w:hAnsi="Cambria"/>
          <w:sz w:val="24"/>
          <w:szCs w:val="24"/>
        </w:rPr>
        <w:t>Zamawiający zmienia treść zapytania ofertowego nr DA.222.1.51.2021</w:t>
      </w:r>
      <w:r>
        <w:rPr>
          <w:rFonts w:ascii="Cambria" w:hAnsi="Cambria"/>
          <w:sz w:val="24"/>
          <w:szCs w:val="24"/>
        </w:rPr>
        <w:t xml:space="preserve"> na usługę kompleksowej obsługi w zakresie wywozu nieczystości stałych niesegregowanych (zmieszanych) odpadów komunalnych, w załączniku</w:t>
      </w:r>
      <w:r w:rsidR="00E84D8F">
        <w:rPr>
          <w:rFonts w:ascii="Cambria" w:hAnsi="Cambria"/>
          <w:sz w:val="24"/>
          <w:szCs w:val="24"/>
        </w:rPr>
        <w:t xml:space="preserve"> nr 1</w:t>
      </w:r>
      <w:bookmarkStart w:id="0" w:name="_GoBack"/>
      <w:bookmarkEnd w:id="0"/>
      <w:r>
        <w:rPr>
          <w:rFonts w:ascii="Cambria" w:hAnsi="Cambria"/>
          <w:sz w:val="24"/>
          <w:szCs w:val="24"/>
        </w:rPr>
        <w:t>, który otrzymuje brzmienie, zgodnie z załącznikiem do niniejszej informacji.</w:t>
      </w:r>
    </w:p>
    <w:p w:rsidR="00517877" w:rsidRDefault="00517877" w:rsidP="00517877">
      <w:pPr>
        <w:overflowPunct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przedłuża termin składania ofert do dnia 29.11.2021 r. do godz. 10.00. Otwarcie ofert nastąpi</w:t>
      </w:r>
      <w:r w:rsidR="00D1104A">
        <w:rPr>
          <w:rFonts w:ascii="Cambria" w:hAnsi="Cambria"/>
          <w:sz w:val="24"/>
          <w:szCs w:val="24"/>
        </w:rPr>
        <w:t xml:space="preserve"> dnia 29.11.2021 r., po godz. 10.30.</w:t>
      </w:r>
    </w:p>
    <w:p w:rsidR="00D9646D" w:rsidRDefault="00D9646D" w:rsidP="00CA07D4">
      <w:pPr>
        <w:overflowPunct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CA07D4" w:rsidRPr="00CA07D4" w:rsidRDefault="00CA07D4" w:rsidP="00CA07D4">
      <w:pPr>
        <w:pStyle w:val="Bezodstpw"/>
        <w:spacing w:line="276" w:lineRule="auto"/>
        <w:jc w:val="both"/>
        <w:rPr>
          <w:rStyle w:val="Wyrnieniedelikatne"/>
          <w:rFonts w:ascii="Cambria" w:hAnsi="Cambria"/>
          <w:i w:val="0"/>
          <w:color w:val="auto"/>
        </w:rPr>
      </w:pPr>
      <w:r w:rsidRPr="00CA07D4">
        <w:rPr>
          <w:rStyle w:val="Wyrnieniedelikatne"/>
          <w:rFonts w:ascii="Cambria" w:hAnsi="Cambria"/>
          <w:i w:val="0"/>
          <w:color w:val="auto"/>
        </w:rPr>
        <w:t>Sprawę prowadzi</w:t>
      </w:r>
    </w:p>
    <w:p w:rsidR="00CA07D4" w:rsidRPr="00CA07D4" w:rsidRDefault="00CA07D4" w:rsidP="00CA07D4">
      <w:pPr>
        <w:pStyle w:val="Bezodstpw"/>
        <w:spacing w:line="276" w:lineRule="auto"/>
        <w:jc w:val="both"/>
        <w:rPr>
          <w:rStyle w:val="Wyrnieniedelikatne"/>
          <w:rFonts w:ascii="Cambria" w:hAnsi="Cambria"/>
          <w:i w:val="0"/>
          <w:color w:val="auto"/>
        </w:rPr>
      </w:pPr>
      <w:r w:rsidRPr="00CA07D4">
        <w:rPr>
          <w:rStyle w:val="Wyrnieniedelikatne"/>
          <w:rFonts w:ascii="Cambria" w:hAnsi="Cambria"/>
          <w:i w:val="0"/>
          <w:color w:val="auto"/>
        </w:rPr>
        <w:t>Inspektor</w:t>
      </w:r>
    </w:p>
    <w:p w:rsidR="00CA07D4" w:rsidRPr="00CA07D4" w:rsidRDefault="00CA07D4" w:rsidP="00CA07D4">
      <w:pPr>
        <w:pStyle w:val="Bezodstpw"/>
        <w:spacing w:line="276" w:lineRule="auto"/>
        <w:jc w:val="both"/>
        <w:rPr>
          <w:rStyle w:val="Wyrnieniedelikatne"/>
          <w:rFonts w:ascii="Cambria" w:hAnsi="Cambria"/>
          <w:i w:val="0"/>
          <w:color w:val="auto"/>
        </w:rPr>
      </w:pPr>
      <w:r w:rsidRPr="00CA07D4">
        <w:rPr>
          <w:rStyle w:val="Wyrnieniedelikatne"/>
          <w:rFonts w:ascii="Cambria" w:hAnsi="Cambria"/>
          <w:i w:val="0"/>
          <w:color w:val="auto"/>
        </w:rPr>
        <w:t xml:space="preserve">Beata </w:t>
      </w:r>
      <w:proofErr w:type="spellStart"/>
      <w:r w:rsidRPr="00CA07D4">
        <w:rPr>
          <w:rStyle w:val="Wyrnieniedelikatne"/>
          <w:rFonts w:ascii="Cambria" w:hAnsi="Cambria"/>
          <w:i w:val="0"/>
          <w:color w:val="auto"/>
        </w:rPr>
        <w:t>Baranow</w:t>
      </w:r>
      <w:proofErr w:type="spellEnd"/>
    </w:p>
    <w:p w:rsidR="00CA07D4" w:rsidRPr="00807835" w:rsidRDefault="00CA07D4" w:rsidP="00CA07D4">
      <w:pPr>
        <w:pStyle w:val="Bezodstpw"/>
        <w:spacing w:line="276" w:lineRule="auto"/>
        <w:ind w:left="5672" w:firstLine="709"/>
        <w:jc w:val="both"/>
        <w:rPr>
          <w:rStyle w:val="Wyrnieniedelikatne"/>
          <w:rFonts w:ascii="Cambria" w:hAnsi="Cambria"/>
          <w:i w:val="0"/>
        </w:rPr>
      </w:pPr>
    </w:p>
    <w:p w:rsidR="00CA07D4" w:rsidRPr="00807835" w:rsidRDefault="00CA07D4" w:rsidP="00CA07D4">
      <w:pPr>
        <w:pStyle w:val="Bezodstpw"/>
        <w:spacing w:line="276" w:lineRule="auto"/>
        <w:ind w:left="5672" w:firstLine="709"/>
        <w:jc w:val="both"/>
        <w:rPr>
          <w:rStyle w:val="Wyrnieniedelikatne"/>
          <w:rFonts w:ascii="Cambria" w:hAnsi="Cambria"/>
          <w:i w:val="0"/>
        </w:rPr>
      </w:pPr>
    </w:p>
    <w:p w:rsidR="00CA07D4" w:rsidRPr="00D43EC1" w:rsidRDefault="00CA07D4" w:rsidP="00CA07D4">
      <w:pPr>
        <w:spacing w:line="360" w:lineRule="exact"/>
        <w:contextualSpacing/>
        <w:jc w:val="both"/>
        <w:rPr>
          <w:rFonts w:cs="Calibri"/>
          <w:color w:val="333333"/>
          <w:shd w:val="clear" w:color="auto" w:fill="FFFFFF"/>
        </w:rPr>
      </w:pPr>
      <w:r w:rsidRPr="00D43EC1">
        <w:rPr>
          <w:rFonts w:cs="Calibri"/>
          <w:color w:val="333333"/>
          <w:shd w:val="clear" w:color="auto" w:fill="FFFFFF"/>
        </w:rPr>
        <w:t xml:space="preserve">                                                                                                                  </w:t>
      </w:r>
      <w:r>
        <w:rPr>
          <w:rFonts w:cs="Calibri"/>
          <w:color w:val="333333"/>
          <w:shd w:val="clear" w:color="auto" w:fill="FFFFFF"/>
        </w:rPr>
        <w:t xml:space="preserve">                       </w:t>
      </w:r>
      <w:r w:rsidRPr="00D43EC1">
        <w:rPr>
          <w:rFonts w:cs="Calibri"/>
          <w:color w:val="333333"/>
          <w:shd w:val="clear" w:color="auto" w:fill="FFFFFF"/>
        </w:rPr>
        <w:t>Dyrektor</w:t>
      </w:r>
    </w:p>
    <w:p w:rsidR="00CA07D4" w:rsidRPr="00D43EC1" w:rsidRDefault="00CA07D4" w:rsidP="00CA07D4">
      <w:pPr>
        <w:spacing w:line="360" w:lineRule="exact"/>
        <w:contextualSpacing/>
        <w:jc w:val="both"/>
        <w:rPr>
          <w:rFonts w:cs="Calibri"/>
          <w:color w:val="333333"/>
          <w:shd w:val="clear" w:color="auto" w:fill="FFFFFF"/>
        </w:rPr>
      </w:pPr>
      <w:r w:rsidRPr="00D43EC1">
        <w:rPr>
          <w:rFonts w:cs="Calibri"/>
          <w:color w:val="333333"/>
          <w:shd w:val="clear" w:color="auto" w:fill="FFFFFF"/>
        </w:rPr>
        <w:t xml:space="preserve">                                                                                                               Miejskiego Ośrodka Pomocy Społecznej </w:t>
      </w:r>
    </w:p>
    <w:p w:rsidR="00CA07D4" w:rsidRPr="00D43EC1" w:rsidRDefault="00CA07D4" w:rsidP="00CA07D4">
      <w:pPr>
        <w:spacing w:line="360" w:lineRule="exact"/>
        <w:contextualSpacing/>
        <w:jc w:val="both"/>
        <w:rPr>
          <w:rFonts w:cs="Calibri"/>
          <w:color w:val="333333"/>
          <w:shd w:val="clear" w:color="auto" w:fill="FFFFFF"/>
        </w:rPr>
      </w:pPr>
      <w:r w:rsidRPr="00D43EC1">
        <w:rPr>
          <w:rFonts w:cs="Calibri"/>
          <w:color w:val="333333"/>
          <w:shd w:val="clear" w:color="auto" w:fill="FFFFFF"/>
        </w:rPr>
        <w:t xml:space="preserve">                                                                                                                  </w:t>
      </w:r>
      <w:r>
        <w:rPr>
          <w:rFonts w:cs="Calibri"/>
          <w:color w:val="333333"/>
          <w:shd w:val="clear" w:color="auto" w:fill="FFFFFF"/>
        </w:rPr>
        <w:t xml:space="preserve">                       </w:t>
      </w:r>
      <w:r>
        <w:rPr>
          <w:rFonts w:cs="Calibri"/>
          <w:color w:val="333333"/>
          <w:shd w:val="clear" w:color="auto" w:fill="FFFFFF"/>
        </w:rPr>
        <w:t>w</w:t>
      </w:r>
      <w:r w:rsidRPr="00D43EC1">
        <w:rPr>
          <w:rFonts w:cs="Calibri"/>
          <w:color w:val="333333"/>
          <w:shd w:val="clear" w:color="auto" w:fill="FFFFFF"/>
        </w:rPr>
        <w:t xml:space="preserve"> </w:t>
      </w:r>
      <w:proofErr w:type="spellStart"/>
      <w:r w:rsidRPr="00D43EC1">
        <w:rPr>
          <w:rFonts w:cs="Calibri"/>
          <w:color w:val="333333"/>
          <w:shd w:val="clear" w:color="auto" w:fill="FFFFFF"/>
        </w:rPr>
        <w:t>Rumi</w:t>
      </w:r>
      <w:proofErr w:type="spellEnd"/>
    </w:p>
    <w:p w:rsidR="00CA07D4" w:rsidRPr="00D43EC1" w:rsidRDefault="00CA07D4" w:rsidP="00CA07D4">
      <w:pPr>
        <w:spacing w:line="360" w:lineRule="exact"/>
        <w:contextualSpacing/>
        <w:jc w:val="both"/>
        <w:rPr>
          <w:rFonts w:cs="Calibri"/>
          <w:color w:val="333333"/>
          <w:shd w:val="clear" w:color="auto" w:fill="FFFFFF"/>
        </w:rPr>
      </w:pPr>
      <w:r w:rsidRPr="00D43EC1">
        <w:rPr>
          <w:rFonts w:cs="Calibri"/>
          <w:color w:val="333333"/>
          <w:shd w:val="clear" w:color="auto" w:fill="FFFFFF"/>
        </w:rPr>
        <w:t xml:space="preserve">                                                                                                 </w:t>
      </w:r>
      <w:r>
        <w:rPr>
          <w:rFonts w:cs="Calibri"/>
          <w:color w:val="333333"/>
          <w:shd w:val="clear" w:color="auto" w:fill="FFFFFF"/>
        </w:rPr>
        <w:t xml:space="preserve">                              /-/</w:t>
      </w:r>
      <w:r w:rsidRPr="00D43EC1">
        <w:rPr>
          <w:rFonts w:cs="Calibri"/>
          <w:color w:val="333333"/>
          <w:shd w:val="clear" w:color="auto" w:fill="FFFFFF"/>
        </w:rPr>
        <w:t>Gabriela Konarzewska</w:t>
      </w:r>
    </w:p>
    <w:p w:rsidR="00A614D7" w:rsidRDefault="00A614D7" w:rsidP="00A614D7">
      <w:pPr>
        <w:overflowPunct/>
        <w:spacing w:line="360" w:lineRule="auto"/>
        <w:jc w:val="both"/>
        <w:rPr>
          <w:sz w:val="24"/>
          <w:szCs w:val="24"/>
        </w:rPr>
      </w:pPr>
    </w:p>
    <w:p w:rsidR="002013E9" w:rsidRDefault="002013E9" w:rsidP="00B6541F">
      <w:pPr>
        <w:overflowPunct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878DA" w:rsidRPr="00B6541F" w:rsidRDefault="000878DA" w:rsidP="00241ABC">
      <w:pPr>
        <w:rPr>
          <w:rFonts w:asciiTheme="minorHAnsi" w:hAnsiTheme="minorHAnsi"/>
          <w:sz w:val="18"/>
          <w:szCs w:val="18"/>
        </w:rPr>
      </w:pPr>
    </w:p>
    <w:sectPr w:rsidR="000878DA" w:rsidRPr="00B6541F" w:rsidSect="00D6208F">
      <w:type w:val="continuous"/>
      <w:pgSz w:w="12240" w:h="15840"/>
      <w:pgMar w:top="-300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46" w:rsidRDefault="00FF4B46">
      <w:r>
        <w:separator/>
      </w:r>
    </w:p>
  </w:endnote>
  <w:endnote w:type="continuationSeparator" w:id="0">
    <w:p w:rsidR="00FF4B46" w:rsidRDefault="00FF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46" w:rsidRDefault="00FF4B46">
      <w:r>
        <w:separator/>
      </w:r>
    </w:p>
  </w:footnote>
  <w:footnote w:type="continuationSeparator" w:id="0">
    <w:p w:rsidR="00FF4B46" w:rsidRDefault="00FF4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D5040"/>
    <w:multiLevelType w:val="hybridMultilevel"/>
    <w:tmpl w:val="6C3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1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84"/>
    <w:rsid w:val="000059EF"/>
    <w:rsid w:val="00015AE2"/>
    <w:rsid w:val="00016C2D"/>
    <w:rsid w:val="000338D4"/>
    <w:rsid w:val="00047296"/>
    <w:rsid w:val="00050262"/>
    <w:rsid w:val="00051047"/>
    <w:rsid w:val="00053537"/>
    <w:rsid w:val="00055207"/>
    <w:rsid w:val="00061511"/>
    <w:rsid w:val="000634D8"/>
    <w:rsid w:val="00067F52"/>
    <w:rsid w:val="000706C3"/>
    <w:rsid w:val="00075C8B"/>
    <w:rsid w:val="000773EF"/>
    <w:rsid w:val="000778BC"/>
    <w:rsid w:val="00086187"/>
    <w:rsid w:val="000878DA"/>
    <w:rsid w:val="00093BC7"/>
    <w:rsid w:val="0009576E"/>
    <w:rsid w:val="00095E1D"/>
    <w:rsid w:val="000C2705"/>
    <w:rsid w:val="000D06C9"/>
    <w:rsid w:val="000D1C4E"/>
    <w:rsid w:val="000D2CA1"/>
    <w:rsid w:val="000D6E27"/>
    <w:rsid w:val="00101059"/>
    <w:rsid w:val="0011096A"/>
    <w:rsid w:val="00124514"/>
    <w:rsid w:val="00127A3F"/>
    <w:rsid w:val="00136131"/>
    <w:rsid w:val="00140019"/>
    <w:rsid w:val="00144E2A"/>
    <w:rsid w:val="00152335"/>
    <w:rsid w:val="00156267"/>
    <w:rsid w:val="001574A8"/>
    <w:rsid w:val="00157556"/>
    <w:rsid w:val="001613B0"/>
    <w:rsid w:val="00164176"/>
    <w:rsid w:val="00172925"/>
    <w:rsid w:val="00174A72"/>
    <w:rsid w:val="0018130F"/>
    <w:rsid w:val="0019339F"/>
    <w:rsid w:val="00194E1C"/>
    <w:rsid w:val="00195B12"/>
    <w:rsid w:val="001C0B98"/>
    <w:rsid w:val="001E1FCD"/>
    <w:rsid w:val="001F2800"/>
    <w:rsid w:val="002002C5"/>
    <w:rsid w:val="002013E9"/>
    <w:rsid w:val="00210401"/>
    <w:rsid w:val="00212A41"/>
    <w:rsid w:val="0021490B"/>
    <w:rsid w:val="00214C48"/>
    <w:rsid w:val="002239A6"/>
    <w:rsid w:val="00241ABC"/>
    <w:rsid w:val="00250DDE"/>
    <w:rsid w:val="00266A0E"/>
    <w:rsid w:val="00275E31"/>
    <w:rsid w:val="00277892"/>
    <w:rsid w:val="00284F2E"/>
    <w:rsid w:val="00286BF9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5809"/>
    <w:rsid w:val="00313FB1"/>
    <w:rsid w:val="003158FA"/>
    <w:rsid w:val="0032149B"/>
    <w:rsid w:val="00322018"/>
    <w:rsid w:val="003240D5"/>
    <w:rsid w:val="003317EF"/>
    <w:rsid w:val="003346E3"/>
    <w:rsid w:val="003350AB"/>
    <w:rsid w:val="003377AF"/>
    <w:rsid w:val="00344B41"/>
    <w:rsid w:val="00351B3F"/>
    <w:rsid w:val="00361CE1"/>
    <w:rsid w:val="00366656"/>
    <w:rsid w:val="00372494"/>
    <w:rsid w:val="00374641"/>
    <w:rsid w:val="00374B25"/>
    <w:rsid w:val="00380E40"/>
    <w:rsid w:val="00390CE5"/>
    <w:rsid w:val="003A5142"/>
    <w:rsid w:val="003B3F79"/>
    <w:rsid w:val="003D3C56"/>
    <w:rsid w:val="003D4C9C"/>
    <w:rsid w:val="003E50E1"/>
    <w:rsid w:val="003E5ABF"/>
    <w:rsid w:val="003F352E"/>
    <w:rsid w:val="003F5BC4"/>
    <w:rsid w:val="003F71C7"/>
    <w:rsid w:val="004046BA"/>
    <w:rsid w:val="004104AA"/>
    <w:rsid w:val="004108E2"/>
    <w:rsid w:val="00412EFB"/>
    <w:rsid w:val="004305DB"/>
    <w:rsid w:val="004336F8"/>
    <w:rsid w:val="004356BB"/>
    <w:rsid w:val="00455F00"/>
    <w:rsid w:val="00474643"/>
    <w:rsid w:val="004834A8"/>
    <w:rsid w:val="00484991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E2A54"/>
    <w:rsid w:val="004E778D"/>
    <w:rsid w:val="004F1D9C"/>
    <w:rsid w:val="004F3106"/>
    <w:rsid w:val="00506BCC"/>
    <w:rsid w:val="00507FB0"/>
    <w:rsid w:val="005136AA"/>
    <w:rsid w:val="0051674A"/>
    <w:rsid w:val="00516F68"/>
    <w:rsid w:val="00517877"/>
    <w:rsid w:val="005244F9"/>
    <w:rsid w:val="00541538"/>
    <w:rsid w:val="00543C0B"/>
    <w:rsid w:val="00565D99"/>
    <w:rsid w:val="0057083C"/>
    <w:rsid w:val="005875B8"/>
    <w:rsid w:val="005926E8"/>
    <w:rsid w:val="005957FC"/>
    <w:rsid w:val="005C1D77"/>
    <w:rsid w:val="005D0A07"/>
    <w:rsid w:val="005E4B9F"/>
    <w:rsid w:val="005E742B"/>
    <w:rsid w:val="005E7968"/>
    <w:rsid w:val="006109DD"/>
    <w:rsid w:val="00624A42"/>
    <w:rsid w:val="00634723"/>
    <w:rsid w:val="006373F3"/>
    <w:rsid w:val="00641A12"/>
    <w:rsid w:val="006566E8"/>
    <w:rsid w:val="006607A1"/>
    <w:rsid w:val="00662C9B"/>
    <w:rsid w:val="00671B09"/>
    <w:rsid w:val="0067229D"/>
    <w:rsid w:val="00675BE4"/>
    <w:rsid w:val="00681AC7"/>
    <w:rsid w:val="00697CDC"/>
    <w:rsid w:val="006A2543"/>
    <w:rsid w:val="006B3E5D"/>
    <w:rsid w:val="006C3031"/>
    <w:rsid w:val="006D41C7"/>
    <w:rsid w:val="006D64CA"/>
    <w:rsid w:val="006E0110"/>
    <w:rsid w:val="006E1FFC"/>
    <w:rsid w:val="006F6895"/>
    <w:rsid w:val="00713EFD"/>
    <w:rsid w:val="00725247"/>
    <w:rsid w:val="00735DB2"/>
    <w:rsid w:val="00743FC8"/>
    <w:rsid w:val="007557A9"/>
    <w:rsid w:val="00764E01"/>
    <w:rsid w:val="00766153"/>
    <w:rsid w:val="007665D4"/>
    <w:rsid w:val="0079354B"/>
    <w:rsid w:val="00797189"/>
    <w:rsid w:val="007A669C"/>
    <w:rsid w:val="007D70BC"/>
    <w:rsid w:val="007E0384"/>
    <w:rsid w:val="007E0CFA"/>
    <w:rsid w:val="007E4AE9"/>
    <w:rsid w:val="007E53E5"/>
    <w:rsid w:val="007E71CF"/>
    <w:rsid w:val="007F3C73"/>
    <w:rsid w:val="007F3E32"/>
    <w:rsid w:val="007F581F"/>
    <w:rsid w:val="007F7721"/>
    <w:rsid w:val="007F7D31"/>
    <w:rsid w:val="0080086B"/>
    <w:rsid w:val="008045F0"/>
    <w:rsid w:val="00805272"/>
    <w:rsid w:val="00806DD6"/>
    <w:rsid w:val="00817660"/>
    <w:rsid w:val="00845DD3"/>
    <w:rsid w:val="00845E19"/>
    <w:rsid w:val="00850CA5"/>
    <w:rsid w:val="00861D65"/>
    <w:rsid w:val="008628E7"/>
    <w:rsid w:val="00881092"/>
    <w:rsid w:val="00884A77"/>
    <w:rsid w:val="00893374"/>
    <w:rsid w:val="008934F0"/>
    <w:rsid w:val="00895564"/>
    <w:rsid w:val="008B57E4"/>
    <w:rsid w:val="008C418A"/>
    <w:rsid w:val="008C4C37"/>
    <w:rsid w:val="008D7EFE"/>
    <w:rsid w:val="008E08C9"/>
    <w:rsid w:val="008E6521"/>
    <w:rsid w:val="008E783B"/>
    <w:rsid w:val="008F4BD2"/>
    <w:rsid w:val="008F62C8"/>
    <w:rsid w:val="00902ED7"/>
    <w:rsid w:val="00910CC2"/>
    <w:rsid w:val="00925EE0"/>
    <w:rsid w:val="00954864"/>
    <w:rsid w:val="00961617"/>
    <w:rsid w:val="0099159B"/>
    <w:rsid w:val="009953EF"/>
    <w:rsid w:val="009C69C5"/>
    <w:rsid w:val="009C6AF6"/>
    <w:rsid w:val="009C7397"/>
    <w:rsid w:val="009C7FE7"/>
    <w:rsid w:val="009E2465"/>
    <w:rsid w:val="009E70B8"/>
    <w:rsid w:val="00A11A7C"/>
    <w:rsid w:val="00A12036"/>
    <w:rsid w:val="00A144CA"/>
    <w:rsid w:val="00A3037E"/>
    <w:rsid w:val="00A54469"/>
    <w:rsid w:val="00A614D7"/>
    <w:rsid w:val="00AC7D1C"/>
    <w:rsid w:val="00AD0DD9"/>
    <w:rsid w:val="00AD2848"/>
    <w:rsid w:val="00AD6B05"/>
    <w:rsid w:val="00AE1E40"/>
    <w:rsid w:val="00AF0963"/>
    <w:rsid w:val="00B03B4D"/>
    <w:rsid w:val="00B04347"/>
    <w:rsid w:val="00B106BF"/>
    <w:rsid w:val="00B27C69"/>
    <w:rsid w:val="00B3475C"/>
    <w:rsid w:val="00B35470"/>
    <w:rsid w:val="00B40783"/>
    <w:rsid w:val="00B41318"/>
    <w:rsid w:val="00B51AC5"/>
    <w:rsid w:val="00B52BD2"/>
    <w:rsid w:val="00B6541F"/>
    <w:rsid w:val="00B65FA8"/>
    <w:rsid w:val="00B66E06"/>
    <w:rsid w:val="00B70B5A"/>
    <w:rsid w:val="00B73DF4"/>
    <w:rsid w:val="00B8219A"/>
    <w:rsid w:val="00B90498"/>
    <w:rsid w:val="00B917E4"/>
    <w:rsid w:val="00B94550"/>
    <w:rsid w:val="00BC6A58"/>
    <w:rsid w:val="00BC78D6"/>
    <w:rsid w:val="00BD2E64"/>
    <w:rsid w:val="00BE5B55"/>
    <w:rsid w:val="00BF0AEE"/>
    <w:rsid w:val="00BF40AF"/>
    <w:rsid w:val="00BF502B"/>
    <w:rsid w:val="00C029AD"/>
    <w:rsid w:val="00C1673F"/>
    <w:rsid w:val="00C20B78"/>
    <w:rsid w:val="00C23F93"/>
    <w:rsid w:val="00C319F5"/>
    <w:rsid w:val="00C40A2E"/>
    <w:rsid w:val="00C41858"/>
    <w:rsid w:val="00C43471"/>
    <w:rsid w:val="00C43865"/>
    <w:rsid w:val="00C44800"/>
    <w:rsid w:val="00C525AB"/>
    <w:rsid w:val="00C71A96"/>
    <w:rsid w:val="00C731DF"/>
    <w:rsid w:val="00C77431"/>
    <w:rsid w:val="00C82388"/>
    <w:rsid w:val="00C85446"/>
    <w:rsid w:val="00C96606"/>
    <w:rsid w:val="00CA07D4"/>
    <w:rsid w:val="00CB0BFC"/>
    <w:rsid w:val="00CB3150"/>
    <w:rsid w:val="00CE13D1"/>
    <w:rsid w:val="00CF14E2"/>
    <w:rsid w:val="00CF59B1"/>
    <w:rsid w:val="00D052A2"/>
    <w:rsid w:val="00D1104A"/>
    <w:rsid w:val="00D13075"/>
    <w:rsid w:val="00D15748"/>
    <w:rsid w:val="00D15E87"/>
    <w:rsid w:val="00D24593"/>
    <w:rsid w:val="00D306AE"/>
    <w:rsid w:val="00D34A60"/>
    <w:rsid w:val="00D37718"/>
    <w:rsid w:val="00D47891"/>
    <w:rsid w:val="00D527D9"/>
    <w:rsid w:val="00D53C5E"/>
    <w:rsid w:val="00D569F9"/>
    <w:rsid w:val="00D6208F"/>
    <w:rsid w:val="00D639E2"/>
    <w:rsid w:val="00D67B17"/>
    <w:rsid w:val="00D70161"/>
    <w:rsid w:val="00D7686B"/>
    <w:rsid w:val="00D84374"/>
    <w:rsid w:val="00D928BF"/>
    <w:rsid w:val="00D94555"/>
    <w:rsid w:val="00D9646D"/>
    <w:rsid w:val="00DA02F0"/>
    <w:rsid w:val="00DA1CA9"/>
    <w:rsid w:val="00DA4287"/>
    <w:rsid w:val="00DC04C6"/>
    <w:rsid w:val="00DC0F4B"/>
    <w:rsid w:val="00DE4423"/>
    <w:rsid w:val="00DF7C8D"/>
    <w:rsid w:val="00E010E7"/>
    <w:rsid w:val="00E04E91"/>
    <w:rsid w:val="00E05AF8"/>
    <w:rsid w:val="00E14944"/>
    <w:rsid w:val="00E21C83"/>
    <w:rsid w:val="00E2528E"/>
    <w:rsid w:val="00E31705"/>
    <w:rsid w:val="00E327AF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62DEE"/>
    <w:rsid w:val="00E809AD"/>
    <w:rsid w:val="00E84D8F"/>
    <w:rsid w:val="00E84E95"/>
    <w:rsid w:val="00EA12AA"/>
    <w:rsid w:val="00EB107F"/>
    <w:rsid w:val="00EB14DE"/>
    <w:rsid w:val="00EE03C0"/>
    <w:rsid w:val="00EE2730"/>
    <w:rsid w:val="00F024F1"/>
    <w:rsid w:val="00F1181B"/>
    <w:rsid w:val="00F12092"/>
    <w:rsid w:val="00F23FA1"/>
    <w:rsid w:val="00F256E8"/>
    <w:rsid w:val="00F274E2"/>
    <w:rsid w:val="00F30EA4"/>
    <w:rsid w:val="00F36193"/>
    <w:rsid w:val="00F3766A"/>
    <w:rsid w:val="00F40C6F"/>
    <w:rsid w:val="00F45832"/>
    <w:rsid w:val="00F52E4F"/>
    <w:rsid w:val="00F83077"/>
    <w:rsid w:val="00F85CE2"/>
    <w:rsid w:val="00F9505D"/>
    <w:rsid w:val="00FA314E"/>
    <w:rsid w:val="00FA5EC6"/>
    <w:rsid w:val="00FA7C0F"/>
    <w:rsid w:val="00FB2269"/>
    <w:rsid w:val="00FB2673"/>
    <w:rsid w:val="00FB3D56"/>
    <w:rsid w:val="00FD32C6"/>
    <w:rsid w:val="00FD6455"/>
    <w:rsid w:val="00FD65AF"/>
    <w:rsid w:val="00FD65D2"/>
    <w:rsid w:val="00FE0F24"/>
    <w:rsid w:val="00FE75A0"/>
    <w:rsid w:val="00FF09F9"/>
    <w:rsid w:val="00FF32DD"/>
    <w:rsid w:val="00FF3722"/>
    <w:rsid w:val="00FF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character" w:customStyle="1" w:styleId="Domylnaczcionkaakapitu1">
    <w:name w:val="Domyślna czcionka akapitu1"/>
    <w:rsid w:val="00BD2E64"/>
  </w:style>
  <w:style w:type="paragraph" w:styleId="Bezodstpw">
    <w:name w:val="No Spacing"/>
    <w:qFormat/>
    <w:rsid w:val="00CA07D4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styleId="Wyrnieniedelikatne">
    <w:name w:val="Subtle Emphasis"/>
    <w:qFormat/>
    <w:rsid w:val="00CA07D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character" w:customStyle="1" w:styleId="Domylnaczcionkaakapitu1">
    <w:name w:val="Domyślna czcionka akapitu1"/>
    <w:rsid w:val="00BD2E64"/>
  </w:style>
  <w:style w:type="paragraph" w:styleId="Bezodstpw">
    <w:name w:val="No Spacing"/>
    <w:qFormat/>
    <w:rsid w:val="00CA07D4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styleId="Wyrnieniedelikatne">
    <w:name w:val="Subtle Emphasis"/>
    <w:qFormat/>
    <w:rsid w:val="00CA07D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108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Baranow Beata</cp:lastModifiedBy>
  <cp:revision>27</cp:revision>
  <cp:lastPrinted>2021-11-24T07:37:00Z</cp:lastPrinted>
  <dcterms:created xsi:type="dcterms:W3CDTF">2019-02-06T08:43:00Z</dcterms:created>
  <dcterms:modified xsi:type="dcterms:W3CDTF">2021-11-24T07:39:00Z</dcterms:modified>
</cp:coreProperties>
</file>