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407514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11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3A2D3B" w:rsidRPr="00C45820" w:rsidRDefault="003A2D3B" w:rsidP="00C45820">
      <w:pPr>
        <w:overflowPunct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45820" w:rsidRPr="00B436E0" w:rsidRDefault="00C45820" w:rsidP="00C45820">
      <w:pPr>
        <w:jc w:val="right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hAnsi="Arial Narrow" w:cstheme="minorHAnsi"/>
          <w:sz w:val="22"/>
          <w:szCs w:val="22"/>
        </w:rPr>
        <w:t xml:space="preserve">Rumia, dnia 28.04.2022 r. 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b/>
          <w:sz w:val="22"/>
          <w:szCs w:val="22"/>
        </w:rPr>
      </w:pPr>
      <w:r w:rsidRPr="00B436E0">
        <w:rPr>
          <w:rFonts w:ascii="Arial Narrow" w:hAnsi="Arial Narrow" w:cstheme="minorHAnsi"/>
          <w:b/>
          <w:sz w:val="22"/>
          <w:szCs w:val="22"/>
        </w:rPr>
        <w:t>Zamawiający: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hAnsi="Arial Narrow" w:cstheme="minorHAnsi"/>
          <w:sz w:val="22"/>
          <w:szCs w:val="22"/>
        </w:rPr>
        <w:t>Miejski Ośrodek Pomocy Społecznej w Rumi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hAnsi="Arial Narrow" w:cstheme="minorHAnsi"/>
          <w:sz w:val="22"/>
          <w:szCs w:val="22"/>
        </w:rPr>
        <w:t>ul. Ślusarska 2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hAnsi="Arial Narrow" w:cstheme="minorHAnsi"/>
          <w:sz w:val="22"/>
          <w:szCs w:val="22"/>
        </w:rPr>
        <w:t>84-230 Rumia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hAnsi="Arial Narrow" w:cstheme="minorHAnsi"/>
          <w:sz w:val="22"/>
          <w:szCs w:val="22"/>
        </w:rPr>
        <w:t>REGON: 190581618</w:t>
      </w:r>
    </w:p>
    <w:p w:rsidR="00C45820" w:rsidRPr="00B436E0" w:rsidRDefault="00C45820" w:rsidP="00C45820">
      <w:pPr>
        <w:jc w:val="both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B436E0">
        <w:rPr>
          <w:rFonts w:ascii="Arial Narrow" w:hAnsi="Arial Narrow" w:cstheme="minorHAnsi"/>
          <w:sz w:val="22"/>
          <w:szCs w:val="22"/>
        </w:rPr>
        <w:t>NIP: 9580977198</w:t>
      </w:r>
    </w:p>
    <w:p w:rsidR="00C45820" w:rsidRPr="00B436E0" w:rsidRDefault="00C45820" w:rsidP="00C45820">
      <w:pPr>
        <w:jc w:val="right"/>
        <w:rPr>
          <w:rFonts w:ascii="Arial Narrow" w:eastAsia="Calibri" w:hAnsi="Arial Narrow" w:cstheme="minorHAnsi"/>
          <w:b/>
          <w:sz w:val="22"/>
          <w:szCs w:val="22"/>
        </w:rPr>
      </w:pPr>
    </w:p>
    <w:p w:rsidR="00C45820" w:rsidRPr="00B436E0" w:rsidRDefault="00C45820" w:rsidP="00C45820">
      <w:pPr>
        <w:jc w:val="right"/>
        <w:rPr>
          <w:rFonts w:ascii="Arial Narrow" w:eastAsia="Calibri" w:hAnsi="Arial Narrow" w:cstheme="minorHAnsi"/>
          <w:b/>
          <w:sz w:val="22"/>
          <w:szCs w:val="22"/>
        </w:rPr>
      </w:pPr>
    </w:p>
    <w:p w:rsidR="00C45820" w:rsidRPr="00B436E0" w:rsidRDefault="00C45820" w:rsidP="00C45820">
      <w:pPr>
        <w:jc w:val="both"/>
        <w:rPr>
          <w:rFonts w:ascii="Arial Narrow" w:eastAsia="Calibri" w:hAnsi="Arial Narrow" w:cstheme="minorHAnsi"/>
          <w:b/>
          <w:sz w:val="22"/>
          <w:szCs w:val="22"/>
        </w:rPr>
      </w:pPr>
      <w:r w:rsidRPr="00B436E0">
        <w:rPr>
          <w:rFonts w:ascii="Arial Narrow" w:eastAsia="Calibri" w:hAnsi="Arial Narrow" w:cstheme="minorHAnsi"/>
          <w:b/>
          <w:sz w:val="22"/>
          <w:szCs w:val="22"/>
        </w:rPr>
        <w:t>Oznaczenie sprawy DA.221.1.2022</w:t>
      </w:r>
    </w:p>
    <w:p w:rsidR="00C45820" w:rsidRPr="00B436E0" w:rsidRDefault="00C45820" w:rsidP="00C45820">
      <w:pPr>
        <w:jc w:val="both"/>
        <w:rPr>
          <w:rFonts w:ascii="Arial Narrow" w:eastAsia="Calibri" w:hAnsi="Arial Narrow" w:cstheme="minorHAnsi"/>
          <w:b/>
          <w:sz w:val="22"/>
          <w:szCs w:val="22"/>
        </w:rPr>
      </w:pPr>
    </w:p>
    <w:p w:rsidR="00C45820" w:rsidRPr="00B436E0" w:rsidRDefault="00C45820" w:rsidP="00C45820">
      <w:pPr>
        <w:jc w:val="both"/>
        <w:rPr>
          <w:rFonts w:ascii="Arial Narrow" w:eastAsia="Calibri" w:hAnsi="Arial Narrow" w:cstheme="minorHAnsi"/>
          <w:b/>
          <w:sz w:val="22"/>
          <w:szCs w:val="22"/>
        </w:rPr>
      </w:pPr>
    </w:p>
    <w:p w:rsidR="00C45820" w:rsidRPr="00B436E0" w:rsidRDefault="00C45820" w:rsidP="00C45820">
      <w:pPr>
        <w:jc w:val="center"/>
        <w:rPr>
          <w:rFonts w:ascii="Arial Narrow" w:hAnsi="Arial Narrow" w:cstheme="minorHAnsi"/>
          <w:sz w:val="22"/>
          <w:szCs w:val="22"/>
        </w:rPr>
      </w:pPr>
      <w:r w:rsidRPr="00B436E0">
        <w:rPr>
          <w:rFonts w:ascii="Arial Narrow" w:eastAsia="Calibri" w:hAnsi="Arial Narrow" w:cstheme="minorHAnsi"/>
          <w:b/>
          <w:sz w:val="22"/>
          <w:szCs w:val="22"/>
        </w:rPr>
        <w:t>I</w:t>
      </w:r>
      <w:r w:rsidR="00326733">
        <w:rPr>
          <w:rFonts w:ascii="Arial Narrow" w:eastAsia="Calibri" w:hAnsi="Arial Narrow" w:cstheme="minorHAnsi"/>
          <w:b/>
          <w:sz w:val="22"/>
          <w:szCs w:val="22"/>
        </w:rPr>
        <w:t>N</w:t>
      </w:r>
      <w:bookmarkStart w:id="0" w:name="_GoBack"/>
      <w:bookmarkEnd w:id="0"/>
      <w:r w:rsidRPr="00B436E0">
        <w:rPr>
          <w:rFonts w:ascii="Arial Narrow" w:eastAsia="Calibri" w:hAnsi="Arial Narrow" w:cstheme="minorHAnsi"/>
          <w:b/>
          <w:sz w:val="22"/>
          <w:szCs w:val="22"/>
        </w:rPr>
        <w:t xml:space="preserve">FORMACJA </w:t>
      </w:r>
      <w:r w:rsidR="00AD6D28" w:rsidRPr="00B436E0">
        <w:rPr>
          <w:rFonts w:ascii="Arial Narrow" w:eastAsia="Calibri" w:hAnsi="Arial Narrow" w:cstheme="minorHAnsi"/>
          <w:b/>
          <w:sz w:val="22"/>
          <w:szCs w:val="22"/>
        </w:rPr>
        <w:t>Z OTWARCIA OFERT</w:t>
      </w:r>
    </w:p>
    <w:p w:rsidR="00C45820" w:rsidRPr="00B436E0" w:rsidRDefault="00C45820" w:rsidP="00C45820">
      <w:pPr>
        <w:jc w:val="center"/>
        <w:rPr>
          <w:rFonts w:ascii="Arial Narrow" w:hAnsi="Arial Narrow" w:cstheme="minorHAnsi"/>
          <w:sz w:val="22"/>
          <w:szCs w:val="22"/>
          <w:u w:val="single"/>
          <w:lang w:eastAsia="ar-SA"/>
        </w:rPr>
      </w:pPr>
    </w:p>
    <w:p w:rsidR="00AD6D28" w:rsidRPr="00B436E0" w:rsidRDefault="00AD6D28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theme="minorHAnsi"/>
          <w:sz w:val="22"/>
          <w:szCs w:val="22"/>
          <w:lang w:eastAsia="ar-SA"/>
        </w:rPr>
        <w:t>Dotyczy:</w:t>
      </w:r>
      <w:r w:rsidR="00C45820" w:rsidRPr="00B436E0">
        <w:rPr>
          <w:rFonts w:ascii="Arial Narrow" w:hAnsi="Arial Narrow" w:cstheme="minorHAnsi"/>
          <w:sz w:val="22"/>
          <w:szCs w:val="22"/>
          <w:lang w:eastAsia="ar-SA"/>
        </w:rPr>
        <w:tab/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</w:rPr>
      </w:pPr>
      <w:r w:rsidRPr="00B436E0">
        <w:rPr>
          <w:rFonts w:ascii="Arial Narrow" w:hAnsi="Arial Narrow" w:cs="Calibri"/>
          <w:sz w:val="22"/>
          <w:szCs w:val="22"/>
        </w:rPr>
        <w:t xml:space="preserve">,,ŚWIADCZENIE USŁUG ASYSTENCJI OSOBISTEJ DLA OSÓB NIEPEŁNOSPRAWNYCH - MIESZKAŃCÓW GMINY MIEJSKIEJ RUMIA (UCZESTNIKÓW PROGRAMU), ŚWIADCZONA NA ZASADACH ZGODNYCH Z PROGRAMEM MINISTERSTWA RODZINY I POLITYKI SPOŁECZNEJ „ASYSTENT OSOBISTY OSOBY NIEPEŁNOSPRAWNEJ” – EDYCJA 2022 FINANSOWANEGO ZE ŚRODKÓW POCHODZĄCYCH Z FUNDUSZU SOLIDARNOŚCIOWEGO” 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 xml:space="preserve">prowadzonym w trybie podstawowym opartym na wymaganiach wskazanych w art. 359 pkt 2 w zw. z art. 275 pkt 1 ustawy Prawo zamówień publicznych (tj. Dz. U. z 2021 r., poz. 1129 z </w:t>
      </w:r>
      <w:proofErr w:type="spellStart"/>
      <w:r w:rsidRPr="00B436E0">
        <w:rPr>
          <w:rFonts w:ascii="Arial Narrow" w:hAnsi="Arial Narrow" w:cs="Calibri"/>
          <w:sz w:val="22"/>
          <w:szCs w:val="22"/>
          <w:lang w:eastAsia="ar-SA"/>
        </w:rPr>
        <w:t>późn</w:t>
      </w:r>
      <w:proofErr w:type="spellEnd"/>
      <w:r w:rsidRPr="00B436E0">
        <w:rPr>
          <w:rFonts w:ascii="Arial Narrow" w:hAnsi="Arial Narrow" w:cs="Calibri"/>
          <w:sz w:val="22"/>
          <w:szCs w:val="22"/>
          <w:lang w:eastAsia="ar-SA"/>
        </w:rPr>
        <w:t>. zm.)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:rsidR="00AD6D28" w:rsidRPr="00B436E0" w:rsidRDefault="00AD6D28" w:rsidP="00AD6D28">
      <w:pPr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B436E0">
        <w:rPr>
          <w:rFonts w:ascii="Arial Narrow" w:hAnsi="Arial Narrow" w:cstheme="minorHAnsi"/>
          <w:sz w:val="22"/>
          <w:szCs w:val="22"/>
          <w:lang w:eastAsia="ar-SA"/>
        </w:rPr>
        <w:t>Działając na podstawie art. 222 ust. 5 ustawy z dnia 11 września 2019 r. – Prawo zamówień Publicznych (</w:t>
      </w:r>
      <w:proofErr w:type="spellStart"/>
      <w:r w:rsidRPr="00B436E0">
        <w:rPr>
          <w:rFonts w:ascii="Arial Narrow" w:hAnsi="Arial Narrow" w:cstheme="minorHAnsi"/>
          <w:sz w:val="22"/>
          <w:szCs w:val="22"/>
          <w:lang w:eastAsia="ar-SA"/>
        </w:rPr>
        <w:t>t.j</w:t>
      </w:r>
      <w:proofErr w:type="spellEnd"/>
      <w:r w:rsidRPr="00B436E0">
        <w:rPr>
          <w:rFonts w:ascii="Arial Narrow" w:hAnsi="Arial Narrow" w:cstheme="minorHAnsi"/>
          <w:sz w:val="22"/>
          <w:szCs w:val="22"/>
          <w:lang w:eastAsia="ar-SA"/>
        </w:rPr>
        <w:t xml:space="preserve">. Dz.U. z 2021 r., poz. 1129 z </w:t>
      </w:r>
      <w:proofErr w:type="spellStart"/>
      <w:r w:rsidRPr="00B436E0">
        <w:rPr>
          <w:rFonts w:ascii="Arial Narrow" w:hAnsi="Arial Narrow" w:cstheme="minorHAnsi"/>
          <w:sz w:val="22"/>
          <w:szCs w:val="22"/>
          <w:lang w:eastAsia="ar-SA"/>
        </w:rPr>
        <w:t>póź</w:t>
      </w:r>
      <w:proofErr w:type="spellEnd"/>
      <w:r w:rsidRPr="00B436E0">
        <w:rPr>
          <w:rFonts w:ascii="Arial Narrow" w:hAnsi="Arial Narrow" w:cstheme="minorHAnsi"/>
          <w:sz w:val="22"/>
          <w:szCs w:val="22"/>
          <w:lang w:eastAsia="ar-SA"/>
        </w:rPr>
        <w:t>. zmian.), Zamawiający informuje, że w postępowaniu wpłynęły następujące oferty:</w:t>
      </w:r>
    </w:p>
    <w:p w:rsidR="00B436E0" w:rsidRPr="00B436E0" w:rsidRDefault="00B436E0" w:rsidP="00AD6D28">
      <w:pPr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4"/>
        <w:gridCol w:w="6250"/>
        <w:gridCol w:w="1520"/>
      </w:tblGrid>
      <w:tr w:rsidR="00AD6D28" w:rsidRPr="00B436E0" w:rsidTr="00B436E0">
        <w:trPr>
          <w:trHeight w:val="309"/>
        </w:trPr>
        <w:tc>
          <w:tcPr>
            <w:tcW w:w="1624" w:type="dxa"/>
          </w:tcPr>
          <w:p w:rsidR="00AD6D28" w:rsidRPr="00B436E0" w:rsidRDefault="00AD6D28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Numer oferty</w:t>
            </w:r>
          </w:p>
        </w:tc>
        <w:tc>
          <w:tcPr>
            <w:tcW w:w="6250" w:type="dxa"/>
          </w:tcPr>
          <w:p w:rsidR="00AD6D28" w:rsidRPr="00B436E0" w:rsidRDefault="00AD6D28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1520" w:type="dxa"/>
          </w:tcPr>
          <w:p w:rsidR="00AD6D28" w:rsidRPr="00B436E0" w:rsidRDefault="00AD6D28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Cena</w:t>
            </w:r>
          </w:p>
        </w:tc>
      </w:tr>
      <w:tr w:rsidR="00B436E0" w:rsidRPr="00B436E0" w:rsidTr="00B436E0">
        <w:trPr>
          <w:trHeight w:val="309"/>
        </w:trPr>
        <w:tc>
          <w:tcPr>
            <w:tcW w:w="1624" w:type="dxa"/>
            <w:vAlign w:val="center"/>
          </w:tcPr>
          <w:p w:rsidR="00B436E0" w:rsidRPr="00B436E0" w:rsidRDefault="00B436E0" w:rsidP="00B436E0">
            <w:pPr>
              <w:jc w:val="center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50" w:type="dxa"/>
          </w:tcPr>
          <w:p w:rsidR="00B436E0" w:rsidRPr="00B436E0" w:rsidRDefault="00B436E0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Kaszubska Spółdzielnia Socjalna „Przystań”</w:t>
            </w:r>
          </w:p>
          <w:p w:rsidR="00B436E0" w:rsidRPr="00B436E0" w:rsidRDefault="00B436E0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ul. Kwiatowa 36</w:t>
            </w:r>
          </w:p>
          <w:p w:rsidR="00B436E0" w:rsidRPr="00B436E0" w:rsidRDefault="00B436E0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84-122 Żelistrzewo</w:t>
            </w:r>
          </w:p>
        </w:tc>
        <w:tc>
          <w:tcPr>
            <w:tcW w:w="1520" w:type="dxa"/>
            <w:vAlign w:val="center"/>
          </w:tcPr>
          <w:p w:rsidR="00B436E0" w:rsidRPr="00B436E0" w:rsidRDefault="00B436E0" w:rsidP="00B436E0">
            <w:pPr>
              <w:jc w:val="center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360 000,00 zł</w:t>
            </w:r>
          </w:p>
        </w:tc>
      </w:tr>
      <w:tr w:rsidR="00B436E0" w:rsidRPr="00B436E0" w:rsidTr="00B436E0">
        <w:tc>
          <w:tcPr>
            <w:tcW w:w="1624" w:type="dxa"/>
            <w:vAlign w:val="center"/>
          </w:tcPr>
          <w:p w:rsidR="00B436E0" w:rsidRPr="00B436E0" w:rsidRDefault="00B436E0" w:rsidP="00B436E0">
            <w:pPr>
              <w:jc w:val="center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50" w:type="dxa"/>
          </w:tcPr>
          <w:p w:rsidR="00B436E0" w:rsidRPr="00B436E0" w:rsidRDefault="00B436E0" w:rsidP="00D42D62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Firma „GWARANT” – Tomczyk Spółka jawna</w:t>
            </w:r>
          </w:p>
          <w:p w:rsidR="00B436E0" w:rsidRPr="00B436E0" w:rsidRDefault="00B436E0" w:rsidP="00D42D62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ul. Rynek 3A</w:t>
            </w:r>
          </w:p>
          <w:p w:rsidR="00B436E0" w:rsidRPr="00B436E0" w:rsidRDefault="00B436E0" w:rsidP="00D42D62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67-200 Głogów</w:t>
            </w:r>
          </w:p>
        </w:tc>
        <w:tc>
          <w:tcPr>
            <w:tcW w:w="1520" w:type="dxa"/>
            <w:vAlign w:val="center"/>
          </w:tcPr>
          <w:p w:rsidR="00B436E0" w:rsidRPr="00B436E0" w:rsidRDefault="00B436E0" w:rsidP="00B436E0">
            <w:pPr>
              <w:jc w:val="center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360 000,00 zł</w:t>
            </w:r>
          </w:p>
        </w:tc>
      </w:tr>
      <w:tr w:rsidR="00AD6D28" w:rsidRPr="00B436E0" w:rsidTr="00B436E0">
        <w:tc>
          <w:tcPr>
            <w:tcW w:w="1624" w:type="dxa"/>
            <w:vAlign w:val="center"/>
          </w:tcPr>
          <w:p w:rsidR="00AD6D28" w:rsidRPr="00B436E0" w:rsidRDefault="00B436E0" w:rsidP="009D75CF">
            <w:pPr>
              <w:jc w:val="center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3</w:t>
            </w:r>
            <w:r w:rsidR="00AD6D28"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50" w:type="dxa"/>
          </w:tcPr>
          <w:p w:rsidR="00AD6D28" w:rsidRPr="00B436E0" w:rsidRDefault="00B436E0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Krakowska Platforma Doradczo-Szkoleniowa</w:t>
            </w:r>
          </w:p>
          <w:p w:rsidR="00AD6D28" w:rsidRPr="00B436E0" w:rsidRDefault="00B436E0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ul. Słońskiego 5c/4</w:t>
            </w:r>
          </w:p>
          <w:p w:rsidR="00AD6D28" w:rsidRPr="00B436E0" w:rsidRDefault="00B436E0" w:rsidP="009D75CF">
            <w:pPr>
              <w:jc w:val="both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30-376 Kraków</w:t>
            </w:r>
          </w:p>
        </w:tc>
        <w:tc>
          <w:tcPr>
            <w:tcW w:w="1520" w:type="dxa"/>
            <w:vAlign w:val="center"/>
          </w:tcPr>
          <w:p w:rsidR="00AD6D28" w:rsidRPr="00B436E0" w:rsidRDefault="00B436E0" w:rsidP="009D75CF">
            <w:pPr>
              <w:jc w:val="center"/>
              <w:rPr>
                <w:rFonts w:ascii="Arial Narrow" w:hAnsi="Arial Narrow" w:cstheme="minorHAnsi"/>
                <w:sz w:val="22"/>
                <w:szCs w:val="22"/>
                <w:lang w:eastAsia="ar-SA"/>
              </w:rPr>
            </w:pPr>
            <w:r w:rsidRPr="00B436E0">
              <w:rPr>
                <w:rFonts w:ascii="Arial Narrow" w:hAnsi="Arial Narrow" w:cstheme="minorHAnsi"/>
                <w:sz w:val="22"/>
                <w:szCs w:val="22"/>
                <w:lang w:eastAsia="ar-SA"/>
              </w:rPr>
              <w:t>314 550,00 zł</w:t>
            </w:r>
          </w:p>
        </w:tc>
      </w:tr>
    </w:tbl>
    <w:p w:rsidR="00AD6D28" w:rsidRPr="00B436E0" w:rsidRDefault="00AD6D28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  <w:t xml:space="preserve">      Dyrektor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  <w:t>Miejskiego Ośrodka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  <w:t xml:space="preserve">      Pomocy Społecznej w Rumi</w:t>
      </w: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:rsidR="00C45820" w:rsidRPr="00B436E0" w:rsidRDefault="00C45820" w:rsidP="00C45820">
      <w:pPr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</w:r>
      <w:r w:rsidRPr="00B436E0">
        <w:rPr>
          <w:rFonts w:ascii="Arial Narrow" w:hAnsi="Arial Narrow" w:cs="Calibri"/>
          <w:sz w:val="22"/>
          <w:szCs w:val="22"/>
          <w:lang w:eastAsia="ar-SA"/>
        </w:rPr>
        <w:tab/>
        <w:t xml:space="preserve">        /-/ Gabriela Konarzewska</w:t>
      </w:r>
    </w:p>
    <w:p w:rsidR="00C45820" w:rsidRPr="00B436E0" w:rsidRDefault="00C45820" w:rsidP="00C45820">
      <w:pPr>
        <w:rPr>
          <w:rFonts w:ascii="Arial Narrow" w:hAnsi="Arial Narrow"/>
          <w:sz w:val="22"/>
          <w:szCs w:val="22"/>
        </w:rPr>
      </w:pPr>
    </w:p>
    <w:p w:rsidR="00C45820" w:rsidRPr="00B436E0" w:rsidRDefault="00C45820" w:rsidP="00C45820">
      <w:pPr>
        <w:overflowPunct/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</w:p>
    <w:sectPr w:rsidR="00C45820" w:rsidRPr="00B436E0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1E" w:rsidRDefault="00B23B1E">
      <w:r>
        <w:separator/>
      </w:r>
    </w:p>
  </w:endnote>
  <w:endnote w:type="continuationSeparator" w:id="0">
    <w:p w:rsidR="00B23B1E" w:rsidRDefault="00B2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1E" w:rsidRDefault="00B23B1E">
      <w:r>
        <w:separator/>
      </w:r>
    </w:p>
  </w:footnote>
  <w:footnote w:type="continuationSeparator" w:id="0">
    <w:p w:rsidR="00B23B1E" w:rsidRDefault="00B2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B4E2A"/>
    <w:rsid w:val="000C2705"/>
    <w:rsid w:val="000D06C9"/>
    <w:rsid w:val="000D1C4E"/>
    <w:rsid w:val="000D2CA1"/>
    <w:rsid w:val="000D6E27"/>
    <w:rsid w:val="000F5021"/>
    <w:rsid w:val="00101059"/>
    <w:rsid w:val="001039F8"/>
    <w:rsid w:val="00105900"/>
    <w:rsid w:val="0011096A"/>
    <w:rsid w:val="00124514"/>
    <w:rsid w:val="00127A3F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50DDE"/>
    <w:rsid w:val="00266A0E"/>
    <w:rsid w:val="00272919"/>
    <w:rsid w:val="00274447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2018"/>
    <w:rsid w:val="0032234F"/>
    <w:rsid w:val="003240D5"/>
    <w:rsid w:val="00326733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7083C"/>
    <w:rsid w:val="00575928"/>
    <w:rsid w:val="00582F02"/>
    <w:rsid w:val="005875B8"/>
    <w:rsid w:val="00591E78"/>
    <w:rsid w:val="005926E8"/>
    <w:rsid w:val="005957FC"/>
    <w:rsid w:val="005A4F96"/>
    <w:rsid w:val="005A6296"/>
    <w:rsid w:val="005C1D77"/>
    <w:rsid w:val="005D0A07"/>
    <w:rsid w:val="005E4B9F"/>
    <w:rsid w:val="005E6322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5BE4"/>
    <w:rsid w:val="006812FE"/>
    <w:rsid w:val="00691DB8"/>
    <w:rsid w:val="00697CDC"/>
    <w:rsid w:val="006A2543"/>
    <w:rsid w:val="006B3E5D"/>
    <w:rsid w:val="006C3031"/>
    <w:rsid w:val="006D41C7"/>
    <w:rsid w:val="006E0110"/>
    <w:rsid w:val="006E1FFC"/>
    <w:rsid w:val="006E314A"/>
    <w:rsid w:val="006F6895"/>
    <w:rsid w:val="00725247"/>
    <w:rsid w:val="00743FC8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5DD3"/>
    <w:rsid w:val="00850CA5"/>
    <w:rsid w:val="00861D65"/>
    <w:rsid w:val="008628E7"/>
    <w:rsid w:val="00884A77"/>
    <w:rsid w:val="008900EA"/>
    <w:rsid w:val="00893374"/>
    <w:rsid w:val="008934F0"/>
    <w:rsid w:val="00895564"/>
    <w:rsid w:val="008A748F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53EF"/>
    <w:rsid w:val="009A2004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5215A"/>
    <w:rsid w:val="00A5373B"/>
    <w:rsid w:val="00A53B58"/>
    <w:rsid w:val="00A54469"/>
    <w:rsid w:val="00A77EAC"/>
    <w:rsid w:val="00AC6563"/>
    <w:rsid w:val="00AC7D1C"/>
    <w:rsid w:val="00AD0DD9"/>
    <w:rsid w:val="00AD2848"/>
    <w:rsid w:val="00AD570B"/>
    <w:rsid w:val="00AD6B05"/>
    <w:rsid w:val="00AD6D28"/>
    <w:rsid w:val="00AE1E40"/>
    <w:rsid w:val="00AF0963"/>
    <w:rsid w:val="00B0045A"/>
    <w:rsid w:val="00B106BF"/>
    <w:rsid w:val="00B23B1E"/>
    <w:rsid w:val="00B27C69"/>
    <w:rsid w:val="00B318E6"/>
    <w:rsid w:val="00B3475C"/>
    <w:rsid w:val="00B35470"/>
    <w:rsid w:val="00B436E0"/>
    <w:rsid w:val="00B47F63"/>
    <w:rsid w:val="00B51AC5"/>
    <w:rsid w:val="00B52BD2"/>
    <w:rsid w:val="00B66E06"/>
    <w:rsid w:val="00B70B5A"/>
    <w:rsid w:val="00B73DF4"/>
    <w:rsid w:val="00B90498"/>
    <w:rsid w:val="00B917E4"/>
    <w:rsid w:val="00B94550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069A"/>
    <w:rsid w:val="00D84374"/>
    <w:rsid w:val="00D919FD"/>
    <w:rsid w:val="00D94555"/>
    <w:rsid w:val="00D9646D"/>
    <w:rsid w:val="00DA1CA9"/>
    <w:rsid w:val="00DC04C6"/>
    <w:rsid w:val="00DC0F4B"/>
    <w:rsid w:val="00DE4423"/>
    <w:rsid w:val="00DE70AC"/>
    <w:rsid w:val="00DF7C8D"/>
    <w:rsid w:val="00E04E91"/>
    <w:rsid w:val="00E063AE"/>
    <w:rsid w:val="00E14944"/>
    <w:rsid w:val="00E21C83"/>
    <w:rsid w:val="00E24B67"/>
    <w:rsid w:val="00E2528E"/>
    <w:rsid w:val="00E320AB"/>
    <w:rsid w:val="00E327AF"/>
    <w:rsid w:val="00E333B1"/>
    <w:rsid w:val="00E336D7"/>
    <w:rsid w:val="00E35B7F"/>
    <w:rsid w:val="00E35F6B"/>
    <w:rsid w:val="00E37C05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2E4F"/>
    <w:rsid w:val="00F83077"/>
    <w:rsid w:val="00F85CE2"/>
    <w:rsid w:val="00F9505D"/>
    <w:rsid w:val="00FA066F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9D8527"/>
  <w15:docId w15:val="{EF497C74-1F9D-4B3F-9228-490D381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rsid w:val="00AD6D2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35</TotalTime>
  <Pages>1</Pages>
  <Words>240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Gajewska Ewelina</cp:lastModifiedBy>
  <cp:revision>6</cp:revision>
  <cp:lastPrinted>2022-04-07T07:33:00Z</cp:lastPrinted>
  <dcterms:created xsi:type="dcterms:W3CDTF">2022-04-27T07:01:00Z</dcterms:created>
  <dcterms:modified xsi:type="dcterms:W3CDTF">2022-04-28T08:13:00Z</dcterms:modified>
</cp:coreProperties>
</file>