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8D0C" w14:textId="77777777" w:rsidR="004104AA" w:rsidRDefault="004104AA" w:rsidP="00374B25">
      <w:pPr>
        <w:ind w:left="1416"/>
      </w:pPr>
    </w:p>
    <w:p w14:paraId="5428E93D" w14:textId="77777777"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14:paraId="4088A7DF" w14:textId="77777777" w:rsidR="00374B25" w:rsidRPr="00011A2E" w:rsidRDefault="00E84E95" w:rsidP="00E84E95">
      <w:pPr>
        <w:ind w:left="2977"/>
        <w:rPr>
          <w:rFonts w:ascii="Arial Narrow" w:hAnsi="Arial Narrow"/>
          <w:b/>
          <w:color w:val="595959" w:themeColor="text1" w:themeTint="A6"/>
          <w:sz w:val="32"/>
        </w:rPr>
      </w:pPr>
      <w:r w:rsidRPr="00011A2E">
        <w:rPr>
          <w:rFonts w:ascii="Arial Narrow" w:hAnsi="Arial Narrow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 wp14:anchorId="62AF547B" wp14:editId="7B48CBEB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011A2E">
        <w:rPr>
          <w:rFonts w:ascii="Arial Narrow" w:hAnsi="Arial Narrow"/>
          <w:b/>
          <w:color w:val="595959" w:themeColor="text1" w:themeTint="A6"/>
          <w:sz w:val="32"/>
        </w:rPr>
        <w:t>Miejski Ośrodek Pomocy Społecznej</w:t>
      </w:r>
    </w:p>
    <w:p w14:paraId="559CE044" w14:textId="77777777" w:rsidR="000878DA" w:rsidRPr="00011A2E" w:rsidRDefault="0079354B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u</w:t>
      </w:r>
      <w:r w:rsidR="00C525AB" w:rsidRPr="00011A2E">
        <w:rPr>
          <w:rFonts w:ascii="Arial Narrow" w:hAnsi="Arial Narrow"/>
          <w:color w:val="595959" w:themeColor="text1" w:themeTint="A6"/>
        </w:rPr>
        <w:t>l. Ślusarska</w:t>
      </w:r>
      <w:r w:rsidR="002E0B33" w:rsidRPr="00011A2E">
        <w:rPr>
          <w:rFonts w:ascii="Arial Narrow" w:hAnsi="Arial Narrow"/>
          <w:color w:val="595959" w:themeColor="text1" w:themeTint="A6"/>
        </w:rPr>
        <w:t xml:space="preserve"> 2</w:t>
      </w:r>
      <w:r w:rsidR="003E50E1" w:rsidRPr="00011A2E">
        <w:rPr>
          <w:rFonts w:ascii="Arial Narrow" w:hAnsi="Arial Narrow"/>
          <w:color w:val="595959" w:themeColor="text1" w:themeTint="A6"/>
        </w:rPr>
        <w:t xml:space="preserve">, </w:t>
      </w:r>
      <w:r w:rsidR="00C525AB" w:rsidRPr="00011A2E">
        <w:rPr>
          <w:rFonts w:ascii="Arial Narrow" w:hAnsi="Arial Narrow"/>
          <w:color w:val="595959" w:themeColor="text1" w:themeTint="A6"/>
        </w:rPr>
        <w:t xml:space="preserve">84-230 Rumia </w:t>
      </w:r>
      <w:r w:rsidR="00C525AB" w:rsidRPr="00011A2E">
        <w:rPr>
          <w:rFonts w:ascii="Arial Narrow" w:hAnsi="Arial Narrow"/>
          <w:b/>
          <w:color w:val="595959" w:themeColor="text1" w:themeTint="A6"/>
        </w:rPr>
        <w:tab/>
      </w:r>
    </w:p>
    <w:p w14:paraId="7E546AC3" w14:textId="77777777" w:rsidR="000878DA" w:rsidRPr="00011A2E" w:rsidRDefault="000878DA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 xml:space="preserve">Tel. 58 671 05 56, </w:t>
      </w:r>
      <w:r w:rsidR="0079354B" w:rsidRPr="00011A2E">
        <w:rPr>
          <w:rFonts w:ascii="Arial Narrow" w:hAnsi="Arial Narrow"/>
          <w:color w:val="595959" w:themeColor="text1" w:themeTint="A6"/>
        </w:rPr>
        <w:t xml:space="preserve">fax. </w:t>
      </w:r>
      <w:r w:rsidR="00C525AB" w:rsidRPr="00011A2E">
        <w:rPr>
          <w:rFonts w:ascii="Arial Narrow" w:hAnsi="Arial Narrow"/>
          <w:color w:val="595959" w:themeColor="text1" w:themeTint="A6"/>
        </w:rPr>
        <w:t>58</w:t>
      </w:r>
      <w:r w:rsidR="0079354B" w:rsidRPr="00011A2E">
        <w:rPr>
          <w:rFonts w:ascii="Arial Narrow" w:hAnsi="Arial Narrow"/>
          <w:color w:val="595959" w:themeColor="text1" w:themeTint="A6"/>
        </w:rPr>
        <w:t> 671 08 36</w:t>
      </w:r>
    </w:p>
    <w:p w14:paraId="0790C7C9" w14:textId="77777777" w:rsidR="00C96606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</w:p>
    <w:p w14:paraId="584D10C2" w14:textId="77777777" w:rsidR="00C96606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NIP 958 097 71 98</w:t>
      </w:r>
    </w:p>
    <w:p w14:paraId="1F88B8CC" w14:textId="77777777" w:rsidR="003F71C7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REGON 19 058 16 18</w:t>
      </w:r>
    </w:p>
    <w:p w14:paraId="5B26272D" w14:textId="77777777" w:rsidR="00B35470" w:rsidRPr="00011A2E" w:rsidRDefault="00B3452D" w:rsidP="00B35470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011A2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40363" wp14:editId="24C2C11C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5615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1B9C49C" w14:textId="77777777" w:rsidR="000878DA" w:rsidRPr="00011A2E" w:rsidRDefault="003F71C7" w:rsidP="00E84E95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Dział </w:t>
      </w:r>
      <w:r w:rsidR="00B35470"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>Administracyjny</w:t>
      </w:r>
      <w:r w:rsidR="000878DA"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</w:t>
      </w:r>
    </w:p>
    <w:p w14:paraId="2EB877A7" w14:textId="77777777" w:rsidR="000878DA" w:rsidRPr="00011A2E" w:rsidRDefault="00671EE0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ul. </w:t>
      </w:r>
      <w:proofErr w:type="spellStart"/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Sabata</w:t>
      </w:r>
      <w:proofErr w:type="spellEnd"/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 3</w:t>
      </w:r>
      <w:r w:rsidR="003E50E1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,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84-230 Rumia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ab/>
      </w:r>
      <w:r w:rsidR="000878DA" w:rsidRPr="00011A2E">
        <w:rPr>
          <w:rFonts w:ascii="Arial Narrow" w:hAnsi="Arial Narrow"/>
          <w:b/>
          <w:color w:val="595959" w:themeColor="text1" w:themeTint="A6"/>
          <w:sz w:val="24"/>
          <w:szCs w:val="24"/>
        </w:rPr>
        <w:tab/>
      </w:r>
    </w:p>
    <w:p w14:paraId="75D3197B" w14:textId="77777777" w:rsidR="003F71C7" w:rsidRPr="00011A2E" w:rsidRDefault="005244F9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t</w:t>
      </w:r>
      <w:r w:rsidR="00011A2E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el. </w:t>
      </w:r>
      <w:r w:rsidR="00011A2E" w:rsidRPr="00011A2E">
        <w:rPr>
          <w:rFonts w:ascii="Arial Narrow" w:hAnsi="Arial Narrow"/>
          <w:color w:val="595959"/>
          <w:sz w:val="24"/>
          <w:szCs w:val="24"/>
        </w:rPr>
        <w:t xml:space="preserve">58 736 10 90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 wew. </w:t>
      </w:r>
      <w:r w:rsidR="00DB70A3" w:rsidRPr="00011A2E">
        <w:rPr>
          <w:rFonts w:ascii="Arial Narrow" w:hAnsi="Arial Narrow"/>
          <w:color w:val="595959" w:themeColor="text1" w:themeTint="A6"/>
          <w:sz w:val="24"/>
          <w:szCs w:val="24"/>
        </w:rPr>
        <w:t>8</w:t>
      </w:r>
      <w:r w:rsidR="003F71C7" w:rsidRPr="00011A2E">
        <w:rPr>
          <w:rFonts w:ascii="Arial Narrow" w:hAnsi="Arial Narrow"/>
          <w:color w:val="595959" w:themeColor="text1" w:themeTint="A6"/>
          <w:sz w:val="24"/>
          <w:szCs w:val="24"/>
        </w:rPr>
        <w:t>1</w:t>
      </w:r>
      <w:r w:rsidR="00B35470" w:rsidRPr="00011A2E">
        <w:rPr>
          <w:rFonts w:ascii="Arial Narrow" w:hAnsi="Arial Narrow"/>
          <w:color w:val="595959" w:themeColor="text1" w:themeTint="A6"/>
          <w:sz w:val="24"/>
          <w:szCs w:val="24"/>
        </w:rPr>
        <w:t>0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, </w:t>
      </w:r>
      <w:r w:rsidR="0022530E" w:rsidRPr="00011A2E">
        <w:rPr>
          <w:rFonts w:ascii="Arial Narrow" w:hAnsi="Arial Narrow"/>
          <w:color w:val="595959" w:themeColor="text1" w:themeTint="A6"/>
          <w:sz w:val="24"/>
          <w:szCs w:val="24"/>
        </w:rPr>
        <w:t>811</w:t>
      </w:r>
    </w:p>
    <w:p w14:paraId="3E857F64" w14:textId="77777777" w:rsidR="000878DA" w:rsidRPr="00011A2E" w:rsidRDefault="000878DA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fax. 58 671 08 36</w:t>
      </w:r>
    </w:p>
    <w:p w14:paraId="2274F4F9" w14:textId="77777777" w:rsidR="00D6208F" w:rsidRPr="00011A2E" w:rsidRDefault="00D6208F" w:rsidP="00E84E95">
      <w:pPr>
        <w:ind w:left="1418"/>
        <w:rPr>
          <w:rFonts w:ascii="Arial Narrow" w:hAnsi="Arial Narrow"/>
        </w:rPr>
      </w:pPr>
    </w:p>
    <w:p w14:paraId="7BE6BF88" w14:textId="77777777" w:rsidR="003E50E1" w:rsidRDefault="003E50E1" w:rsidP="000878DA">
      <w:pPr>
        <w:rPr>
          <w:rFonts w:asciiTheme="minorHAnsi" w:hAnsiTheme="minorHAnsi"/>
        </w:rPr>
      </w:pPr>
    </w:p>
    <w:p w14:paraId="5E4EC4C2" w14:textId="77777777"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14:paraId="0EDF262A" w14:textId="646E6D7D" w:rsidR="0022530E" w:rsidRPr="0041184D" w:rsidRDefault="00850CA5" w:rsidP="0022530E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0878DA">
        <w:rPr>
          <w:rFonts w:asciiTheme="minorHAnsi" w:hAnsiTheme="minorHAnsi"/>
        </w:rPr>
        <w:tab/>
      </w:r>
      <w:r w:rsidR="000A4AA4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22530E" w:rsidRPr="0041184D">
        <w:rPr>
          <w:rFonts w:ascii="Arial Narrow" w:hAnsi="Arial Narrow"/>
          <w:sz w:val="24"/>
          <w:szCs w:val="24"/>
        </w:rPr>
        <w:t xml:space="preserve">                             </w:t>
      </w:r>
      <w:r w:rsidR="0041184D" w:rsidRPr="0041184D">
        <w:rPr>
          <w:rFonts w:ascii="Arial Narrow" w:hAnsi="Arial Narrow"/>
          <w:sz w:val="24"/>
          <w:szCs w:val="24"/>
        </w:rPr>
        <w:t xml:space="preserve">    </w:t>
      </w:r>
      <w:r w:rsidR="00523157">
        <w:rPr>
          <w:rFonts w:ascii="Arial Narrow" w:hAnsi="Arial Narrow"/>
          <w:sz w:val="24"/>
          <w:szCs w:val="24"/>
        </w:rPr>
        <w:t xml:space="preserve">     </w:t>
      </w:r>
      <w:r w:rsidR="00F96C12">
        <w:rPr>
          <w:rFonts w:ascii="Arial Narrow" w:hAnsi="Arial Narrow"/>
          <w:sz w:val="24"/>
          <w:szCs w:val="24"/>
        </w:rPr>
        <w:t xml:space="preserve"> Rumia, dnia 11</w:t>
      </w:r>
      <w:r w:rsidR="0089564B">
        <w:rPr>
          <w:rFonts w:ascii="Arial Narrow" w:hAnsi="Arial Narrow"/>
          <w:sz w:val="24"/>
          <w:szCs w:val="24"/>
        </w:rPr>
        <w:t>.08.2022</w:t>
      </w:r>
      <w:r w:rsidR="0022530E" w:rsidRPr="0041184D">
        <w:rPr>
          <w:rFonts w:ascii="Arial Narrow" w:hAnsi="Arial Narrow"/>
          <w:sz w:val="24"/>
          <w:szCs w:val="24"/>
        </w:rPr>
        <w:t xml:space="preserve"> r.</w:t>
      </w:r>
    </w:p>
    <w:p w14:paraId="21C7CB03" w14:textId="77777777" w:rsidR="0022530E" w:rsidRPr="0041184D" w:rsidRDefault="0022530E" w:rsidP="0022530E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08C3FCF2" w14:textId="77777777" w:rsidR="0022530E" w:rsidRPr="0041184D" w:rsidRDefault="0022530E" w:rsidP="0022530E">
      <w:pPr>
        <w:jc w:val="center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 xml:space="preserve">WYJAŚNIENIE DO ZAPYTANIA OFERTOWEGO NR </w:t>
      </w:r>
      <w:r w:rsidR="0089564B">
        <w:rPr>
          <w:rFonts w:ascii="Arial Narrow" w:hAnsi="Arial Narrow"/>
          <w:b/>
          <w:sz w:val="24"/>
          <w:szCs w:val="24"/>
        </w:rPr>
        <w:t>DA.222.1.18.2022</w:t>
      </w:r>
    </w:p>
    <w:p w14:paraId="61CB94FF" w14:textId="77777777" w:rsidR="0022530E" w:rsidRPr="0041184D" w:rsidRDefault="0022530E" w:rsidP="0022530E">
      <w:pPr>
        <w:spacing w:line="30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A1FE69B" w14:textId="77777777" w:rsidR="0022530E" w:rsidRPr="00271848" w:rsidRDefault="0022530E" w:rsidP="00271848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2190B">
        <w:rPr>
          <w:rFonts w:ascii="Arial Narrow" w:hAnsi="Arial Narrow"/>
          <w:sz w:val="24"/>
          <w:szCs w:val="24"/>
        </w:rPr>
        <w:t>Miejski Ośrodek Pomocy Społecznej w Rumi udziela odpowiedzi na zadane pytania do zapytania ofertowego na</w:t>
      </w:r>
      <w:r w:rsidR="0002190B" w:rsidRPr="0002190B">
        <w:rPr>
          <w:rFonts w:ascii="Arial Narrow" w:hAnsi="Arial Narrow"/>
          <w:sz w:val="24"/>
          <w:szCs w:val="24"/>
        </w:rPr>
        <w:t xml:space="preserve"> </w:t>
      </w:r>
      <w:r w:rsidRPr="0002190B">
        <w:rPr>
          <w:rFonts w:ascii="Arial Narrow" w:hAnsi="Arial Narrow"/>
          <w:b/>
          <w:sz w:val="24"/>
          <w:szCs w:val="24"/>
        </w:rPr>
        <w:t xml:space="preserve"> </w:t>
      </w:r>
      <w:r w:rsidR="0089564B">
        <w:rPr>
          <w:rFonts w:ascii="Arial Narrow" w:hAnsi="Arial Narrow"/>
          <w:b/>
          <w:sz w:val="24"/>
          <w:szCs w:val="24"/>
        </w:rPr>
        <w:t xml:space="preserve">dostawę urządzeń do </w:t>
      </w:r>
      <w:bookmarkStart w:id="0" w:name="_Hlk110002072"/>
      <w:r w:rsidR="0089564B">
        <w:rPr>
          <w:rFonts w:ascii="Arial Narrow" w:hAnsi="Arial Narrow"/>
          <w:b/>
          <w:sz w:val="24"/>
          <w:szCs w:val="24"/>
        </w:rPr>
        <w:t>świadczenia usługi „opieki na odległość” tzw. opasek bezpieczeństwa wraz z usługą obsługi systemu polegającej na sprawowaniu całodobowej opieki na odległość przez centrum monitoringu</w:t>
      </w:r>
      <w:bookmarkEnd w:id="0"/>
      <w:r w:rsidR="0089564B">
        <w:rPr>
          <w:rFonts w:ascii="Arial Narrow" w:hAnsi="Arial Narrow"/>
          <w:b/>
          <w:sz w:val="24"/>
          <w:szCs w:val="24"/>
        </w:rPr>
        <w:t xml:space="preserve"> </w:t>
      </w:r>
      <w:r w:rsidR="0089564B" w:rsidRPr="009077BB">
        <w:rPr>
          <w:rFonts w:ascii="Arial Narrow" w:hAnsi="Arial Narrow"/>
          <w:b/>
          <w:sz w:val="24"/>
          <w:szCs w:val="24"/>
        </w:rPr>
        <w:t xml:space="preserve">dla mieszkańców Rumi w wieku 65 lat i więcej </w:t>
      </w:r>
      <w:r w:rsidR="0089564B">
        <w:rPr>
          <w:rFonts w:ascii="Arial Narrow" w:hAnsi="Arial Narrow"/>
          <w:b/>
          <w:sz w:val="24"/>
          <w:szCs w:val="24"/>
        </w:rPr>
        <w:t>–</w:t>
      </w:r>
      <w:r w:rsidR="0089564B" w:rsidRPr="009077BB">
        <w:rPr>
          <w:rFonts w:ascii="Arial Narrow" w:hAnsi="Arial Narrow"/>
          <w:b/>
          <w:sz w:val="24"/>
          <w:szCs w:val="24"/>
        </w:rPr>
        <w:t xml:space="preserve"> </w:t>
      </w:r>
      <w:r w:rsidR="0089564B">
        <w:rPr>
          <w:rFonts w:ascii="Arial Narrow" w:hAnsi="Arial Narrow"/>
          <w:b/>
          <w:sz w:val="24"/>
          <w:szCs w:val="24"/>
        </w:rPr>
        <w:t xml:space="preserve">w tym </w:t>
      </w:r>
      <w:r w:rsidR="0089564B" w:rsidRPr="009077BB">
        <w:rPr>
          <w:rFonts w:ascii="Arial Narrow" w:hAnsi="Arial Narrow"/>
          <w:b/>
          <w:sz w:val="24"/>
          <w:szCs w:val="24"/>
        </w:rPr>
        <w:t>Świadczeniobiorców Miejskiego Ośrodka Pomocy Społecznej w Rumi w ramach Programu Ministerstwa Rodziny i Polityki Społecznej ,,Korpus Wsparcia</w:t>
      </w:r>
      <w:r w:rsidR="0089564B">
        <w:rPr>
          <w:rFonts w:ascii="Arial Narrow" w:hAnsi="Arial Narrow"/>
          <w:b/>
          <w:sz w:val="24"/>
          <w:szCs w:val="24"/>
        </w:rPr>
        <w:t xml:space="preserve"> Seniorów” na rok 2022 (Moduł II)</w:t>
      </w:r>
    </w:p>
    <w:p w14:paraId="14DEBEB3" w14:textId="77777777" w:rsidR="0022530E" w:rsidRPr="0041184D" w:rsidRDefault="0022530E" w:rsidP="0022530E">
      <w:pPr>
        <w:spacing w:line="300" w:lineRule="exact"/>
        <w:jc w:val="center"/>
        <w:rPr>
          <w:rFonts w:ascii="Arial Narrow" w:hAnsi="Arial Narrow"/>
          <w:sz w:val="24"/>
          <w:szCs w:val="24"/>
        </w:rPr>
      </w:pPr>
    </w:p>
    <w:p w14:paraId="40468C34" w14:textId="77777777" w:rsidR="0022530E" w:rsidRPr="0041184D" w:rsidRDefault="0022530E" w:rsidP="0022530E">
      <w:pPr>
        <w:pStyle w:val="Akapitzlist"/>
        <w:numPr>
          <w:ilvl w:val="0"/>
          <w:numId w:val="23"/>
        </w:numPr>
        <w:spacing w:line="300" w:lineRule="exact"/>
        <w:ind w:left="357" w:hanging="357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Pytanie</w:t>
      </w:r>
      <w:r w:rsidR="0041184D" w:rsidRPr="0041184D">
        <w:rPr>
          <w:rFonts w:ascii="Arial Narrow" w:hAnsi="Arial Narrow"/>
          <w:b/>
          <w:sz w:val="24"/>
          <w:szCs w:val="24"/>
        </w:rPr>
        <w:t>:</w:t>
      </w:r>
    </w:p>
    <w:p w14:paraId="7610997A" w14:textId="1E5DF2E0" w:rsidR="00F96C12" w:rsidRPr="00F96C12" w:rsidRDefault="0089564B" w:rsidP="00F96C12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F96C12" w:rsidRPr="00F96C12">
        <w:rPr>
          <w:rFonts w:ascii="Arial Narrow" w:hAnsi="Arial Narrow"/>
          <w:sz w:val="24"/>
          <w:szCs w:val="24"/>
        </w:rPr>
        <w:t xml:space="preserve">Zamawiający wymaga aby opaski były wyprodukowane w Polsce. Czy w związku z tym Zamawiający dopuszcza do udziału w postępowaniu opaski dostępne na azjatyckich portalach aukcyjnych takie jak: </w:t>
      </w:r>
    </w:p>
    <w:p w14:paraId="75DCDCB2" w14:textId="77777777" w:rsidR="00F96C12" w:rsidRPr="00F96C12" w:rsidRDefault="00F96C12" w:rsidP="00F96C12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350B90C6" w14:textId="77777777" w:rsidR="00F96C12" w:rsidRPr="00F96C12" w:rsidRDefault="00F96C12" w:rsidP="00F96C12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F96C12">
        <w:rPr>
          <w:rFonts w:ascii="Arial Narrow" w:hAnsi="Arial Narrow"/>
          <w:sz w:val="24"/>
          <w:szCs w:val="24"/>
        </w:rPr>
        <w:t xml:space="preserve">https://www.alibaba.com/product-detail/Brand-New-Smartwatch-2G-SOS-Emergency_1600180326822.html?spm=a2700.details.0.0.7053725ey99RTY </w:t>
      </w:r>
    </w:p>
    <w:p w14:paraId="17BDDC5D" w14:textId="77777777" w:rsidR="00F96C12" w:rsidRPr="00F96C12" w:rsidRDefault="00F96C12" w:rsidP="00F96C12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69BBACDB" w14:textId="77777777" w:rsidR="00F96C12" w:rsidRPr="00F96C12" w:rsidRDefault="00F96C12" w:rsidP="00F96C12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F96C12">
        <w:rPr>
          <w:rFonts w:ascii="Arial Narrow" w:hAnsi="Arial Narrow"/>
          <w:sz w:val="24"/>
          <w:szCs w:val="24"/>
        </w:rPr>
        <w:t>https://pl.aliexpress.com/item/1005004164001219.html</w:t>
      </w:r>
    </w:p>
    <w:p w14:paraId="5FE33BED" w14:textId="77777777" w:rsidR="00F96C12" w:rsidRPr="00F96C12" w:rsidRDefault="00F96C12" w:rsidP="00F96C12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0319739A" w14:textId="1EC86199" w:rsidR="0089564B" w:rsidRDefault="00F96C12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F96C12">
        <w:rPr>
          <w:rFonts w:ascii="Arial Narrow" w:hAnsi="Arial Narrow"/>
          <w:sz w:val="24"/>
          <w:szCs w:val="24"/>
        </w:rPr>
        <w:t>https://www.alibaba.com/product-detail/Elder-SOS-GPS-Tracker-Smart-Watch_1600159636363.html?spm=a27</w:t>
      </w:r>
      <w:r>
        <w:rPr>
          <w:rFonts w:ascii="Arial Narrow" w:hAnsi="Arial Narrow"/>
          <w:sz w:val="24"/>
          <w:szCs w:val="24"/>
        </w:rPr>
        <w:t>00.wholesale.0.0.3f29424d1fSYZz</w:t>
      </w:r>
      <w:r w:rsidR="0022530E" w:rsidRPr="0041184D">
        <w:rPr>
          <w:rFonts w:ascii="Arial Narrow" w:hAnsi="Arial Narrow"/>
          <w:sz w:val="24"/>
          <w:szCs w:val="24"/>
        </w:rPr>
        <w:t>”</w:t>
      </w:r>
    </w:p>
    <w:p w14:paraId="02748163" w14:textId="3B30D31D" w:rsidR="0022530E" w:rsidRDefault="0022530E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Odpowiedź:</w:t>
      </w:r>
    </w:p>
    <w:p w14:paraId="2507AE9A" w14:textId="2A7D906B" w:rsidR="006661BB" w:rsidRDefault="00633D0C" w:rsidP="006661B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280D3C">
        <w:rPr>
          <w:rFonts w:ascii="Arial Narrow" w:hAnsi="Arial Narrow"/>
          <w:sz w:val="24"/>
          <w:szCs w:val="24"/>
        </w:rPr>
        <w:t xml:space="preserve">Zamawiający w zapytaniu ofertowym stawia wymóg, aby </w:t>
      </w:r>
      <w:r w:rsidR="00F96C12">
        <w:rPr>
          <w:rFonts w:ascii="Arial Narrow" w:hAnsi="Arial Narrow"/>
          <w:sz w:val="24"/>
          <w:szCs w:val="24"/>
        </w:rPr>
        <w:t>opaski bezpieczeństwa gwarantowały Seniorom użytkowanie w języku polskim oraz aby oprogramowanie, aktualizacja oprogramowania i instrukcja obsługi były w języku polskim</w:t>
      </w:r>
      <w:r w:rsidRPr="00280D3C">
        <w:rPr>
          <w:rFonts w:ascii="Arial Narrow" w:hAnsi="Arial Narrow"/>
          <w:sz w:val="24"/>
          <w:szCs w:val="24"/>
        </w:rPr>
        <w:t>.</w:t>
      </w:r>
      <w:r w:rsidR="00F96C12">
        <w:rPr>
          <w:rFonts w:ascii="Arial Narrow" w:hAnsi="Arial Narrow"/>
          <w:sz w:val="24"/>
          <w:szCs w:val="24"/>
        </w:rPr>
        <w:t xml:space="preserve"> Zamawiający dopuszcza możliwość zaoferowania opasek, które nie są wyprodukowane w Polsce ale spełniają ww. wymogi. </w:t>
      </w:r>
      <w:r w:rsidR="00F96C12">
        <w:rPr>
          <w:rFonts w:ascii="Arial Narrow" w:hAnsi="Arial Narrow"/>
          <w:sz w:val="24"/>
          <w:szCs w:val="24"/>
        </w:rPr>
        <w:t>Zamawiający w tym zakresie zmienił treść zapytania ofertowego.</w:t>
      </w:r>
    </w:p>
    <w:p w14:paraId="3B3639B2" w14:textId="2F2F3893" w:rsidR="0002190B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2A502AB9" w14:textId="77777777"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2)   Pytanie</w:t>
      </w:r>
      <w:r w:rsidR="0041184D" w:rsidRPr="0041184D">
        <w:rPr>
          <w:rFonts w:ascii="Arial Narrow" w:hAnsi="Arial Narrow"/>
          <w:b/>
          <w:sz w:val="24"/>
          <w:szCs w:val="24"/>
        </w:rPr>
        <w:t>:</w:t>
      </w:r>
    </w:p>
    <w:p w14:paraId="6083B281" w14:textId="2F74F5A1"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F96C12" w:rsidRPr="00F96C12">
        <w:rPr>
          <w:rFonts w:ascii="Arial Narrow" w:hAnsi="Arial Narrow"/>
          <w:sz w:val="24"/>
          <w:szCs w:val="24"/>
        </w:rPr>
        <w:t xml:space="preserve">Ze względu na to, że na rynku istnieją rozwiązania ładowania magnetycznego, za pomocą kabla na zaczepy magnetyczne, które należy odpowiednio połączyć z urządzeniem aby rozpocząć ładowanie, proszę o doprecyzowanie czy przez zmianę treści Zapytania ofertowego w zakresie zapisu „ładowanie indukcyjne lub magnetyczne (ładowarka indukcyjna lub do ładowania magnetycznego dołączona do zestawu lub ładowarka wraz z kablem ładującym)” Zamawiający oczekuje dostarczenia ładowarki wykorzystującej zjawisko indukcji magnetycznej w powszechnie wykorzystywanym standardzie </w:t>
      </w:r>
      <w:proofErr w:type="spellStart"/>
      <w:r w:rsidR="00F96C12" w:rsidRPr="00F96C12">
        <w:rPr>
          <w:rFonts w:ascii="Arial Narrow" w:hAnsi="Arial Narrow"/>
          <w:sz w:val="24"/>
          <w:szCs w:val="24"/>
        </w:rPr>
        <w:t>Qi</w:t>
      </w:r>
      <w:proofErr w:type="spellEnd"/>
      <w:r w:rsidR="00F96C12" w:rsidRPr="00F96C12">
        <w:rPr>
          <w:rFonts w:ascii="Arial Narrow" w:hAnsi="Arial Narrow"/>
          <w:sz w:val="24"/>
          <w:szCs w:val="24"/>
        </w:rPr>
        <w:t xml:space="preserve"> (ładowanie przez położenie na podstawce)?</w:t>
      </w:r>
      <w:r w:rsidR="00F96C12">
        <w:rPr>
          <w:rFonts w:ascii="Arial Narrow" w:hAnsi="Arial Narrow"/>
          <w:sz w:val="24"/>
          <w:szCs w:val="24"/>
        </w:rPr>
        <w:t>:</w:t>
      </w:r>
    </w:p>
    <w:p w14:paraId="3763DAA7" w14:textId="0A3FD25C"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Odpowiedź:</w:t>
      </w:r>
    </w:p>
    <w:p w14:paraId="4D506C94" w14:textId="616C9AD4" w:rsidR="00F96C12" w:rsidRPr="00F96C12" w:rsidRDefault="00D62208" w:rsidP="00F96C12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F96C12">
        <w:rPr>
          <w:rFonts w:ascii="Arial Narrow" w:hAnsi="Arial Narrow"/>
          <w:sz w:val="24"/>
          <w:szCs w:val="24"/>
        </w:rPr>
        <w:t xml:space="preserve">Zgodnie z zapytaniem ofertowym Zamawiający </w:t>
      </w:r>
      <w:r w:rsidR="00F96C12">
        <w:rPr>
          <w:rFonts w:ascii="Arial Narrow" w:hAnsi="Arial Narrow"/>
          <w:sz w:val="24"/>
          <w:szCs w:val="24"/>
        </w:rPr>
        <w:t xml:space="preserve">określił, że opaski bezpieczeństwa muszą posiadać </w:t>
      </w:r>
      <w:r w:rsidR="00F96C12" w:rsidRPr="00F96C12">
        <w:rPr>
          <w:rFonts w:ascii="Arial Narrow" w:hAnsi="Arial Narrow"/>
          <w:sz w:val="24"/>
          <w:szCs w:val="24"/>
        </w:rPr>
        <w:t xml:space="preserve">ładowanie indukcyjne lub magnetyczne (ładowarka indukcyjna lub do ładowania magnetycznego  dołączona </w:t>
      </w:r>
      <w:r w:rsidR="00F96C12" w:rsidRPr="00F96C12">
        <w:rPr>
          <w:rFonts w:ascii="Arial Narrow" w:hAnsi="Arial Narrow"/>
          <w:sz w:val="24"/>
          <w:szCs w:val="24"/>
        </w:rPr>
        <w:lastRenderedPageBreak/>
        <w:t>do zestawu lub ład</w:t>
      </w:r>
      <w:r w:rsidR="00F96C12">
        <w:rPr>
          <w:rFonts w:ascii="Arial Narrow" w:hAnsi="Arial Narrow"/>
          <w:sz w:val="24"/>
          <w:szCs w:val="24"/>
        </w:rPr>
        <w:t>owarka wraz z kablem ładującym) i preferowaną formą ładowania</w:t>
      </w:r>
      <w:r w:rsidR="00F96C12" w:rsidRPr="00F96C12">
        <w:rPr>
          <w:rFonts w:ascii="Arial Narrow" w:hAnsi="Arial Narrow"/>
          <w:sz w:val="24"/>
          <w:szCs w:val="24"/>
        </w:rPr>
        <w:t xml:space="preserve"> indukcyjne</w:t>
      </w:r>
      <w:r w:rsidR="00F96C12">
        <w:rPr>
          <w:rFonts w:ascii="Arial Narrow" w:hAnsi="Arial Narrow"/>
          <w:sz w:val="24"/>
          <w:szCs w:val="24"/>
        </w:rPr>
        <w:t>go</w:t>
      </w:r>
      <w:r w:rsidR="00F96C12" w:rsidRPr="00F96C12">
        <w:rPr>
          <w:rFonts w:ascii="Arial Narrow" w:hAnsi="Arial Narrow"/>
          <w:sz w:val="24"/>
          <w:szCs w:val="24"/>
        </w:rPr>
        <w:t xml:space="preserve"> lub magnetyczne</w:t>
      </w:r>
      <w:r w:rsidR="00F96C12">
        <w:rPr>
          <w:rFonts w:ascii="Arial Narrow" w:hAnsi="Arial Narrow"/>
          <w:sz w:val="24"/>
          <w:szCs w:val="24"/>
        </w:rPr>
        <w:t>go jest ładowanie</w:t>
      </w:r>
      <w:r w:rsidR="00F96C12" w:rsidRPr="00F96C12">
        <w:rPr>
          <w:rFonts w:ascii="Arial Narrow" w:hAnsi="Arial Narrow"/>
          <w:sz w:val="24"/>
          <w:szCs w:val="24"/>
        </w:rPr>
        <w:t xml:space="preserve"> poprzez położeni</w:t>
      </w:r>
      <w:r w:rsidR="00F96C12">
        <w:rPr>
          <w:rFonts w:ascii="Arial Narrow" w:hAnsi="Arial Narrow"/>
          <w:sz w:val="24"/>
          <w:szCs w:val="24"/>
        </w:rPr>
        <w:t xml:space="preserve">e opaski na podstawce ładującej. Zamawiający dopuszcza jednak każdą formę ładowania indukcyjnego i magnetycznego. </w:t>
      </w:r>
      <w:r w:rsidR="00F96C12" w:rsidRPr="00F96C12">
        <w:rPr>
          <w:rFonts w:ascii="Arial Narrow" w:hAnsi="Arial Narrow"/>
          <w:sz w:val="24"/>
          <w:szCs w:val="24"/>
        </w:rPr>
        <w:t>Zamawiający w tym zakresie zmienił treść zapytania ofertowego</w:t>
      </w:r>
    </w:p>
    <w:p w14:paraId="7237AF6B" w14:textId="4CD57877" w:rsidR="00682913" w:rsidRPr="006E182E" w:rsidRDefault="00682913" w:rsidP="00182EB6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14:paraId="101BEA25" w14:textId="7B874C90" w:rsidR="00182EB6" w:rsidRPr="006E182E" w:rsidRDefault="00182EB6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3865E4DB" w14:textId="77777777"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6E182E">
        <w:rPr>
          <w:rFonts w:ascii="Arial Narrow" w:hAnsi="Arial Narrow"/>
          <w:sz w:val="24"/>
          <w:szCs w:val="24"/>
        </w:rPr>
        <w:t>Przygotowała:</w:t>
      </w:r>
    </w:p>
    <w:p w14:paraId="380978F4" w14:textId="77777777" w:rsidR="0002190B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>Ewelina Gajewska</w:t>
      </w:r>
    </w:p>
    <w:p w14:paraId="5E7208D9" w14:textId="77777777"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Kierownik Działu Administracyjnego</w:t>
      </w:r>
      <w:r w:rsidR="0022530E" w:rsidRPr="0041184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  <w:r w:rsidR="005C016C" w:rsidRPr="0041184D">
        <w:rPr>
          <w:rFonts w:ascii="Arial Narrow" w:hAnsi="Arial Narrow"/>
          <w:sz w:val="24"/>
          <w:szCs w:val="24"/>
        </w:rPr>
        <w:t xml:space="preserve">                   </w:t>
      </w:r>
    </w:p>
    <w:p w14:paraId="57CA4F5D" w14:textId="46FC4C18" w:rsidR="0022530E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ab/>
      </w:r>
      <w:r w:rsidRPr="0041184D">
        <w:rPr>
          <w:rFonts w:ascii="Arial Narrow" w:hAnsi="Arial Narrow"/>
          <w:sz w:val="24"/>
          <w:szCs w:val="24"/>
        </w:rPr>
        <w:tab/>
      </w:r>
      <w:r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F026F8">
        <w:rPr>
          <w:rFonts w:ascii="Arial Narrow" w:hAnsi="Arial Narrow"/>
          <w:sz w:val="24"/>
          <w:szCs w:val="24"/>
        </w:rPr>
        <w:t>Dyrektor</w:t>
      </w:r>
    </w:p>
    <w:p w14:paraId="58000A49" w14:textId="7828A1C7" w:rsidR="00F026F8" w:rsidRDefault="00F026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Miejskiego Ośrodka Pomocy</w:t>
      </w:r>
    </w:p>
    <w:p w14:paraId="49D342C2" w14:textId="2AB52FDF" w:rsidR="00F026F8" w:rsidRDefault="00F026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Społecznej w Rumi</w:t>
      </w:r>
    </w:p>
    <w:p w14:paraId="103816D0" w14:textId="52CFF683" w:rsidR="00F026F8" w:rsidRDefault="00F026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14:paraId="0F30EE56" w14:textId="3EC6F9AE" w:rsidR="00F026F8" w:rsidRPr="0041184D" w:rsidRDefault="00F026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Gabriela Konarzewska</w:t>
      </w:r>
    </w:p>
    <w:p w14:paraId="07537728" w14:textId="77777777" w:rsidR="006F0A27" w:rsidRPr="0041184D" w:rsidRDefault="006F0A27" w:rsidP="0022530E">
      <w:pPr>
        <w:overflowPunct/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14:paraId="280F013D" w14:textId="77777777" w:rsidR="00046E2D" w:rsidRPr="0041184D" w:rsidRDefault="00046E2D" w:rsidP="00046E2D">
      <w:pPr>
        <w:overflowPunct/>
        <w:jc w:val="both"/>
        <w:rPr>
          <w:rFonts w:ascii="Arial Narrow" w:hAnsi="Arial Narrow" w:cs="Arial"/>
          <w:sz w:val="24"/>
          <w:szCs w:val="24"/>
        </w:rPr>
      </w:pPr>
    </w:p>
    <w:sectPr w:rsidR="00046E2D" w:rsidRPr="0041184D" w:rsidSect="00523157">
      <w:type w:val="continuous"/>
      <w:pgSz w:w="12240" w:h="15840"/>
      <w:pgMar w:top="-301" w:right="1418" w:bottom="113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C4D14" w16cex:dateUtc="2022-08-09T01:03:00Z"/>
  <w16cex:commentExtensible w16cex:durableId="269C4924" w16cex:dateUtc="2022-08-09T0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623D2" w16cid:durableId="269C4D14"/>
  <w16cid:commentId w16cid:paraId="0933F729" w16cid:durableId="269C49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83DB3" w14:textId="77777777" w:rsidR="003C6B69" w:rsidRDefault="003C6B69">
      <w:r>
        <w:separator/>
      </w:r>
    </w:p>
  </w:endnote>
  <w:endnote w:type="continuationSeparator" w:id="0">
    <w:p w14:paraId="4B63DDF9" w14:textId="77777777" w:rsidR="003C6B69" w:rsidRDefault="003C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776A" w14:textId="77777777"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570D" w14:textId="77777777"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CBE8" w14:textId="77777777"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B6EA" w14:textId="77777777" w:rsidR="003C6B69" w:rsidRDefault="003C6B69">
      <w:r>
        <w:separator/>
      </w:r>
    </w:p>
  </w:footnote>
  <w:footnote w:type="continuationSeparator" w:id="0">
    <w:p w14:paraId="1DEE0CD8" w14:textId="77777777" w:rsidR="003C6B69" w:rsidRDefault="003C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0322" w14:textId="77777777"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D503" w14:textId="77777777" w:rsidR="00E62DEE" w:rsidRDefault="00E62DEE">
    <w:pPr>
      <w:pStyle w:val="Nagwek"/>
    </w:pPr>
    <w:r>
      <w:tab/>
    </w:r>
  </w:p>
  <w:p w14:paraId="7E7AADED" w14:textId="77777777" w:rsidR="00E62DEE" w:rsidRDefault="00E62DEE">
    <w:pPr>
      <w:pStyle w:val="Nagwek"/>
    </w:pPr>
  </w:p>
  <w:p w14:paraId="436F5522" w14:textId="77777777" w:rsidR="00E62DEE" w:rsidRDefault="00E62DEE">
    <w:pPr>
      <w:pStyle w:val="Nagwek"/>
    </w:pPr>
  </w:p>
  <w:p w14:paraId="2121D2E5" w14:textId="77777777" w:rsidR="00E62DEE" w:rsidRDefault="00E62DEE">
    <w:pPr>
      <w:pStyle w:val="Nagwek"/>
    </w:pPr>
  </w:p>
  <w:p w14:paraId="29A450FE" w14:textId="77777777" w:rsidR="00E62DEE" w:rsidRDefault="00E62DEE">
    <w:pPr>
      <w:pStyle w:val="Nagwek"/>
    </w:pPr>
  </w:p>
  <w:p w14:paraId="1FC3E3C9" w14:textId="77777777" w:rsidR="00E62DEE" w:rsidRDefault="00E62DEE">
    <w:pPr>
      <w:pStyle w:val="Nagwek"/>
    </w:pPr>
  </w:p>
  <w:p w14:paraId="390662BF" w14:textId="77777777" w:rsidR="00E62DEE" w:rsidRDefault="00E62DEE">
    <w:pPr>
      <w:pStyle w:val="Nagwek"/>
    </w:pPr>
  </w:p>
  <w:p w14:paraId="4507133A" w14:textId="77777777"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08E8" w14:textId="77777777"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02DE7"/>
    <w:multiLevelType w:val="multilevel"/>
    <w:tmpl w:val="28F46224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330E9"/>
    <w:multiLevelType w:val="hybridMultilevel"/>
    <w:tmpl w:val="78FE04B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FD50B7"/>
    <w:multiLevelType w:val="hybridMultilevel"/>
    <w:tmpl w:val="FCA6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576C2"/>
    <w:multiLevelType w:val="hybridMultilevel"/>
    <w:tmpl w:val="791EF008"/>
    <w:lvl w:ilvl="0" w:tplc="109237F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8"/>
  </w:num>
  <w:num w:numId="11">
    <w:abstractNumId w:val="11"/>
  </w:num>
  <w:num w:numId="12">
    <w:abstractNumId w:val="21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11A2E"/>
    <w:rsid w:val="00015AE2"/>
    <w:rsid w:val="00016C2D"/>
    <w:rsid w:val="0002190B"/>
    <w:rsid w:val="00046E2D"/>
    <w:rsid w:val="00047296"/>
    <w:rsid w:val="00051941"/>
    <w:rsid w:val="00053537"/>
    <w:rsid w:val="00055207"/>
    <w:rsid w:val="00061511"/>
    <w:rsid w:val="000634D8"/>
    <w:rsid w:val="00065B17"/>
    <w:rsid w:val="000706C3"/>
    <w:rsid w:val="0007266B"/>
    <w:rsid w:val="000773EF"/>
    <w:rsid w:val="000778BC"/>
    <w:rsid w:val="00083A20"/>
    <w:rsid w:val="00086187"/>
    <w:rsid w:val="000878DA"/>
    <w:rsid w:val="00093BC7"/>
    <w:rsid w:val="00095E1D"/>
    <w:rsid w:val="000A4AA4"/>
    <w:rsid w:val="000A4E5B"/>
    <w:rsid w:val="000B0A16"/>
    <w:rsid w:val="000C0D79"/>
    <w:rsid w:val="000C2705"/>
    <w:rsid w:val="000D06C9"/>
    <w:rsid w:val="000D1C4E"/>
    <w:rsid w:val="000D2CA1"/>
    <w:rsid w:val="000D6E27"/>
    <w:rsid w:val="00101059"/>
    <w:rsid w:val="0011096A"/>
    <w:rsid w:val="00113ACB"/>
    <w:rsid w:val="00124514"/>
    <w:rsid w:val="00127A3F"/>
    <w:rsid w:val="00136131"/>
    <w:rsid w:val="00140019"/>
    <w:rsid w:val="00152335"/>
    <w:rsid w:val="00156267"/>
    <w:rsid w:val="001574A8"/>
    <w:rsid w:val="001613B0"/>
    <w:rsid w:val="00161582"/>
    <w:rsid w:val="00172925"/>
    <w:rsid w:val="00174A72"/>
    <w:rsid w:val="0018130F"/>
    <w:rsid w:val="00182EB6"/>
    <w:rsid w:val="0019339F"/>
    <w:rsid w:val="00194E1C"/>
    <w:rsid w:val="00195B12"/>
    <w:rsid w:val="001B33D7"/>
    <w:rsid w:val="001E1FCD"/>
    <w:rsid w:val="001E3528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2530E"/>
    <w:rsid w:val="00231D56"/>
    <w:rsid w:val="00232482"/>
    <w:rsid w:val="00241372"/>
    <w:rsid w:val="00241ABC"/>
    <w:rsid w:val="00250DDE"/>
    <w:rsid w:val="00266A0E"/>
    <w:rsid w:val="00271848"/>
    <w:rsid w:val="00272919"/>
    <w:rsid w:val="00275E31"/>
    <w:rsid w:val="00277892"/>
    <w:rsid w:val="00280D3C"/>
    <w:rsid w:val="002829D9"/>
    <w:rsid w:val="00286BF9"/>
    <w:rsid w:val="002935FE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1903"/>
    <w:rsid w:val="00305809"/>
    <w:rsid w:val="00313FB1"/>
    <w:rsid w:val="0032149B"/>
    <w:rsid w:val="00322018"/>
    <w:rsid w:val="003240D5"/>
    <w:rsid w:val="00330E2A"/>
    <w:rsid w:val="003317EF"/>
    <w:rsid w:val="003346E3"/>
    <w:rsid w:val="003350AB"/>
    <w:rsid w:val="003376F2"/>
    <w:rsid w:val="00344B41"/>
    <w:rsid w:val="00344E03"/>
    <w:rsid w:val="00351B3F"/>
    <w:rsid w:val="00361CE1"/>
    <w:rsid w:val="00363E85"/>
    <w:rsid w:val="00365A94"/>
    <w:rsid w:val="00366656"/>
    <w:rsid w:val="00372494"/>
    <w:rsid w:val="00374641"/>
    <w:rsid w:val="00374B25"/>
    <w:rsid w:val="00380E40"/>
    <w:rsid w:val="00390CE5"/>
    <w:rsid w:val="003A1F18"/>
    <w:rsid w:val="003A5142"/>
    <w:rsid w:val="003B2AB2"/>
    <w:rsid w:val="003C6B69"/>
    <w:rsid w:val="003D353E"/>
    <w:rsid w:val="003D3C56"/>
    <w:rsid w:val="003D4C9C"/>
    <w:rsid w:val="003E2C2C"/>
    <w:rsid w:val="003E50E1"/>
    <w:rsid w:val="003E5ABF"/>
    <w:rsid w:val="003F352E"/>
    <w:rsid w:val="003F54D4"/>
    <w:rsid w:val="003F5BC4"/>
    <w:rsid w:val="003F71C7"/>
    <w:rsid w:val="00400C1C"/>
    <w:rsid w:val="004046BA"/>
    <w:rsid w:val="004104AA"/>
    <w:rsid w:val="004108E2"/>
    <w:rsid w:val="0041184D"/>
    <w:rsid w:val="00412EFB"/>
    <w:rsid w:val="00416884"/>
    <w:rsid w:val="00424EAB"/>
    <w:rsid w:val="004305DB"/>
    <w:rsid w:val="004336F8"/>
    <w:rsid w:val="004341F7"/>
    <w:rsid w:val="004356BB"/>
    <w:rsid w:val="004374ED"/>
    <w:rsid w:val="004533F8"/>
    <w:rsid w:val="0045452D"/>
    <w:rsid w:val="00455F00"/>
    <w:rsid w:val="00474643"/>
    <w:rsid w:val="004748A1"/>
    <w:rsid w:val="004834A8"/>
    <w:rsid w:val="00484991"/>
    <w:rsid w:val="0049738F"/>
    <w:rsid w:val="004A0792"/>
    <w:rsid w:val="004A1098"/>
    <w:rsid w:val="004A3E5A"/>
    <w:rsid w:val="004A69EA"/>
    <w:rsid w:val="004A6F35"/>
    <w:rsid w:val="004A7814"/>
    <w:rsid w:val="004B084E"/>
    <w:rsid w:val="004B2D51"/>
    <w:rsid w:val="004B3B15"/>
    <w:rsid w:val="004B5D44"/>
    <w:rsid w:val="004C2CFE"/>
    <w:rsid w:val="004E0E92"/>
    <w:rsid w:val="004E2A54"/>
    <w:rsid w:val="004E778D"/>
    <w:rsid w:val="004F1D9C"/>
    <w:rsid w:val="004F3106"/>
    <w:rsid w:val="00504857"/>
    <w:rsid w:val="00506BCC"/>
    <w:rsid w:val="00507FB0"/>
    <w:rsid w:val="005136AA"/>
    <w:rsid w:val="0051674A"/>
    <w:rsid w:val="00516F68"/>
    <w:rsid w:val="00523157"/>
    <w:rsid w:val="005244F9"/>
    <w:rsid w:val="00530A9A"/>
    <w:rsid w:val="00541538"/>
    <w:rsid w:val="00543C0B"/>
    <w:rsid w:val="0057083C"/>
    <w:rsid w:val="00582F02"/>
    <w:rsid w:val="005875B8"/>
    <w:rsid w:val="005926E8"/>
    <w:rsid w:val="005957FC"/>
    <w:rsid w:val="005C016C"/>
    <w:rsid w:val="005C1D77"/>
    <w:rsid w:val="005D0A07"/>
    <w:rsid w:val="005E4B9F"/>
    <w:rsid w:val="005E742B"/>
    <w:rsid w:val="005E7968"/>
    <w:rsid w:val="005F570A"/>
    <w:rsid w:val="00605FB6"/>
    <w:rsid w:val="006109DD"/>
    <w:rsid w:val="00624A42"/>
    <w:rsid w:val="00633D0C"/>
    <w:rsid w:val="00634723"/>
    <w:rsid w:val="006373F3"/>
    <w:rsid w:val="00641A12"/>
    <w:rsid w:val="006566E8"/>
    <w:rsid w:val="006607A1"/>
    <w:rsid w:val="00662C9B"/>
    <w:rsid w:val="006661BB"/>
    <w:rsid w:val="00671B09"/>
    <w:rsid w:val="00671EE0"/>
    <w:rsid w:val="00675BE4"/>
    <w:rsid w:val="00682913"/>
    <w:rsid w:val="006934A7"/>
    <w:rsid w:val="00697CDC"/>
    <w:rsid w:val="006A2543"/>
    <w:rsid w:val="006B3E5D"/>
    <w:rsid w:val="006C0014"/>
    <w:rsid w:val="006C1241"/>
    <w:rsid w:val="006C3031"/>
    <w:rsid w:val="006D41C7"/>
    <w:rsid w:val="006D5BE1"/>
    <w:rsid w:val="006E0110"/>
    <w:rsid w:val="006E182E"/>
    <w:rsid w:val="006E1FFC"/>
    <w:rsid w:val="006F0A27"/>
    <w:rsid w:val="006F6895"/>
    <w:rsid w:val="00725247"/>
    <w:rsid w:val="00743FC8"/>
    <w:rsid w:val="007557A9"/>
    <w:rsid w:val="00766153"/>
    <w:rsid w:val="00787663"/>
    <w:rsid w:val="0079354B"/>
    <w:rsid w:val="00797189"/>
    <w:rsid w:val="007A669C"/>
    <w:rsid w:val="007D70BC"/>
    <w:rsid w:val="007D7240"/>
    <w:rsid w:val="007E0384"/>
    <w:rsid w:val="007E0CFA"/>
    <w:rsid w:val="007E4AE9"/>
    <w:rsid w:val="007E53E5"/>
    <w:rsid w:val="007E71CF"/>
    <w:rsid w:val="007F3C73"/>
    <w:rsid w:val="007F3E32"/>
    <w:rsid w:val="007F581F"/>
    <w:rsid w:val="007F7721"/>
    <w:rsid w:val="007F7D31"/>
    <w:rsid w:val="008002A4"/>
    <w:rsid w:val="008045F0"/>
    <w:rsid w:val="00805272"/>
    <w:rsid w:val="008066F1"/>
    <w:rsid w:val="00806DD6"/>
    <w:rsid w:val="0081568E"/>
    <w:rsid w:val="00817660"/>
    <w:rsid w:val="008333AC"/>
    <w:rsid w:val="00833AB5"/>
    <w:rsid w:val="008432C0"/>
    <w:rsid w:val="00845DD3"/>
    <w:rsid w:val="00850CA5"/>
    <w:rsid w:val="00861D65"/>
    <w:rsid w:val="008628E7"/>
    <w:rsid w:val="00867F8E"/>
    <w:rsid w:val="008718E9"/>
    <w:rsid w:val="00884A77"/>
    <w:rsid w:val="00893374"/>
    <w:rsid w:val="008934F0"/>
    <w:rsid w:val="00895564"/>
    <w:rsid w:val="0089564B"/>
    <w:rsid w:val="00897B08"/>
    <w:rsid w:val="008B57E4"/>
    <w:rsid w:val="008C418A"/>
    <w:rsid w:val="008C4C37"/>
    <w:rsid w:val="008D7EFE"/>
    <w:rsid w:val="008E08C9"/>
    <w:rsid w:val="008E2455"/>
    <w:rsid w:val="008E6521"/>
    <w:rsid w:val="008E783B"/>
    <w:rsid w:val="008F4BD2"/>
    <w:rsid w:val="008F62C8"/>
    <w:rsid w:val="00902ED7"/>
    <w:rsid w:val="00910CC2"/>
    <w:rsid w:val="0091369B"/>
    <w:rsid w:val="00925EE0"/>
    <w:rsid w:val="009356BF"/>
    <w:rsid w:val="00961617"/>
    <w:rsid w:val="009826DC"/>
    <w:rsid w:val="00985AA0"/>
    <w:rsid w:val="0099159B"/>
    <w:rsid w:val="009953EF"/>
    <w:rsid w:val="009C69C5"/>
    <w:rsid w:val="009C7397"/>
    <w:rsid w:val="009E2465"/>
    <w:rsid w:val="009E70B8"/>
    <w:rsid w:val="00A11A7C"/>
    <w:rsid w:val="00A11EBD"/>
    <w:rsid w:val="00A12036"/>
    <w:rsid w:val="00A144CA"/>
    <w:rsid w:val="00A22C99"/>
    <w:rsid w:val="00A3037E"/>
    <w:rsid w:val="00A34C12"/>
    <w:rsid w:val="00A35112"/>
    <w:rsid w:val="00A450F2"/>
    <w:rsid w:val="00A5373B"/>
    <w:rsid w:val="00A54469"/>
    <w:rsid w:val="00A723E4"/>
    <w:rsid w:val="00A81B80"/>
    <w:rsid w:val="00A86812"/>
    <w:rsid w:val="00A86EDB"/>
    <w:rsid w:val="00AB4D63"/>
    <w:rsid w:val="00AC2E76"/>
    <w:rsid w:val="00AC6563"/>
    <w:rsid w:val="00AC7D1C"/>
    <w:rsid w:val="00AD0DD9"/>
    <w:rsid w:val="00AD2848"/>
    <w:rsid w:val="00AD6B05"/>
    <w:rsid w:val="00AE1E40"/>
    <w:rsid w:val="00AE2A5B"/>
    <w:rsid w:val="00AF0963"/>
    <w:rsid w:val="00B032EB"/>
    <w:rsid w:val="00B0539D"/>
    <w:rsid w:val="00B106BF"/>
    <w:rsid w:val="00B27C69"/>
    <w:rsid w:val="00B3452D"/>
    <w:rsid w:val="00B3475C"/>
    <w:rsid w:val="00B35470"/>
    <w:rsid w:val="00B47F63"/>
    <w:rsid w:val="00B51AC5"/>
    <w:rsid w:val="00B52BD2"/>
    <w:rsid w:val="00B5678B"/>
    <w:rsid w:val="00B66E06"/>
    <w:rsid w:val="00B70B5A"/>
    <w:rsid w:val="00B73DF4"/>
    <w:rsid w:val="00B90498"/>
    <w:rsid w:val="00B917E4"/>
    <w:rsid w:val="00B94550"/>
    <w:rsid w:val="00BA1E62"/>
    <w:rsid w:val="00BC78D6"/>
    <w:rsid w:val="00BD466E"/>
    <w:rsid w:val="00BE5B55"/>
    <w:rsid w:val="00BF502B"/>
    <w:rsid w:val="00C01333"/>
    <w:rsid w:val="00C1673F"/>
    <w:rsid w:val="00C20B78"/>
    <w:rsid w:val="00C223D2"/>
    <w:rsid w:val="00C319F5"/>
    <w:rsid w:val="00C40A2E"/>
    <w:rsid w:val="00C41858"/>
    <w:rsid w:val="00C43471"/>
    <w:rsid w:val="00C43865"/>
    <w:rsid w:val="00C44800"/>
    <w:rsid w:val="00C47420"/>
    <w:rsid w:val="00C525AB"/>
    <w:rsid w:val="00C71A96"/>
    <w:rsid w:val="00C731DF"/>
    <w:rsid w:val="00C77431"/>
    <w:rsid w:val="00C82388"/>
    <w:rsid w:val="00C85446"/>
    <w:rsid w:val="00C96606"/>
    <w:rsid w:val="00CA32C7"/>
    <w:rsid w:val="00CA3F8D"/>
    <w:rsid w:val="00CB0BFC"/>
    <w:rsid w:val="00CB3150"/>
    <w:rsid w:val="00CC5472"/>
    <w:rsid w:val="00CF14E2"/>
    <w:rsid w:val="00CF421C"/>
    <w:rsid w:val="00CF59B1"/>
    <w:rsid w:val="00D04BC3"/>
    <w:rsid w:val="00D052A2"/>
    <w:rsid w:val="00D13075"/>
    <w:rsid w:val="00D14BAD"/>
    <w:rsid w:val="00D15E87"/>
    <w:rsid w:val="00D17B24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2208"/>
    <w:rsid w:val="00D639E2"/>
    <w:rsid w:val="00D67B17"/>
    <w:rsid w:val="00D70161"/>
    <w:rsid w:val="00D7085F"/>
    <w:rsid w:val="00D71179"/>
    <w:rsid w:val="00D7686B"/>
    <w:rsid w:val="00D76A18"/>
    <w:rsid w:val="00D84374"/>
    <w:rsid w:val="00D92D4C"/>
    <w:rsid w:val="00D94555"/>
    <w:rsid w:val="00D9646D"/>
    <w:rsid w:val="00DA1CA9"/>
    <w:rsid w:val="00DB70A3"/>
    <w:rsid w:val="00DB7E8B"/>
    <w:rsid w:val="00DC04C6"/>
    <w:rsid w:val="00DC0F4B"/>
    <w:rsid w:val="00DC488E"/>
    <w:rsid w:val="00DE4423"/>
    <w:rsid w:val="00DE58F8"/>
    <w:rsid w:val="00DF7C8D"/>
    <w:rsid w:val="00E04E91"/>
    <w:rsid w:val="00E14944"/>
    <w:rsid w:val="00E21C83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66A1"/>
    <w:rsid w:val="00E671D3"/>
    <w:rsid w:val="00E70C43"/>
    <w:rsid w:val="00E71A78"/>
    <w:rsid w:val="00E809AD"/>
    <w:rsid w:val="00E84E95"/>
    <w:rsid w:val="00EA12AA"/>
    <w:rsid w:val="00EB107F"/>
    <w:rsid w:val="00EB14DE"/>
    <w:rsid w:val="00EC5FC1"/>
    <w:rsid w:val="00EE03C0"/>
    <w:rsid w:val="00EE2730"/>
    <w:rsid w:val="00F024F1"/>
    <w:rsid w:val="00F026F8"/>
    <w:rsid w:val="00F12092"/>
    <w:rsid w:val="00F23FA1"/>
    <w:rsid w:val="00F256E8"/>
    <w:rsid w:val="00F274E2"/>
    <w:rsid w:val="00F27AC8"/>
    <w:rsid w:val="00F30EA4"/>
    <w:rsid w:val="00F3381D"/>
    <w:rsid w:val="00F36193"/>
    <w:rsid w:val="00F3766A"/>
    <w:rsid w:val="00F40C6F"/>
    <w:rsid w:val="00F45832"/>
    <w:rsid w:val="00F52E4F"/>
    <w:rsid w:val="00F53C0A"/>
    <w:rsid w:val="00F83077"/>
    <w:rsid w:val="00F85CE2"/>
    <w:rsid w:val="00F9505D"/>
    <w:rsid w:val="00F96C12"/>
    <w:rsid w:val="00F97E0B"/>
    <w:rsid w:val="00FA314E"/>
    <w:rsid w:val="00FA4675"/>
    <w:rsid w:val="00FA5EC6"/>
    <w:rsid w:val="00FA74EE"/>
    <w:rsid w:val="00FA7C0F"/>
    <w:rsid w:val="00FB2269"/>
    <w:rsid w:val="00FB2673"/>
    <w:rsid w:val="00FB3D56"/>
    <w:rsid w:val="00FB54F9"/>
    <w:rsid w:val="00FD0AB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092573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63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customStyle="1" w:styleId="UmowyIB">
    <w:name w:val="Umowy_IB"/>
    <w:basedOn w:val="Normalny"/>
    <w:link w:val="UmowyIBZnak"/>
    <w:qFormat/>
    <w:rsid w:val="0022530E"/>
    <w:pPr>
      <w:numPr>
        <w:numId w:val="24"/>
      </w:numPr>
      <w:suppressAutoHyphens/>
      <w:overflowPunct/>
      <w:autoSpaceDE/>
      <w:autoSpaceDN/>
      <w:adjustRightInd/>
      <w:ind w:left="357" w:hanging="357"/>
      <w:jc w:val="both"/>
      <w:textAlignment w:val="auto"/>
    </w:pPr>
    <w:rPr>
      <w:rFonts w:ascii="Arial Narrow" w:hAnsi="Arial Narrow" w:cs="Arial"/>
      <w:color w:val="000000"/>
      <w:sz w:val="22"/>
    </w:rPr>
  </w:style>
  <w:style w:type="character" w:customStyle="1" w:styleId="UmowyIBZnak">
    <w:name w:val="Umowy_IB Znak"/>
    <w:link w:val="UmowyIB"/>
    <w:qFormat/>
    <w:rsid w:val="0022530E"/>
    <w:rPr>
      <w:rFonts w:ascii="Arial Narrow" w:hAnsi="Arial Narrow" w:cs="Arial"/>
      <w:color w:val="000000"/>
      <w:sz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F53C0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3C0A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F53C0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6661B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10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3</cp:revision>
  <cp:lastPrinted>2019-10-25T11:28:00Z</cp:lastPrinted>
  <dcterms:created xsi:type="dcterms:W3CDTF">2022-08-10T06:27:00Z</dcterms:created>
  <dcterms:modified xsi:type="dcterms:W3CDTF">2022-08-11T07:06:00Z</dcterms:modified>
</cp:coreProperties>
</file>