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D8D0C" w14:textId="77777777" w:rsidR="004104AA" w:rsidRDefault="004104AA" w:rsidP="00374B25">
      <w:pPr>
        <w:ind w:left="1416"/>
      </w:pPr>
    </w:p>
    <w:p w14:paraId="5428E93D" w14:textId="77777777"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14:paraId="4088A7DF" w14:textId="77777777" w:rsidR="00374B25" w:rsidRPr="00011A2E" w:rsidRDefault="00E84E95" w:rsidP="00E84E95">
      <w:pPr>
        <w:ind w:left="2977"/>
        <w:rPr>
          <w:rFonts w:ascii="Arial Narrow" w:hAnsi="Arial Narrow"/>
          <w:b/>
          <w:color w:val="595959" w:themeColor="text1" w:themeTint="A6"/>
          <w:sz w:val="32"/>
        </w:rPr>
      </w:pPr>
      <w:r w:rsidRPr="00011A2E">
        <w:rPr>
          <w:rFonts w:ascii="Arial Narrow" w:hAnsi="Arial Narrow"/>
          <w:b/>
          <w:noProof/>
          <w:color w:val="595959" w:themeColor="text1" w:themeTint="A6"/>
          <w:sz w:val="32"/>
        </w:rPr>
        <w:drawing>
          <wp:anchor distT="0" distB="0" distL="114300" distR="114300" simplePos="0" relativeHeight="251659264" behindDoc="1" locked="0" layoutInCell="1" allowOverlap="1" wp14:anchorId="62AF547B" wp14:editId="7B48CBEB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011A2E">
        <w:rPr>
          <w:rFonts w:ascii="Arial Narrow" w:hAnsi="Arial Narrow"/>
          <w:b/>
          <w:color w:val="595959" w:themeColor="text1" w:themeTint="A6"/>
          <w:sz w:val="32"/>
        </w:rPr>
        <w:t>Miejski Ośrodek Pomocy Społecznej</w:t>
      </w:r>
    </w:p>
    <w:p w14:paraId="559CE044" w14:textId="77777777" w:rsidR="000878DA" w:rsidRPr="00011A2E" w:rsidRDefault="0079354B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>u</w:t>
      </w:r>
      <w:r w:rsidR="00C525AB" w:rsidRPr="00011A2E">
        <w:rPr>
          <w:rFonts w:ascii="Arial Narrow" w:hAnsi="Arial Narrow"/>
          <w:color w:val="595959" w:themeColor="text1" w:themeTint="A6"/>
        </w:rPr>
        <w:t>l. Ślusarska</w:t>
      </w:r>
      <w:r w:rsidR="002E0B33" w:rsidRPr="00011A2E">
        <w:rPr>
          <w:rFonts w:ascii="Arial Narrow" w:hAnsi="Arial Narrow"/>
          <w:color w:val="595959" w:themeColor="text1" w:themeTint="A6"/>
        </w:rPr>
        <w:t xml:space="preserve"> 2</w:t>
      </w:r>
      <w:r w:rsidR="003E50E1" w:rsidRPr="00011A2E">
        <w:rPr>
          <w:rFonts w:ascii="Arial Narrow" w:hAnsi="Arial Narrow"/>
          <w:color w:val="595959" w:themeColor="text1" w:themeTint="A6"/>
        </w:rPr>
        <w:t xml:space="preserve">, </w:t>
      </w:r>
      <w:r w:rsidR="00C525AB" w:rsidRPr="00011A2E">
        <w:rPr>
          <w:rFonts w:ascii="Arial Narrow" w:hAnsi="Arial Narrow"/>
          <w:color w:val="595959" w:themeColor="text1" w:themeTint="A6"/>
        </w:rPr>
        <w:t xml:space="preserve">84-230 Rumia </w:t>
      </w:r>
      <w:r w:rsidR="00C525AB" w:rsidRPr="00011A2E">
        <w:rPr>
          <w:rFonts w:ascii="Arial Narrow" w:hAnsi="Arial Narrow"/>
          <w:b/>
          <w:color w:val="595959" w:themeColor="text1" w:themeTint="A6"/>
        </w:rPr>
        <w:tab/>
      </w:r>
    </w:p>
    <w:p w14:paraId="7E546AC3" w14:textId="77777777" w:rsidR="000878DA" w:rsidRPr="00011A2E" w:rsidRDefault="000878DA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 xml:space="preserve">Tel. 58 671 05 56, </w:t>
      </w:r>
      <w:r w:rsidR="0079354B" w:rsidRPr="00011A2E">
        <w:rPr>
          <w:rFonts w:ascii="Arial Narrow" w:hAnsi="Arial Narrow"/>
          <w:color w:val="595959" w:themeColor="text1" w:themeTint="A6"/>
        </w:rPr>
        <w:t xml:space="preserve">fax. </w:t>
      </w:r>
      <w:r w:rsidR="00C525AB" w:rsidRPr="00011A2E">
        <w:rPr>
          <w:rFonts w:ascii="Arial Narrow" w:hAnsi="Arial Narrow"/>
          <w:color w:val="595959" w:themeColor="text1" w:themeTint="A6"/>
        </w:rPr>
        <w:t>58</w:t>
      </w:r>
      <w:r w:rsidR="0079354B" w:rsidRPr="00011A2E">
        <w:rPr>
          <w:rFonts w:ascii="Arial Narrow" w:hAnsi="Arial Narrow"/>
          <w:color w:val="595959" w:themeColor="text1" w:themeTint="A6"/>
        </w:rPr>
        <w:t> 671 08 36</w:t>
      </w:r>
    </w:p>
    <w:p w14:paraId="0790C7C9" w14:textId="77777777" w:rsidR="00C96606" w:rsidRPr="00011A2E" w:rsidRDefault="00C96606" w:rsidP="00E84E95">
      <w:pPr>
        <w:ind w:left="2977"/>
        <w:rPr>
          <w:rFonts w:ascii="Arial Narrow" w:hAnsi="Arial Narrow"/>
          <w:color w:val="595959" w:themeColor="text1" w:themeTint="A6"/>
        </w:rPr>
      </w:pPr>
    </w:p>
    <w:p w14:paraId="584D10C2" w14:textId="77777777" w:rsidR="00C96606" w:rsidRPr="00011A2E" w:rsidRDefault="00C96606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>NIP 958 097 71 98</w:t>
      </w:r>
    </w:p>
    <w:p w14:paraId="1F88B8CC" w14:textId="77777777" w:rsidR="003F71C7" w:rsidRPr="00011A2E" w:rsidRDefault="00C96606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>REGON 19 058 16 18</w:t>
      </w:r>
    </w:p>
    <w:p w14:paraId="5B26272D" w14:textId="77777777" w:rsidR="00B35470" w:rsidRPr="00011A2E" w:rsidRDefault="00B3452D" w:rsidP="00B35470">
      <w:pPr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011A2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40363" wp14:editId="24C2C11C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56158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61B9C49C" w14:textId="77777777" w:rsidR="000878DA" w:rsidRPr="00011A2E" w:rsidRDefault="003F71C7" w:rsidP="00E84E95">
      <w:pPr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011A2E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Dział </w:t>
      </w:r>
      <w:r w:rsidR="00B35470" w:rsidRPr="00011A2E">
        <w:rPr>
          <w:rFonts w:ascii="Arial Narrow" w:hAnsi="Arial Narrow"/>
          <w:b/>
          <w:color w:val="595959" w:themeColor="text1" w:themeTint="A6"/>
          <w:sz w:val="28"/>
          <w:szCs w:val="28"/>
        </w:rPr>
        <w:t>Administracyjny</w:t>
      </w:r>
      <w:r w:rsidR="000878DA" w:rsidRPr="00011A2E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</w:t>
      </w:r>
    </w:p>
    <w:p w14:paraId="2EB877A7" w14:textId="77777777" w:rsidR="000878DA" w:rsidRPr="00011A2E" w:rsidRDefault="00671EE0" w:rsidP="00E84E95">
      <w:pPr>
        <w:rPr>
          <w:rFonts w:ascii="Arial Narrow" w:hAnsi="Arial Narrow"/>
          <w:color w:val="595959" w:themeColor="text1" w:themeTint="A6"/>
          <w:sz w:val="24"/>
          <w:szCs w:val="24"/>
        </w:rPr>
      </w:pPr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ul. </w:t>
      </w:r>
      <w:proofErr w:type="spellStart"/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>Sabata</w:t>
      </w:r>
      <w:proofErr w:type="spellEnd"/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 3</w:t>
      </w:r>
      <w:r w:rsidR="003E50E1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, 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84-230 Rumia 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ab/>
      </w:r>
      <w:r w:rsidR="000878DA" w:rsidRPr="00011A2E">
        <w:rPr>
          <w:rFonts w:ascii="Arial Narrow" w:hAnsi="Arial Narrow"/>
          <w:b/>
          <w:color w:val="595959" w:themeColor="text1" w:themeTint="A6"/>
          <w:sz w:val="24"/>
          <w:szCs w:val="24"/>
        </w:rPr>
        <w:tab/>
      </w:r>
    </w:p>
    <w:p w14:paraId="75D3197B" w14:textId="77777777" w:rsidR="003F71C7" w:rsidRPr="00011A2E" w:rsidRDefault="005244F9" w:rsidP="00E84E95">
      <w:pPr>
        <w:rPr>
          <w:rFonts w:ascii="Arial Narrow" w:hAnsi="Arial Narrow"/>
          <w:color w:val="595959" w:themeColor="text1" w:themeTint="A6"/>
          <w:sz w:val="24"/>
          <w:szCs w:val="24"/>
        </w:rPr>
      </w:pPr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>t</w:t>
      </w:r>
      <w:r w:rsidR="00011A2E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el. </w:t>
      </w:r>
      <w:r w:rsidR="00011A2E" w:rsidRPr="00011A2E">
        <w:rPr>
          <w:rFonts w:ascii="Arial Narrow" w:hAnsi="Arial Narrow"/>
          <w:color w:val="595959"/>
          <w:sz w:val="24"/>
          <w:szCs w:val="24"/>
        </w:rPr>
        <w:t xml:space="preserve">58 736 10 90 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 wew. </w:t>
      </w:r>
      <w:r w:rsidR="00DB70A3" w:rsidRPr="00011A2E">
        <w:rPr>
          <w:rFonts w:ascii="Arial Narrow" w:hAnsi="Arial Narrow"/>
          <w:color w:val="595959" w:themeColor="text1" w:themeTint="A6"/>
          <w:sz w:val="24"/>
          <w:szCs w:val="24"/>
        </w:rPr>
        <w:t>8</w:t>
      </w:r>
      <w:r w:rsidR="003F71C7" w:rsidRPr="00011A2E">
        <w:rPr>
          <w:rFonts w:ascii="Arial Narrow" w:hAnsi="Arial Narrow"/>
          <w:color w:val="595959" w:themeColor="text1" w:themeTint="A6"/>
          <w:sz w:val="24"/>
          <w:szCs w:val="24"/>
        </w:rPr>
        <w:t>1</w:t>
      </w:r>
      <w:r w:rsidR="00B35470" w:rsidRPr="00011A2E">
        <w:rPr>
          <w:rFonts w:ascii="Arial Narrow" w:hAnsi="Arial Narrow"/>
          <w:color w:val="595959" w:themeColor="text1" w:themeTint="A6"/>
          <w:sz w:val="24"/>
          <w:szCs w:val="24"/>
        </w:rPr>
        <w:t>0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, </w:t>
      </w:r>
      <w:r w:rsidR="0022530E" w:rsidRPr="00011A2E">
        <w:rPr>
          <w:rFonts w:ascii="Arial Narrow" w:hAnsi="Arial Narrow"/>
          <w:color w:val="595959" w:themeColor="text1" w:themeTint="A6"/>
          <w:sz w:val="24"/>
          <w:szCs w:val="24"/>
        </w:rPr>
        <w:t>811</w:t>
      </w:r>
    </w:p>
    <w:p w14:paraId="3E857F64" w14:textId="77777777" w:rsidR="000878DA" w:rsidRPr="00011A2E" w:rsidRDefault="000878DA" w:rsidP="00E84E95">
      <w:pPr>
        <w:rPr>
          <w:rFonts w:ascii="Arial Narrow" w:hAnsi="Arial Narrow"/>
          <w:color w:val="595959" w:themeColor="text1" w:themeTint="A6"/>
          <w:sz w:val="24"/>
          <w:szCs w:val="24"/>
        </w:rPr>
      </w:pPr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>fax. 58 671 08 36</w:t>
      </w:r>
    </w:p>
    <w:p w14:paraId="2274F4F9" w14:textId="77777777" w:rsidR="00D6208F" w:rsidRPr="00011A2E" w:rsidRDefault="00D6208F" w:rsidP="00E84E95">
      <w:pPr>
        <w:ind w:left="1418"/>
        <w:rPr>
          <w:rFonts w:ascii="Arial Narrow" w:hAnsi="Arial Narrow"/>
        </w:rPr>
      </w:pPr>
    </w:p>
    <w:p w14:paraId="7BE6BF88" w14:textId="77777777" w:rsidR="003E50E1" w:rsidRDefault="003E50E1" w:rsidP="000878DA">
      <w:pPr>
        <w:rPr>
          <w:rFonts w:asciiTheme="minorHAnsi" w:hAnsiTheme="minorHAnsi"/>
        </w:rPr>
      </w:pPr>
    </w:p>
    <w:p w14:paraId="5E4EC4C2" w14:textId="77777777"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14:paraId="0EDF262A" w14:textId="1166C8BA" w:rsidR="0022530E" w:rsidRPr="0041184D" w:rsidRDefault="00850CA5" w:rsidP="0022530E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0878DA">
        <w:rPr>
          <w:rFonts w:asciiTheme="minorHAnsi" w:hAnsiTheme="minorHAnsi"/>
        </w:rPr>
        <w:tab/>
      </w:r>
      <w:r w:rsidR="000A4AA4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22530E" w:rsidRPr="0041184D">
        <w:rPr>
          <w:rFonts w:ascii="Arial Narrow" w:hAnsi="Arial Narrow"/>
          <w:sz w:val="24"/>
          <w:szCs w:val="24"/>
        </w:rPr>
        <w:t xml:space="preserve">                             </w:t>
      </w:r>
      <w:r w:rsidR="0041184D" w:rsidRPr="0041184D">
        <w:rPr>
          <w:rFonts w:ascii="Arial Narrow" w:hAnsi="Arial Narrow"/>
          <w:sz w:val="24"/>
          <w:szCs w:val="24"/>
        </w:rPr>
        <w:t xml:space="preserve">    </w:t>
      </w:r>
      <w:r w:rsidR="00523157">
        <w:rPr>
          <w:rFonts w:ascii="Arial Narrow" w:hAnsi="Arial Narrow"/>
          <w:sz w:val="24"/>
          <w:szCs w:val="24"/>
        </w:rPr>
        <w:t xml:space="preserve">     </w:t>
      </w:r>
      <w:r w:rsidR="00280D3C">
        <w:rPr>
          <w:rFonts w:ascii="Arial Narrow" w:hAnsi="Arial Narrow"/>
          <w:sz w:val="24"/>
          <w:szCs w:val="24"/>
        </w:rPr>
        <w:t xml:space="preserve"> Rumia, dnia 09</w:t>
      </w:r>
      <w:r w:rsidR="0089564B">
        <w:rPr>
          <w:rFonts w:ascii="Arial Narrow" w:hAnsi="Arial Narrow"/>
          <w:sz w:val="24"/>
          <w:szCs w:val="24"/>
        </w:rPr>
        <w:t>.08.2022</w:t>
      </w:r>
      <w:r w:rsidR="0022530E" w:rsidRPr="0041184D">
        <w:rPr>
          <w:rFonts w:ascii="Arial Narrow" w:hAnsi="Arial Narrow"/>
          <w:sz w:val="24"/>
          <w:szCs w:val="24"/>
        </w:rPr>
        <w:t xml:space="preserve"> r.</w:t>
      </w:r>
    </w:p>
    <w:p w14:paraId="21C7CB03" w14:textId="77777777" w:rsidR="0022530E" w:rsidRPr="0041184D" w:rsidRDefault="0022530E" w:rsidP="0022530E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08C3FCF2" w14:textId="77777777" w:rsidR="0022530E" w:rsidRPr="0041184D" w:rsidRDefault="0022530E" w:rsidP="0022530E">
      <w:pPr>
        <w:jc w:val="center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 xml:space="preserve">WYJAŚNIENIE DO ZAPYTANIA OFERTOWEGO NR </w:t>
      </w:r>
      <w:r w:rsidR="0089564B">
        <w:rPr>
          <w:rFonts w:ascii="Arial Narrow" w:hAnsi="Arial Narrow"/>
          <w:b/>
          <w:sz w:val="24"/>
          <w:szCs w:val="24"/>
        </w:rPr>
        <w:t>DA.222.1.18.2022</w:t>
      </w:r>
    </w:p>
    <w:p w14:paraId="61CB94FF" w14:textId="77777777" w:rsidR="0022530E" w:rsidRPr="0041184D" w:rsidRDefault="0022530E" w:rsidP="0022530E">
      <w:pPr>
        <w:spacing w:line="30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A1FE69B" w14:textId="77777777" w:rsidR="0022530E" w:rsidRPr="00271848" w:rsidRDefault="0022530E" w:rsidP="00271848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2190B">
        <w:rPr>
          <w:rFonts w:ascii="Arial Narrow" w:hAnsi="Arial Narrow"/>
          <w:sz w:val="24"/>
          <w:szCs w:val="24"/>
        </w:rPr>
        <w:t>Miejski Ośrodek Pomocy Społecznej w Rumi udziela odpowiedzi na zadane pytania do zapytania ofertowego na</w:t>
      </w:r>
      <w:r w:rsidR="0002190B" w:rsidRPr="0002190B">
        <w:rPr>
          <w:rFonts w:ascii="Arial Narrow" w:hAnsi="Arial Narrow"/>
          <w:sz w:val="24"/>
          <w:szCs w:val="24"/>
        </w:rPr>
        <w:t xml:space="preserve"> </w:t>
      </w:r>
      <w:r w:rsidRPr="0002190B">
        <w:rPr>
          <w:rFonts w:ascii="Arial Narrow" w:hAnsi="Arial Narrow"/>
          <w:b/>
          <w:sz w:val="24"/>
          <w:szCs w:val="24"/>
        </w:rPr>
        <w:t xml:space="preserve"> </w:t>
      </w:r>
      <w:r w:rsidR="0089564B">
        <w:rPr>
          <w:rFonts w:ascii="Arial Narrow" w:hAnsi="Arial Narrow"/>
          <w:b/>
          <w:sz w:val="24"/>
          <w:szCs w:val="24"/>
        </w:rPr>
        <w:t xml:space="preserve">dostawę urządzeń do </w:t>
      </w:r>
      <w:bookmarkStart w:id="0" w:name="_Hlk110002072"/>
      <w:r w:rsidR="0089564B">
        <w:rPr>
          <w:rFonts w:ascii="Arial Narrow" w:hAnsi="Arial Narrow"/>
          <w:b/>
          <w:sz w:val="24"/>
          <w:szCs w:val="24"/>
        </w:rPr>
        <w:t>świadczenia usługi „opieki na odległość” tzw. opasek bezpieczeństwa wraz z usługą obsługi systemu polegającej na sprawowaniu całodobowej opieki na odległość przez centrum monitoringu</w:t>
      </w:r>
      <w:bookmarkEnd w:id="0"/>
      <w:r w:rsidR="0089564B">
        <w:rPr>
          <w:rFonts w:ascii="Arial Narrow" w:hAnsi="Arial Narrow"/>
          <w:b/>
          <w:sz w:val="24"/>
          <w:szCs w:val="24"/>
        </w:rPr>
        <w:t xml:space="preserve"> </w:t>
      </w:r>
      <w:r w:rsidR="0089564B" w:rsidRPr="009077BB">
        <w:rPr>
          <w:rFonts w:ascii="Arial Narrow" w:hAnsi="Arial Narrow"/>
          <w:b/>
          <w:sz w:val="24"/>
          <w:szCs w:val="24"/>
        </w:rPr>
        <w:t xml:space="preserve">dla mieszkańców Rumi w wieku 65 lat i więcej </w:t>
      </w:r>
      <w:r w:rsidR="0089564B">
        <w:rPr>
          <w:rFonts w:ascii="Arial Narrow" w:hAnsi="Arial Narrow"/>
          <w:b/>
          <w:sz w:val="24"/>
          <w:szCs w:val="24"/>
        </w:rPr>
        <w:t>–</w:t>
      </w:r>
      <w:r w:rsidR="0089564B" w:rsidRPr="009077BB">
        <w:rPr>
          <w:rFonts w:ascii="Arial Narrow" w:hAnsi="Arial Narrow"/>
          <w:b/>
          <w:sz w:val="24"/>
          <w:szCs w:val="24"/>
        </w:rPr>
        <w:t xml:space="preserve"> </w:t>
      </w:r>
      <w:r w:rsidR="0089564B">
        <w:rPr>
          <w:rFonts w:ascii="Arial Narrow" w:hAnsi="Arial Narrow"/>
          <w:b/>
          <w:sz w:val="24"/>
          <w:szCs w:val="24"/>
        </w:rPr>
        <w:t xml:space="preserve">w tym </w:t>
      </w:r>
      <w:r w:rsidR="0089564B" w:rsidRPr="009077BB">
        <w:rPr>
          <w:rFonts w:ascii="Arial Narrow" w:hAnsi="Arial Narrow"/>
          <w:b/>
          <w:sz w:val="24"/>
          <w:szCs w:val="24"/>
        </w:rPr>
        <w:t>Świadczeniobiorców Miejskiego Ośrodka Pomocy Społecznej w Rumi w ramach Programu Ministerstwa Rodziny i Polityki Społecznej ,,Korpus Wsparcia</w:t>
      </w:r>
      <w:r w:rsidR="0089564B">
        <w:rPr>
          <w:rFonts w:ascii="Arial Narrow" w:hAnsi="Arial Narrow"/>
          <w:b/>
          <w:sz w:val="24"/>
          <w:szCs w:val="24"/>
        </w:rPr>
        <w:t xml:space="preserve"> Seniorów” na rok 2022 (Moduł II)</w:t>
      </w:r>
    </w:p>
    <w:p w14:paraId="14DEBEB3" w14:textId="77777777" w:rsidR="0022530E" w:rsidRPr="0041184D" w:rsidRDefault="0022530E" w:rsidP="0022530E">
      <w:pPr>
        <w:spacing w:line="300" w:lineRule="exact"/>
        <w:jc w:val="center"/>
        <w:rPr>
          <w:rFonts w:ascii="Arial Narrow" w:hAnsi="Arial Narrow"/>
          <w:sz w:val="24"/>
          <w:szCs w:val="24"/>
        </w:rPr>
      </w:pPr>
    </w:p>
    <w:p w14:paraId="40468C34" w14:textId="77777777" w:rsidR="0022530E" w:rsidRPr="0041184D" w:rsidRDefault="0022530E" w:rsidP="0022530E">
      <w:pPr>
        <w:pStyle w:val="Akapitzlist"/>
        <w:numPr>
          <w:ilvl w:val="0"/>
          <w:numId w:val="23"/>
        </w:numPr>
        <w:spacing w:line="300" w:lineRule="exact"/>
        <w:ind w:left="357" w:hanging="357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>Pytanie</w:t>
      </w:r>
      <w:r w:rsidR="0041184D" w:rsidRPr="0041184D">
        <w:rPr>
          <w:rFonts w:ascii="Arial Narrow" w:hAnsi="Arial Narrow"/>
          <w:b/>
          <w:sz w:val="24"/>
          <w:szCs w:val="24"/>
        </w:rPr>
        <w:t>:</w:t>
      </w:r>
    </w:p>
    <w:p w14:paraId="0319739A" w14:textId="2FAD9C96" w:rsidR="0089564B" w:rsidRDefault="0089564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89564B">
        <w:rPr>
          <w:rFonts w:ascii="Arial Narrow" w:hAnsi="Arial Narrow"/>
          <w:sz w:val="24"/>
          <w:szCs w:val="24"/>
        </w:rPr>
        <w:t>Czy Zamawiający wymaga, aby opaski bezpieczeństwa miały możliwość regulacji głośności?</w:t>
      </w:r>
      <w:r w:rsidR="0022530E" w:rsidRPr="0041184D">
        <w:rPr>
          <w:rFonts w:ascii="Arial Narrow" w:hAnsi="Arial Narrow"/>
          <w:sz w:val="24"/>
          <w:szCs w:val="24"/>
        </w:rPr>
        <w:t>”</w:t>
      </w:r>
    </w:p>
    <w:p w14:paraId="02748163" w14:textId="5FAD8CB0" w:rsidR="0022530E" w:rsidRDefault="00A22C99" w:rsidP="0022530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 xml:space="preserve"> </w:t>
      </w:r>
      <w:r w:rsidR="0022530E" w:rsidRPr="0041184D">
        <w:rPr>
          <w:rFonts w:ascii="Arial Narrow" w:hAnsi="Arial Narrow"/>
          <w:b/>
          <w:sz w:val="24"/>
          <w:szCs w:val="24"/>
        </w:rPr>
        <w:t>Odpowiedź:</w:t>
      </w:r>
    </w:p>
    <w:p w14:paraId="2507AE9A" w14:textId="1F9CC68E" w:rsidR="006661BB" w:rsidRDefault="00633D0C" w:rsidP="006661B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280D3C">
        <w:rPr>
          <w:rFonts w:ascii="Arial Narrow" w:hAnsi="Arial Narrow"/>
          <w:sz w:val="24"/>
          <w:szCs w:val="24"/>
        </w:rPr>
        <w:t>Zamawiający w zapytaniu ofertowym stawia wymóg, aby komunikaty pisemne i głosowe na urządzeniu były  w języku polskim i były podawane w sposób zrozumiały, czytelny i przystępny dla osób w wieku 65 i  65+ pod względem wizualnym. Zatem, aby zachować wymóg zrozumienia, os</w:t>
      </w:r>
      <w:r w:rsidR="006E182E">
        <w:rPr>
          <w:rFonts w:ascii="Arial Narrow" w:hAnsi="Arial Narrow"/>
          <w:sz w:val="24"/>
          <w:szCs w:val="24"/>
        </w:rPr>
        <w:t>oba w wieku 65 i 65+ powinna mieć możliwość regulowania</w:t>
      </w:r>
      <w:r w:rsidRPr="00280D3C">
        <w:rPr>
          <w:rFonts w:ascii="Arial Narrow" w:hAnsi="Arial Narrow"/>
          <w:sz w:val="24"/>
          <w:szCs w:val="24"/>
        </w:rPr>
        <w:t xml:space="preserve"> </w:t>
      </w:r>
      <w:r w:rsidR="006E182E">
        <w:rPr>
          <w:rFonts w:ascii="Arial Narrow" w:hAnsi="Arial Narrow"/>
          <w:sz w:val="24"/>
          <w:szCs w:val="24"/>
        </w:rPr>
        <w:t>głośności</w:t>
      </w:r>
      <w:r w:rsidRPr="00280D3C">
        <w:rPr>
          <w:rFonts w:ascii="Arial Narrow" w:hAnsi="Arial Narrow"/>
          <w:sz w:val="24"/>
          <w:szCs w:val="24"/>
        </w:rPr>
        <w:t xml:space="preserve"> w swojej opasce bezpieczeństwa.</w:t>
      </w:r>
    </w:p>
    <w:p w14:paraId="3B3639B2" w14:textId="2F2F3893" w:rsidR="0002190B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2A502AB9" w14:textId="77777777"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>2)   Pytanie</w:t>
      </w:r>
      <w:r w:rsidR="0041184D" w:rsidRPr="0041184D">
        <w:rPr>
          <w:rFonts w:ascii="Arial Narrow" w:hAnsi="Arial Narrow"/>
          <w:b/>
          <w:sz w:val="24"/>
          <w:szCs w:val="24"/>
        </w:rPr>
        <w:t>:</w:t>
      </w:r>
    </w:p>
    <w:p w14:paraId="6083B281" w14:textId="77777777" w:rsidR="0022530E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89564B" w:rsidRPr="0089564B">
        <w:rPr>
          <w:rFonts w:ascii="Arial Narrow" w:hAnsi="Arial Narrow"/>
          <w:sz w:val="24"/>
          <w:szCs w:val="24"/>
        </w:rPr>
        <w:t>Czy z uwagi na to, że przedmiot zamówienia jest urządzeniem przeznaczonym do ratowania zdrowia i życia ludzkiego, czy Zamawiający wymaga od Wykonawców dostarczenia opasek o najwyższej jakości, posiadających wszystkie funkcje określone w Opisie przedmiotu zamówienia, a nie jedynie wybrane?</w:t>
      </w:r>
      <w:r w:rsidR="0022530E" w:rsidRPr="0041184D">
        <w:rPr>
          <w:rFonts w:ascii="Arial Narrow" w:hAnsi="Arial Narrow"/>
          <w:sz w:val="24"/>
          <w:szCs w:val="24"/>
        </w:rPr>
        <w:t>”</w:t>
      </w:r>
    </w:p>
    <w:p w14:paraId="3763DAA7" w14:textId="0A3FD25C"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>Odpowiedź:</w:t>
      </w:r>
    </w:p>
    <w:p w14:paraId="4D506C94" w14:textId="77777777" w:rsidR="006E182E" w:rsidRDefault="00D62208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280D3C">
        <w:rPr>
          <w:rFonts w:ascii="Arial Narrow" w:hAnsi="Arial Narrow"/>
          <w:b/>
          <w:sz w:val="24"/>
          <w:szCs w:val="24"/>
        </w:rPr>
        <w:t xml:space="preserve">Zgodnie z zapytaniem ofertowym Zamawiający wskazał w zapytaniu ofertowym, że opaski bezpieczeństwa muszą być wyposażone </w:t>
      </w:r>
      <w:r w:rsidRPr="00280D3C">
        <w:rPr>
          <w:rFonts w:ascii="Arial Narrow" w:hAnsi="Arial Narrow"/>
          <w:b/>
          <w:sz w:val="24"/>
          <w:szCs w:val="24"/>
          <w:u w:val="single"/>
        </w:rPr>
        <w:t>w co najmniej trzy z wymienionych funkcji</w:t>
      </w:r>
      <w:r w:rsidRPr="00280D3C">
        <w:rPr>
          <w:rFonts w:ascii="Arial Narrow" w:hAnsi="Arial Narrow"/>
          <w:b/>
          <w:sz w:val="24"/>
          <w:szCs w:val="24"/>
        </w:rPr>
        <w:t xml:space="preserve">: </w:t>
      </w:r>
      <w:r w:rsidRPr="00280D3C">
        <w:rPr>
          <w:rFonts w:ascii="Arial Narrow" w:hAnsi="Arial Narrow"/>
          <w:sz w:val="24"/>
          <w:szCs w:val="24"/>
        </w:rPr>
        <w:t>przyci</w:t>
      </w:r>
      <w:r w:rsidR="00280D3C">
        <w:rPr>
          <w:rFonts w:ascii="Arial Narrow" w:hAnsi="Arial Narrow"/>
          <w:sz w:val="24"/>
          <w:szCs w:val="24"/>
        </w:rPr>
        <w:t>sk bezpieczeństwa – sygnał SOS,</w:t>
      </w:r>
      <w:r w:rsidRPr="00280D3C">
        <w:rPr>
          <w:rFonts w:ascii="Arial Narrow" w:hAnsi="Arial Narrow"/>
          <w:sz w:val="24"/>
          <w:szCs w:val="24"/>
        </w:rPr>
        <w:t xml:space="preserve"> detektor upadku, czujnik zdjęcia opaski, lokalizator GPS, funkcje umożliwiające komunikowanie się z centrum obsługi i opiekunami, funkcje monitorujące podstawowe czynności życiowe – tj. puls, saturacja. Inne dodatkowe funkcje są </w:t>
      </w:r>
      <w:r w:rsidRPr="00363E85">
        <w:rPr>
          <w:rFonts w:ascii="Arial Narrow" w:hAnsi="Arial Narrow"/>
          <w:sz w:val="24"/>
          <w:szCs w:val="24"/>
          <w:u w:val="single"/>
        </w:rPr>
        <w:t>fakultatywne</w:t>
      </w:r>
      <w:r w:rsidRPr="00280D3C">
        <w:rPr>
          <w:rFonts w:ascii="Arial Narrow" w:hAnsi="Arial Narrow"/>
          <w:sz w:val="24"/>
          <w:szCs w:val="24"/>
        </w:rPr>
        <w:t xml:space="preserve">, w tym np. </w:t>
      </w:r>
      <w:r w:rsidR="00280D3C">
        <w:rPr>
          <w:rFonts w:ascii="Arial Narrow" w:hAnsi="Arial Narrow"/>
          <w:sz w:val="24"/>
          <w:szCs w:val="24"/>
        </w:rPr>
        <w:t>czujnik zdjęcia urządzenia</w:t>
      </w:r>
      <w:r w:rsidRPr="00280D3C">
        <w:rPr>
          <w:rFonts w:ascii="Arial Narrow" w:hAnsi="Arial Narrow"/>
          <w:sz w:val="24"/>
          <w:szCs w:val="24"/>
        </w:rPr>
        <w:t xml:space="preserve">. </w:t>
      </w:r>
      <w:r w:rsidR="00280D3C" w:rsidRPr="00280D3C">
        <w:rPr>
          <w:rFonts w:ascii="Arial Narrow" w:hAnsi="Arial Narrow"/>
          <w:sz w:val="24"/>
          <w:szCs w:val="24"/>
        </w:rPr>
        <w:t>Pozostałe warunki przedmiotu zamówienia odsyłamy do pkt 1 zapytania ofertowego.</w:t>
      </w:r>
      <w:r w:rsidR="003F54D4">
        <w:rPr>
          <w:rFonts w:ascii="Arial Narrow" w:hAnsi="Arial Narrow"/>
          <w:sz w:val="24"/>
          <w:szCs w:val="24"/>
        </w:rPr>
        <w:t xml:space="preserve"> </w:t>
      </w:r>
    </w:p>
    <w:p w14:paraId="0CC7FFB4" w14:textId="5C79F247" w:rsidR="0022530E" w:rsidRDefault="00D62208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280D3C">
        <w:rPr>
          <w:rFonts w:ascii="Arial Narrow" w:hAnsi="Arial Narrow"/>
          <w:sz w:val="24"/>
          <w:szCs w:val="24"/>
        </w:rPr>
        <w:t xml:space="preserve">Zatem, </w:t>
      </w:r>
      <w:r w:rsidR="00605FB6" w:rsidRPr="00280D3C">
        <w:rPr>
          <w:rFonts w:ascii="Arial Narrow" w:hAnsi="Arial Narrow"/>
          <w:sz w:val="24"/>
          <w:szCs w:val="24"/>
        </w:rPr>
        <w:t>Zamawiający nie wymaga aby dostarczone opaski bezpieczeństwa posiadały wszystkie z wymienionych funkcji.</w:t>
      </w:r>
      <w:r w:rsidR="0002190B">
        <w:rPr>
          <w:rFonts w:ascii="Arial Narrow" w:hAnsi="Arial Narrow"/>
          <w:sz w:val="24"/>
          <w:szCs w:val="24"/>
        </w:rPr>
        <w:t xml:space="preserve"> </w:t>
      </w:r>
    </w:p>
    <w:p w14:paraId="6FA9575B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4E893C63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89564B">
        <w:rPr>
          <w:rFonts w:ascii="Arial Narrow" w:hAnsi="Arial Narrow"/>
          <w:b/>
          <w:sz w:val="24"/>
          <w:szCs w:val="24"/>
        </w:rPr>
        <w:t>3)</w:t>
      </w:r>
      <w:r>
        <w:rPr>
          <w:rFonts w:ascii="Arial Narrow" w:hAnsi="Arial Narrow"/>
          <w:sz w:val="24"/>
          <w:szCs w:val="24"/>
        </w:rPr>
        <w:t xml:space="preserve"> </w:t>
      </w:r>
      <w:r w:rsidRPr="0089564B">
        <w:rPr>
          <w:rFonts w:ascii="Arial Narrow" w:hAnsi="Arial Narrow"/>
          <w:b/>
          <w:sz w:val="24"/>
          <w:szCs w:val="24"/>
        </w:rPr>
        <w:t>Pytanie</w:t>
      </w:r>
      <w:r>
        <w:rPr>
          <w:rFonts w:ascii="Arial Narrow" w:hAnsi="Arial Narrow"/>
          <w:sz w:val="24"/>
          <w:szCs w:val="24"/>
        </w:rPr>
        <w:t>:</w:t>
      </w:r>
    </w:p>
    <w:p w14:paraId="01DE8566" w14:textId="77777777" w:rsidR="0089564B" w:rsidRP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89564B">
        <w:rPr>
          <w:rFonts w:ascii="Arial Narrow" w:hAnsi="Arial Narrow"/>
          <w:sz w:val="24"/>
          <w:szCs w:val="24"/>
        </w:rPr>
        <w:t>Zamawiający wymaga aby komunikaty pisemne i głosowe na urządzeniu były podawane w języku polskim, w sposób zrozumiały, czytelny i przystępny.</w:t>
      </w:r>
    </w:p>
    <w:p w14:paraId="50B04EF4" w14:textId="77777777" w:rsidR="0089564B" w:rsidRP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89564B">
        <w:rPr>
          <w:rFonts w:ascii="Arial Narrow" w:hAnsi="Arial Narrow"/>
          <w:sz w:val="24"/>
          <w:szCs w:val="24"/>
        </w:rPr>
        <w:t>a)</w:t>
      </w:r>
      <w:r w:rsidRPr="0089564B">
        <w:rPr>
          <w:rFonts w:ascii="Arial Narrow" w:hAnsi="Arial Narrow"/>
          <w:sz w:val="24"/>
          <w:szCs w:val="24"/>
        </w:rPr>
        <w:tab/>
        <w:t>Proszę o potwierdzenie, że w związku z powyższym, Zamawiający nie dopuszcza komunikatów w języku angie</w:t>
      </w:r>
      <w:r>
        <w:rPr>
          <w:rFonts w:ascii="Arial Narrow" w:hAnsi="Arial Narrow"/>
          <w:sz w:val="24"/>
          <w:szCs w:val="24"/>
        </w:rPr>
        <w:t>lskim.</w:t>
      </w:r>
    </w:p>
    <w:p w14:paraId="16D1C9A0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89564B">
        <w:rPr>
          <w:rFonts w:ascii="Arial Narrow" w:hAnsi="Arial Narrow"/>
          <w:sz w:val="24"/>
          <w:szCs w:val="24"/>
        </w:rPr>
        <w:lastRenderedPageBreak/>
        <w:t>b)</w:t>
      </w:r>
      <w:r w:rsidRPr="0089564B">
        <w:rPr>
          <w:rFonts w:ascii="Arial Narrow" w:hAnsi="Arial Narrow"/>
          <w:sz w:val="24"/>
          <w:szCs w:val="24"/>
        </w:rPr>
        <w:tab/>
        <w:t>Proszę o potwierdzenie, że w celu zapewniania przystępności opaski dla osób niedowidzących, preferowaną formą komunikatów są komunikaty głosowe.</w:t>
      </w:r>
      <w:r>
        <w:rPr>
          <w:rFonts w:ascii="Arial Narrow" w:hAnsi="Arial Narrow"/>
          <w:sz w:val="24"/>
          <w:szCs w:val="24"/>
        </w:rPr>
        <w:t>”</w:t>
      </w:r>
    </w:p>
    <w:p w14:paraId="0930C796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89564B">
        <w:rPr>
          <w:rFonts w:ascii="Arial Narrow" w:hAnsi="Arial Narrow"/>
          <w:b/>
          <w:sz w:val="24"/>
          <w:szCs w:val="24"/>
        </w:rPr>
        <w:t>Odpowiedź</w:t>
      </w:r>
      <w:r>
        <w:rPr>
          <w:rFonts w:ascii="Arial Narrow" w:hAnsi="Arial Narrow"/>
          <w:sz w:val="24"/>
          <w:szCs w:val="24"/>
        </w:rPr>
        <w:t>:</w:t>
      </w:r>
    </w:p>
    <w:p w14:paraId="2F656B68" w14:textId="77777777" w:rsidR="0089564B" w:rsidRDefault="00F53C0A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Zamawiający wymaga aby komunikaty były w języku polskim, nie dopuszcza komunikatów w języku angielskim.</w:t>
      </w:r>
    </w:p>
    <w:p w14:paraId="39601DCF" w14:textId="77777777" w:rsidR="006E182E" w:rsidRDefault="00F53C0A" w:rsidP="00280D3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280D3C">
        <w:rPr>
          <w:rFonts w:ascii="Arial Narrow" w:hAnsi="Arial Narrow"/>
          <w:sz w:val="24"/>
          <w:szCs w:val="24"/>
        </w:rPr>
        <w:t xml:space="preserve">b) </w:t>
      </w:r>
      <w:r w:rsidR="00D62208" w:rsidRPr="00280D3C">
        <w:rPr>
          <w:rFonts w:ascii="Arial Narrow" w:hAnsi="Arial Narrow"/>
          <w:sz w:val="24"/>
          <w:szCs w:val="24"/>
        </w:rPr>
        <w:t xml:space="preserve">Zamawiający, zgodnie z zapytaniem ofertowym </w:t>
      </w:r>
      <w:bookmarkStart w:id="1" w:name="_Hlk110896917"/>
      <w:r w:rsidR="004374ED" w:rsidRPr="00280D3C">
        <w:rPr>
          <w:rFonts w:ascii="Arial Narrow" w:hAnsi="Arial Narrow"/>
          <w:sz w:val="24"/>
          <w:szCs w:val="24"/>
        </w:rPr>
        <w:t>stawia wymóg, aby</w:t>
      </w:r>
      <w:r w:rsidR="00D62208" w:rsidRPr="00280D3C">
        <w:rPr>
          <w:rFonts w:ascii="Arial Narrow" w:hAnsi="Arial Narrow"/>
          <w:sz w:val="24"/>
          <w:szCs w:val="24"/>
        </w:rPr>
        <w:t xml:space="preserve">, </w:t>
      </w:r>
      <w:r w:rsidR="004374ED" w:rsidRPr="00280D3C">
        <w:rPr>
          <w:rFonts w:ascii="Arial Narrow" w:hAnsi="Arial Narrow"/>
          <w:sz w:val="24"/>
          <w:szCs w:val="24"/>
        </w:rPr>
        <w:t>k</w:t>
      </w:r>
      <w:r w:rsidR="00D62208" w:rsidRPr="00280D3C">
        <w:rPr>
          <w:rFonts w:ascii="Arial Narrow" w:hAnsi="Arial Narrow"/>
          <w:sz w:val="24"/>
          <w:szCs w:val="24"/>
        </w:rPr>
        <w:t xml:space="preserve">omunikaty pisemne i głosowe na urządzeniu </w:t>
      </w:r>
      <w:r w:rsidR="004374ED" w:rsidRPr="00280D3C">
        <w:rPr>
          <w:rFonts w:ascii="Arial Narrow" w:hAnsi="Arial Narrow"/>
          <w:sz w:val="24"/>
          <w:szCs w:val="24"/>
        </w:rPr>
        <w:t xml:space="preserve">były </w:t>
      </w:r>
      <w:r w:rsidR="00D62208" w:rsidRPr="00280D3C">
        <w:rPr>
          <w:rFonts w:ascii="Arial Narrow" w:hAnsi="Arial Narrow"/>
          <w:sz w:val="24"/>
          <w:szCs w:val="24"/>
        </w:rPr>
        <w:t xml:space="preserve"> w języku polskim </w:t>
      </w:r>
      <w:r w:rsidR="004374ED" w:rsidRPr="00280D3C">
        <w:rPr>
          <w:rFonts w:ascii="Arial Narrow" w:hAnsi="Arial Narrow"/>
          <w:sz w:val="24"/>
          <w:szCs w:val="24"/>
        </w:rPr>
        <w:t xml:space="preserve">i były </w:t>
      </w:r>
      <w:r w:rsidR="00D62208" w:rsidRPr="00280D3C">
        <w:rPr>
          <w:rFonts w:ascii="Arial Narrow" w:hAnsi="Arial Narrow"/>
          <w:sz w:val="24"/>
          <w:szCs w:val="24"/>
        </w:rPr>
        <w:t xml:space="preserve">podawane w sposób zrozumiały, czytelny i przystępny dla osób w wieku 65 i  65+ pod względem wizualnym. Ponadto,  </w:t>
      </w:r>
      <w:r w:rsidR="004374ED" w:rsidRPr="00280D3C">
        <w:rPr>
          <w:rFonts w:ascii="Arial Narrow" w:hAnsi="Arial Narrow"/>
          <w:sz w:val="24"/>
          <w:szCs w:val="24"/>
        </w:rPr>
        <w:t xml:space="preserve">samo </w:t>
      </w:r>
      <w:r w:rsidR="00D62208" w:rsidRPr="00280D3C">
        <w:rPr>
          <w:rFonts w:ascii="Arial Narrow" w:hAnsi="Arial Narrow"/>
          <w:sz w:val="24"/>
          <w:szCs w:val="24"/>
        </w:rPr>
        <w:t>urządzenie o</w:t>
      </w:r>
      <w:r w:rsidR="004374ED" w:rsidRPr="00280D3C">
        <w:rPr>
          <w:rFonts w:ascii="Arial Narrow" w:hAnsi="Arial Narrow"/>
          <w:sz w:val="24"/>
          <w:szCs w:val="24"/>
        </w:rPr>
        <w:t>p</w:t>
      </w:r>
      <w:r w:rsidR="00280D3C" w:rsidRPr="00280D3C">
        <w:rPr>
          <w:rFonts w:ascii="Arial Narrow" w:hAnsi="Arial Narrow"/>
          <w:sz w:val="24"/>
          <w:szCs w:val="24"/>
        </w:rPr>
        <w:t>rócz wskazanych minimalnych</w:t>
      </w:r>
      <w:r w:rsidR="00D62208" w:rsidRPr="00280D3C">
        <w:rPr>
          <w:rFonts w:ascii="Arial Narrow" w:hAnsi="Arial Narrow"/>
          <w:sz w:val="24"/>
          <w:szCs w:val="24"/>
        </w:rPr>
        <w:t xml:space="preserve"> wymogów dot. funkcji (co najmniej trzy  </w:t>
      </w:r>
      <w:r w:rsidR="00D62208" w:rsidRPr="00280D3C">
        <w:rPr>
          <w:rFonts w:ascii="Arial Narrow" w:hAnsi="Arial Narrow"/>
          <w:b/>
          <w:sz w:val="24"/>
          <w:szCs w:val="24"/>
        </w:rPr>
        <w:t xml:space="preserve">z wymienionych funkcji: </w:t>
      </w:r>
      <w:r w:rsidR="00D62208" w:rsidRPr="00280D3C">
        <w:rPr>
          <w:rFonts w:ascii="Arial Narrow" w:hAnsi="Arial Narrow"/>
          <w:sz w:val="24"/>
          <w:szCs w:val="24"/>
        </w:rPr>
        <w:t>przycisk bezpieczeństwa – sygnał SOS,  detektor upadku, czujnik zdjęcia opaski, lokalizator GPS, funkcje umożliwiające komunikowanie się z centrum obsługi i opiekunami, funkcje monitorujące podstawowe czynności życiowe – tj. puls, saturacja</w:t>
      </w:r>
      <w:r w:rsidR="006E182E">
        <w:rPr>
          <w:rFonts w:ascii="Arial Narrow" w:hAnsi="Arial Narrow"/>
          <w:sz w:val="24"/>
          <w:szCs w:val="24"/>
        </w:rPr>
        <w:t>) może posiadać</w:t>
      </w:r>
      <w:r w:rsidR="004374ED" w:rsidRPr="00280D3C">
        <w:rPr>
          <w:rFonts w:ascii="Arial Narrow" w:hAnsi="Arial Narrow"/>
          <w:sz w:val="24"/>
          <w:szCs w:val="24"/>
        </w:rPr>
        <w:t xml:space="preserve"> i</w:t>
      </w:r>
      <w:r w:rsidR="00D62208" w:rsidRPr="00280D3C">
        <w:rPr>
          <w:rFonts w:ascii="Arial Narrow" w:hAnsi="Arial Narrow"/>
          <w:sz w:val="24"/>
          <w:szCs w:val="24"/>
        </w:rPr>
        <w:t>nne dodatkowe funkcje</w:t>
      </w:r>
      <w:r w:rsidR="004374ED" w:rsidRPr="00280D3C">
        <w:rPr>
          <w:rFonts w:ascii="Arial Narrow" w:hAnsi="Arial Narrow"/>
          <w:sz w:val="24"/>
          <w:szCs w:val="24"/>
        </w:rPr>
        <w:t>, które</w:t>
      </w:r>
      <w:r w:rsidR="00D62208" w:rsidRPr="00280D3C">
        <w:rPr>
          <w:rFonts w:ascii="Arial Narrow" w:hAnsi="Arial Narrow"/>
          <w:sz w:val="24"/>
          <w:szCs w:val="24"/>
        </w:rPr>
        <w:t xml:space="preserve"> są fakultatywne</w:t>
      </w:r>
      <w:r w:rsidR="004374ED" w:rsidRPr="00280D3C">
        <w:rPr>
          <w:rFonts w:ascii="Arial Narrow" w:hAnsi="Arial Narrow"/>
          <w:sz w:val="24"/>
          <w:szCs w:val="24"/>
        </w:rPr>
        <w:t>.</w:t>
      </w:r>
      <w:r w:rsidR="00D62208" w:rsidRPr="00280D3C">
        <w:rPr>
          <w:rFonts w:ascii="Arial Narrow" w:hAnsi="Arial Narrow"/>
          <w:sz w:val="24"/>
          <w:szCs w:val="24"/>
        </w:rPr>
        <w:t xml:space="preserve"> Pozostałe warunki przedmiotu zamówienia odsyłamy do pkt 1 zapytania ofertowego</w:t>
      </w:r>
      <w:bookmarkEnd w:id="1"/>
      <w:r w:rsidR="004374ED" w:rsidRPr="00280D3C">
        <w:rPr>
          <w:rFonts w:ascii="Arial Narrow" w:hAnsi="Arial Narrow"/>
          <w:sz w:val="24"/>
          <w:szCs w:val="24"/>
        </w:rPr>
        <w:t xml:space="preserve">. </w:t>
      </w:r>
    </w:p>
    <w:p w14:paraId="60D64B2C" w14:textId="43629E4F" w:rsidR="00F53C0A" w:rsidRPr="00280D3C" w:rsidRDefault="004374ED" w:rsidP="00280D3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280D3C">
        <w:rPr>
          <w:rFonts w:ascii="Arial Narrow" w:hAnsi="Arial Narrow"/>
          <w:sz w:val="24"/>
          <w:szCs w:val="24"/>
        </w:rPr>
        <w:t xml:space="preserve">Zatem, </w:t>
      </w:r>
      <w:r w:rsidR="00F53C0A" w:rsidRPr="00280D3C">
        <w:rPr>
          <w:rFonts w:ascii="Arial Narrow" w:hAnsi="Arial Narrow"/>
          <w:sz w:val="24"/>
          <w:szCs w:val="24"/>
        </w:rPr>
        <w:t>Zamawiający dopuszcza zarówno formę pisemną jak i głosową komunikatów na urządzeniu, wyłącznie w języku polskim.</w:t>
      </w:r>
    </w:p>
    <w:p w14:paraId="180EC163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091DA3BF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89564B">
        <w:rPr>
          <w:rFonts w:ascii="Arial Narrow" w:hAnsi="Arial Narrow"/>
          <w:b/>
          <w:sz w:val="24"/>
          <w:szCs w:val="24"/>
        </w:rPr>
        <w:t>4)</w:t>
      </w:r>
      <w:r>
        <w:rPr>
          <w:rFonts w:ascii="Arial Narrow" w:hAnsi="Arial Narrow"/>
          <w:sz w:val="24"/>
          <w:szCs w:val="24"/>
        </w:rPr>
        <w:t xml:space="preserve"> </w:t>
      </w:r>
      <w:r w:rsidRPr="0089564B">
        <w:rPr>
          <w:rFonts w:ascii="Arial Narrow" w:hAnsi="Arial Narrow"/>
          <w:b/>
          <w:sz w:val="24"/>
          <w:szCs w:val="24"/>
        </w:rPr>
        <w:t>Pytanie</w:t>
      </w:r>
      <w:r>
        <w:rPr>
          <w:rFonts w:ascii="Arial Narrow" w:hAnsi="Arial Narrow"/>
          <w:sz w:val="24"/>
          <w:szCs w:val="24"/>
        </w:rPr>
        <w:t>:</w:t>
      </w:r>
    </w:p>
    <w:p w14:paraId="511F9361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89564B">
        <w:rPr>
          <w:rFonts w:ascii="Arial Narrow" w:hAnsi="Arial Narrow"/>
          <w:sz w:val="24"/>
          <w:szCs w:val="24"/>
        </w:rPr>
        <w:t>Ze względu na to, że opaska jest przeznaczona dla osób starszych, czy Zamawiający oczekuje, że opaski będą dodatkowo przystosowane dla osób niedowidzących tj. będą posiadać przycisk SOS oznaczony językiem Brajla zgodnie z wytycznymi Polskiego Związku Niewidomych?</w:t>
      </w:r>
      <w:r>
        <w:rPr>
          <w:rFonts w:ascii="Arial Narrow" w:hAnsi="Arial Narrow"/>
          <w:sz w:val="24"/>
          <w:szCs w:val="24"/>
        </w:rPr>
        <w:t>:</w:t>
      </w:r>
    </w:p>
    <w:p w14:paraId="4365C488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89564B">
        <w:rPr>
          <w:rFonts w:ascii="Arial Narrow" w:hAnsi="Arial Narrow"/>
          <w:b/>
          <w:sz w:val="24"/>
          <w:szCs w:val="24"/>
        </w:rPr>
        <w:t>Odpowiedź</w:t>
      </w:r>
      <w:r>
        <w:rPr>
          <w:rFonts w:ascii="Arial Narrow" w:hAnsi="Arial Narrow"/>
          <w:sz w:val="24"/>
          <w:szCs w:val="24"/>
        </w:rPr>
        <w:t>:</w:t>
      </w:r>
    </w:p>
    <w:p w14:paraId="0B225005" w14:textId="1E8E409F" w:rsidR="004374ED" w:rsidRDefault="004374ED" w:rsidP="004374ED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280D3C">
        <w:rPr>
          <w:rFonts w:ascii="Arial Narrow" w:hAnsi="Arial Narrow"/>
          <w:b/>
          <w:sz w:val="24"/>
          <w:szCs w:val="24"/>
        </w:rPr>
        <w:t xml:space="preserve">Zgodnie z zapytaniem ofertowym Zamawiający wskazał w zapytaniu ofertowym, że opaski bezpieczeństwa muszą być wyposażone </w:t>
      </w:r>
      <w:r w:rsidRPr="00280D3C">
        <w:rPr>
          <w:rFonts w:ascii="Arial Narrow" w:hAnsi="Arial Narrow"/>
          <w:b/>
          <w:sz w:val="24"/>
          <w:szCs w:val="24"/>
          <w:u w:val="single"/>
        </w:rPr>
        <w:t>w co najmniej trzy z wymienionych funkcji</w:t>
      </w:r>
      <w:r w:rsidRPr="00280D3C">
        <w:rPr>
          <w:rFonts w:ascii="Arial Narrow" w:hAnsi="Arial Narrow"/>
          <w:b/>
          <w:sz w:val="24"/>
          <w:szCs w:val="24"/>
        </w:rPr>
        <w:t xml:space="preserve">: </w:t>
      </w:r>
      <w:r w:rsidRPr="00280D3C">
        <w:rPr>
          <w:rFonts w:ascii="Arial Narrow" w:hAnsi="Arial Narrow"/>
          <w:sz w:val="24"/>
          <w:szCs w:val="24"/>
        </w:rPr>
        <w:t>przycisk bezpieczeństwa – sygnał SOS</w:t>
      </w:r>
      <w:r w:rsidR="00280D3C" w:rsidRPr="00280D3C">
        <w:rPr>
          <w:rFonts w:ascii="Arial Narrow" w:hAnsi="Arial Narrow"/>
          <w:sz w:val="24"/>
          <w:szCs w:val="24"/>
        </w:rPr>
        <w:t>,</w:t>
      </w:r>
      <w:r w:rsidRPr="00280D3C">
        <w:rPr>
          <w:rFonts w:ascii="Arial Narrow" w:hAnsi="Arial Narrow"/>
          <w:sz w:val="24"/>
          <w:szCs w:val="24"/>
        </w:rPr>
        <w:t xml:space="preserve"> detektor upadku, czujnik zdjęcia opaski, lokalizator GPS, funkcje umożliwiające komunikowanie się z centrum obsługi i opiekunami, funkcje monitorujące podstawowe czynności życiowe – tj. puls, saturacja. Inne dodatkowe funkcje są </w:t>
      </w:r>
      <w:r w:rsidRPr="006E182E">
        <w:rPr>
          <w:rFonts w:ascii="Arial Narrow" w:hAnsi="Arial Narrow"/>
          <w:sz w:val="24"/>
          <w:szCs w:val="24"/>
          <w:u w:val="single"/>
        </w:rPr>
        <w:t>fakultatywne</w:t>
      </w:r>
      <w:r w:rsidRPr="00280D3C">
        <w:rPr>
          <w:rFonts w:ascii="Arial Narrow" w:hAnsi="Arial Narrow"/>
          <w:sz w:val="24"/>
          <w:szCs w:val="24"/>
        </w:rPr>
        <w:t>, w tym np. przycis</w:t>
      </w:r>
      <w:r w:rsidR="006E182E">
        <w:rPr>
          <w:rFonts w:ascii="Arial Narrow" w:hAnsi="Arial Narrow"/>
          <w:sz w:val="24"/>
          <w:szCs w:val="24"/>
        </w:rPr>
        <w:t>k SOS oznaczony językiem Brajla</w:t>
      </w:r>
      <w:r w:rsidRPr="00280D3C">
        <w:rPr>
          <w:rFonts w:ascii="Arial Narrow" w:hAnsi="Arial Narrow"/>
          <w:sz w:val="24"/>
          <w:szCs w:val="24"/>
        </w:rPr>
        <w:t>. Pozostałe warunki dot. przedmiotu zamówienia odsyłamy do pkt 1 zapytania ofertowego</w:t>
      </w:r>
    </w:p>
    <w:p w14:paraId="2F825EAB" w14:textId="7DA1618E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37769EFD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89564B">
        <w:rPr>
          <w:rFonts w:ascii="Arial Narrow" w:hAnsi="Arial Narrow"/>
          <w:b/>
          <w:sz w:val="24"/>
          <w:szCs w:val="24"/>
        </w:rPr>
        <w:t>5)</w:t>
      </w:r>
      <w:r>
        <w:rPr>
          <w:rFonts w:ascii="Arial Narrow" w:hAnsi="Arial Narrow"/>
          <w:sz w:val="24"/>
          <w:szCs w:val="24"/>
        </w:rPr>
        <w:t xml:space="preserve"> </w:t>
      </w:r>
      <w:r w:rsidRPr="0089564B">
        <w:rPr>
          <w:rFonts w:ascii="Arial Narrow" w:hAnsi="Arial Narrow"/>
          <w:b/>
          <w:sz w:val="24"/>
          <w:szCs w:val="24"/>
        </w:rPr>
        <w:t>Pytanie</w:t>
      </w:r>
      <w:r>
        <w:rPr>
          <w:rFonts w:ascii="Arial Narrow" w:hAnsi="Arial Narrow"/>
          <w:sz w:val="24"/>
          <w:szCs w:val="24"/>
        </w:rPr>
        <w:t>:</w:t>
      </w:r>
    </w:p>
    <w:p w14:paraId="5CBE13B8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89564B">
        <w:rPr>
          <w:rFonts w:ascii="Arial Narrow" w:hAnsi="Arial Narrow"/>
          <w:sz w:val="24"/>
          <w:szCs w:val="24"/>
        </w:rPr>
        <w:t>Czy Zamawiający wymaga aby opaska wydawała komunikaty dźwiękowe z informacją o włączeniu i wyłączeniu urządzenia?</w:t>
      </w:r>
      <w:r>
        <w:rPr>
          <w:rFonts w:ascii="Arial Narrow" w:hAnsi="Arial Narrow"/>
          <w:sz w:val="24"/>
          <w:szCs w:val="24"/>
        </w:rPr>
        <w:t>”</w:t>
      </w:r>
    </w:p>
    <w:p w14:paraId="03076273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89564B">
        <w:rPr>
          <w:rFonts w:ascii="Arial Narrow" w:hAnsi="Arial Narrow"/>
          <w:b/>
          <w:sz w:val="24"/>
          <w:szCs w:val="24"/>
        </w:rPr>
        <w:t>Odpowiedź</w:t>
      </w:r>
      <w:r>
        <w:rPr>
          <w:rFonts w:ascii="Arial Narrow" w:hAnsi="Arial Narrow"/>
          <w:sz w:val="24"/>
          <w:szCs w:val="24"/>
        </w:rPr>
        <w:t>:</w:t>
      </w:r>
    </w:p>
    <w:p w14:paraId="6C08BA70" w14:textId="34418DB8" w:rsidR="004374ED" w:rsidRDefault="004374ED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6E182E">
        <w:rPr>
          <w:rFonts w:ascii="Arial Narrow" w:hAnsi="Arial Narrow"/>
          <w:b/>
          <w:sz w:val="24"/>
          <w:szCs w:val="24"/>
        </w:rPr>
        <w:t xml:space="preserve">Zgodnie z zapytaniem ofertowym Zamawiający wskazał w zapytaniu ofertowym, że opaski bezpieczeństwa muszą być wyposażone </w:t>
      </w:r>
      <w:r w:rsidRPr="006E182E">
        <w:rPr>
          <w:rFonts w:ascii="Arial Narrow" w:hAnsi="Arial Narrow"/>
          <w:b/>
          <w:sz w:val="24"/>
          <w:szCs w:val="24"/>
          <w:u w:val="single"/>
        </w:rPr>
        <w:t>w co najmniej trzy z wymienionych funkcji</w:t>
      </w:r>
      <w:r w:rsidRPr="006E182E">
        <w:rPr>
          <w:rFonts w:ascii="Arial Narrow" w:hAnsi="Arial Narrow"/>
          <w:b/>
          <w:sz w:val="24"/>
          <w:szCs w:val="24"/>
        </w:rPr>
        <w:t xml:space="preserve">: </w:t>
      </w:r>
      <w:r w:rsidRPr="006E182E">
        <w:rPr>
          <w:rFonts w:ascii="Arial Narrow" w:hAnsi="Arial Narrow"/>
          <w:sz w:val="24"/>
          <w:szCs w:val="24"/>
        </w:rPr>
        <w:t>przyci</w:t>
      </w:r>
      <w:r w:rsidR="00280D3C" w:rsidRPr="006E182E">
        <w:rPr>
          <w:rFonts w:ascii="Arial Narrow" w:hAnsi="Arial Narrow"/>
          <w:sz w:val="24"/>
          <w:szCs w:val="24"/>
        </w:rPr>
        <w:t>sk bezpieczeństwa – sygnał SOS,</w:t>
      </w:r>
      <w:r w:rsidRPr="006E182E">
        <w:rPr>
          <w:rFonts w:ascii="Arial Narrow" w:hAnsi="Arial Narrow"/>
          <w:sz w:val="24"/>
          <w:szCs w:val="24"/>
        </w:rPr>
        <w:t xml:space="preserve"> detektor upadku, czujnik zdjęcia opaski, lokalizator GPS, funkcje umożliwiające komunikowanie się z centrum obsługi i opiekunami, funkcje monitorujące podstawowe czynności życiowe – tj. puls, saturacja. Inne dodatkowe funkcje </w:t>
      </w:r>
      <w:r w:rsidR="006C1241" w:rsidRPr="006E182E">
        <w:rPr>
          <w:rFonts w:ascii="Arial Narrow" w:hAnsi="Arial Narrow"/>
          <w:sz w:val="24"/>
          <w:szCs w:val="24"/>
        </w:rPr>
        <w:t xml:space="preserve">urządzenia </w:t>
      </w:r>
      <w:r w:rsidRPr="006E182E">
        <w:rPr>
          <w:rFonts w:ascii="Arial Narrow" w:hAnsi="Arial Narrow"/>
          <w:sz w:val="24"/>
          <w:szCs w:val="24"/>
        </w:rPr>
        <w:t xml:space="preserve">są </w:t>
      </w:r>
      <w:r w:rsidRPr="00682913">
        <w:rPr>
          <w:rFonts w:ascii="Arial Narrow" w:hAnsi="Arial Narrow"/>
          <w:sz w:val="24"/>
          <w:szCs w:val="24"/>
          <w:u w:val="single"/>
        </w:rPr>
        <w:t>fakultatywne</w:t>
      </w:r>
      <w:r w:rsidRPr="006E182E">
        <w:rPr>
          <w:rFonts w:ascii="Arial Narrow" w:hAnsi="Arial Narrow"/>
          <w:sz w:val="24"/>
          <w:szCs w:val="24"/>
        </w:rPr>
        <w:t xml:space="preserve">, w tym np. </w:t>
      </w:r>
      <w:r w:rsidR="006C1241" w:rsidRPr="006E182E">
        <w:rPr>
          <w:rFonts w:ascii="Arial Narrow" w:hAnsi="Arial Narrow"/>
          <w:sz w:val="24"/>
          <w:szCs w:val="24"/>
        </w:rPr>
        <w:t>aby opaska wydawała komunikaty dźwiękowe z informacją o włączeniu i wyłączeniu urządzenia.</w:t>
      </w:r>
    </w:p>
    <w:p w14:paraId="561DF0BD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55A964F7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89564B">
        <w:rPr>
          <w:rFonts w:ascii="Arial Narrow" w:hAnsi="Arial Narrow"/>
          <w:b/>
          <w:sz w:val="24"/>
          <w:szCs w:val="24"/>
        </w:rPr>
        <w:t>6)</w:t>
      </w:r>
      <w:r>
        <w:rPr>
          <w:rFonts w:ascii="Arial Narrow" w:hAnsi="Arial Narrow"/>
          <w:sz w:val="24"/>
          <w:szCs w:val="24"/>
        </w:rPr>
        <w:t xml:space="preserve"> </w:t>
      </w:r>
      <w:r w:rsidRPr="0089564B">
        <w:rPr>
          <w:rFonts w:ascii="Arial Narrow" w:hAnsi="Arial Narrow"/>
          <w:b/>
          <w:sz w:val="24"/>
          <w:szCs w:val="24"/>
        </w:rPr>
        <w:t>Pytanie</w:t>
      </w:r>
      <w:r>
        <w:rPr>
          <w:rFonts w:ascii="Arial Narrow" w:hAnsi="Arial Narrow"/>
          <w:sz w:val="24"/>
          <w:szCs w:val="24"/>
        </w:rPr>
        <w:t>:</w:t>
      </w:r>
    </w:p>
    <w:p w14:paraId="5E933D8E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89564B">
        <w:rPr>
          <w:rFonts w:ascii="Arial Narrow" w:hAnsi="Arial Narrow"/>
          <w:sz w:val="24"/>
          <w:szCs w:val="24"/>
        </w:rPr>
        <w:t>Zamawiający jako jedną z funkcjonalności opasek wskazuje ładowanie indukcyjne urządzenia. Ponieważ ładowanie indukcyjne nie wymaga połączenia urządzenia z ładowarką za pomocą kabla, proszę o doprecyzowanie, że Zamawiający oczekuje dostarczenia urządzeń ładujących opaskę metodą indukcyjną (dotykową) tj. ładowarek indukcyjnych wraz z całym kompletem niezbędnym do naładowania i</w:t>
      </w:r>
      <w:r w:rsidR="00271848">
        <w:rPr>
          <w:rFonts w:ascii="Arial Narrow" w:hAnsi="Arial Narrow"/>
          <w:sz w:val="24"/>
          <w:szCs w:val="24"/>
        </w:rPr>
        <w:t xml:space="preserve"> poprawnego działania urządzenia</w:t>
      </w:r>
      <w:r w:rsidRPr="0089564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”</w:t>
      </w:r>
    </w:p>
    <w:p w14:paraId="51AD6B05" w14:textId="6F21C02C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89564B">
        <w:rPr>
          <w:rFonts w:ascii="Arial Narrow" w:hAnsi="Arial Narrow"/>
          <w:b/>
          <w:sz w:val="24"/>
          <w:szCs w:val="24"/>
        </w:rPr>
        <w:t>Odpowiedź</w:t>
      </w:r>
      <w:r>
        <w:rPr>
          <w:rFonts w:ascii="Arial Narrow" w:hAnsi="Arial Narrow"/>
          <w:sz w:val="24"/>
          <w:szCs w:val="24"/>
        </w:rPr>
        <w:t>:</w:t>
      </w:r>
    </w:p>
    <w:p w14:paraId="3627FD25" w14:textId="303D2B88" w:rsidR="006C1241" w:rsidRPr="00280D3C" w:rsidRDefault="006C1241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280D3C">
        <w:rPr>
          <w:rFonts w:ascii="Arial Narrow" w:hAnsi="Arial Narrow"/>
          <w:b/>
          <w:sz w:val="24"/>
          <w:szCs w:val="24"/>
        </w:rPr>
        <w:lastRenderedPageBreak/>
        <w:t xml:space="preserve">Zgodnie z zapytaniem ofertowym Zamawiający wskazał w zapytaniu ofertowym, że opaska powinna spełniać m.in. jako jedno z wymogów technicznych: </w:t>
      </w:r>
      <w:bookmarkStart w:id="2" w:name="_Hlk110897328"/>
      <w:r w:rsidRPr="00280D3C">
        <w:rPr>
          <w:rFonts w:ascii="Arial Narrow" w:hAnsi="Arial Narrow"/>
          <w:sz w:val="24"/>
          <w:szCs w:val="24"/>
        </w:rPr>
        <w:t xml:space="preserve">ładowanie indukcyjne (ładowarka indukcyjna dołączona do zestawu </w:t>
      </w:r>
      <w:bookmarkEnd w:id="2"/>
      <w:r w:rsidRPr="00280D3C">
        <w:rPr>
          <w:rFonts w:ascii="Arial Narrow" w:hAnsi="Arial Narrow"/>
          <w:sz w:val="24"/>
          <w:szCs w:val="24"/>
        </w:rPr>
        <w:t>lub ładowarką wraz z kablem ładującym)</w:t>
      </w:r>
    </w:p>
    <w:p w14:paraId="04EF7104" w14:textId="0FE3AFC6" w:rsidR="0089564B" w:rsidRDefault="006C1241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280D3C">
        <w:rPr>
          <w:rFonts w:ascii="Arial Narrow" w:hAnsi="Arial Narrow"/>
          <w:sz w:val="24"/>
          <w:szCs w:val="24"/>
        </w:rPr>
        <w:t xml:space="preserve">Zatem, </w:t>
      </w:r>
      <w:r w:rsidR="004A6F35" w:rsidRPr="00280D3C">
        <w:rPr>
          <w:rFonts w:ascii="Arial Narrow" w:hAnsi="Arial Narrow"/>
          <w:sz w:val="24"/>
          <w:szCs w:val="24"/>
        </w:rPr>
        <w:t>Zamawiający wymaga dostarczenia urządzeń ładujących opaskę metodą indukcyjną (dotykową) tj. ładowarek indukcyjnych wraz z całym kompletem niezbędnym do naładowania i poprawnego działania urządzenia</w:t>
      </w:r>
      <w:r w:rsidRPr="00280D3C">
        <w:rPr>
          <w:rFonts w:ascii="Arial Narrow" w:hAnsi="Arial Narrow"/>
          <w:sz w:val="24"/>
          <w:szCs w:val="24"/>
        </w:rPr>
        <w:t>. Zgodnie z zapytaniem ofertowym, po stronie Wykonawcy jest zapewnienie działającego sprzętu, opieki gwarancyjnej dostarczonego sprzętu przez cały okres trwania umowy.</w:t>
      </w:r>
    </w:p>
    <w:p w14:paraId="70CF63E4" w14:textId="77777777" w:rsidR="004A6F35" w:rsidRDefault="004A6F35" w:rsidP="0089564B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</w:p>
    <w:p w14:paraId="5F381FEE" w14:textId="77777777" w:rsidR="0089564B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89564B">
        <w:rPr>
          <w:rFonts w:ascii="Arial Narrow" w:hAnsi="Arial Narrow"/>
          <w:b/>
          <w:sz w:val="24"/>
          <w:szCs w:val="24"/>
        </w:rPr>
        <w:t>7)</w:t>
      </w:r>
      <w:r>
        <w:rPr>
          <w:rFonts w:ascii="Arial Narrow" w:hAnsi="Arial Narrow"/>
          <w:sz w:val="24"/>
          <w:szCs w:val="24"/>
        </w:rPr>
        <w:t xml:space="preserve"> </w:t>
      </w:r>
      <w:r w:rsidRPr="0089564B">
        <w:rPr>
          <w:rFonts w:ascii="Arial Narrow" w:hAnsi="Arial Narrow"/>
          <w:b/>
          <w:sz w:val="24"/>
          <w:szCs w:val="24"/>
        </w:rPr>
        <w:t>Pytanie</w:t>
      </w:r>
      <w:r>
        <w:rPr>
          <w:rFonts w:ascii="Arial Narrow" w:hAnsi="Arial Narrow"/>
          <w:sz w:val="24"/>
          <w:szCs w:val="24"/>
        </w:rPr>
        <w:t>:</w:t>
      </w:r>
    </w:p>
    <w:p w14:paraId="072DE247" w14:textId="77777777" w:rsidR="0089564B" w:rsidRPr="006E182E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89564B">
        <w:rPr>
          <w:rFonts w:ascii="Arial Narrow" w:hAnsi="Arial Narrow"/>
          <w:sz w:val="24"/>
          <w:szCs w:val="24"/>
        </w:rPr>
        <w:t xml:space="preserve">Czy </w:t>
      </w:r>
      <w:r w:rsidRPr="006E182E">
        <w:rPr>
          <w:rFonts w:ascii="Arial Narrow" w:hAnsi="Arial Narrow"/>
          <w:sz w:val="24"/>
          <w:szCs w:val="24"/>
        </w:rPr>
        <w:t>Zamawiający wymaga aby urządzenie ładujące informowało użytkownika o zakończonym procesie ładowania urządzenia?”</w:t>
      </w:r>
    </w:p>
    <w:p w14:paraId="064E7817" w14:textId="77777777" w:rsidR="0089564B" w:rsidRPr="006E182E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6E182E">
        <w:rPr>
          <w:rFonts w:ascii="Arial Narrow" w:hAnsi="Arial Narrow"/>
          <w:b/>
          <w:sz w:val="24"/>
          <w:szCs w:val="24"/>
        </w:rPr>
        <w:t>Odpowiedź</w:t>
      </w:r>
      <w:r w:rsidRPr="006E182E">
        <w:rPr>
          <w:rFonts w:ascii="Arial Narrow" w:hAnsi="Arial Narrow"/>
          <w:sz w:val="24"/>
          <w:szCs w:val="24"/>
        </w:rPr>
        <w:t>:</w:t>
      </w:r>
    </w:p>
    <w:p w14:paraId="4A7A54D4" w14:textId="6552D940" w:rsidR="006C1241" w:rsidRPr="006E182E" w:rsidRDefault="006C1241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6E182E">
        <w:rPr>
          <w:rFonts w:ascii="Arial Narrow" w:hAnsi="Arial Narrow"/>
          <w:b/>
          <w:sz w:val="24"/>
          <w:szCs w:val="24"/>
        </w:rPr>
        <w:t xml:space="preserve">Zgodnie z zapytaniem ofertowym Zamawiający wskazał w zapytaniu ofertowym, że opaski bezpieczeństwa muszą być wyposażone </w:t>
      </w:r>
      <w:r w:rsidRPr="006E182E">
        <w:rPr>
          <w:rFonts w:ascii="Arial Narrow" w:hAnsi="Arial Narrow"/>
          <w:b/>
          <w:sz w:val="24"/>
          <w:szCs w:val="24"/>
          <w:u w:val="single"/>
        </w:rPr>
        <w:t>w co najmniej trzy z wymienionych funkcji</w:t>
      </w:r>
      <w:r w:rsidRPr="006E182E">
        <w:rPr>
          <w:rFonts w:ascii="Arial Narrow" w:hAnsi="Arial Narrow"/>
          <w:b/>
          <w:sz w:val="24"/>
          <w:szCs w:val="24"/>
        </w:rPr>
        <w:t xml:space="preserve">: </w:t>
      </w:r>
      <w:r w:rsidRPr="006E182E">
        <w:rPr>
          <w:rFonts w:ascii="Arial Narrow" w:hAnsi="Arial Narrow"/>
          <w:sz w:val="24"/>
          <w:szCs w:val="24"/>
        </w:rPr>
        <w:t xml:space="preserve">przycisk bezpieczeństwa – sygnał </w:t>
      </w:r>
      <w:r w:rsidR="00280D3C" w:rsidRPr="006E182E">
        <w:rPr>
          <w:rFonts w:ascii="Arial Narrow" w:hAnsi="Arial Narrow"/>
          <w:sz w:val="24"/>
          <w:szCs w:val="24"/>
        </w:rPr>
        <w:t>SOS,</w:t>
      </w:r>
      <w:r w:rsidRPr="006E182E">
        <w:rPr>
          <w:rFonts w:ascii="Arial Narrow" w:hAnsi="Arial Narrow"/>
          <w:sz w:val="24"/>
          <w:szCs w:val="24"/>
        </w:rPr>
        <w:t xml:space="preserve"> detektor upadku, czujnik zdjęcia opaski, lokalizator GPS, funkcje umożliwiające komunikowanie się z centrum obsługi i opiekunami, funkcje monitorujące podstawowe czynności życiowe – tj. puls, saturacja. Inne dodatkowe funkcje urządzenia są </w:t>
      </w:r>
      <w:r w:rsidRPr="00682913">
        <w:rPr>
          <w:rFonts w:ascii="Arial Narrow" w:hAnsi="Arial Narrow"/>
          <w:sz w:val="24"/>
          <w:szCs w:val="24"/>
          <w:u w:val="single"/>
        </w:rPr>
        <w:t>fakultatywne</w:t>
      </w:r>
      <w:r w:rsidRPr="006E182E">
        <w:rPr>
          <w:rFonts w:ascii="Arial Narrow" w:hAnsi="Arial Narrow"/>
          <w:sz w:val="24"/>
          <w:szCs w:val="24"/>
        </w:rPr>
        <w:t>, w tym np. aby urządzenie ładujące informowało użytkownika o zakończonym procesie ładowania urządzenia.</w:t>
      </w:r>
    </w:p>
    <w:p w14:paraId="418E111A" w14:textId="36655FCA" w:rsidR="004A6F35" w:rsidRPr="006E182E" w:rsidRDefault="004A6F35" w:rsidP="0089564B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</w:p>
    <w:p w14:paraId="0232DC67" w14:textId="77777777" w:rsidR="0089564B" w:rsidRPr="006E182E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6E182E">
        <w:rPr>
          <w:rFonts w:ascii="Arial Narrow" w:hAnsi="Arial Narrow"/>
          <w:b/>
          <w:sz w:val="24"/>
          <w:szCs w:val="24"/>
        </w:rPr>
        <w:t>8)</w:t>
      </w:r>
      <w:r w:rsidRPr="006E182E">
        <w:rPr>
          <w:rFonts w:ascii="Arial Narrow" w:hAnsi="Arial Narrow"/>
          <w:sz w:val="24"/>
          <w:szCs w:val="24"/>
        </w:rPr>
        <w:t xml:space="preserve"> </w:t>
      </w:r>
      <w:r w:rsidRPr="006E182E">
        <w:rPr>
          <w:rFonts w:ascii="Arial Narrow" w:hAnsi="Arial Narrow"/>
          <w:b/>
          <w:sz w:val="24"/>
          <w:szCs w:val="24"/>
        </w:rPr>
        <w:t>Pytanie</w:t>
      </w:r>
      <w:r w:rsidRPr="006E182E">
        <w:rPr>
          <w:rFonts w:ascii="Arial Narrow" w:hAnsi="Arial Narrow"/>
          <w:sz w:val="24"/>
          <w:szCs w:val="24"/>
        </w:rPr>
        <w:t>:</w:t>
      </w:r>
    </w:p>
    <w:p w14:paraId="743E199B" w14:textId="77777777" w:rsidR="0089564B" w:rsidRPr="006E182E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6E182E">
        <w:rPr>
          <w:rFonts w:ascii="Arial Narrow" w:hAnsi="Arial Narrow"/>
          <w:sz w:val="24"/>
          <w:szCs w:val="24"/>
        </w:rPr>
        <w:t>„Czy Zamawiający dopuszcza możliwość złożenia</w:t>
      </w:r>
      <w:r w:rsidR="00271848" w:rsidRPr="006E182E">
        <w:rPr>
          <w:rFonts w:ascii="Arial Narrow" w:hAnsi="Arial Narrow"/>
          <w:sz w:val="24"/>
          <w:szCs w:val="24"/>
        </w:rPr>
        <w:t xml:space="preserve"> oferty przez W</w:t>
      </w:r>
      <w:r w:rsidRPr="006E182E">
        <w:rPr>
          <w:rFonts w:ascii="Arial Narrow" w:hAnsi="Arial Narrow"/>
          <w:sz w:val="24"/>
          <w:szCs w:val="24"/>
        </w:rPr>
        <w:t>ykonawcę na opaski z ładowaniem magnetycznym?”</w:t>
      </w:r>
    </w:p>
    <w:p w14:paraId="0D694660" w14:textId="77777777" w:rsidR="0089564B" w:rsidRPr="006E182E" w:rsidRDefault="0089564B" w:rsidP="0089564B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6E182E">
        <w:rPr>
          <w:rFonts w:ascii="Arial Narrow" w:hAnsi="Arial Narrow"/>
          <w:b/>
          <w:sz w:val="24"/>
          <w:szCs w:val="24"/>
        </w:rPr>
        <w:t>Odpowiedź</w:t>
      </w:r>
      <w:r w:rsidRPr="006E182E">
        <w:rPr>
          <w:rFonts w:ascii="Arial Narrow" w:hAnsi="Arial Narrow"/>
          <w:sz w:val="24"/>
          <w:szCs w:val="24"/>
        </w:rPr>
        <w:t>:</w:t>
      </w:r>
    </w:p>
    <w:p w14:paraId="1E6622DF" w14:textId="77777777" w:rsidR="00182EB6" w:rsidRPr="006E182E" w:rsidRDefault="00182EB6" w:rsidP="00182EB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6E182E">
        <w:rPr>
          <w:rFonts w:ascii="Arial Narrow" w:hAnsi="Arial Narrow"/>
          <w:sz w:val="24"/>
          <w:szCs w:val="24"/>
        </w:rPr>
        <w:t xml:space="preserve">Ładowarka indukcyjna to rodzaj ładowarki bezprzewodowej, która do działania wykorzystuje zjawisko indukcji magnetycznej. </w:t>
      </w:r>
      <w:r w:rsidRPr="006E182E">
        <w:rPr>
          <w:rFonts w:ascii="Arial Narrow" w:hAnsi="Arial Narrow"/>
          <w:b/>
          <w:sz w:val="24"/>
          <w:szCs w:val="24"/>
        </w:rPr>
        <w:t xml:space="preserve">Zgodnie z zapytaniem ofertowym Zamawiający wskazał w zapytaniu ofertowym, że opaska powinna spełniać m.in. jako jedno z wymogów technicznych: </w:t>
      </w:r>
      <w:r w:rsidRPr="006E182E">
        <w:rPr>
          <w:rFonts w:ascii="Arial Narrow" w:hAnsi="Arial Narrow"/>
          <w:sz w:val="24"/>
          <w:szCs w:val="24"/>
        </w:rPr>
        <w:t>ładowanie indukcyjne (ładowarka indukcyjna dołączona do zestawu lub ładowarką wraz z kablem ładującym)</w:t>
      </w:r>
    </w:p>
    <w:p w14:paraId="5AD729CA" w14:textId="2BA0D2F9" w:rsidR="00182EB6" w:rsidRPr="006E182E" w:rsidRDefault="00182EB6" w:rsidP="00182EB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6E182E">
        <w:rPr>
          <w:rFonts w:ascii="Arial Narrow" w:hAnsi="Arial Narrow"/>
          <w:sz w:val="24"/>
          <w:szCs w:val="24"/>
        </w:rPr>
        <w:t>W związku z powyższym Zamawiający dopuszcza ww. ładowa</w:t>
      </w:r>
      <w:r w:rsidR="00FA74EE">
        <w:rPr>
          <w:rFonts w:ascii="Arial Narrow" w:hAnsi="Arial Narrow"/>
          <w:sz w:val="24"/>
          <w:szCs w:val="24"/>
        </w:rPr>
        <w:t>nie bezprzewodowe (magnetyczne) – Zamawiający w tym zakresie zmienił treść zapytania ofertowego.</w:t>
      </w:r>
    </w:p>
    <w:p w14:paraId="4F54993B" w14:textId="7CD64108" w:rsidR="00182EB6" w:rsidRDefault="00182EB6" w:rsidP="00182EB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6E182E">
        <w:rPr>
          <w:rFonts w:ascii="Arial Narrow" w:hAnsi="Arial Narrow"/>
          <w:sz w:val="24"/>
          <w:szCs w:val="24"/>
        </w:rPr>
        <w:t>Zgodnie z zapytaniem ofertowym, po stronie Wykonawcy jest zapewnienie działającego sprzętu, opieki gwarancyjnej dostarczonego sprzętu przez cały okres trwania umowy.</w:t>
      </w:r>
    </w:p>
    <w:p w14:paraId="4289C339" w14:textId="3A132A2A" w:rsidR="00682913" w:rsidRDefault="00682913" w:rsidP="00182EB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0C45598A" w14:textId="32C2B21C" w:rsidR="00682913" w:rsidRDefault="00682913" w:rsidP="00182EB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682913">
        <w:rPr>
          <w:rFonts w:ascii="Arial Narrow" w:hAnsi="Arial Narrow"/>
          <w:b/>
          <w:sz w:val="24"/>
          <w:szCs w:val="24"/>
        </w:rPr>
        <w:t>9)</w:t>
      </w:r>
      <w:r>
        <w:rPr>
          <w:rFonts w:ascii="Arial Narrow" w:hAnsi="Arial Narrow"/>
          <w:sz w:val="24"/>
          <w:szCs w:val="24"/>
        </w:rPr>
        <w:t xml:space="preserve"> </w:t>
      </w:r>
      <w:r w:rsidRPr="00682913">
        <w:rPr>
          <w:rFonts w:ascii="Arial Narrow" w:hAnsi="Arial Narrow"/>
          <w:b/>
          <w:sz w:val="24"/>
          <w:szCs w:val="24"/>
        </w:rPr>
        <w:t>Pytanie</w:t>
      </w:r>
    </w:p>
    <w:p w14:paraId="5C276C1E" w14:textId="77777777" w:rsidR="00682913" w:rsidRDefault="00682913" w:rsidP="00682913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AD6A71">
        <w:rPr>
          <w:rFonts w:ascii="Arial Narrow" w:hAnsi="Arial Narrow"/>
          <w:sz w:val="24"/>
          <w:szCs w:val="24"/>
        </w:rPr>
        <w:t>Czy Zamawiający dopuszcza użycie opasek, które są wyposażone w co najmniej trzy z funkcji wymienionych w pierwszej grupie wymagań (zgodnie z KWS), oraz spełniają większość z wymogów technicznych, wymienionych w drugiej grupie (ale nie wszystkie z nich – nie są wyprodukowane w Polsce i nie mają możliwości zdalnej aktualizacji oprogramowania)?</w:t>
      </w:r>
      <w:r w:rsidRPr="0041184D">
        <w:rPr>
          <w:rFonts w:ascii="Arial Narrow" w:hAnsi="Arial Narrow"/>
          <w:sz w:val="24"/>
          <w:szCs w:val="24"/>
        </w:rPr>
        <w:t>”</w:t>
      </w:r>
    </w:p>
    <w:p w14:paraId="6F6BABD0" w14:textId="39937DFC" w:rsidR="00682913" w:rsidRPr="0041184D" w:rsidRDefault="00682913" w:rsidP="00682913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>Odpowiedź:</w:t>
      </w:r>
    </w:p>
    <w:p w14:paraId="10AB4081" w14:textId="783B8119" w:rsidR="00682913" w:rsidRDefault="003376F2" w:rsidP="0068291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682913" w:rsidRPr="00E273D9">
        <w:rPr>
          <w:rFonts w:ascii="Arial Narrow" w:hAnsi="Arial Narrow"/>
          <w:sz w:val="24"/>
          <w:szCs w:val="24"/>
        </w:rPr>
        <w:t xml:space="preserve">paski </w:t>
      </w:r>
      <w:r w:rsidRPr="003376F2">
        <w:rPr>
          <w:rFonts w:ascii="Arial Narrow" w:hAnsi="Arial Narrow"/>
          <w:sz w:val="24"/>
          <w:szCs w:val="24"/>
        </w:rPr>
        <w:t>muszą</w:t>
      </w:r>
      <w:r w:rsidR="00682913">
        <w:rPr>
          <w:rFonts w:ascii="Arial Narrow" w:hAnsi="Arial Narrow"/>
          <w:sz w:val="24"/>
          <w:szCs w:val="24"/>
        </w:rPr>
        <w:t xml:space="preserve"> być</w:t>
      </w:r>
      <w:r w:rsidR="00682913" w:rsidRPr="00E273D9">
        <w:rPr>
          <w:rFonts w:ascii="Arial Narrow" w:hAnsi="Arial Narrow"/>
          <w:sz w:val="24"/>
          <w:szCs w:val="24"/>
        </w:rPr>
        <w:t xml:space="preserve"> wyprodukowane w Polsce i </w:t>
      </w:r>
      <w:r>
        <w:rPr>
          <w:rFonts w:ascii="Arial Narrow" w:hAnsi="Arial Narrow"/>
          <w:sz w:val="24"/>
          <w:szCs w:val="24"/>
        </w:rPr>
        <w:t>muszą</w:t>
      </w:r>
      <w:r w:rsidR="00D17B24">
        <w:rPr>
          <w:rFonts w:ascii="Arial Narrow" w:hAnsi="Arial Narrow"/>
          <w:sz w:val="24"/>
          <w:szCs w:val="24"/>
        </w:rPr>
        <w:t xml:space="preserve"> mieć</w:t>
      </w:r>
      <w:r w:rsidR="00682913" w:rsidRPr="00E273D9">
        <w:rPr>
          <w:rFonts w:ascii="Arial Narrow" w:hAnsi="Arial Narrow"/>
          <w:sz w:val="24"/>
          <w:szCs w:val="24"/>
        </w:rPr>
        <w:t xml:space="preserve"> możliwość zdalnej aktualizacji oprogramowania urządzeń bez </w:t>
      </w:r>
      <w:r w:rsidR="00682913">
        <w:rPr>
          <w:rFonts w:ascii="Arial Narrow" w:hAnsi="Arial Narrow"/>
          <w:sz w:val="24"/>
          <w:szCs w:val="24"/>
        </w:rPr>
        <w:t>konieczności obsługi serwisowej</w:t>
      </w:r>
      <w:r w:rsidR="00682913" w:rsidRPr="00E273D9">
        <w:rPr>
          <w:rFonts w:ascii="Arial Narrow" w:hAnsi="Arial Narrow"/>
          <w:sz w:val="24"/>
          <w:szCs w:val="24"/>
        </w:rPr>
        <w:t xml:space="preserve">. </w:t>
      </w:r>
    </w:p>
    <w:p w14:paraId="7B18097B" w14:textId="2BED02AC" w:rsidR="00682913" w:rsidRDefault="00A723E4" w:rsidP="0068291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w tym zakresie </w:t>
      </w:r>
      <w:r>
        <w:rPr>
          <w:rFonts w:ascii="Arial Narrow" w:hAnsi="Arial Narrow"/>
          <w:sz w:val="24"/>
          <w:szCs w:val="24"/>
        </w:rPr>
        <w:t>doprecyzował</w:t>
      </w:r>
      <w:r>
        <w:rPr>
          <w:rFonts w:ascii="Arial Narrow" w:hAnsi="Arial Narrow"/>
          <w:sz w:val="24"/>
          <w:szCs w:val="24"/>
        </w:rPr>
        <w:t xml:space="preserve"> treść zapytania ofertowego</w:t>
      </w:r>
      <w:r>
        <w:rPr>
          <w:rFonts w:ascii="Arial Narrow" w:hAnsi="Arial Narrow"/>
          <w:sz w:val="24"/>
          <w:szCs w:val="24"/>
        </w:rPr>
        <w:t>.</w:t>
      </w:r>
    </w:p>
    <w:p w14:paraId="564E7BFE" w14:textId="77777777" w:rsidR="00A723E4" w:rsidRDefault="00A723E4" w:rsidP="0068291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</w:p>
    <w:p w14:paraId="3C4693A4" w14:textId="5ABD9180" w:rsidR="00682913" w:rsidRDefault="00682913" w:rsidP="0068291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682913">
        <w:rPr>
          <w:rFonts w:ascii="Arial Narrow" w:hAnsi="Arial Narrow"/>
          <w:b/>
          <w:sz w:val="24"/>
          <w:szCs w:val="24"/>
        </w:rPr>
        <w:t>10)</w:t>
      </w:r>
      <w:r>
        <w:rPr>
          <w:rFonts w:ascii="Arial Narrow" w:hAnsi="Arial Narrow"/>
          <w:sz w:val="24"/>
          <w:szCs w:val="24"/>
        </w:rPr>
        <w:t xml:space="preserve"> </w:t>
      </w:r>
      <w:r w:rsidRPr="00682913">
        <w:rPr>
          <w:rFonts w:ascii="Arial Narrow" w:hAnsi="Arial Narrow"/>
          <w:b/>
          <w:sz w:val="24"/>
          <w:szCs w:val="24"/>
        </w:rPr>
        <w:t>Pytanie</w:t>
      </w:r>
    </w:p>
    <w:p w14:paraId="1A77B23C" w14:textId="77777777" w:rsidR="00682913" w:rsidRPr="00E273D9" w:rsidRDefault="00682913" w:rsidP="00682913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E273D9">
        <w:rPr>
          <w:rFonts w:ascii="Arial Narrow" w:hAnsi="Arial Narrow"/>
          <w:sz w:val="24"/>
          <w:szCs w:val="24"/>
        </w:rPr>
        <w:t>„W drugiej grupie wymagań („powinny spełniać”) podane jest m.in. ładowanie indukcyjne. Czy Zamawiający traktuje ładowanie magnetyczne (podobnie jak indukcyjne, nie wymagające podłączania kabla do opaski), za rozwiązanie równorzędne, spełniające podane wymóg?</w:t>
      </w:r>
    </w:p>
    <w:p w14:paraId="7CFD7678" w14:textId="77777777" w:rsidR="00682913" w:rsidRPr="00E273D9" w:rsidRDefault="00682913" w:rsidP="00682913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E273D9">
        <w:rPr>
          <w:rFonts w:ascii="Arial Narrow" w:hAnsi="Arial Narrow"/>
          <w:b/>
          <w:sz w:val="24"/>
          <w:szCs w:val="24"/>
        </w:rPr>
        <w:t>Odpowiedź</w:t>
      </w:r>
      <w:r w:rsidRPr="00E273D9">
        <w:rPr>
          <w:rFonts w:ascii="Arial Narrow" w:hAnsi="Arial Narrow"/>
          <w:sz w:val="24"/>
          <w:szCs w:val="24"/>
        </w:rPr>
        <w:t>:</w:t>
      </w:r>
    </w:p>
    <w:p w14:paraId="22B6CF29" w14:textId="7CA106D6" w:rsidR="00682913" w:rsidRPr="00E273D9" w:rsidRDefault="00682913" w:rsidP="00682913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E273D9">
        <w:rPr>
          <w:rFonts w:ascii="Arial Narrow" w:hAnsi="Arial Narrow"/>
          <w:sz w:val="24"/>
          <w:szCs w:val="24"/>
        </w:rPr>
        <w:lastRenderedPageBreak/>
        <w:t>Ładowarka indukcyjna to rodzaj ładowarki bezprzewodowej, która do działania wykorzystuje zjawisko indukcji magnetycznej. To ładowanie bezprzewodowe. W tym sensie, Zamawiający dopuszcza możliwość ładowania opasek metodą magnetyczną.</w:t>
      </w:r>
      <w:r w:rsidR="00A723E4">
        <w:rPr>
          <w:rFonts w:ascii="Arial Narrow" w:hAnsi="Arial Narrow"/>
          <w:sz w:val="24"/>
          <w:szCs w:val="24"/>
        </w:rPr>
        <w:t xml:space="preserve"> </w:t>
      </w:r>
      <w:r w:rsidR="00A723E4" w:rsidRPr="00A723E4">
        <w:rPr>
          <w:rFonts w:ascii="Arial Narrow" w:hAnsi="Arial Narrow"/>
          <w:sz w:val="24"/>
          <w:szCs w:val="24"/>
        </w:rPr>
        <w:t>Zamawiający w tym zakresie zmienił treść zapytania ofertowego</w:t>
      </w:r>
      <w:r w:rsidR="00A723E4">
        <w:rPr>
          <w:rFonts w:ascii="Arial Narrow" w:hAnsi="Arial Narrow"/>
          <w:sz w:val="24"/>
          <w:szCs w:val="24"/>
        </w:rPr>
        <w:t>.</w:t>
      </w:r>
      <w:bookmarkStart w:id="3" w:name="_GoBack"/>
      <w:bookmarkEnd w:id="3"/>
    </w:p>
    <w:p w14:paraId="3583B0C5" w14:textId="34DFB11D" w:rsidR="00682913" w:rsidRPr="00E273D9" w:rsidRDefault="00682913" w:rsidP="0068291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E273D9">
        <w:rPr>
          <w:rFonts w:ascii="Arial Narrow" w:hAnsi="Arial Narrow"/>
          <w:sz w:val="24"/>
          <w:szCs w:val="24"/>
        </w:rPr>
        <w:t>Zamawiający wskazał w zapytaniu ofertowym, że w pr</w:t>
      </w:r>
      <w:r w:rsidR="00D17B24">
        <w:rPr>
          <w:rFonts w:ascii="Arial Narrow" w:hAnsi="Arial Narrow"/>
          <w:sz w:val="24"/>
          <w:szCs w:val="24"/>
        </w:rPr>
        <w:t xml:space="preserve">zypadku ładowania indukcyjnego, </w:t>
      </w:r>
      <w:r w:rsidRPr="00E273D9">
        <w:rPr>
          <w:rFonts w:ascii="Arial Narrow" w:hAnsi="Arial Narrow"/>
          <w:sz w:val="24"/>
          <w:szCs w:val="24"/>
        </w:rPr>
        <w:t>ładowarka indukcyjna ma być dołączona do zestawu. Ponadto zgodnie z zapytaniem ofertowym, po stronie Wykonawcy jest zapewnienie działającego sprzętu, opieki gwarancyjnej dostarczonego sprzętu przez cały okres trwania umowy (pkt 1 zapytania ofertowego). W pozostałym zakresie odsyłamy do pkt 1 zapytania ofertowego.</w:t>
      </w:r>
    </w:p>
    <w:p w14:paraId="7237AF6B" w14:textId="77777777" w:rsidR="00682913" w:rsidRPr="006E182E" w:rsidRDefault="00682913" w:rsidP="00182EB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101BEA25" w14:textId="7B874C90" w:rsidR="00182EB6" w:rsidRPr="006E182E" w:rsidRDefault="00182EB6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3865E4DB" w14:textId="77777777"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6E182E">
        <w:rPr>
          <w:rFonts w:ascii="Arial Narrow" w:hAnsi="Arial Narrow"/>
          <w:sz w:val="24"/>
          <w:szCs w:val="24"/>
        </w:rPr>
        <w:t>Przygotowała:</w:t>
      </w:r>
    </w:p>
    <w:p w14:paraId="380978F4" w14:textId="77777777" w:rsidR="0002190B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>Ewelina Gajewska</w:t>
      </w:r>
    </w:p>
    <w:p w14:paraId="5E7208D9" w14:textId="77777777" w:rsidR="0022530E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Kierownik Działu Administracyjnego</w:t>
      </w:r>
      <w:r w:rsidR="0022530E" w:rsidRPr="0041184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</w:t>
      </w:r>
      <w:r w:rsidR="005C016C" w:rsidRPr="0041184D">
        <w:rPr>
          <w:rFonts w:ascii="Arial Narrow" w:hAnsi="Arial Narrow"/>
          <w:sz w:val="24"/>
          <w:szCs w:val="24"/>
        </w:rPr>
        <w:t xml:space="preserve">                   </w:t>
      </w:r>
    </w:p>
    <w:p w14:paraId="57CA4F5D" w14:textId="46FC4C18" w:rsidR="0022530E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ab/>
      </w:r>
      <w:r w:rsidRPr="0041184D">
        <w:rPr>
          <w:rFonts w:ascii="Arial Narrow" w:hAnsi="Arial Narrow"/>
          <w:sz w:val="24"/>
          <w:szCs w:val="24"/>
        </w:rPr>
        <w:tab/>
      </w:r>
      <w:r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F026F8">
        <w:rPr>
          <w:rFonts w:ascii="Arial Narrow" w:hAnsi="Arial Narrow"/>
          <w:sz w:val="24"/>
          <w:szCs w:val="24"/>
        </w:rPr>
        <w:t>Dyrektor</w:t>
      </w:r>
    </w:p>
    <w:p w14:paraId="58000A49" w14:textId="7828A1C7" w:rsidR="00F026F8" w:rsidRDefault="00F026F8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Miejskiego Ośrodka Pomocy</w:t>
      </w:r>
    </w:p>
    <w:p w14:paraId="49D342C2" w14:textId="2AB52FDF" w:rsidR="00F026F8" w:rsidRDefault="00F026F8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Społecznej w Rumi</w:t>
      </w:r>
    </w:p>
    <w:p w14:paraId="103816D0" w14:textId="52CFF683" w:rsidR="00F026F8" w:rsidRDefault="00F026F8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0F30EE56" w14:textId="3EC6F9AE" w:rsidR="00F026F8" w:rsidRPr="0041184D" w:rsidRDefault="00F026F8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Gabriela Konarzewska</w:t>
      </w:r>
    </w:p>
    <w:p w14:paraId="07537728" w14:textId="77777777" w:rsidR="006F0A27" w:rsidRPr="0041184D" w:rsidRDefault="006F0A27" w:rsidP="0022530E">
      <w:pPr>
        <w:overflowPunct/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14:paraId="280F013D" w14:textId="77777777" w:rsidR="00046E2D" w:rsidRPr="0041184D" w:rsidRDefault="00046E2D" w:rsidP="00046E2D">
      <w:pPr>
        <w:overflowPunct/>
        <w:jc w:val="both"/>
        <w:rPr>
          <w:rFonts w:ascii="Arial Narrow" w:hAnsi="Arial Narrow" w:cs="Arial"/>
          <w:sz w:val="24"/>
          <w:szCs w:val="24"/>
        </w:rPr>
      </w:pPr>
    </w:p>
    <w:sectPr w:rsidR="00046E2D" w:rsidRPr="0041184D" w:rsidSect="00523157">
      <w:type w:val="continuous"/>
      <w:pgSz w:w="12240" w:h="15840"/>
      <w:pgMar w:top="-301" w:right="1418" w:bottom="113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4D14" w16cex:dateUtc="2022-08-09T01:03:00Z"/>
  <w16cex:commentExtensible w16cex:durableId="269C4924" w16cex:dateUtc="2022-08-09T0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623D2" w16cid:durableId="269C4D14"/>
  <w16cid:commentId w16cid:paraId="0933F729" w16cid:durableId="269C49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83DB3" w14:textId="77777777" w:rsidR="003C6B69" w:rsidRDefault="003C6B69">
      <w:r>
        <w:separator/>
      </w:r>
    </w:p>
  </w:endnote>
  <w:endnote w:type="continuationSeparator" w:id="0">
    <w:p w14:paraId="4B63DDF9" w14:textId="77777777" w:rsidR="003C6B69" w:rsidRDefault="003C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776A" w14:textId="77777777"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570D" w14:textId="77777777"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CBE8" w14:textId="77777777"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B6EA" w14:textId="77777777" w:rsidR="003C6B69" w:rsidRDefault="003C6B69">
      <w:r>
        <w:separator/>
      </w:r>
    </w:p>
  </w:footnote>
  <w:footnote w:type="continuationSeparator" w:id="0">
    <w:p w14:paraId="1DEE0CD8" w14:textId="77777777" w:rsidR="003C6B69" w:rsidRDefault="003C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0322" w14:textId="77777777"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D503" w14:textId="77777777" w:rsidR="00E62DEE" w:rsidRDefault="00E62DEE">
    <w:pPr>
      <w:pStyle w:val="Nagwek"/>
    </w:pPr>
    <w:r>
      <w:tab/>
    </w:r>
  </w:p>
  <w:p w14:paraId="7E7AADED" w14:textId="77777777" w:rsidR="00E62DEE" w:rsidRDefault="00E62DEE">
    <w:pPr>
      <w:pStyle w:val="Nagwek"/>
    </w:pPr>
  </w:p>
  <w:p w14:paraId="436F5522" w14:textId="77777777" w:rsidR="00E62DEE" w:rsidRDefault="00E62DEE">
    <w:pPr>
      <w:pStyle w:val="Nagwek"/>
    </w:pPr>
  </w:p>
  <w:p w14:paraId="2121D2E5" w14:textId="77777777" w:rsidR="00E62DEE" w:rsidRDefault="00E62DEE">
    <w:pPr>
      <w:pStyle w:val="Nagwek"/>
    </w:pPr>
  </w:p>
  <w:p w14:paraId="29A450FE" w14:textId="77777777" w:rsidR="00E62DEE" w:rsidRDefault="00E62DEE">
    <w:pPr>
      <w:pStyle w:val="Nagwek"/>
    </w:pPr>
  </w:p>
  <w:p w14:paraId="1FC3E3C9" w14:textId="77777777" w:rsidR="00E62DEE" w:rsidRDefault="00E62DEE">
    <w:pPr>
      <w:pStyle w:val="Nagwek"/>
    </w:pPr>
  </w:p>
  <w:p w14:paraId="390662BF" w14:textId="77777777" w:rsidR="00E62DEE" w:rsidRDefault="00E62DEE">
    <w:pPr>
      <w:pStyle w:val="Nagwek"/>
    </w:pPr>
  </w:p>
  <w:p w14:paraId="4507133A" w14:textId="77777777"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08E8" w14:textId="77777777"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 w15:restartNumberingAfterBreak="0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02DE7"/>
    <w:multiLevelType w:val="multilevel"/>
    <w:tmpl w:val="28F46224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E330E9"/>
    <w:multiLevelType w:val="hybridMultilevel"/>
    <w:tmpl w:val="78FE04B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FD50B7"/>
    <w:multiLevelType w:val="hybridMultilevel"/>
    <w:tmpl w:val="FCA61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576C2"/>
    <w:multiLevelType w:val="hybridMultilevel"/>
    <w:tmpl w:val="791EF008"/>
    <w:lvl w:ilvl="0" w:tplc="109237F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8"/>
  </w:num>
  <w:num w:numId="11">
    <w:abstractNumId w:val="11"/>
  </w:num>
  <w:num w:numId="12">
    <w:abstractNumId w:val="21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9EF"/>
    <w:rsid w:val="00011A2E"/>
    <w:rsid w:val="00015AE2"/>
    <w:rsid w:val="00016C2D"/>
    <w:rsid w:val="0002190B"/>
    <w:rsid w:val="00046E2D"/>
    <w:rsid w:val="00047296"/>
    <w:rsid w:val="00051941"/>
    <w:rsid w:val="00053537"/>
    <w:rsid w:val="00055207"/>
    <w:rsid w:val="00061511"/>
    <w:rsid w:val="000634D8"/>
    <w:rsid w:val="00065B17"/>
    <w:rsid w:val="000706C3"/>
    <w:rsid w:val="0007266B"/>
    <w:rsid w:val="000773EF"/>
    <w:rsid w:val="000778BC"/>
    <w:rsid w:val="00083A20"/>
    <w:rsid w:val="00086187"/>
    <w:rsid w:val="000878DA"/>
    <w:rsid w:val="00093BC7"/>
    <w:rsid w:val="00095E1D"/>
    <w:rsid w:val="000A4AA4"/>
    <w:rsid w:val="000A4E5B"/>
    <w:rsid w:val="000B0A16"/>
    <w:rsid w:val="000C0D79"/>
    <w:rsid w:val="000C2705"/>
    <w:rsid w:val="000D06C9"/>
    <w:rsid w:val="000D1C4E"/>
    <w:rsid w:val="000D2CA1"/>
    <w:rsid w:val="000D6E27"/>
    <w:rsid w:val="00101059"/>
    <w:rsid w:val="0011096A"/>
    <w:rsid w:val="00113ACB"/>
    <w:rsid w:val="00124514"/>
    <w:rsid w:val="00127A3F"/>
    <w:rsid w:val="00136131"/>
    <w:rsid w:val="00140019"/>
    <w:rsid w:val="00152335"/>
    <w:rsid w:val="00156267"/>
    <w:rsid w:val="001574A8"/>
    <w:rsid w:val="001613B0"/>
    <w:rsid w:val="00161582"/>
    <w:rsid w:val="00172925"/>
    <w:rsid w:val="00174A72"/>
    <w:rsid w:val="0018130F"/>
    <w:rsid w:val="00182EB6"/>
    <w:rsid w:val="0019339F"/>
    <w:rsid w:val="00194E1C"/>
    <w:rsid w:val="00195B12"/>
    <w:rsid w:val="001B33D7"/>
    <w:rsid w:val="001E1FCD"/>
    <w:rsid w:val="001E3528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2530E"/>
    <w:rsid w:val="00231D56"/>
    <w:rsid w:val="00232482"/>
    <w:rsid w:val="00241372"/>
    <w:rsid w:val="00241ABC"/>
    <w:rsid w:val="00250DDE"/>
    <w:rsid w:val="00266A0E"/>
    <w:rsid w:val="00271848"/>
    <w:rsid w:val="00272919"/>
    <w:rsid w:val="00275E31"/>
    <w:rsid w:val="00277892"/>
    <w:rsid w:val="00280D3C"/>
    <w:rsid w:val="002829D9"/>
    <w:rsid w:val="00286BF9"/>
    <w:rsid w:val="002935FE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1903"/>
    <w:rsid w:val="00305809"/>
    <w:rsid w:val="00313FB1"/>
    <w:rsid w:val="0032149B"/>
    <w:rsid w:val="00322018"/>
    <w:rsid w:val="003240D5"/>
    <w:rsid w:val="00330E2A"/>
    <w:rsid w:val="003317EF"/>
    <w:rsid w:val="003346E3"/>
    <w:rsid w:val="003350AB"/>
    <w:rsid w:val="003376F2"/>
    <w:rsid w:val="00344B41"/>
    <w:rsid w:val="00344E03"/>
    <w:rsid w:val="00351B3F"/>
    <w:rsid w:val="00361CE1"/>
    <w:rsid w:val="00363E85"/>
    <w:rsid w:val="00365A94"/>
    <w:rsid w:val="00366656"/>
    <w:rsid w:val="00372494"/>
    <w:rsid w:val="00374641"/>
    <w:rsid w:val="00374B25"/>
    <w:rsid w:val="00380E40"/>
    <w:rsid w:val="00390CE5"/>
    <w:rsid w:val="003A1F18"/>
    <w:rsid w:val="003A5142"/>
    <w:rsid w:val="003B2AB2"/>
    <w:rsid w:val="003C6B69"/>
    <w:rsid w:val="003D353E"/>
    <w:rsid w:val="003D3C56"/>
    <w:rsid w:val="003D4C9C"/>
    <w:rsid w:val="003E2C2C"/>
    <w:rsid w:val="003E50E1"/>
    <w:rsid w:val="003E5ABF"/>
    <w:rsid w:val="003F352E"/>
    <w:rsid w:val="003F54D4"/>
    <w:rsid w:val="003F5BC4"/>
    <w:rsid w:val="003F71C7"/>
    <w:rsid w:val="00400C1C"/>
    <w:rsid w:val="004046BA"/>
    <w:rsid w:val="004104AA"/>
    <w:rsid w:val="004108E2"/>
    <w:rsid w:val="0041184D"/>
    <w:rsid w:val="00412EFB"/>
    <w:rsid w:val="00416884"/>
    <w:rsid w:val="00424EAB"/>
    <w:rsid w:val="004305DB"/>
    <w:rsid w:val="004336F8"/>
    <w:rsid w:val="004341F7"/>
    <w:rsid w:val="004356BB"/>
    <w:rsid w:val="004374ED"/>
    <w:rsid w:val="004533F8"/>
    <w:rsid w:val="0045452D"/>
    <w:rsid w:val="00455F00"/>
    <w:rsid w:val="00474643"/>
    <w:rsid w:val="004748A1"/>
    <w:rsid w:val="004834A8"/>
    <w:rsid w:val="00484991"/>
    <w:rsid w:val="0049738F"/>
    <w:rsid w:val="004A0792"/>
    <w:rsid w:val="004A1098"/>
    <w:rsid w:val="004A3E5A"/>
    <w:rsid w:val="004A69EA"/>
    <w:rsid w:val="004A6F35"/>
    <w:rsid w:val="004A7814"/>
    <w:rsid w:val="004B084E"/>
    <w:rsid w:val="004B2D51"/>
    <w:rsid w:val="004B3B15"/>
    <w:rsid w:val="004B5D44"/>
    <w:rsid w:val="004C2CFE"/>
    <w:rsid w:val="004E0E92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3157"/>
    <w:rsid w:val="005244F9"/>
    <w:rsid w:val="00530A9A"/>
    <w:rsid w:val="00541538"/>
    <w:rsid w:val="00543C0B"/>
    <w:rsid w:val="0057083C"/>
    <w:rsid w:val="00582F02"/>
    <w:rsid w:val="005875B8"/>
    <w:rsid w:val="005926E8"/>
    <w:rsid w:val="005957FC"/>
    <w:rsid w:val="005C016C"/>
    <w:rsid w:val="005C1D77"/>
    <w:rsid w:val="005D0A07"/>
    <w:rsid w:val="005E4B9F"/>
    <w:rsid w:val="005E742B"/>
    <w:rsid w:val="005E7968"/>
    <w:rsid w:val="005F570A"/>
    <w:rsid w:val="00605FB6"/>
    <w:rsid w:val="006109DD"/>
    <w:rsid w:val="00624A42"/>
    <w:rsid w:val="00633D0C"/>
    <w:rsid w:val="00634723"/>
    <w:rsid w:val="006373F3"/>
    <w:rsid w:val="00641A12"/>
    <w:rsid w:val="006566E8"/>
    <w:rsid w:val="006607A1"/>
    <w:rsid w:val="00662C9B"/>
    <w:rsid w:val="006661BB"/>
    <w:rsid w:val="00671B09"/>
    <w:rsid w:val="00671EE0"/>
    <w:rsid w:val="00675BE4"/>
    <w:rsid w:val="00682913"/>
    <w:rsid w:val="006934A7"/>
    <w:rsid w:val="00697CDC"/>
    <w:rsid w:val="006A2543"/>
    <w:rsid w:val="006B3E5D"/>
    <w:rsid w:val="006C0014"/>
    <w:rsid w:val="006C1241"/>
    <w:rsid w:val="006C3031"/>
    <w:rsid w:val="006D41C7"/>
    <w:rsid w:val="006D5BE1"/>
    <w:rsid w:val="006E0110"/>
    <w:rsid w:val="006E182E"/>
    <w:rsid w:val="006E1FFC"/>
    <w:rsid w:val="006F0A27"/>
    <w:rsid w:val="006F6895"/>
    <w:rsid w:val="00725247"/>
    <w:rsid w:val="00743FC8"/>
    <w:rsid w:val="007557A9"/>
    <w:rsid w:val="00766153"/>
    <w:rsid w:val="00787663"/>
    <w:rsid w:val="0079354B"/>
    <w:rsid w:val="00797189"/>
    <w:rsid w:val="007A669C"/>
    <w:rsid w:val="007D70BC"/>
    <w:rsid w:val="007D7240"/>
    <w:rsid w:val="007E0384"/>
    <w:rsid w:val="007E0CFA"/>
    <w:rsid w:val="007E4AE9"/>
    <w:rsid w:val="007E53E5"/>
    <w:rsid w:val="007E71CF"/>
    <w:rsid w:val="007F3C73"/>
    <w:rsid w:val="007F3E32"/>
    <w:rsid w:val="007F581F"/>
    <w:rsid w:val="007F7721"/>
    <w:rsid w:val="007F7D31"/>
    <w:rsid w:val="008002A4"/>
    <w:rsid w:val="008045F0"/>
    <w:rsid w:val="00805272"/>
    <w:rsid w:val="008066F1"/>
    <w:rsid w:val="00806DD6"/>
    <w:rsid w:val="0081568E"/>
    <w:rsid w:val="00817660"/>
    <w:rsid w:val="008333AC"/>
    <w:rsid w:val="00833AB5"/>
    <w:rsid w:val="008432C0"/>
    <w:rsid w:val="00845DD3"/>
    <w:rsid w:val="00850CA5"/>
    <w:rsid w:val="00861D65"/>
    <w:rsid w:val="008628E7"/>
    <w:rsid w:val="00867F8E"/>
    <w:rsid w:val="008718E9"/>
    <w:rsid w:val="00884A77"/>
    <w:rsid w:val="00893374"/>
    <w:rsid w:val="008934F0"/>
    <w:rsid w:val="00895564"/>
    <w:rsid w:val="0089564B"/>
    <w:rsid w:val="00897B08"/>
    <w:rsid w:val="008B57E4"/>
    <w:rsid w:val="008C418A"/>
    <w:rsid w:val="008C4C37"/>
    <w:rsid w:val="008D7EFE"/>
    <w:rsid w:val="008E08C9"/>
    <w:rsid w:val="008E2455"/>
    <w:rsid w:val="008E6521"/>
    <w:rsid w:val="008E783B"/>
    <w:rsid w:val="008F4BD2"/>
    <w:rsid w:val="008F62C8"/>
    <w:rsid w:val="00902ED7"/>
    <w:rsid w:val="00910CC2"/>
    <w:rsid w:val="0091369B"/>
    <w:rsid w:val="00925EE0"/>
    <w:rsid w:val="009356BF"/>
    <w:rsid w:val="00961617"/>
    <w:rsid w:val="009826DC"/>
    <w:rsid w:val="00985AA0"/>
    <w:rsid w:val="0099159B"/>
    <w:rsid w:val="009953EF"/>
    <w:rsid w:val="009C69C5"/>
    <w:rsid w:val="009C7397"/>
    <w:rsid w:val="009E2465"/>
    <w:rsid w:val="009E70B8"/>
    <w:rsid w:val="00A11A7C"/>
    <w:rsid w:val="00A11EBD"/>
    <w:rsid w:val="00A12036"/>
    <w:rsid w:val="00A144CA"/>
    <w:rsid w:val="00A22C99"/>
    <w:rsid w:val="00A3037E"/>
    <w:rsid w:val="00A35112"/>
    <w:rsid w:val="00A450F2"/>
    <w:rsid w:val="00A5373B"/>
    <w:rsid w:val="00A54469"/>
    <w:rsid w:val="00A723E4"/>
    <w:rsid w:val="00A81B80"/>
    <w:rsid w:val="00A86812"/>
    <w:rsid w:val="00A86EDB"/>
    <w:rsid w:val="00AB4D63"/>
    <w:rsid w:val="00AC2E76"/>
    <w:rsid w:val="00AC6563"/>
    <w:rsid w:val="00AC7D1C"/>
    <w:rsid w:val="00AD0DD9"/>
    <w:rsid w:val="00AD2848"/>
    <w:rsid w:val="00AD6B05"/>
    <w:rsid w:val="00AE1E40"/>
    <w:rsid w:val="00AE2A5B"/>
    <w:rsid w:val="00AF0963"/>
    <w:rsid w:val="00B032EB"/>
    <w:rsid w:val="00B0539D"/>
    <w:rsid w:val="00B106BF"/>
    <w:rsid w:val="00B27C69"/>
    <w:rsid w:val="00B3452D"/>
    <w:rsid w:val="00B3475C"/>
    <w:rsid w:val="00B35470"/>
    <w:rsid w:val="00B47F63"/>
    <w:rsid w:val="00B51AC5"/>
    <w:rsid w:val="00B52BD2"/>
    <w:rsid w:val="00B5678B"/>
    <w:rsid w:val="00B66E06"/>
    <w:rsid w:val="00B70B5A"/>
    <w:rsid w:val="00B73DF4"/>
    <w:rsid w:val="00B90498"/>
    <w:rsid w:val="00B917E4"/>
    <w:rsid w:val="00B94550"/>
    <w:rsid w:val="00BA1E62"/>
    <w:rsid w:val="00BC78D6"/>
    <w:rsid w:val="00BD466E"/>
    <w:rsid w:val="00BE5B55"/>
    <w:rsid w:val="00BF502B"/>
    <w:rsid w:val="00C01333"/>
    <w:rsid w:val="00C1673F"/>
    <w:rsid w:val="00C20B78"/>
    <w:rsid w:val="00C223D2"/>
    <w:rsid w:val="00C319F5"/>
    <w:rsid w:val="00C40A2E"/>
    <w:rsid w:val="00C41858"/>
    <w:rsid w:val="00C43471"/>
    <w:rsid w:val="00C43865"/>
    <w:rsid w:val="00C44800"/>
    <w:rsid w:val="00C47420"/>
    <w:rsid w:val="00C525AB"/>
    <w:rsid w:val="00C71A96"/>
    <w:rsid w:val="00C731DF"/>
    <w:rsid w:val="00C77431"/>
    <w:rsid w:val="00C82388"/>
    <w:rsid w:val="00C85446"/>
    <w:rsid w:val="00C96606"/>
    <w:rsid w:val="00CA32C7"/>
    <w:rsid w:val="00CA3F8D"/>
    <w:rsid w:val="00CB0BFC"/>
    <w:rsid w:val="00CB3150"/>
    <w:rsid w:val="00CC5472"/>
    <w:rsid w:val="00CF14E2"/>
    <w:rsid w:val="00CF421C"/>
    <w:rsid w:val="00CF59B1"/>
    <w:rsid w:val="00D04BC3"/>
    <w:rsid w:val="00D052A2"/>
    <w:rsid w:val="00D13075"/>
    <w:rsid w:val="00D14BAD"/>
    <w:rsid w:val="00D15E87"/>
    <w:rsid w:val="00D17B24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2208"/>
    <w:rsid w:val="00D639E2"/>
    <w:rsid w:val="00D67B17"/>
    <w:rsid w:val="00D70161"/>
    <w:rsid w:val="00D7085F"/>
    <w:rsid w:val="00D71179"/>
    <w:rsid w:val="00D7686B"/>
    <w:rsid w:val="00D76A18"/>
    <w:rsid w:val="00D84374"/>
    <w:rsid w:val="00D92D4C"/>
    <w:rsid w:val="00D94555"/>
    <w:rsid w:val="00D9646D"/>
    <w:rsid w:val="00DA1CA9"/>
    <w:rsid w:val="00DB70A3"/>
    <w:rsid w:val="00DB7E8B"/>
    <w:rsid w:val="00DC04C6"/>
    <w:rsid w:val="00DC0F4B"/>
    <w:rsid w:val="00DC488E"/>
    <w:rsid w:val="00DE4423"/>
    <w:rsid w:val="00DE58F8"/>
    <w:rsid w:val="00DF7C8D"/>
    <w:rsid w:val="00E04E91"/>
    <w:rsid w:val="00E14944"/>
    <w:rsid w:val="00E21C83"/>
    <w:rsid w:val="00E2528E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666A1"/>
    <w:rsid w:val="00E671D3"/>
    <w:rsid w:val="00E70C43"/>
    <w:rsid w:val="00E71A78"/>
    <w:rsid w:val="00E809AD"/>
    <w:rsid w:val="00E84E95"/>
    <w:rsid w:val="00EA12AA"/>
    <w:rsid w:val="00EB107F"/>
    <w:rsid w:val="00EB14DE"/>
    <w:rsid w:val="00EC5FC1"/>
    <w:rsid w:val="00EE03C0"/>
    <w:rsid w:val="00EE2730"/>
    <w:rsid w:val="00F024F1"/>
    <w:rsid w:val="00F026F8"/>
    <w:rsid w:val="00F12092"/>
    <w:rsid w:val="00F23FA1"/>
    <w:rsid w:val="00F256E8"/>
    <w:rsid w:val="00F274E2"/>
    <w:rsid w:val="00F27AC8"/>
    <w:rsid w:val="00F30EA4"/>
    <w:rsid w:val="00F3381D"/>
    <w:rsid w:val="00F36193"/>
    <w:rsid w:val="00F3766A"/>
    <w:rsid w:val="00F40C6F"/>
    <w:rsid w:val="00F45832"/>
    <w:rsid w:val="00F52E4F"/>
    <w:rsid w:val="00F53C0A"/>
    <w:rsid w:val="00F83077"/>
    <w:rsid w:val="00F85CE2"/>
    <w:rsid w:val="00F9505D"/>
    <w:rsid w:val="00F97E0B"/>
    <w:rsid w:val="00FA314E"/>
    <w:rsid w:val="00FA4675"/>
    <w:rsid w:val="00FA5EC6"/>
    <w:rsid w:val="00FA74EE"/>
    <w:rsid w:val="00FA7C0F"/>
    <w:rsid w:val="00FB2269"/>
    <w:rsid w:val="00FB2673"/>
    <w:rsid w:val="00FB3D56"/>
    <w:rsid w:val="00FB54F9"/>
    <w:rsid w:val="00FD0AB6"/>
    <w:rsid w:val="00FD32C6"/>
    <w:rsid w:val="00FD6455"/>
    <w:rsid w:val="00FD65AF"/>
    <w:rsid w:val="00FD65D2"/>
    <w:rsid w:val="00FE0F24"/>
    <w:rsid w:val="00FE75A0"/>
    <w:rsid w:val="00FF09F9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092573"/>
  <w15:docId w15:val="{EF497C74-1F9D-4B3F-9228-490D381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63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customStyle="1" w:styleId="UmowyIB">
    <w:name w:val="Umowy_IB"/>
    <w:basedOn w:val="Normalny"/>
    <w:link w:val="UmowyIBZnak"/>
    <w:qFormat/>
    <w:rsid w:val="0022530E"/>
    <w:pPr>
      <w:numPr>
        <w:numId w:val="24"/>
      </w:numPr>
      <w:suppressAutoHyphens/>
      <w:overflowPunct/>
      <w:autoSpaceDE/>
      <w:autoSpaceDN/>
      <w:adjustRightInd/>
      <w:ind w:left="357" w:hanging="357"/>
      <w:jc w:val="both"/>
      <w:textAlignment w:val="auto"/>
    </w:pPr>
    <w:rPr>
      <w:rFonts w:ascii="Arial Narrow" w:hAnsi="Arial Narrow" w:cs="Arial"/>
      <w:color w:val="000000"/>
      <w:sz w:val="22"/>
    </w:rPr>
  </w:style>
  <w:style w:type="character" w:customStyle="1" w:styleId="UmowyIBZnak">
    <w:name w:val="Umowy_IB Znak"/>
    <w:link w:val="UmowyIB"/>
    <w:qFormat/>
    <w:rsid w:val="0022530E"/>
    <w:rPr>
      <w:rFonts w:ascii="Arial Narrow" w:hAnsi="Arial Narrow" w:cs="Arial"/>
      <w:color w:val="000000"/>
      <w:sz w:val="22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53C0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3C0A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F53C0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6661B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221</TotalTime>
  <Pages>4</Pages>
  <Words>1243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Gajewska Ewelina</cp:lastModifiedBy>
  <cp:revision>10</cp:revision>
  <cp:lastPrinted>2019-10-25T11:28:00Z</cp:lastPrinted>
  <dcterms:created xsi:type="dcterms:W3CDTF">2022-08-09T06:03:00Z</dcterms:created>
  <dcterms:modified xsi:type="dcterms:W3CDTF">2022-08-09T11:35:00Z</dcterms:modified>
</cp:coreProperties>
</file>