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BB5" w:rsidRPr="00B77050" w:rsidRDefault="00645BB5">
      <w:pPr>
        <w:pStyle w:val="Standard"/>
        <w:rPr>
          <w:sz w:val="22"/>
          <w:szCs w:val="22"/>
        </w:rPr>
      </w:pPr>
    </w:p>
    <w:p w:rsidR="00645BB5" w:rsidRPr="00B77050" w:rsidRDefault="00645BB5">
      <w:pPr>
        <w:pStyle w:val="Standard"/>
        <w:rPr>
          <w:sz w:val="22"/>
          <w:szCs w:val="22"/>
        </w:rPr>
      </w:pPr>
    </w:p>
    <w:p w:rsidR="0022411B" w:rsidRPr="0022411B" w:rsidRDefault="00645BB5" w:rsidP="0022411B">
      <w:pPr>
        <w:pStyle w:val="Standard"/>
        <w:rPr>
          <w:rFonts w:ascii="Arial" w:hAnsi="Arial" w:cs="Arial"/>
        </w:rPr>
      </w:pP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="00BA380B">
        <w:rPr>
          <w:rFonts w:cs="Times New Roman"/>
          <w:b/>
          <w:sz w:val="22"/>
          <w:szCs w:val="22"/>
        </w:rPr>
        <w:t xml:space="preserve">                             </w:t>
      </w:r>
      <w:r w:rsidRPr="00BA380B">
        <w:rPr>
          <w:rFonts w:cs="Times New Roman"/>
          <w:sz w:val="22"/>
          <w:szCs w:val="22"/>
        </w:rPr>
        <w:t xml:space="preserve">    </w:t>
      </w:r>
      <w:r w:rsidR="004F5A21" w:rsidRPr="00BA380B">
        <w:rPr>
          <w:rFonts w:ascii="Arial" w:hAnsi="Arial" w:cs="Arial"/>
        </w:rPr>
        <w:tab/>
      </w:r>
    </w:p>
    <w:p w:rsidR="0022411B" w:rsidRPr="0022411B" w:rsidRDefault="00321180" w:rsidP="0022411B">
      <w:pPr>
        <w:suppressAutoHyphens w:val="0"/>
        <w:spacing w:after="240"/>
        <w:rPr>
          <w:rFonts w:ascii="Cambria" w:hAnsi="Cambria" w:cs="Times New Roman"/>
          <w:b/>
          <w:sz w:val="22"/>
          <w:szCs w:val="22"/>
          <w:lang w:eastAsia="pl-PL"/>
        </w:rPr>
      </w:pPr>
      <w:r>
        <w:rPr>
          <w:rFonts w:ascii="Cambria" w:hAnsi="Cambria" w:cs="Times New Roman"/>
          <w:b/>
          <w:sz w:val="22"/>
          <w:szCs w:val="22"/>
          <w:lang w:eastAsia="pl-PL"/>
        </w:rPr>
        <w:t>DA.222.2.2.2023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ab/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ab/>
        <w:t xml:space="preserve">                                                         </w:t>
      </w:r>
      <w:r w:rsidR="00FF02D5">
        <w:rPr>
          <w:rFonts w:ascii="Cambria" w:hAnsi="Cambria" w:cs="Times New Roman"/>
          <w:b/>
          <w:sz w:val="22"/>
          <w:szCs w:val="22"/>
          <w:lang w:eastAsia="pl-PL"/>
        </w:rPr>
        <w:t xml:space="preserve">                  Rumia, dnia </w:t>
      </w:r>
      <w:r w:rsidR="00F11EF8">
        <w:rPr>
          <w:rFonts w:ascii="Cambria" w:hAnsi="Cambria" w:cs="Times New Roman"/>
          <w:b/>
          <w:sz w:val="22"/>
          <w:szCs w:val="22"/>
          <w:lang w:eastAsia="pl-PL"/>
        </w:rPr>
        <w:t>14.07.2023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t xml:space="preserve"> r. </w:t>
      </w:r>
      <w:r w:rsidR="0022411B" w:rsidRPr="0022411B">
        <w:rPr>
          <w:rFonts w:ascii="Cambria" w:hAnsi="Cambria" w:cs="Times New Roman"/>
          <w:b/>
          <w:sz w:val="22"/>
          <w:szCs w:val="22"/>
          <w:lang w:eastAsia="pl-PL"/>
        </w:rPr>
        <w:br/>
      </w:r>
    </w:p>
    <w:p w:rsidR="0022411B" w:rsidRPr="0022411B" w:rsidRDefault="0022411B" w:rsidP="0022411B">
      <w:pPr>
        <w:suppressAutoHyphens w:val="0"/>
        <w:spacing w:after="240"/>
        <w:rPr>
          <w:rFonts w:ascii="Cambria" w:hAnsi="Cambria" w:cs="Times New Roman"/>
          <w:sz w:val="22"/>
          <w:szCs w:val="22"/>
          <w:lang w:eastAsia="pl-PL"/>
        </w:rPr>
      </w:pP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b/>
          <w:bCs/>
          <w:sz w:val="22"/>
          <w:szCs w:val="22"/>
          <w:lang w:eastAsia="pl-PL"/>
        </w:rPr>
      </w:pP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b/>
          <w:bCs/>
          <w:sz w:val="22"/>
          <w:szCs w:val="22"/>
          <w:lang w:eastAsia="pl-PL"/>
        </w:rPr>
      </w:pPr>
      <w:r w:rsidRPr="0022411B">
        <w:rPr>
          <w:rFonts w:ascii="Cambria" w:hAnsi="Cambria" w:cs="Times New Roman"/>
          <w:b/>
          <w:bCs/>
          <w:sz w:val="22"/>
          <w:szCs w:val="22"/>
          <w:lang w:eastAsia="pl-PL"/>
        </w:rPr>
        <w:t>INFORMACJA O WYBORZE</w:t>
      </w: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sz w:val="22"/>
          <w:szCs w:val="22"/>
          <w:lang w:eastAsia="pl-PL"/>
        </w:rPr>
      </w:pPr>
    </w:p>
    <w:p w:rsidR="0022411B" w:rsidRPr="0022411B" w:rsidRDefault="0022411B" w:rsidP="0022411B">
      <w:pPr>
        <w:suppressAutoHyphens w:val="0"/>
        <w:jc w:val="center"/>
        <w:rPr>
          <w:rFonts w:ascii="Cambria" w:hAnsi="Cambria" w:cs="Times New Roman"/>
          <w:sz w:val="22"/>
          <w:szCs w:val="22"/>
          <w:lang w:eastAsia="pl-PL"/>
        </w:rPr>
      </w:pPr>
    </w:p>
    <w:p w:rsidR="0022411B" w:rsidRPr="005A10B3" w:rsidRDefault="0022411B" w:rsidP="0022411B">
      <w:pPr>
        <w:suppressAutoHyphens w:val="0"/>
        <w:jc w:val="both"/>
        <w:rPr>
          <w:rFonts w:ascii="Cambria" w:hAnsi="Cambria" w:cs="Times New Roman"/>
          <w:b/>
          <w:sz w:val="22"/>
          <w:szCs w:val="22"/>
          <w:lang w:eastAsia="pl-PL"/>
        </w:rPr>
      </w:pPr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Miejski Ośrodek Pomocy Społecznej w </w:t>
      </w:r>
      <w:proofErr w:type="spellStart"/>
      <w:r w:rsidRPr="0022411B">
        <w:rPr>
          <w:rFonts w:ascii="Cambria" w:hAnsi="Cambria" w:cs="Times New Roman"/>
          <w:sz w:val="22"/>
          <w:szCs w:val="22"/>
          <w:lang w:eastAsia="pl-PL"/>
        </w:rPr>
        <w:t>Rumi</w:t>
      </w:r>
      <w:proofErr w:type="spellEnd"/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 informuj</w:t>
      </w:r>
      <w:r w:rsidR="00321180">
        <w:rPr>
          <w:rFonts w:ascii="Cambria" w:hAnsi="Cambria" w:cs="Times New Roman"/>
          <w:sz w:val="22"/>
          <w:szCs w:val="22"/>
          <w:lang w:eastAsia="pl-PL"/>
        </w:rPr>
        <w:t>e, że w postępowaniu DA.222.2.2.2023</w:t>
      </w:r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 przeprowadzonym w drodze analizy rynku na</w:t>
      </w:r>
      <w:r w:rsidRPr="0022411B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</w:t>
      </w:r>
      <w:r w:rsidR="005A10B3" w:rsidRPr="00690DF2">
        <w:rPr>
          <w:rFonts w:ascii="Times New Roman" w:hAnsi="Times New Roman" w:cs="Times New Roman"/>
          <w:b/>
          <w:spacing w:val="5"/>
          <w:kern w:val="28"/>
        </w:rPr>
        <w:t>realizację usług animatora społecznego dla odbiorców ostatecznych projektu Klub Integracji Społecznej Zagórze</w:t>
      </w:r>
      <w:r w:rsidR="005A10B3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od </w:t>
      </w:r>
      <w:r w:rsidR="00F11EF8">
        <w:rPr>
          <w:rFonts w:ascii="Cambria" w:eastAsia="Calibri" w:hAnsi="Cambria" w:cs="Times New Roman"/>
          <w:b/>
          <w:sz w:val="22"/>
          <w:szCs w:val="22"/>
          <w:lang w:eastAsia="en-US"/>
        </w:rPr>
        <w:t>dnia podpisania umowy</w:t>
      </w:r>
      <w:r w:rsidR="005A10B3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do </w:t>
      </w:r>
      <w:r w:rsidR="00F11EF8">
        <w:rPr>
          <w:rFonts w:ascii="Cambria" w:eastAsia="Calibri" w:hAnsi="Cambria" w:cs="Times New Roman"/>
          <w:b/>
          <w:sz w:val="22"/>
          <w:szCs w:val="22"/>
          <w:lang w:eastAsia="en-US"/>
        </w:rPr>
        <w:t>30.10.</w:t>
      </w:r>
      <w:r w:rsidRPr="0022411B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2023 r. </w:t>
      </w:r>
      <w:r w:rsidRPr="0022411B">
        <w:rPr>
          <w:rFonts w:ascii="Cambria" w:hAnsi="Cambria" w:cs="Times New Roman"/>
          <w:sz w:val="22"/>
          <w:szCs w:val="22"/>
          <w:lang w:eastAsia="pl-PL"/>
        </w:rPr>
        <w:t xml:space="preserve">którego wartość szacunkowa nie przekracza równowartości 130.000 zł., została wybrana oferta przedstawiona przez Wykonawcę: </w:t>
      </w:r>
      <w:r w:rsidR="00F11EF8">
        <w:rPr>
          <w:rFonts w:ascii="Cambria" w:hAnsi="Cambria" w:cs="Times New Roman"/>
          <w:b/>
          <w:sz w:val="22"/>
          <w:szCs w:val="22"/>
          <w:lang w:eastAsia="pl-PL"/>
        </w:rPr>
        <w:t>Patrycja Jaworska, ul. Śląska 6, 84-230 Rumia.</w:t>
      </w:r>
      <w:bookmarkStart w:id="0" w:name="_GoBack"/>
      <w:bookmarkEnd w:id="0"/>
    </w:p>
    <w:p w:rsidR="0022411B" w:rsidRPr="0022411B" w:rsidRDefault="0022411B" w:rsidP="0022411B">
      <w:pPr>
        <w:suppressAutoHyphens w:val="0"/>
        <w:ind w:firstLine="708"/>
        <w:jc w:val="both"/>
        <w:rPr>
          <w:rFonts w:ascii="Cambria" w:hAnsi="Cambria" w:cs="Times New Roman"/>
          <w:lang w:eastAsia="pl-PL"/>
        </w:rPr>
      </w:pPr>
    </w:p>
    <w:p w:rsidR="0022411B" w:rsidRPr="0022411B" w:rsidRDefault="0022411B" w:rsidP="0022411B">
      <w:pPr>
        <w:suppressAutoHyphens w:val="0"/>
        <w:ind w:firstLine="708"/>
        <w:jc w:val="both"/>
        <w:rPr>
          <w:rFonts w:ascii="Cambria" w:hAnsi="Cambria" w:cs="Times New Roman"/>
          <w:lang w:eastAsia="pl-PL"/>
        </w:rPr>
      </w:pP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  <w:r w:rsidRPr="0022411B">
        <w:rPr>
          <w:rFonts w:ascii="Cambria" w:hAnsi="Cambria" w:cs="Times New Roman"/>
          <w:sz w:val="20"/>
          <w:szCs w:val="20"/>
          <w:lang w:eastAsia="pl-PL"/>
        </w:rPr>
        <w:t>Sporządziła:</w:t>
      </w: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  <w:r w:rsidRPr="0022411B">
        <w:rPr>
          <w:rFonts w:ascii="Cambria" w:hAnsi="Cambria" w:cs="Times New Roman"/>
          <w:sz w:val="20"/>
          <w:szCs w:val="20"/>
          <w:lang w:eastAsia="pl-PL"/>
        </w:rPr>
        <w:t>Starszy Inspektor</w:t>
      </w: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  <w:r w:rsidRPr="0022411B">
        <w:rPr>
          <w:rFonts w:ascii="Cambria" w:hAnsi="Cambria" w:cs="Times New Roman"/>
          <w:sz w:val="20"/>
          <w:szCs w:val="20"/>
          <w:lang w:eastAsia="pl-PL"/>
        </w:rPr>
        <w:t xml:space="preserve">Beata </w:t>
      </w:r>
      <w:proofErr w:type="spellStart"/>
      <w:r w:rsidRPr="0022411B">
        <w:rPr>
          <w:rFonts w:ascii="Cambria" w:hAnsi="Cambria" w:cs="Times New Roman"/>
          <w:sz w:val="20"/>
          <w:szCs w:val="20"/>
          <w:lang w:eastAsia="pl-PL"/>
        </w:rPr>
        <w:t>Baranow</w:t>
      </w:r>
      <w:proofErr w:type="spellEnd"/>
      <w:r w:rsidRPr="0022411B">
        <w:rPr>
          <w:rFonts w:ascii="Cambria" w:hAnsi="Cambria" w:cs="Times New Roman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22411B" w:rsidRPr="0022411B" w:rsidRDefault="0022411B" w:rsidP="0022411B">
      <w:pPr>
        <w:suppressAutoHyphens w:val="0"/>
        <w:rPr>
          <w:rFonts w:ascii="Cambria" w:hAnsi="Cambria" w:cs="Times New Roman"/>
          <w:sz w:val="20"/>
          <w:szCs w:val="20"/>
          <w:lang w:eastAsia="pl-PL"/>
        </w:rPr>
      </w:pPr>
    </w:p>
    <w:p w:rsidR="0022411B" w:rsidRPr="0022411B" w:rsidRDefault="0022411B" w:rsidP="0022411B">
      <w:pPr>
        <w:suppressAutoHyphens w:val="0"/>
        <w:autoSpaceDE w:val="0"/>
        <w:autoSpaceDN w:val="0"/>
        <w:adjustRightInd w:val="0"/>
        <w:ind w:left="5664" w:firstLine="709"/>
        <w:contextualSpacing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22411B">
        <w:rPr>
          <w:rFonts w:ascii="Cambria" w:hAnsi="Cambria" w:cs="Calibri"/>
          <w:color w:val="000000"/>
          <w:sz w:val="22"/>
          <w:szCs w:val="22"/>
          <w:lang w:eastAsia="pl-PL"/>
        </w:rPr>
        <w:t xml:space="preserve">Dyrektor </w:t>
      </w:r>
    </w:p>
    <w:p w:rsidR="0022411B" w:rsidRPr="0022411B" w:rsidRDefault="0022411B" w:rsidP="0022411B">
      <w:pPr>
        <w:suppressAutoHyphens w:val="0"/>
        <w:autoSpaceDE w:val="0"/>
        <w:autoSpaceDN w:val="0"/>
        <w:adjustRightInd w:val="0"/>
        <w:ind w:left="4248" w:firstLine="709"/>
        <w:contextualSpacing/>
        <w:rPr>
          <w:rFonts w:ascii="Cambria" w:eastAsia="Calibri" w:hAnsi="Cambria" w:cs="Calibri"/>
          <w:color w:val="000000"/>
          <w:sz w:val="22"/>
          <w:szCs w:val="22"/>
          <w:lang w:eastAsia="pl-PL"/>
        </w:rPr>
      </w:pPr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Miejskiego Ośrodka Pomocy Społecznej </w:t>
      </w:r>
    </w:p>
    <w:p w:rsidR="0022411B" w:rsidRPr="0022411B" w:rsidRDefault="0022411B" w:rsidP="0022411B">
      <w:pPr>
        <w:suppressAutoHyphens w:val="0"/>
        <w:autoSpaceDE w:val="0"/>
        <w:autoSpaceDN w:val="0"/>
        <w:adjustRightInd w:val="0"/>
        <w:ind w:left="5664" w:firstLine="709"/>
        <w:contextualSpacing/>
        <w:rPr>
          <w:rFonts w:ascii="Cambria" w:eastAsia="Calibri" w:hAnsi="Cambria" w:cs="Calibri"/>
          <w:color w:val="000000"/>
          <w:sz w:val="22"/>
          <w:szCs w:val="22"/>
          <w:lang w:eastAsia="en-US"/>
        </w:rPr>
      </w:pPr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w </w:t>
      </w:r>
      <w:proofErr w:type="spellStart"/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>Rumi</w:t>
      </w:r>
      <w:proofErr w:type="spellEnd"/>
      <w:r w:rsidRPr="0022411B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 </w:t>
      </w:r>
    </w:p>
    <w:p w:rsidR="0022411B" w:rsidRPr="0022411B" w:rsidRDefault="0022411B" w:rsidP="0022411B">
      <w:pPr>
        <w:widowControl w:val="0"/>
        <w:ind w:left="2832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22411B" w:rsidRPr="0022411B" w:rsidRDefault="0022411B" w:rsidP="0022411B">
      <w:pPr>
        <w:widowControl w:val="0"/>
        <w:ind w:left="4956" w:firstLine="708"/>
        <w:rPr>
          <w:rFonts w:ascii="Cambria" w:hAnsi="Cambria" w:cs="Calibri"/>
          <w:kern w:val="2"/>
          <w:sz w:val="22"/>
          <w:szCs w:val="22"/>
          <w:lang w:eastAsia="fa-IR" w:bidi="fa-IR"/>
        </w:rPr>
      </w:pPr>
      <w:r w:rsidRPr="0022411B">
        <w:rPr>
          <w:rFonts w:ascii="Cambria" w:hAnsi="Cambria" w:cs="Calibri"/>
          <w:color w:val="000000"/>
          <w:kern w:val="2"/>
          <w:sz w:val="22"/>
          <w:szCs w:val="22"/>
          <w:lang w:eastAsia="fa-IR" w:bidi="fa-IR"/>
        </w:rPr>
        <w:t>/-/Gabriela Konarzewska</w:t>
      </w:r>
    </w:p>
    <w:p w:rsidR="00F46B10" w:rsidRPr="0022411B" w:rsidRDefault="00F46B10" w:rsidP="0022411B">
      <w:pPr>
        <w:pStyle w:val="NormalnyWeb"/>
        <w:tabs>
          <w:tab w:val="left" w:pos="284"/>
          <w:tab w:val="left" w:pos="567"/>
          <w:tab w:val="left" w:pos="625"/>
          <w:tab w:val="left" w:pos="650"/>
        </w:tabs>
        <w:spacing w:before="0" w:after="0" w:line="360" w:lineRule="auto"/>
        <w:ind w:left="720"/>
        <w:jc w:val="both"/>
        <w:rPr>
          <w:rFonts w:ascii="Arial" w:hAnsi="Arial" w:cs="Arial"/>
        </w:rPr>
      </w:pPr>
    </w:p>
    <w:sectPr w:rsidR="00F46B10" w:rsidRPr="0022411B" w:rsidSect="00320375">
      <w:headerReference w:type="default" r:id="rId9"/>
      <w:footerReference w:type="default" r:id="rId10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8" w:rsidRDefault="002513E8">
      <w:r>
        <w:separator/>
      </w:r>
    </w:p>
  </w:endnote>
  <w:endnote w:type="continuationSeparator" w:id="0">
    <w:p w:rsidR="002513E8" w:rsidRDefault="002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E80090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9CCD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INg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" strokeweight=".26mm">
              <v:stroke joinstyle="miter" endcap="square"/>
            </v:shape>
          </w:pict>
        </mc:Fallback>
      </mc:AlternateContent>
    </w:r>
  </w:p>
  <w:p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4D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8" w:rsidRDefault="002513E8">
      <w:r>
        <w:separator/>
      </w:r>
    </w:p>
  </w:footnote>
  <w:footnote w:type="continuationSeparator" w:id="0">
    <w:p w:rsidR="002513E8" w:rsidRDefault="0025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C5B"/>
    <w:multiLevelType w:val="hybridMultilevel"/>
    <w:tmpl w:val="F41EAF8A"/>
    <w:lvl w:ilvl="0" w:tplc="64AEE53C">
      <w:start w:val="5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915"/>
    <w:multiLevelType w:val="hybridMultilevel"/>
    <w:tmpl w:val="41E8ADC4"/>
    <w:lvl w:ilvl="0" w:tplc="5CC41EC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82A43"/>
    <w:multiLevelType w:val="hybridMultilevel"/>
    <w:tmpl w:val="4D2E3212"/>
    <w:lvl w:ilvl="0" w:tplc="A12A75AA">
      <w:start w:val="4"/>
      <w:numFmt w:val="lowerLetter"/>
      <w:lvlText w:val="%1)"/>
      <w:lvlJc w:val="left"/>
      <w:pPr>
        <w:ind w:left="6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933E56"/>
    <w:multiLevelType w:val="hybridMultilevel"/>
    <w:tmpl w:val="6A0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4C8E"/>
    <w:multiLevelType w:val="hybridMultilevel"/>
    <w:tmpl w:val="A75AC286"/>
    <w:lvl w:ilvl="0" w:tplc="97DA06B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3E31"/>
    <w:multiLevelType w:val="hybridMultilevel"/>
    <w:tmpl w:val="37B0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DA"/>
    <w:multiLevelType w:val="hybridMultilevel"/>
    <w:tmpl w:val="9C6E8F42"/>
    <w:lvl w:ilvl="0" w:tplc="2E4A2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AF0C4E"/>
    <w:multiLevelType w:val="hybridMultilevel"/>
    <w:tmpl w:val="F2705640"/>
    <w:lvl w:ilvl="0" w:tplc="13646496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4E33062"/>
    <w:multiLevelType w:val="hybridMultilevel"/>
    <w:tmpl w:val="D9F2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6BB3"/>
    <w:multiLevelType w:val="hybridMultilevel"/>
    <w:tmpl w:val="490CBC2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B"/>
    <w:rsid w:val="00007E74"/>
    <w:rsid w:val="00012178"/>
    <w:rsid w:val="00033673"/>
    <w:rsid w:val="000616F0"/>
    <w:rsid w:val="0007169C"/>
    <w:rsid w:val="00073FF1"/>
    <w:rsid w:val="00082279"/>
    <w:rsid w:val="00086E44"/>
    <w:rsid w:val="000A07F0"/>
    <w:rsid w:val="000A1F88"/>
    <w:rsid w:val="00100BE0"/>
    <w:rsid w:val="00101E2A"/>
    <w:rsid w:val="00120A89"/>
    <w:rsid w:val="0014483E"/>
    <w:rsid w:val="00150124"/>
    <w:rsid w:val="00151F5A"/>
    <w:rsid w:val="00183FF8"/>
    <w:rsid w:val="00185184"/>
    <w:rsid w:val="00195AF4"/>
    <w:rsid w:val="001A5D9F"/>
    <w:rsid w:val="001C56EC"/>
    <w:rsid w:val="001D1CCE"/>
    <w:rsid w:val="002036BC"/>
    <w:rsid w:val="00206A1F"/>
    <w:rsid w:val="0022411B"/>
    <w:rsid w:val="00225C59"/>
    <w:rsid w:val="002339FC"/>
    <w:rsid w:val="002513E8"/>
    <w:rsid w:val="00264601"/>
    <w:rsid w:val="00270137"/>
    <w:rsid w:val="00275A50"/>
    <w:rsid w:val="00284C99"/>
    <w:rsid w:val="0028539C"/>
    <w:rsid w:val="002A407C"/>
    <w:rsid w:val="002D131E"/>
    <w:rsid w:val="002D7AC9"/>
    <w:rsid w:val="002E6F34"/>
    <w:rsid w:val="003065DF"/>
    <w:rsid w:val="00320375"/>
    <w:rsid w:val="00321180"/>
    <w:rsid w:val="00332711"/>
    <w:rsid w:val="00380259"/>
    <w:rsid w:val="003C0616"/>
    <w:rsid w:val="003C0CF3"/>
    <w:rsid w:val="003C610D"/>
    <w:rsid w:val="003D69E5"/>
    <w:rsid w:val="00407F2F"/>
    <w:rsid w:val="00432C03"/>
    <w:rsid w:val="00436702"/>
    <w:rsid w:val="004D0CCF"/>
    <w:rsid w:val="004D7A49"/>
    <w:rsid w:val="004E17F9"/>
    <w:rsid w:val="004F5A21"/>
    <w:rsid w:val="00501F90"/>
    <w:rsid w:val="00517BF6"/>
    <w:rsid w:val="00517EAF"/>
    <w:rsid w:val="00523E00"/>
    <w:rsid w:val="00543252"/>
    <w:rsid w:val="00562441"/>
    <w:rsid w:val="00562A31"/>
    <w:rsid w:val="00562F1A"/>
    <w:rsid w:val="00591D7B"/>
    <w:rsid w:val="005A101C"/>
    <w:rsid w:val="005A10B3"/>
    <w:rsid w:val="005C3E8E"/>
    <w:rsid w:val="005C5075"/>
    <w:rsid w:val="005C7E7A"/>
    <w:rsid w:val="005D36F4"/>
    <w:rsid w:val="005D4EA1"/>
    <w:rsid w:val="005E0F7D"/>
    <w:rsid w:val="005E5A80"/>
    <w:rsid w:val="005F73B9"/>
    <w:rsid w:val="006021DB"/>
    <w:rsid w:val="00604447"/>
    <w:rsid w:val="00607932"/>
    <w:rsid w:val="0061696B"/>
    <w:rsid w:val="00633179"/>
    <w:rsid w:val="00645BB5"/>
    <w:rsid w:val="006556FE"/>
    <w:rsid w:val="00672597"/>
    <w:rsid w:val="006849B7"/>
    <w:rsid w:val="006863BB"/>
    <w:rsid w:val="00690733"/>
    <w:rsid w:val="006966EA"/>
    <w:rsid w:val="00697F49"/>
    <w:rsid w:val="006E643E"/>
    <w:rsid w:val="006F66FE"/>
    <w:rsid w:val="007027D1"/>
    <w:rsid w:val="00707EF6"/>
    <w:rsid w:val="00737086"/>
    <w:rsid w:val="00746F7D"/>
    <w:rsid w:val="00762662"/>
    <w:rsid w:val="00771B45"/>
    <w:rsid w:val="0077707D"/>
    <w:rsid w:val="007C23E5"/>
    <w:rsid w:val="007D72F7"/>
    <w:rsid w:val="007E0128"/>
    <w:rsid w:val="007E18A7"/>
    <w:rsid w:val="007E28AD"/>
    <w:rsid w:val="007F2286"/>
    <w:rsid w:val="00823FD2"/>
    <w:rsid w:val="00826B46"/>
    <w:rsid w:val="00841B7E"/>
    <w:rsid w:val="008454BF"/>
    <w:rsid w:val="008550EE"/>
    <w:rsid w:val="00895DCB"/>
    <w:rsid w:val="008B4208"/>
    <w:rsid w:val="008B5FB4"/>
    <w:rsid w:val="008C077F"/>
    <w:rsid w:val="008C32A0"/>
    <w:rsid w:val="008F1B3E"/>
    <w:rsid w:val="008F2308"/>
    <w:rsid w:val="008F4419"/>
    <w:rsid w:val="00935780"/>
    <w:rsid w:val="00952994"/>
    <w:rsid w:val="00960E8D"/>
    <w:rsid w:val="00961F2C"/>
    <w:rsid w:val="00973D29"/>
    <w:rsid w:val="009828AB"/>
    <w:rsid w:val="009B2004"/>
    <w:rsid w:val="009F4E51"/>
    <w:rsid w:val="00A0035C"/>
    <w:rsid w:val="00A07A48"/>
    <w:rsid w:val="00A1764B"/>
    <w:rsid w:val="00A366AC"/>
    <w:rsid w:val="00A74AFF"/>
    <w:rsid w:val="00A81FF3"/>
    <w:rsid w:val="00A91270"/>
    <w:rsid w:val="00A91DFB"/>
    <w:rsid w:val="00A9405D"/>
    <w:rsid w:val="00AA3805"/>
    <w:rsid w:val="00AA7B9F"/>
    <w:rsid w:val="00AC1FFA"/>
    <w:rsid w:val="00AC4114"/>
    <w:rsid w:val="00B252E6"/>
    <w:rsid w:val="00B3633B"/>
    <w:rsid w:val="00B415C2"/>
    <w:rsid w:val="00B72F80"/>
    <w:rsid w:val="00B77050"/>
    <w:rsid w:val="00B83BE7"/>
    <w:rsid w:val="00B90E85"/>
    <w:rsid w:val="00BA380B"/>
    <w:rsid w:val="00BA53E3"/>
    <w:rsid w:val="00BB5410"/>
    <w:rsid w:val="00BE12ED"/>
    <w:rsid w:val="00C04304"/>
    <w:rsid w:val="00C04D43"/>
    <w:rsid w:val="00C20BDE"/>
    <w:rsid w:val="00C275D3"/>
    <w:rsid w:val="00C30FA6"/>
    <w:rsid w:val="00C515E3"/>
    <w:rsid w:val="00C80F87"/>
    <w:rsid w:val="00C81252"/>
    <w:rsid w:val="00C85381"/>
    <w:rsid w:val="00C97ED5"/>
    <w:rsid w:val="00CC2FE5"/>
    <w:rsid w:val="00CC353E"/>
    <w:rsid w:val="00CC4DFB"/>
    <w:rsid w:val="00CF01B2"/>
    <w:rsid w:val="00CF20E6"/>
    <w:rsid w:val="00D1511A"/>
    <w:rsid w:val="00D2015B"/>
    <w:rsid w:val="00D4092A"/>
    <w:rsid w:val="00D97C1B"/>
    <w:rsid w:val="00DB625E"/>
    <w:rsid w:val="00DC4DE4"/>
    <w:rsid w:val="00DD0672"/>
    <w:rsid w:val="00DF2D2F"/>
    <w:rsid w:val="00DF69B2"/>
    <w:rsid w:val="00E30A5D"/>
    <w:rsid w:val="00E3484A"/>
    <w:rsid w:val="00E34C25"/>
    <w:rsid w:val="00E70152"/>
    <w:rsid w:val="00E76E6C"/>
    <w:rsid w:val="00E80090"/>
    <w:rsid w:val="00E95FC0"/>
    <w:rsid w:val="00EB5428"/>
    <w:rsid w:val="00EB69EA"/>
    <w:rsid w:val="00ED2DCC"/>
    <w:rsid w:val="00ED6FFA"/>
    <w:rsid w:val="00EE5526"/>
    <w:rsid w:val="00EE6F13"/>
    <w:rsid w:val="00EF3DE8"/>
    <w:rsid w:val="00EF7FA0"/>
    <w:rsid w:val="00F01394"/>
    <w:rsid w:val="00F057B9"/>
    <w:rsid w:val="00F11EF8"/>
    <w:rsid w:val="00F17BFE"/>
    <w:rsid w:val="00F27693"/>
    <w:rsid w:val="00F457DF"/>
    <w:rsid w:val="00F46B10"/>
    <w:rsid w:val="00F6278B"/>
    <w:rsid w:val="00F72FAC"/>
    <w:rsid w:val="00F85192"/>
    <w:rsid w:val="00F90E8D"/>
    <w:rsid w:val="00FB4668"/>
    <w:rsid w:val="00FB4B0F"/>
    <w:rsid w:val="00FC4D5B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FE3C-C01B-4CBF-8A40-E36A331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36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Baranow Beata</cp:lastModifiedBy>
  <cp:revision>7</cp:revision>
  <cp:lastPrinted>2022-12-02T08:12:00Z</cp:lastPrinted>
  <dcterms:created xsi:type="dcterms:W3CDTF">2022-12-05T09:46:00Z</dcterms:created>
  <dcterms:modified xsi:type="dcterms:W3CDTF">2023-07-17T06:40:00Z</dcterms:modified>
</cp:coreProperties>
</file>